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Default Extension="png" ContentType="image/png"/>
  <Override PartName="/word/header8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4"/>
        <w:ind w:left="55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宋体" w:hAnsi="宋体" w:cs="宋体" w:eastAsia="宋体"/>
          <w:color w:val="1C1C1F"/>
          <w:w w:val="105"/>
          <w:sz w:val="23"/>
          <w:szCs w:val="23"/>
        </w:rPr>
        <w:t>附件</w:t>
      </w:r>
      <w:r>
        <w:rPr>
          <w:rFonts w:ascii="宋体" w:hAnsi="宋体" w:cs="宋体" w:eastAsia="宋体"/>
          <w:color w:val="1C1C1F"/>
          <w:spacing w:val="-7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C1C1F"/>
          <w:w w:val="105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spacing w:line="240" w:lineRule="auto" w:before="4"/>
        <w:ind w:left="1498" w:right="0"/>
        <w:jc w:val="left"/>
      </w:pPr>
      <w:r>
        <w:rPr>
          <w:color w:val="080808"/>
          <w:spacing w:val="-36"/>
          <w:w w:val="115"/>
        </w:rPr>
        <w:t>各国家和地区因公短期出国培训费开支标准表</w:t>
      </w:r>
      <w:r>
        <w:rPr>
          <w:spacing w:val="-36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3"/>
        <w:rPr>
          <w:rFonts w:ascii="宋体" w:hAnsi="宋体" w:cs="宋体" w:eastAsia="宋体"/>
          <w:sz w:val="29"/>
          <w:szCs w:val="29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0"/>
        <w:gridCol w:w="2723"/>
        <w:gridCol w:w="2292"/>
        <w:gridCol w:w="2296"/>
      </w:tblGrid>
      <w:tr>
        <w:trPr>
          <w:trHeight w:val="612" w:hRule="exact"/>
        </w:trPr>
        <w:tc>
          <w:tcPr>
            <w:tcW w:w="1860" w:type="dxa"/>
            <w:tcBorders>
              <w:top w:val="single" w:sz="6" w:space="0" w:color="23232B"/>
              <w:left w:val="single" w:sz="6" w:space="0" w:color="1F2323"/>
              <w:bottom w:val="single" w:sz="6" w:space="0" w:color="1C1C23"/>
              <w:right w:val="single" w:sz="6" w:space="0" w:color="131313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宋体" w:hAnsi="宋体" w:cs="宋体" w:eastAsia="宋体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2"/>
              <w:jc w:val="center"/>
              <w:rPr>
                <w:rFonts w:ascii="宋体" w:hAnsi="宋体" w:cs="宋体" w:eastAsia="宋体"/>
                <w:sz w:val="17"/>
                <w:szCs w:val="17"/>
              </w:rPr>
            </w:pPr>
            <w:r>
              <w:rPr>
                <w:rFonts w:ascii="宋体" w:hAnsi="宋体" w:cs="宋体" w:eastAsia="宋体"/>
                <w:color w:val="2F2F31"/>
                <w:w w:val="105"/>
                <w:sz w:val="17"/>
                <w:szCs w:val="17"/>
              </w:rPr>
              <w:t>序号</w:t>
            </w:r>
            <w:r>
              <w:rPr>
                <w:rFonts w:ascii="宋体" w:hAnsi="宋体" w:cs="宋体" w:eastAsia="宋体"/>
                <w:sz w:val="17"/>
                <w:szCs w:val="17"/>
              </w:rPr>
            </w:r>
          </w:p>
        </w:tc>
        <w:tc>
          <w:tcPr>
            <w:tcW w:w="2723" w:type="dxa"/>
            <w:tcBorders>
              <w:top w:val="single" w:sz="6" w:space="0" w:color="1C1F23"/>
              <w:left w:val="single" w:sz="6" w:space="0" w:color="131313"/>
              <w:bottom w:val="single" w:sz="6" w:space="0" w:color="1C1C23"/>
              <w:right w:val="single" w:sz="6" w:space="0" w:color="131313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宋体" w:hAnsi="宋体" w:cs="宋体" w:eastAsia="宋体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831" w:right="0"/>
              <w:jc w:val="left"/>
              <w:rPr>
                <w:rFonts w:ascii="宋体" w:hAnsi="宋体" w:cs="宋体" w:eastAsia="宋体"/>
                <w:sz w:val="17"/>
                <w:szCs w:val="17"/>
              </w:rPr>
            </w:pPr>
            <w:r>
              <w:rPr>
                <w:rFonts w:ascii="宋体" w:hAnsi="宋体" w:cs="宋体" w:eastAsia="宋体"/>
                <w:color w:val="2F2F31"/>
                <w:w w:val="95"/>
                <w:sz w:val="17"/>
                <w:szCs w:val="17"/>
              </w:rPr>
              <w:t>国家</w:t>
            </w:r>
            <w:r>
              <w:rPr>
                <w:rFonts w:ascii="宋体" w:hAnsi="宋体" w:cs="宋体" w:eastAsia="宋体"/>
                <w:color w:val="2F2F31"/>
                <w:spacing w:val="-40"/>
                <w:w w:val="95"/>
                <w:sz w:val="17"/>
                <w:szCs w:val="17"/>
              </w:rPr>
              <w:t> </w:t>
            </w:r>
            <w:r>
              <w:rPr>
                <w:rFonts w:ascii="宋体" w:hAnsi="宋体" w:cs="宋体" w:eastAsia="宋体"/>
                <w:color w:val="2F2F31"/>
                <w:w w:val="80"/>
                <w:sz w:val="17"/>
                <w:szCs w:val="17"/>
              </w:rPr>
              <w:t>（</w:t>
            </w:r>
            <w:r>
              <w:rPr>
                <w:rFonts w:ascii="宋体" w:hAnsi="宋体" w:cs="宋体" w:eastAsia="宋体"/>
                <w:color w:val="2F2F31"/>
                <w:spacing w:val="-60"/>
                <w:w w:val="80"/>
                <w:sz w:val="17"/>
                <w:szCs w:val="17"/>
              </w:rPr>
              <w:t> </w:t>
            </w:r>
            <w:r>
              <w:rPr>
                <w:rFonts w:ascii="宋体" w:hAnsi="宋体" w:cs="宋体" w:eastAsia="宋体"/>
                <w:color w:val="080808"/>
                <w:w w:val="95"/>
                <w:sz w:val="17"/>
                <w:szCs w:val="17"/>
              </w:rPr>
              <w:t>地</w:t>
            </w:r>
            <w:r>
              <w:rPr>
                <w:rFonts w:ascii="宋体" w:hAnsi="宋体" w:cs="宋体" w:eastAsia="宋体"/>
                <w:color w:val="2F2F31"/>
                <w:w w:val="95"/>
                <w:sz w:val="17"/>
                <w:szCs w:val="17"/>
              </w:rPr>
              <w:t>区）</w:t>
            </w:r>
            <w:r>
              <w:rPr>
                <w:rFonts w:ascii="宋体" w:hAnsi="宋体" w:cs="宋体" w:eastAsia="宋体"/>
                <w:sz w:val="17"/>
                <w:szCs w:val="17"/>
              </w:rPr>
            </w:r>
          </w:p>
        </w:tc>
        <w:tc>
          <w:tcPr>
            <w:tcW w:w="2292" w:type="dxa"/>
            <w:tcBorders>
              <w:top w:val="single" w:sz="6" w:space="0" w:color="1C1F23"/>
              <w:left w:val="single" w:sz="6" w:space="0" w:color="131313"/>
              <w:bottom w:val="single" w:sz="6" w:space="0" w:color="23232F"/>
              <w:right w:val="single" w:sz="9" w:space="0" w:color="342F2F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宋体" w:hAnsi="宋体" w:cs="宋体" w:eastAsia="宋体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3" w:right="0"/>
              <w:jc w:val="center"/>
              <w:rPr>
                <w:rFonts w:ascii="宋体" w:hAnsi="宋体" w:cs="宋体" w:eastAsia="宋体"/>
                <w:sz w:val="17"/>
                <w:szCs w:val="17"/>
              </w:rPr>
            </w:pPr>
            <w:r>
              <w:rPr>
                <w:rFonts w:ascii="宋体" w:hAnsi="宋体" w:cs="宋体" w:eastAsia="宋体"/>
                <w:color w:val="1C1C1F"/>
                <w:w w:val="105"/>
                <w:sz w:val="17"/>
                <w:szCs w:val="17"/>
              </w:rPr>
              <w:t>币种</w:t>
            </w:r>
            <w:r>
              <w:rPr>
                <w:rFonts w:ascii="宋体" w:hAnsi="宋体" w:cs="宋体" w:eastAsia="宋体"/>
                <w:sz w:val="17"/>
                <w:szCs w:val="17"/>
              </w:rPr>
            </w:r>
          </w:p>
        </w:tc>
        <w:tc>
          <w:tcPr>
            <w:tcW w:w="2296" w:type="dxa"/>
            <w:tcBorders>
              <w:top w:val="single" w:sz="6" w:space="0" w:color="1C1F23"/>
              <w:left w:val="single" w:sz="9" w:space="0" w:color="342F2F"/>
              <w:bottom w:val="single" w:sz="6" w:space="0" w:color="2B282F"/>
              <w:right w:val="single" w:sz="6" w:space="0" w:color="080808"/>
            </w:tcBorders>
          </w:tcPr>
          <w:p>
            <w:pPr>
              <w:pStyle w:val="TableParagraph"/>
              <w:spacing w:line="240" w:lineRule="auto" w:before="14"/>
              <w:ind w:right="20"/>
              <w:jc w:val="center"/>
              <w:rPr>
                <w:rFonts w:ascii="宋体" w:hAnsi="宋体" w:cs="宋体" w:eastAsia="宋体"/>
                <w:sz w:val="17"/>
                <w:szCs w:val="17"/>
              </w:rPr>
            </w:pPr>
            <w:r>
              <w:rPr>
                <w:rFonts w:ascii="宋体" w:hAnsi="宋体" w:cs="宋体" w:eastAsia="宋体"/>
                <w:color w:val="2F2F31"/>
                <w:w w:val="105"/>
                <w:sz w:val="17"/>
                <w:szCs w:val="17"/>
              </w:rPr>
              <w:t>培训费</w:t>
            </w:r>
            <w:r>
              <w:rPr>
                <w:rFonts w:ascii="宋体" w:hAnsi="宋体" w:cs="宋体" w:eastAsia="宋体"/>
                <w:sz w:val="17"/>
                <w:szCs w:val="17"/>
              </w:rPr>
            </w:r>
          </w:p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/>
                <w:sz w:val="17"/>
                <w:szCs w:val="17"/>
              </w:rPr>
            </w:pPr>
            <w:r>
              <w:rPr>
                <w:rFonts w:ascii="宋体" w:hAnsi="宋体" w:cs="宋体" w:eastAsia="宋体"/>
                <w:color w:val="2F2F31"/>
                <w:w w:val="80"/>
                <w:sz w:val="17"/>
                <w:szCs w:val="17"/>
              </w:rPr>
              <w:t>（</w:t>
            </w:r>
            <w:r>
              <w:rPr>
                <w:rFonts w:ascii="宋体" w:hAnsi="宋体" w:cs="宋体" w:eastAsia="宋体"/>
                <w:color w:val="2F2F31"/>
                <w:spacing w:val="-26"/>
                <w:w w:val="80"/>
                <w:sz w:val="17"/>
                <w:szCs w:val="17"/>
              </w:rPr>
              <w:t> </w:t>
            </w:r>
            <w:r>
              <w:rPr>
                <w:rFonts w:ascii="宋体" w:hAnsi="宋体" w:cs="宋体" w:eastAsia="宋体"/>
                <w:color w:val="2F2F31"/>
                <w:w w:val="85"/>
                <w:sz w:val="17"/>
                <w:szCs w:val="17"/>
              </w:rPr>
              <w:t>每人每天）</w:t>
            </w:r>
            <w:r>
              <w:rPr>
                <w:rFonts w:ascii="宋体" w:hAnsi="宋体" w:cs="宋体" w:eastAsia="宋体"/>
                <w:sz w:val="17"/>
                <w:szCs w:val="17"/>
              </w:rPr>
            </w:r>
          </w:p>
        </w:tc>
      </w:tr>
      <w:tr>
        <w:trPr>
          <w:trHeight w:val="304" w:hRule="exact"/>
        </w:trPr>
        <w:tc>
          <w:tcPr>
            <w:tcW w:w="4584" w:type="dxa"/>
            <w:gridSpan w:val="2"/>
            <w:tcBorders>
              <w:top w:val="single" w:sz="6" w:space="0" w:color="1C1C23"/>
              <w:left w:val="single" w:sz="6" w:space="0" w:color="1F2323"/>
              <w:bottom w:val="single" w:sz="6" w:space="0" w:color="1C1C1F"/>
              <w:right w:val="single" w:sz="6" w:space="0" w:color="131313"/>
            </w:tcBorders>
          </w:tcPr>
          <w:p>
            <w:pPr>
              <w:pStyle w:val="TableParagraph"/>
              <w:spacing w:line="240" w:lineRule="auto" w:before="35"/>
              <w:ind w:left="9" w:right="0"/>
              <w:jc w:val="center"/>
              <w:rPr>
                <w:rFonts w:ascii="宋体" w:hAnsi="宋体" w:cs="宋体" w:eastAsia="宋体"/>
                <w:sz w:val="17"/>
                <w:szCs w:val="17"/>
              </w:rPr>
            </w:pPr>
            <w:r>
              <w:rPr>
                <w:rFonts w:ascii="宋体" w:hAnsi="宋体" w:cs="宋体" w:eastAsia="宋体"/>
                <w:color w:val="080808"/>
                <w:w w:val="120"/>
                <w:sz w:val="17"/>
                <w:szCs w:val="17"/>
              </w:rPr>
              <w:t>亚</w:t>
            </w:r>
            <w:r>
              <w:rPr>
                <w:rFonts w:ascii="宋体" w:hAnsi="宋体" w:cs="宋体" w:eastAsia="宋体"/>
                <w:color w:val="080808"/>
                <w:spacing w:val="52"/>
                <w:w w:val="120"/>
                <w:sz w:val="17"/>
                <w:szCs w:val="17"/>
              </w:rPr>
              <w:t> </w:t>
            </w:r>
            <w:r>
              <w:rPr>
                <w:rFonts w:ascii="宋体" w:hAnsi="宋体" w:cs="宋体" w:eastAsia="宋体"/>
                <w:color w:val="080808"/>
                <w:w w:val="120"/>
                <w:sz w:val="17"/>
                <w:szCs w:val="17"/>
              </w:rPr>
              <w:t>洲</w:t>
            </w:r>
            <w:r>
              <w:rPr>
                <w:rFonts w:ascii="宋体" w:hAnsi="宋体" w:cs="宋体" w:eastAsia="宋体"/>
                <w:sz w:val="17"/>
                <w:szCs w:val="17"/>
              </w:rPr>
            </w:r>
          </w:p>
        </w:tc>
        <w:tc>
          <w:tcPr>
            <w:tcW w:w="2292" w:type="dxa"/>
            <w:tcBorders>
              <w:top w:val="single" w:sz="6" w:space="0" w:color="23232F"/>
              <w:left w:val="single" w:sz="6" w:space="0" w:color="131313"/>
              <w:bottom w:val="single" w:sz="6" w:space="0" w:color="1C1C1F"/>
              <w:right w:val="single" w:sz="9" w:space="0" w:color="342F2F"/>
            </w:tcBorders>
          </w:tcPr>
          <w:p>
            <w:pPr/>
          </w:p>
        </w:tc>
        <w:tc>
          <w:tcPr>
            <w:tcW w:w="2296" w:type="dxa"/>
            <w:tcBorders>
              <w:top w:val="single" w:sz="6" w:space="0" w:color="2B282F"/>
              <w:left w:val="single" w:sz="9" w:space="0" w:color="342F2F"/>
              <w:bottom w:val="single" w:sz="6" w:space="0" w:color="1F1C28"/>
              <w:right w:val="single" w:sz="6" w:space="0" w:color="1F1F1F"/>
            </w:tcBorders>
          </w:tcPr>
          <w:p>
            <w:pPr/>
          </w:p>
        </w:tc>
      </w:tr>
      <w:tr>
        <w:trPr>
          <w:trHeight w:val="315" w:hRule="exact"/>
        </w:trPr>
        <w:tc>
          <w:tcPr>
            <w:tcW w:w="1860" w:type="dxa"/>
            <w:tcBorders>
              <w:top w:val="single" w:sz="6" w:space="0" w:color="1C1C1F"/>
              <w:left w:val="single" w:sz="6" w:space="0" w:color="1F2323"/>
              <w:bottom w:val="single" w:sz="6" w:space="0" w:color="1F1C23"/>
              <w:right w:val="single" w:sz="9" w:space="0" w:color="383838"/>
            </w:tcBorders>
          </w:tcPr>
          <w:p>
            <w:pPr/>
          </w:p>
        </w:tc>
        <w:tc>
          <w:tcPr>
            <w:tcW w:w="2723" w:type="dxa"/>
            <w:tcBorders>
              <w:top w:val="single" w:sz="6" w:space="0" w:color="1C1C1F"/>
              <w:left w:val="single" w:sz="9" w:space="0" w:color="383838"/>
              <w:bottom w:val="single" w:sz="6" w:space="0" w:color="1F1C23"/>
              <w:right w:val="single" w:sz="6" w:space="0" w:color="131313"/>
            </w:tcBorders>
          </w:tcPr>
          <w:p>
            <w:pPr>
              <w:pStyle w:val="TableParagraph"/>
              <w:spacing w:line="240" w:lineRule="auto" w:before="33"/>
              <w:ind w:left="30" w:right="0"/>
              <w:jc w:val="center"/>
              <w:rPr>
                <w:rFonts w:ascii="宋体" w:hAnsi="宋体" w:cs="宋体" w:eastAsia="宋体"/>
                <w:sz w:val="17"/>
                <w:szCs w:val="17"/>
              </w:rPr>
            </w:pPr>
            <w:r>
              <w:rPr>
                <w:rFonts w:ascii="宋体" w:hAnsi="宋体" w:cs="宋体" w:eastAsia="宋体"/>
                <w:color w:val="1C1C1F"/>
                <w:w w:val="115"/>
                <w:sz w:val="17"/>
                <w:szCs w:val="17"/>
              </w:rPr>
              <w:t>韩国</w:t>
            </w:r>
            <w:r>
              <w:rPr>
                <w:rFonts w:ascii="宋体" w:hAnsi="宋体" w:cs="宋体" w:eastAsia="宋体"/>
                <w:sz w:val="17"/>
                <w:szCs w:val="17"/>
              </w:rPr>
            </w:r>
          </w:p>
        </w:tc>
        <w:tc>
          <w:tcPr>
            <w:tcW w:w="2292" w:type="dxa"/>
            <w:tcBorders>
              <w:top w:val="single" w:sz="6" w:space="0" w:color="1C1C1F"/>
              <w:left w:val="single" w:sz="6" w:space="0" w:color="131313"/>
              <w:bottom w:val="single" w:sz="6" w:space="0" w:color="23232F"/>
              <w:right w:val="single" w:sz="9" w:space="0" w:color="342F2F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宋体" w:hAnsi="宋体" w:cs="宋体" w:eastAsia="宋体"/>
                <w:sz w:val="17"/>
                <w:szCs w:val="17"/>
              </w:rPr>
            </w:pPr>
            <w:r>
              <w:rPr>
                <w:rFonts w:ascii="宋体" w:hAnsi="宋体" w:cs="宋体" w:eastAsia="宋体"/>
                <w:color w:val="2F2F31"/>
                <w:w w:val="105"/>
                <w:sz w:val="17"/>
                <w:szCs w:val="17"/>
              </w:rPr>
              <w:t>美元</w:t>
            </w:r>
            <w:r>
              <w:rPr>
                <w:rFonts w:ascii="宋体" w:hAnsi="宋体" w:cs="宋体" w:eastAsia="宋体"/>
                <w:sz w:val="17"/>
                <w:szCs w:val="17"/>
              </w:rPr>
            </w:r>
          </w:p>
        </w:tc>
        <w:tc>
          <w:tcPr>
            <w:tcW w:w="2296" w:type="dxa"/>
            <w:tcBorders>
              <w:top w:val="single" w:sz="6" w:space="0" w:color="1F1C28"/>
              <w:left w:val="single" w:sz="9" w:space="0" w:color="342F2F"/>
              <w:bottom w:val="single" w:sz="6" w:space="0" w:color="1C1823"/>
              <w:right w:val="single" w:sz="6" w:space="0" w:color="1F1F1F"/>
            </w:tcBorders>
          </w:tcPr>
          <w:p>
            <w:pPr>
              <w:pStyle w:val="TableParagraph"/>
              <w:spacing w:line="240" w:lineRule="auto" w:before="42"/>
              <w:ind w:left="3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1C1C1F"/>
                <w:w w:val="105"/>
                <w:sz w:val="18"/>
              </w:rPr>
              <w:t>80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310" w:hRule="exact"/>
        </w:trPr>
        <w:tc>
          <w:tcPr>
            <w:tcW w:w="1860" w:type="dxa"/>
            <w:tcBorders>
              <w:top w:val="single" w:sz="6" w:space="0" w:color="1F1C23"/>
              <w:left w:val="single" w:sz="6" w:space="0" w:color="1F2323"/>
              <w:bottom w:val="single" w:sz="6" w:space="0" w:color="1C1C23"/>
              <w:right w:val="single" w:sz="9" w:space="0" w:color="383838"/>
            </w:tcBorders>
          </w:tcPr>
          <w:p>
            <w:pPr>
              <w:pStyle w:val="TableParagraph"/>
              <w:spacing w:line="240" w:lineRule="auto" w:before="73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1C1C1F"/>
                <w:w w:val="99"/>
                <w:sz w:val="18"/>
              </w:rPr>
              <w:t>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23" w:type="dxa"/>
            <w:tcBorders>
              <w:top w:val="single" w:sz="6" w:space="0" w:color="1F1C23"/>
              <w:left w:val="single" w:sz="9" w:space="0" w:color="383838"/>
              <w:bottom w:val="single" w:sz="6" w:space="0" w:color="1C1C23"/>
              <w:right w:val="single" w:sz="6" w:space="0" w:color="131313"/>
            </w:tcBorders>
          </w:tcPr>
          <w:p>
            <w:pPr>
              <w:pStyle w:val="TableParagraph"/>
              <w:spacing w:line="240" w:lineRule="auto" w:before="28"/>
              <w:ind w:left="28" w:right="0"/>
              <w:jc w:val="center"/>
              <w:rPr>
                <w:rFonts w:ascii="宋体" w:hAnsi="宋体" w:cs="宋体" w:eastAsia="宋体"/>
                <w:sz w:val="17"/>
                <w:szCs w:val="17"/>
              </w:rPr>
            </w:pPr>
            <w:r>
              <w:rPr>
                <w:rFonts w:ascii="宋体" w:hAnsi="宋体" w:cs="宋体" w:eastAsia="宋体"/>
                <w:color w:val="1C1C1F"/>
                <w:spacing w:val="-21"/>
                <w:w w:val="115"/>
                <w:sz w:val="17"/>
                <w:szCs w:val="17"/>
              </w:rPr>
              <w:t>日本</w:t>
            </w:r>
            <w:r>
              <w:rPr>
                <w:rFonts w:ascii="宋体" w:hAnsi="宋体" w:cs="宋体" w:eastAsia="宋体"/>
                <w:spacing w:val="-21"/>
                <w:sz w:val="17"/>
                <w:szCs w:val="17"/>
              </w:rPr>
            </w:r>
          </w:p>
        </w:tc>
        <w:tc>
          <w:tcPr>
            <w:tcW w:w="2292" w:type="dxa"/>
            <w:tcBorders>
              <w:top w:val="single" w:sz="6" w:space="0" w:color="23232F"/>
              <w:left w:val="single" w:sz="6" w:space="0" w:color="131313"/>
              <w:bottom w:val="single" w:sz="6" w:space="0" w:color="231F2F"/>
              <w:right w:val="single" w:sz="9" w:space="0" w:color="342F2F"/>
            </w:tcBorders>
          </w:tcPr>
          <w:p>
            <w:pPr>
              <w:pStyle w:val="TableParagraph"/>
              <w:spacing w:line="240" w:lineRule="auto" w:before="28"/>
              <w:ind w:left="27" w:right="0"/>
              <w:jc w:val="center"/>
              <w:rPr>
                <w:rFonts w:ascii="宋体" w:hAnsi="宋体" w:cs="宋体" w:eastAsia="宋体"/>
                <w:sz w:val="17"/>
                <w:szCs w:val="17"/>
              </w:rPr>
            </w:pPr>
            <w:r>
              <w:rPr>
                <w:rFonts w:ascii="宋体" w:hAnsi="宋体" w:cs="宋体" w:eastAsia="宋体"/>
                <w:color w:val="444648"/>
                <w:spacing w:val="-21"/>
                <w:w w:val="115"/>
                <w:sz w:val="17"/>
                <w:szCs w:val="17"/>
              </w:rPr>
              <w:t>日元</w:t>
            </w:r>
            <w:r>
              <w:rPr>
                <w:rFonts w:ascii="宋体" w:hAnsi="宋体" w:cs="宋体" w:eastAsia="宋体"/>
                <w:spacing w:val="-21"/>
                <w:sz w:val="17"/>
                <w:szCs w:val="17"/>
              </w:rPr>
            </w:r>
          </w:p>
        </w:tc>
        <w:tc>
          <w:tcPr>
            <w:tcW w:w="2296" w:type="dxa"/>
            <w:tcBorders>
              <w:top w:val="single" w:sz="6" w:space="0" w:color="1C1823"/>
              <w:left w:val="single" w:sz="9" w:space="0" w:color="342F2F"/>
              <w:bottom w:val="single" w:sz="6" w:space="0" w:color="181C23"/>
              <w:right w:val="single" w:sz="6" w:space="0" w:color="1F1F1F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1C1C1F"/>
                <w:sz w:val="18"/>
              </w:rPr>
              <w:t>8400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308" w:hRule="exact"/>
        </w:trPr>
        <w:tc>
          <w:tcPr>
            <w:tcW w:w="1860" w:type="dxa"/>
            <w:tcBorders>
              <w:top w:val="single" w:sz="6" w:space="0" w:color="1C1C23"/>
              <w:left w:val="single" w:sz="6" w:space="0" w:color="1F2323"/>
              <w:bottom w:val="single" w:sz="6" w:space="0" w:color="38383B"/>
              <w:right w:val="single" w:sz="6" w:space="0" w:color="1F1F1F"/>
            </w:tcBorders>
          </w:tcPr>
          <w:p>
            <w:pPr>
              <w:pStyle w:val="TableParagraph"/>
              <w:spacing w:line="240" w:lineRule="auto" w:before="66"/>
              <w:ind w:left="18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F2F31"/>
                <w:w w:val="104"/>
                <w:sz w:val="18"/>
              </w:rPr>
              <w:t>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23" w:type="dxa"/>
            <w:tcBorders>
              <w:top w:val="single" w:sz="6" w:space="0" w:color="1C1C23"/>
              <w:left w:val="single" w:sz="6" w:space="0" w:color="1F1F1F"/>
              <w:bottom w:val="single" w:sz="6" w:space="0" w:color="232328"/>
              <w:right w:val="single" w:sz="6" w:space="0" w:color="131313"/>
            </w:tcBorders>
          </w:tcPr>
          <w:p>
            <w:pPr>
              <w:pStyle w:val="TableParagraph"/>
              <w:spacing w:line="240" w:lineRule="auto" w:before="35"/>
              <w:ind w:left="30" w:right="0"/>
              <w:jc w:val="center"/>
              <w:rPr>
                <w:rFonts w:ascii="宋体" w:hAnsi="宋体" w:cs="宋体" w:eastAsia="宋体"/>
                <w:sz w:val="17"/>
                <w:szCs w:val="17"/>
              </w:rPr>
            </w:pPr>
            <w:r>
              <w:rPr>
                <w:rFonts w:ascii="宋体" w:hAnsi="宋体" w:cs="宋体" w:eastAsia="宋体"/>
                <w:color w:val="1C1C1F"/>
                <w:w w:val="105"/>
                <w:sz w:val="17"/>
                <w:szCs w:val="17"/>
              </w:rPr>
              <w:t>印度</w:t>
            </w:r>
            <w:r>
              <w:rPr>
                <w:rFonts w:ascii="宋体" w:hAnsi="宋体" w:cs="宋体" w:eastAsia="宋体"/>
                <w:sz w:val="17"/>
                <w:szCs w:val="17"/>
              </w:rPr>
            </w:r>
          </w:p>
        </w:tc>
        <w:tc>
          <w:tcPr>
            <w:tcW w:w="2292" w:type="dxa"/>
            <w:tcBorders>
              <w:top w:val="single" w:sz="6" w:space="0" w:color="231F2F"/>
              <w:left w:val="single" w:sz="6" w:space="0" w:color="131313"/>
              <w:bottom w:val="single" w:sz="6" w:space="0" w:color="282328"/>
              <w:right w:val="single" w:sz="6" w:space="0" w:color="131318"/>
            </w:tcBorders>
          </w:tcPr>
          <w:p>
            <w:pPr>
              <w:pStyle w:val="TableParagraph"/>
              <w:spacing w:line="240" w:lineRule="auto" w:before="28"/>
              <w:ind w:left="11" w:right="0"/>
              <w:jc w:val="center"/>
              <w:rPr>
                <w:rFonts w:ascii="宋体" w:hAnsi="宋体" w:cs="宋体" w:eastAsia="宋体"/>
                <w:sz w:val="17"/>
                <w:szCs w:val="17"/>
              </w:rPr>
            </w:pPr>
            <w:r>
              <w:rPr>
                <w:rFonts w:ascii="宋体" w:hAnsi="宋体" w:cs="宋体" w:eastAsia="宋体"/>
                <w:color w:val="444648"/>
                <w:w w:val="105"/>
                <w:sz w:val="17"/>
                <w:szCs w:val="17"/>
              </w:rPr>
              <w:t>美元</w:t>
            </w:r>
            <w:r>
              <w:rPr>
                <w:rFonts w:ascii="宋体" w:hAnsi="宋体" w:cs="宋体" w:eastAsia="宋体"/>
                <w:sz w:val="17"/>
                <w:szCs w:val="17"/>
              </w:rPr>
            </w:r>
          </w:p>
        </w:tc>
        <w:tc>
          <w:tcPr>
            <w:tcW w:w="2296" w:type="dxa"/>
            <w:tcBorders>
              <w:top w:val="single" w:sz="6" w:space="0" w:color="181C23"/>
              <w:left w:val="single" w:sz="6" w:space="0" w:color="131318"/>
              <w:bottom w:val="single" w:sz="6" w:space="0" w:color="282328"/>
              <w:right w:val="single" w:sz="6" w:space="0" w:color="1F1F1F"/>
            </w:tcBorders>
          </w:tcPr>
          <w:p>
            <w:pPr>
              <w:pStyle w:val="TableParagraph"/>
              <w:spacing w:line="240" w:lineRule="auto" w:before="44"/>
              <w:ind w:left="7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F2F31"/>
                <w:w w:val="105"/>
                <w:sz w:val="18"/>
              </w:rPr>
              <w:t>51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304" w:hRule="exact"/>
        </w:trPr>
        <w:tc>
          <w:tcPr>
            <w:tcW w:w="1860" w:type="dxa"/>
            <w:tcBorders>
              <w:top w:val="single" w:sz="6" w:space="0" w:color="38383B"/>
              <w:left w:val="single" w:sz="6" w:space="0" w:color="1F2323"/>
              <w:bottom w:val="single" w:sz="6" w:space="0" w:color="3F3844"/>
              <w:right w:val="single" w:sz="6" w:space="0" w:color="1F1F1F"/>
            </w:tcBorders>
          </w:tcPr>
          <w:p>
            <w:pPr>
              <w:pStyle w:val="TableParagraph"/>
              <w:spacing w:line="240" w:lineRule="auto" w:before="75"/>
              <w:ind w:right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F2F31"/>
                <w:w w:val="96"/>
                <w:sz w:val="18"/>
              </w:rPr>
              <w:t>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23" w:type="dxa"/>
            <w:tcBorders>
              <w:top w:val="single" w:sz="6" w:space="0" w:color="232328"/>
              <w:left w:val="single" w:sz="6" w:space="0" w:color="1F1F1F"/>
              <w:bottom w:val="single" w:sz="6" w:space="0" w:color="2F2B2B"/>
              <w:right w:val="single" w:sz="6" w:space="0" w:color="131313"/>
            </w:tcBorders>
          </w:tcPr>
          <w:p>
            <w:pPr>
              <w:pStyle w:val="TableParagraph"/>
              <w:spacing w:line="240" w:lineRule="auto" w:before="37"/>
              <w:ind w:left="30" w:right="0"/>
              <w:jc w:val="center"/>
              <w:rPr>
                <w:rFonts w:ascii="宋体" w:hAnsi="宋体" w:cs="宋体" w:eastAsia="宋体"/>
                <w:sz w:val="17"/>
                <w:szCs w:val="17"/>
              </w:rPr>
            </w:pPr>
            <w:r>
              <w:rPr>
                <w:rFonts w:ascii="宋体" w:hAnsi="宋体" w:cs="宋体" w:eastAsia="宋体"/>
                <w:color w:val="2F2F31"/>
                <w:spacing w:val="-12"/>
                <w:w w:val="110"/>
                <w:sz w:val="17"/>
                <w:szCs w:val="17"/>
              </w:rPr>
              <w:t>以色列</w:t>
            </w:r>
            <w:r>
              <w:rPr>
                <w:rFonts w:ascii="宋体" w:hAnsi="宋体" w:cs="宋体" w:eastAsia="宋体"/>
                <w:spacing w:val="-12"/>
                <w:sz w:val="17"/>
                <w:szCs w:val="17"/>
              </w:rPr>
            </w:r>
          </w:p>
        </w:tc>
        <w:tc>
          <w:tcPr>
            <w:tcW w:w="2292" w:type="dxa"/>
            <w:tcBorders>
              <w:top w:val="single" w:sz="6" w:space="0" w:color="282328"/>
              <w:left w:val="single" w:sz="6" w:space="0" w:color="131313"/>
              <w:bottom w:val="single" w:sz="6" w:space="0" w:color="2F2B2B"/>
              <w:right w:val="single" w:sz="6" w:space="0" w:color="131318"/>
            </w:tcBorders>
          </w:tcPr>
          <w:p>
            <w:pPr>
              <w:pStyle w:val="TableParagraph"/>
              <w:spacing w:line="240" w:lineRule="auto" w:before="30"/>
              <w:ind w:left="11" w:right="0"/>
              <w:jc w:val="center"/>
              <w:rPr>
                <w:rFonts w:ascii="宋体" w:hAnsi="宋体" w:cs="宋体" w:eastAsia="宋体"/>
                <w:sz w:val="17"/>
                <w:szCs w:val="17"/>
              </w:rPr>
            </w:pPr>
            <w:r>
              <w:rPr>
                <w:rFonts w:ascii="宋体" w:hAnsi="宋体" w:cs="宋体" w:eastAsia="宋体"/>
                <w:color w:val="444648"/>
                <w:w w:val="105"/>
                <w:sz w:val="17"/>
                <w:szCs w:val="17"/>
              </w:rPr>
              <w:t>美元</w:t>
            </w:r>
            <w:r>
              <w:rPr>
                <w:rFonts w:ascii="宋体" w:hAnsi="宋体" w:cs="宋体" w:eastAsia="宋体"/>
                <w:sz w:val="17"/>
                <w:szCs w:val="17"/>
              </w:rPr>
            </w:r>
          </w:p>
        </w:tc>
        <w:tc>
          <w:tcPr>
            <w:tcW w:w="2296" w:type="dxa"/>
            <w:tcBorders>
              <w:top w:val="single" w:sz="6" w:space="0" w:color="282328"/>
              <w:left w:val="single" w:sz="6" w:space="0" w:color="131318"/>
              <w:bottom w:val="single" w:sz="6" w:space="0" w:color="2B2B3F"/>
              <w:right w:val="single" w:sz="6" w:space="0" w:color="1F1F1F"/>
            </w:tcBorders>
          </w:tcPr>
          <w:p>
            <w:pPr>
              <w:pStyle w:val="TableParagraph"/>
              <w:spacing w:line="240" w:lineRule="auto" w:before="46"/>
              <w:ind w:left="10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1C1C1F"/>
                <w:w w:val="105"/>
                <w:sz w:val="18"/>
              </w:rPr>
              <w:t>65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313" w:hRule="exact"/>
        </w:trPr>
        <w:tc>
          <w:tcPr>
            <w:tcW w:w="1860" w:type="dxa"/>
            <w:tcBorders>
              <w:top w:val="single" w:sz="6" w:space="0" w:color="3F3844"/>
              <w:left w:val="single" w:sz="6" w:space="0" w:color="1F2323"/>
              <w:bottom w:val="single" w:sz="6" w:space="0" w:color="1F1F28"/>
              <w:right w:val="single" w:sz="6" w:space="0" w:color="1F1F1F"/>
            </w:tcBorders>
          </w:tcPr>
          <w:p>
            <w:pPr>
              <w:pStyle w:val="TableParagraph"/>
              <w:spacing w:line="240" w:lineRule="auto" w:before="73"/>
              <w:ind w:left="1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1C1C1F"/>
                <w:w w:val="102"/>
                <w:sz w:val="18"/>
              </w:rPr>
              <w:t>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23" w:type="dxa"/>
            <w:tcBorders>
              <w:top w:val="single" w:sz="6" w:space="0" w:color="2F2B2B"/>
              <w:left w:val="single" w:sz="6" w:space="0" w:color="1F1F1F"/>
              <w:bottom w:val="single" w:sz="6" w:space="0" w:color="1F1F28"/>
              <w:right w:val="single" w:sz="9" w:space="0" w:color="343434"/>
            </w:tcBorders>
          </w:tcPr>
          <w:p>
            <w:pPr>
              <w:pStyle w:val="TableParagraph"/>
              <w:spacing w:line="240" w:lineRule="auto" w:before="35"/>
              <w:ind w:left="11" w:right="0"/>
              <w:jc w:val="center"/>
              <w:rPr>
                <w:rFonts w:ascii="宋体" w:hAnsi="宋体" w:cs="宋体" w:eastAsia="宋体"/>
                <w:sz w:val="17"/>
                <w:szCs w:val="17"/>
              </w:rPr>
            </w:pPr>
            <w:r>
              <w:rPr>
                <w:rFonts w:ascii="宋体" w:hAnsi="宋体" w:cs="宋体" w:eastAsia="宋体"/>
                <w:color w:val="2F2F31"/>
                <w:w w:val="110"/>
                <w:sz w:val="17"/>
                <w:szCs w:val="17"/>
              </w:rPr>
              <w:t>泰国</w:t>
            </w:r>
            <w:r>
              <w:rPr>
                <w:rFonts w:ascii="宋体" w:hAnsi="宋体" w:cs="宋体" w:eastAsia="宋体"/>
                <w:sz w:val="17"/>
                <w:szCs w:val="17"/>
              </w:rPr>
            </w:r>
          </w:p>
        </w:tc>
        <w:tc>
          <w:tcPr>
            <w:tcW w:w="2292" w:type="dxa"/>
            <w:tcBorders>
              <w:top w:val="single" w:sz="6" w:space="0" w:color="2F2B2B"/>
              <w:left w:val="single" w:sz="9" w:space="0" w:color="343434"/>
              <w:bottom w:val="single" w:sz="6" w:space="0" w:color="1F1F28"/>
              <w:right w:val="single" w:sz="6" w:space="0" w:color="131318"/>
            </w:tcBorders>
          </w:tcPr>
          <w:p>
            <w:pPr>
              <w:pStyle w:val="TableParagraph"/>
              <w:spacing w:line="240" w:lineRule="auto" w:before="28"/>
              <w:ind w:left="14" w:right="0"/>
              <w:jc w:val="center"/>
              <w:rPr>
                <w:rFonts w:ascii="宋体" w:hAnsi="宋体" w:cs="宋体" w:eastAsia="宋体"/>
                <w:sz w:val="17"/>
                <w:szCs w:val="17"/>
              </w:rPr>
            </w:pPr>
            <w:r>
              <w:rPr>
                <w:rFonts w:ascii="宋体" w:hAnsi="宋体" w:cs="宋体" w:eastAsia="宋体"/>
                <w:color w:val="444648"/>
                <w:spacing w:val="-4"/>
                <w:w w:val="110"/>
                <w:sz w:val="17"/>
                <w:szCs w:val="17"/>
              </w:rPr>
              <w:t>美</w:t>
            </w:r>
            <w:r>
              <w:rPr>
                <w:rFonts w:ascii="宋体" w:hAnsi="宋体" w:cs="宋体" w:eastAsia="宋体"/>
                <w:color w:val="1C1C1F"/>
                <w:spacing w:val="-4"/>
                <w:w w:val="110"/>
                <w:sz w:val="17"/>
                <w:szCs w:val="17"/>
              </w:rPr>
              <w:t>元</w:t>
            </w:r>
            <w:r>
              <w:rPr>
                <w:rFonts w:ascii="宋体" w:hAnsi="宋体" w:cs="宋体" w:eastAsia="宋体"/>
                <w:spacing w:val="-4"/>
                <w:sz w:val="17"/>
                <w:szCs w:val="17"/>
              </w:rPr>
            </w:r>
          </w:p>
        </w:tc>
        <w:tc>
          <w:tcPr>
            <w:tcW w:w="2296" w:type="dxa"/>
            <w:tcBorders>
              <w:top w:val="single" w:sz="6" w:space="0" w:color="2B2B3F"/>
              <w:left w:val="single" w:sz="6" w:space="0" w:color="131318"/>
              <w:bottom w:val="single" w:sz="6" w:space="0" w:color="2F1F23"/>
              <w:right w:val="single" w:sz="6" w:space="0" w:color="1F1F1F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1C1C1F"/>
                <w:sz w:val="18"/>
              </w:rPr>
              <w:t>41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310" w:hRule="exact"/>
        </w:trPr>
        <w:tc>
          <w:tcPr>
            <w:tcW w:w="1860" w:type="dxa"/>
            <w:tcBorders>
              <w:top w:val="single" w:sz="6" w:space="0" w:color="1F1F28"/>
              <w:left w:val="single" w:sz="6" w:space="0" w:color="0F0C0C"/>
              <w:bottom w:val="single" w:sz="6" w:space="0" w:color="23232B"/>
              <w:right w:val="single" w:sz="6" w:space="0" w:color="1F1F1F"/>
            </w:tcBorders>
          </w:tcPr>
          <w:p>
            <w:pPr>
              <w:pStyle w:val="TableParagraph"/>
              <w:spacing w:line="240" w:lineRule="auto" w:before="69"/>
              <w:ind w:left="17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F2F31"/>
                <w:w w:val="103"/>
                <w:sz w:val="18"/>
              </w:rPr>
              <w:t>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23" w:type="dxa"/>
            <w:tcBorders>
              <w:top w:val="single" w:sz="6" w:space="0" w:color="1F1F28"/>
              <w:left w:val="single" w:sz="6" w:space="0" w:color="1F1F1F"/>
              <w:bottom w:val="single" w:sz="6" w:space="0" w:color="23232B"/>
              <w:right w:val="single" w:sz="9" w:space="0" w:color="343434"/>
            </w:tcBorders>
          </w:tcPr>
          <w:p>
            <w:pPr>
              <w:pStyle w:val="TableParagraph"/>
              <w:spacing w:line="240" w:lineRule="auto" w:before="32"/>
              <w:ind w:left="21" w:right="0"/>
              <w:jc w:val="center"/>
              <w:rPr>
                <w:rFonts w:ascii="宋体" w:hAnsi="宋体" w:cs="宋体" w:eastAsia="宋体"/>
                <w:sz w:val="17"/>
                <w:szCs w:val="17"/>
              </w:rPr>
            </w:pPr>
            <w:r>
              <w:rPr>
                <w:rFonts w:ascii="宋体" w:hAnsi="宋体" w:cs="宋体" w:eastAsia="宋体"/>
                <w:color w:val="1C1C1F"/>
                <w:spacing w:val="-6"/>
                <w:w w:val="110"/>
                <w:sz w:val="17"/>
                <w:szCs w:val="17"/>
              </w:rPr>
              <w:t>新加坡</w:t>
            </w:r>
            <w:r>
              <w:rPr>
                <w:rFonts w:ascii="宋体" w:hAnsi="宋体" w:cs="宋体" w:eastAsia="宋体"/>
                <w:spacing w:val="-6"/>
                <w:sz w:val="17"/>
                <w:szCs w:val="17"/>
              </w:rPr>
            </w:r>
          </w:p>
        </w:tc>
        <w:tc>
          <w:tcPr>
            <w:tcW w:w="2292" w:type="dxa"/>
            <w:tcBorders>
              <w:top w:val="single" w:sz="6" w:space="0" w:color="1F1F28"/>
              <w:left w:val="single" w:sz="9" w:space="0" w:color="343434"/>
              <w:bottom w:val="single" w:sz="6" w:space="0" w:color="1F1F28"/>
              <w:right w:val="single" w:sz="6" w:space="0" w:color="131318"/>
            </w:tcBorders>
          </w:tcPr>
          <w:p>
            <w:pPr>
              <w:pStyle w:val="TableParagraph"/>
              <w:spacing w:line="240" w:lineRule="auto" w:before="24"/>
              <w:ind w:left="15" w:right="0"/>
              <w:jc w:val="center"/>
              <w:rPr>
                <w:rFonts w:ascii="宋体" w:hAnsi="宋体" w:cs="宋体" w:eastAsia="宋体"/>
                <w:sz w:val="17"/>
                <w:szCs w:val="17"/>
              </w:rPr>
            </w:pPr>
            <w:r>
              <w:rPr>
                <w:rFonts w:ascii="宋体" w:hAnsi="宋体" w:cs="宋体" w:eastAsia="宋体"/>
                <w:color w:val="2F2F31"/>
                <w:sz w:val="17"/>
                <w:szCs w:val="17"/>
              </w:rPr>
              <w:t>美元</w:t>
            </w:r>
            <w:r>
              <w:rPr>
                <w:rFonts w:ascii="宋体" w:hAnsi="宋体" w:cs="宋体" w:eastAsia="宋体"/>
                <w:sz w:val="17"/>
                <w:szCs w:val="17"/>
              </w:rPr>
            </w:r>
          </w:p>
        </w:tc>
        <w:tc>
          <w:tcPr>
            <w:tcW w:w="2296" w:type="dxa"/>
            <w:tcBorders>
              <w:top w:val="single" w:sz="6" w:space="0" w:color="2F1F23"/>
              <w:left w:val="single" w:sz="6" w:space="0" w:color="131318"/>
              <w:bottom w:val="single" w:sz="6" w:space="0" w:color="1F1F28"/>
              <w:right w:val="single" w:sz="6" w:space="0" w:color="1F1F1F"/>
            </w:tcBorders>
          </w:tcPr>
          <w:p>
            <w:pPr>
              <w:pStyle w:val="TableParagraph"/>
              <w:spacing w:line="240" w:lineRule="auto" w:before="48"/>
              <w:ind w:left="7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1C1C1F"/>
                <w:w w:val="105"/>
                <w:sz w:val="18"/>
              </w:rPr>
              <w:t>80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310" w:hRule="exact"/>
        </w:trPr>
        <w:tc>
          <w:tcPr>
            <w:tcW w:w="1860" w:type="dxa"/>
            <w:tcBorders>
              <w:top w:val="single" w:sz="6" w:space="0" w:color="23232B"/>
              <w:left w:val="single" w:sz="6" w:space="0" w:color="0F0C0C"/>
              <w:bottom w:val="single" w:sz="6" w:space="0" w:color="1C1C1F"/>
              <w:right w:val="single" w:sz="6" w:space="0" w:color="1F1F1F"/>
            </w:tcBorders>
          </w:tcPr>
          <w:p>
            <w:pPr>
              <w:pStyle w:val="TableParagraph"/>
              <w:spacing w:line="240" w:lineRule="auto" w:before="69"/>
              <w:ind w:left="9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1C1C1F"/>
                <w:w w:val="94"/>
                <w:sz w:val="18"/>
              </w:rPr>
              <w:t>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23" w:type="dxa"/>
            <w:tcBorders>
              <w:top w:val="single" w:sz="6" w:space="0" w:color="23232B"/>
              <w:left w:val="single" w:sz="6" w:space="0" w:color="1F1F1F"/>
              <w:bottom w:val="single" w:sz="6" w:space="0" w:color="1C1C1F"/>
              <w:right w:val="single" w:sz="9" w:space="0" w:color="343434"/>
            </w:tcBorders>
          </w:tcPr>
          <w:p>
            <w:pPr>
              <w:pStyle w:val="TableParagraph"/>
              <w:spacing w:line="240" w:lineRule="auto" w:before="39"/>
              <w:ind w:left="15" w:right="0"/>
              <w:jc w:val="center"/>
              <w:rPr>
                <w:rFonts w:ascii="宋体" w:hAnsi="宋体" w:cs="宋体" w:eastAsia="宋体"/>
                <w:sz w:val="17"/>
                <w:szCs w:val="17"/>
              </w:rPr>
            </w:pPr>
            <w:r>
              <w:rPr>
                <w:rFonts w:ascii="宋体" w:hAnsi="宋体" w:cs="宋体" w:eastAsia="宋体"/>
                <w:color w:val="1C1C1F"/>
                <w:w w:val="105"/>
                <w:sz w:val="17"/>
                <w:szCs w:val="17"/>
              </w:rPr>
              <w:t>香港</w:t>
            </w:r>
            <w:r>
              <w:rPr>
                <w:rFonts w:ascii="宋体" w:hAnsi="宋体" w:cs="宋体" w:eastAsia="宋体"/>
                <w:sz w:val="17"/>
                <w:szCs w:val="17"/>
              </w:rPr>
            </w:r>
          </w:p>
        </w:tc>
        <w:tc>
          <w:tcPr>
            <w:tcW w:w="2292" w:type="dxa"/>
            <w:tcBorders>
              <w:top w:val="single" w:sz="6" w:space="0" w:color="1F1F28"/>
              <w:left w:val="single" w:sz="9" w:space="0" w:color="343434"/>
              <w:bottom w:val="single" w:sz="6" w:space="0" w:color="1C1C1F"/>
              <w:right w:val="single" w:sz="9" w:space="0" w:color="38383B"/>
            </w:tcBorders>
          </w:tcPr>
          <w:p>
            <w:pPr>
              <w:pStyle w:val="TableParagraph"/>
              <w:spacing w:line="240" w:lineRule="auto" w:before="32"/>
              <w:ind w:left="11" w:right="0"/>
              <w:jc w:val="center"/>
              <w:rPr>
                <w:rFonts w:ascii="宋体" w:hAnsi="宋体" w:cs="宋体" w:eastAsia="宋体"/>
                <w:sz w:val="17"/>
                <w:szCs w:val="17"/>
              </w:rPr>
            </w:pPr>
            <w:r>
              <w:rPr>
                <w:rFonts w:ascii="宋体" w:hAnsi="宋体" w:cs="宋体" w:eastAsia="宋体"/>
                <w:color w:val="1C1C1F"/>
                <w:w w:val="105"/>
                <w:sz w:val="17"/>
                <w:szCs w:val="17"/>
              </w:rPr>
              <w:t>港币</w:t>
            </w:r>
            <w:r>
              <w:rPr>
                <w:rFonts w:ascii="宋体" w:hAnsi="宋体" w:cs="宋体" w:eastAsia="宋体"/>
                <w:sz w:val="17"/>
                <w:szCs w:val="17"/>
              </w:rPr>
            </w:r>
          </w:p>
        </w:tc>
        <w:tc>
          <w:tcPr>
            <w:tcW w:w="2296" w:type="dxa"/>
            <w:tcBorders>
              <w:top w:val="single" w:sz="6" w:space="0" w:color="1F1F28"/>
              <w:left w:val="single" w:sz="9" w:space="0" w:color="38383B"/>
              <w:bottom w:val="single" w:sz="6" w:space="0" w:color="1F1F28"/>
              <w:right w:val="single" w:sz="6" w:space="0" w:color="1F1F1F"/>
            </w:tcBorders>
          </w:tcPr>
          <w:p>
            <w:pPr>
              <w:pStyle w:val="TableParagraph"/>
              <w:spacing w:line="240" w:lineRule="auto" w:before="55"/>
              <w:ind w:left="5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F2F31"/>
                <w:sz w:val="18"/>
              </w:rPr>
              <w:t>500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310" w:hRule="exact"/>
        </w:trPr>
        <w:tc>
          <w:tcPr>
            <w:tcW w:w="4584" w:type="dxa"/>
            <w:gridSpan w:val="2"/>
            <w:tcBorders>
              <w:top w:val="single" w:sz="6" w:space="0" w:color="1C1C1F"/>
              <w:left w:val="single" w:sz="6" w:space="0" w:color="1F2323"/>
              <w:bottom w:val="single" w:sz="6" w:space="0" w:color="1F1F23"/>
              <w:right w:val="single" w:sz="6" w:space="0" w:color="0F0F0F"/>
            </w:tcBorders>
          </w:tcPr>
          <w:p>
            <w:pPr>
              <w:pStyle w:val="TableParagraph"/>
              <w:spacing w:line="240" w:lineRule="auto" w:before="46"/>
              <w:ind w:left="30" w:right="0"/>
              <w:jc w:val="center"/>
              <w:rPr>
                <w:rFonts w:ascii="宋体" w:hAnsi="宋体" w:cs="宋体" w:eastAsia="宋体"/>
                <w:sz w:val="17"/>
                <w:szCs w:val="17"/>
              </w:rPr>
            </w:pPr>
            <w:r>
              <w:rPr>
                <w:rFonts w:ascii="宋体" w:hAnsi="宋体" w:cs="宋体" w:eastAsia="宋体"/>
                <w:color w:val="080808"/>
                <w:w w:val="120"/>
                <w:sz w:val="17"/>
                <w:szCs w:val="17"/>
              </w:rPr>
              <w:t>欧</w:t>
            </w:r>
            <w:r>
              <w:rPr>
                <w:rFonts w:ascii="宋体" w:hAnsi="宋体" w:cs="宋体" w:eastAsia="宋体"/>
                <w:color w:val="080808"/>
                <w:spacing w:val="44"/>
                <w:w w:val="120"/>
                <w:sz w:val="17"/>
                <w:szCs w:val="17"/>
              </w:rPr>
              <w:t> </w:t>
            </w:r>
            <w:r>
              <w:rPr>
                <w:rFonts w:ascii="宋体" w:hAnsi="宋体" w:cs="宋体" w:eastAsia="宋体"/>
                <w:color w:val="080808"/>
                <w:w w:val="120"/>
                <w:sz w:val="17"/>
                <w:szCs w:val="17"/>
              </w:rPr>
              <w:t>洲</w:t>
            </w:r>
            <w:r>
              <w:rPr>
                <w:rFonts w:ascii="宋体" w:hAnsi="宋体" w:cs="宋体" w:eastAsia="宋体"/>
                <w:sz w:val="17"/>
                <w:szCs w:val="17"/>
              </w:rPr>
            </w:r>
          </w:p>
        </w:tc>
        <w:tc>
          <w:tcPr>
            <w:tcW w:w="2292" w:type="dxa"/>
            <w:tcBorders>
              <w:top w:val="single" w:sz="6" w:space="0" w:color="1C1C1F"/>
              <w:left w:val="single" w:sz="6" w:space="0" w:color="0F0F0F"/>
              <w:bottom w:val="single" w:sz="6" w:space="0" w:color="1F1F23"/>
              <w:right w:val="single" w:sz="9" w:space="0" w:color="38383B"/>
            </w:tcBorders>
          </w:tcPr>
          <w:p>
            <w:pPr/>
          </w:p>
        </w:tc>
        <w:tc>
          <w:tcPr>
            <w:tcW w:w="2296" w:type="dxa"/>
            <w:tcBorders>
              <w:top w:val="single" w:sz="6" w:space="0" w:color="1F1F28"/>
              <w:left w:val="single" w:sz="9" w:space="0" w:color="38383B"/>
              <w:bottom w:val="single" w:sz="6" w:space="0" w:color="1C181C"/>
              <w:right w:val="single" w:sz="6" w:space="0" w:color="1F1F1F"/>
            </w:tcBorders>
          </w:tcPr>
          <w:p>
            <w:pPr/>
          </w:p>
        </w:tc>
      </w:tr>
      <w:tr>
        <w:trPr>
          <w:trHeight w:val="313" w:hRule="exact"/>
        </w:trPr>
        <w:tc>
          <w:tcPr>
            <w:tcW w:w="1860" w:type="dxa"/>
            <w:tcBorders>
              <w:top w:val="single" w:sz="6" w:space="0" w:color="1F1F23"/>
              <w:left w:val="single" w:sz="6" w:space="0" w:color="1F2323"/>
              <w:bottom w:val="single" w:sz="6" w:space="0" w:color="1F1F23"/>
              <w:right w:val="single" w:sz="9" w:space="0" w:color="444444"/>
            </w:tcBorders>
          </w:tcPr>
          <w:p>
            <w:pPr>
              <w:pStyle w:val="TableParagraph"/>
              <w:spacing w:line="240" w:lineRule="auto" w:before="69"/>
              <w:ind w:left="29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F2F31"/>
                <w:w w:val="113"/>
                <w:sz w:val="18"/>
              </w:rPr>
              <w:t>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23" w:type="dxa"/>
            <w:tcBorders>
              <w:top w:val="single" w:sz="6" w:space="0" w:color="1F1F23"/>
              <w:left w:val="single" w:sz="9" w:space="0" w:color="444444"/>
              <w:bottom w:val="single" w:sz="6" w:space="0" w:color="1F1F23"/>
              <w:right w:val="single" w:sz="6" w:space="0" w:color="0F0F0F"/>
            </w:tcBorders>
          </w:tcPr>
          <w:p>
            <w:pPr>
              <w:pStyle w:val="TableParagraph"/>
              <w:spacing w:line="240" w:lineRule="auto" w:before="39"/>
              <w:ind w:left="8" w:right="0"/>
              <w:jc w:val="center"/>
              <w:rPr>
                <w:rFonts w:ascii="宋体" w:hAnsi="宋体" w:cs="宋体" w:eastAsia="宋体"/>
                <w:sz w:val="17"/>
                <w:szCs w:val="17"/>
              </w:rPr>
            </w:pPr>
            <w:r>
              <w:rPr>
                <w:rFonts w:ascii="宋体" w:hAnsi="宋体" w:cs="宋体" w:eastAsia="宋体"/>
                <w:color w:val="1C1C1F"/>
                <w:w w:val="110"/>
                <w:sz w:val="17"/>
                <w:szCs w:val="17"/>
              </w:rPr>
              <w:t>德国</w:t>
            </w:r>
            <w:r>
              <w:rPr>
                <w:rFonts w:ascii="宋体" w:hAnsi="宋体" w:cs="宋体" w:eastAsia="宋体"/>
                <w:sz w:val="17"/>
                <w:szCs w:val="17"/>
              </w:rPr>
            </w:r>
          </w:p>
        </w:tc>
        <w:tc>
          <w:tcPr>
            <w:tcW w:w="2292" w:type="dxa"/>
            <w:tcBorders>
              <w:top w:val="single" w:sz="6" w:space="0" w:color="1F1F23"/>
              <w:left w:val="single" w:sz="6" w:space="0" w:color="0F0F0F"/>
              <w:bottom w:val="single" w:sz="6" w:space="0" w:color="1F1F23"/>
              <w:right w:val="single" w:sz="9" w:space="0" w:color="38383B"/>
            </w:tcBorders>
          </w:tcPr>
          <w:p>
            <w:pPr>
              <w:pStyle w:val="TableParagraph"/>
              <w:spacing w:line="240" w:lineRule="auto" w:before="39"/>
              <w:ind w:left="22" w:right="0"/>
              <w:jc w:val="center"/>
              <w:rPr>
                <w:rFonts w:ascii="宋体" w:hAnsi="宋体" w:cs="宋体" w:eastAsia="宋体"/>
                <w:sz w:val="17"/>
                <w:szCs w:val="17"/>
              </w:rPr>
            </w:pPr>
            <w:r>
              <w:rPr>
                <w:rFonts w:ascii="宋体" w:hAnsi="宋体" w:cs="宋体" w:eastAsia="宋体"/>
                <w:color w:val="1C1C1F"/>
                <w:w w:val="105"/>
                <w:sz w:val="17"/>
                <w:szCs w:val="17"/>
              </w:rPr>
              <w:t>欧元</w:t>
            </w:r>
            <w:r>
              <w:rPr>
                <w:rFonts w:ascii="宋体" w:hAnsi="宋体" w:cs="宋体" w:eastAsia="宋体"/>
                <w:sz w:val="17"/>
                <w:szCs w:val="17"/>
              </w:rPr>
            </w:r>
          </w:p>
        </w:tc>
        <w:tc>
          <w:tcPr>
            <w:tcW w:w="2296" w:type="dxa"/>
            <w:tcBorders>
              <w:top w:val="single" w:sz="6" w:space="0" w:color="1C181C"/>
              <w:left w:val="single" w:sz="9" w:space="0" w:color="38383B"/>
              <w:bottom w:val="single" w:sz="6" w:space="0" w:color="231F28"/>
              <w:right w:val="single" w:sz="9" w:space="0" w:color="3F4444"/>
            </w:tcBorders>
          </w:tcPr>
          <w:p>
            <w:pPr>
              <w:pStyle w:val="TableParagraph"/>
              <w:spacing w:line="240" w:lineRule="auto" w:before="55"/>
              <w:ind w:left="1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1C1C1F"/>
                <w:w w:val="105"/>
                <w:sz w:val="18"/>
              </w:rPr>
              <w:t>66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860" w:type="dxa"/>
            <w:tcBorders>
              <w:top w:val="single" w:sz="6" w:space="0" w:color="1F1F23"/>
              <w:left w:val="single" w:sz="6" w:space="0" w:color="1F2323"/>
              <w:bottom w:val="single" w:sz="6" w:space="0" w:color="1C1F23"/>
              <w:right w:val="single" w:sz="9" w:space="0" w:color="444444"/>
            </w:tcBorders>
          </w:tcPr>
          <w:p>
            <w:pPr>
              <w:pStyle w:val="TableParagraph"/>
              <w:spacing w:line="240" w:lineRule="auto" w:before="73"/>
              <w:ind w:left="20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F2F31"/>
                <w:w w:val="103"/>
                <w:sz w:val="18"/>
              </w:rPr>
              <w:t>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23" w:type="dxa"/>
            <w:tcBorders>
              <w:top w:val="single" w:sz="6" w:space="0" w:color="1F1F23"/>
              <w:left w:val="single" w:sz="9" w:space="0" w:color="444444"/>
              <w:bottom w:val="single" w:sz="6" w:space="0" w:color="1C1F23"/>
              <w:right w:val="single" w:sz="6" w:space="0" w:color="0F0F0F"/>
            </w:tcBorders>
          </w:tcPr>
          <w:p>
            <w:pPr>
              <w:pStyle w:val="TableParagraph"/>
              <w:spacing w:line="240" w:lineRule="auto" w:before="35"/>
              <w:ind w:left="12" w:right="0"/>
              <w:jc w:val="center"/>
              <w:rPr>
                <w:rFonts w:ascii="宋体" w:hAnsi="宋体" w:cs="宋体" w:eastAsia="宋体"/>
                <w:sz w:val="17"/>
                <w:szCs w:val="17"/>
              </w:rPr>
            </w:pPr>
            <w:r>
              <w:rPr>
                <w:rFonts w:ascii="宋体" w:hAnsi="宋体" w:cs="宋体" w:eastAsia="宋体"/>
                <w:color w:val="2F2F31"/>
                <w:w w:val="105"/>
                <w:sz w:val="17"/>
                <w:szCs w:val="17"/>
              </w:rPr>
              <w:t>英国</w:t>
            </w:r>
            <w:r>
              <w:rPr>
                <w:rFonts w:ascii="宋体" w:hAnsi="宋体" w:cs="宋体" w:eastAsia="宋体"/>
                <w:sz w:val="17"/>
                <w:szCs w:val="17"/>
              </w:rPr>
            </w:r>
          </w:p>
        </w:tc>
        <w:tc>
          <w:tcPr>
            <w:tcW w:w="2292" w:type="dxa"/>
            <w:tcBorders>
              <w:top w:val="single" w:sz="6" w:space="0" w:color="1F1F23"/>
              <w:left w:val="single" w:sz="6" w:space="0" w:color="0F0F0F"/>
              <w:bottom w:val="single" w:sz="6" w:space="0" w:color="1C1F23"/>
              <w:right w:val="single" w:sz="9" w:space="0" w:color="38383B"/>
            </w:tcBorders>
          </w:tcPr>
          <w:p>
            <w:pPr>
              <w:pStyle w:val="TableParagraph"/>
              <w:spacing w:line="240" w:lineRule="auto" w:before="35"/>
              <w:ind w:left="22" w:right="0"/>
              <w:jc w:val="center"/>
              <w:rPr>
                <w:rFonts w:ascii="宋体" w:hAnsi="宋体" w:cs="宋体" w:eastAsia="宋体"/>
                <w:sz w:val="17"/>
                <w:szCs w:val="17"/>
              </w:rPr>
            </w:pPr>
            <w:r>
              <w:rPr>
                <w:rFonts w:ascii="宋体" w:hAnsi="宋体" w:cs="宋体" w:eastAsia="宋体"/>
                <w:color w:val="2F2F31"/>
                <w:sz w:val="17"/>
                <w:szCs w:val="17"/>
              </w:rPr>
              <w:t>英镑</w:t>
            </w:r>
            <w:r>
              <w:rPr>
                <w:rFonts w:ascii="宋体" w:hAnsi="宋体" w:cs="宋体" w:eastAsia="宋体"/>
                <w:sz w:val="17"/>
                <w:szCs w:val="17"/>
              </w:rPr>
            </w:r>
          </w:p>
        </w:tc>
        <w:tc>
          <w:tcPr>
            <w:tcW w:w="2296" w:type="dxa"/>
            <w:tcBorders>
              <w:top w:val="single" w:sz="6" w:space="0" w:color="231F28"/>
              <w:left w:val="single" w:sz="9" w:space="0" w:color="38383B"/>
              <w:bottom w:val="single" w:sz="6" w:space="0" w:color="181C1F"/>
              <w:right w:val="single" w:sz="9" w:space="0" w:color="3F4444"/>
            </w:tcBorders>
          </w:tcPr>
          <w:p>
            <w:pPr>
              <w:pStyle w:val="TableParagraph"/>
              <w:spacing w:line="240" w:lineRule="auto" w:before="58"/>
              <w:ind w:left="19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F2F31"/>
                <w:w w:val="105"/>
                <w:sz w:val="18"/>
              </w:rPr>
              <w:t>56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306" w:hRule="exact"/>
        </w:trPr>
        <w:tc>
          <w:tcPr>
            <w:tcW w:w="1860" w:type="dxa"/>
            <w:tcBorders>
              <w:top w:val="single" w:sz="6" w:space="0" w:color="1C1F23"/>
              <w:left w:val="single" w:sz="9" w:space="0" w:color="3F3F3F"/>
              <w:bottom w:val="single" w:sz="6" w:space="0" w:color="231F28"/>
              <w:right w:val="single" w:sz="6" w:space="0" w:color="1C1C1F"/>
            </w:tcBorders>
          </w:tcPr>
          <w:p>
            <w:pPr>
              <w:pStyle w:val="TableParagraph"/>
              <w:spacing w:line="240" w:lineRule="auto" w:before="73"/>
              <w:ind w:left="3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1C1C1F"/>
                <w:spacing w:val="-16"/>
                <w:w w:val="115"/>
                <w:sz w:val="18"/>
              </w:rPr>
              <w:t>10</w:t>
            </w:r>
            <w:r>
              <w:rPr>
                <w:rFonts w:ascii="Times New Roman"/>
                <w:spacing w:val="-16"/>
                <w:sz w:val="18"/>
              </w:rPr>
            </w:r>
          </w:p>
        </w:tc>
        <w:tc>
          <w:tcPr>
            <w:tcW w:w="2723" w:type="dxa"/>
            <w:tcBorders>
              <w:top w:val="single" w:sz="6" w:space="0" w:color="1C1F23"/>
              <w:left w:val="single" w:sz="6" w:space="0" w:color="1C1C1F"/>
              <w:bottom w:val="single" w:sz="6" w:space="0" w:color="231F28"/>
              <w:right w:val="single" w:sz="6" w:space="0" w:color="0F0F0F"/>
            </w:tcBorders>
          </w:tcPr>
          <w:p>
            <w:pPr>
              <w:pStyle w:val="TableParagraph"/>
              <w:spacing w:line="240" w:lineRule="auto" w:before="14"/>
              <w:ind w:right="5"/>
              <w:jc w:val="center"/>
              <w:rPr>
                <w:rFonts w:ascii="宋体" w:hAnsi="宋体" w:cs="宋体" w:eastAsia="宋体"/>
                <w:sz w:val="17"/>
                <w:szCs w:val="17"/>
              </w:rPr>
            </w:pPr>
            <w:r>
              <w:rPr>
                <w:rFonts w:ascii="宋体" w:hAnsi="宋体" w:cs="宋体" w:eastAsia="宋体"/>
                <w:color w:val="1C1C1F"/>
                <w:w w:val="114"/>
                <w:sz w:val="17"/>
                <w:szCs w:val="17"/>
              </w:rPr>
            </w:r>
            <w:r>
              <w:rPr>
                <w:rFonts w:ascii="宋体" w:hAnsi="宋体" w:cs="宋体" w:eastAsia="宋体"/>
                <w:color w:val="1C1C1F"/>
                <w:spacing w:val="3"/>
                <w:sz w:val="17"/>
                <w:szCs w:val="17"/>
                <w:u w:val="thick" w:color="000000"/>
              </w:rPr>
              <w:t>荷</w:t>
            </w:r>
            <w:r>
              <w:rPr>
                <w:rFonts w:ascii="宋体" w:hAnsi="宋体" w:cs="宋体" w:eastAsia="宋体"/>
                <w:color w:val="444648"/>
                <w:spacing w:val="3"/>
                <w:sz w:val="17"/>
                <w:szCs w:val="17"/>
                <w:u w:val="thick" w:color="000000"/>
              </w:rPr>
              <w:t>兰</w:t>
            </w:r>
            <w:r>
              <w:rPr>
                <w:rFonts w:ascii="宋体" w:hAnsi="宋体" w:cs="宋体" w:eastAsia="宋体"/>
                <w:color w:val="444648"/>
                <w:spacing w:val="3"/>
                <w:sz w:val="17"/>
                <w:szCs w:val="17"/>
              </w:rPr>
            </w:r>
            <w:r>
              <w:rPr>
                <w:rFonts w:ascii="宋体" w:hAnsi="宋体" w:cs="宋体" w:eastAsia="宋体"/>
                <w:spacing w:val="3"/>
                <w:sz w:val="17"/>
                <w:szCs w:val="17"/>
              </w:rPr>
            </w:r>
          </w:p>
        </w:tc>
        <w:tc>
          <w:tcPr>
            <w:tcW w:w="2292" w:type="dxa"/>
            <w:tcBorders>
              <w:top w:val="single" w:sz="6" w:space="0" w:color="1C1F23"/>
              <w:left w:val="single" w:sz="6" w:space="0" w:color="0F0F0F"/>
              <w:bottom w:val="single" w:sz="6" w:space="0" w:color="231F28"/>
              <w:right w:val="single" w:sz="9" w:space="0" w:color="38383B"/>
            </w:tcBorders>
          </w:tcPr>
          <w:p>
            <w:pPr>
              <w:pStyle w:val="TableParagraph"/>
              <w:spacing w:line="240" w:lineRule="auto" w:before="28"/>
              <w:ind w:left="28" w:right="0"/>
              <w:jc w:val="center"/>
              <w:rPr>
                <w:rFonts w:ascii="宋体" w:hAnsi="宋体" w:cs="宋体" w:eastAsia="宋体"/>
                <w:sz w:val="17"/>
                <w:szCs w:val="17"/>
              </w:rPr>
            </w:pPr>
            <w:r>
              <w:rPr>
                <w:rFonts w:ascii="宋体" w:hAnsi="宋体" w:cs="宋体" w:eastAsia="宋体"/>
                <w:color w:val="2F2F31"/>
                <w:w w:val="110"/>
                <w:sz w:val="17"/>
                <w:szCs w:val="17"/>
              </w:rPr>
              <w:t>欧元</w:t>
            </w:r>
            <w:r>
              <w:rPr>
                <w:rFonts w:ascii="宋体" w:hAnsi="宋体" w:cs="宋体" w:eastAsia="宋体"/>
                <w:sz w:val="17"/>
                <w:szCs w:val="17"/>
              </w:rPr>
            </w:r>
          </w:p>
        </w:tc>
        <w:tc>
          <w:tcPr>
            <w:tcW w:w="2296" w:type="dxa"/>
            <w:tcBorders>
              <w:top w:val="single" w:sz="6" w:space="0" w:color="181C1F"/>
              <w:left w:val="single" w:sz="9" w:space="0" w:color="38383B"/>
              <w:bottom w:val="single" w:sz="6" w:space="0" w:color="231F28"/>
              <w:right w:val="single" w:sz="9" w:space="0" w:color="3F4444"/>
            </w:tcBorders>
          </w:tcPr>
          <w:p>
            <w:pPr>
              <w:pStyle w:val="TableParagraph"/>
              <w:spacing w:line="240" w:lineRule="auto" w:before="44"/>
              <w:ind w:left="1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1C1C1F"/>
                <w:sz w:val="18"/>
              </w:rPr>
              <w:t>57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310" w:hRule="exact"/>
        </w:trPr>
        <w:tc>
          <w:tcPr>
            <w:tcW w:w="1860" w:type="dxa"/>
            <w:tcBorders>
              <w:top w:val="single" w:sz="6" w:space="0" w:color="231F28"/>
              <w:left w:val="single" w:sz="9" w:space="0" w:color="3F3F3F"/>
              <w:bottom w:val="single" w:sz="6" w:space="0" w:color="1F1F28"/>
              <w:right w:val="single" w:sz="6" w:space="0" w:color="1C1C1F"/>
            </w:tcBorders>
          </w:tcPr>
          <w:p>
            <w:pPr>
              <w:pStyle w:val="TableParagraph"/>
              <w:spacing w:line="240" w:lineRule="auto" w:before="69"/>
              <w:ind w:left="48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1C1C1F"/>
                <w:w w:val="105"/>
                <w:sz w:val="18"/>
              </w:rPr>
              <w:t>11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23" w:type="dxa"/>
            <w:tcBorders>
              <w:top w:val="single" w:sz="6" w:space="0" w:color="231F28"/>
              <w:left w:val="single" w:sz="6" w:space="0" w:color="1C1C1F"/>
              <w:bottom w:val="single" w:sz="6" w:space="0" w:color="1F1F28"/>
              <w:right w:val="single" w:sz="6" w:space="0" w:color="0F0F0F"/>
            </w:tcBorders>
          </w:tcPr>
          <w:p>
            <w:pPr>
              <w:pStyle w:val="TableParagraph"/>
              <w:spacing w:line="240" w:lineRule="auto" w:before="39"/>
              <w:ind w:left="15" w:right="0"/>
              <w:jc w:val="center"/>
              <w:rPr>
                <w:rFonts w:ascii="宋体" w:hAnsi="宋体" w:cs="宋体" w:eastAsia="宋体"/>
                <w:sz w:val="17"/>
                <w:szCs w:val="17"/>
              </w:rPr>
            </w:pPr>
            <w:r>
              <w:rPr>
                <w:rFonts w:ascii="宋体" w:hAnsi="宋体" w:cs="宋体" w:eastAsia="宋体"/>
                <w:color w:val="1C1C1F"/>
                <w:w w:val="110"/>
                <w:sz w:val="17"/>
                <w:szCs w:val="17"/>
              </w:rPr>
              <w:t>瑞典</w:t>
            </w:r>
            <w:r>
              <w:rPr>
                <w:rFonts w:ascii="宋体" w:hAnsi="宋体" w:cs="宋体" w:eastAsia="宋体"/>
                <w:sz w:val="17"/>
                <w:szCs w:val="17"/>
              </w:rPr>
            </w:r>
          </w:p>
        </w:tc>
        <w:tc>
          <w:tcPr>
            <w:tcW w:w="2292" w:type="dxa"/>
            <w:tcBorders>
              <w:top w:val="single" w:sz="6" w:space="0" w:color="231F28"/>
              <w:left w:val="single" w:sz="6" w:space="0" w:color="0F0F0F"/>
              <w:bottom w:val="single" w:sz="6" w:space="0" w:color="1F1F28"/>
              <w:right w:val="single" w:sz="6" w:space="0" w:color="131313"/>
            </w:tcBorders>
          </w:tcPr>
          <w:p>
            <w:pPr>
              <w:pStyle w:val="TableParagraph"/>
              <w:spacing w:line="240" w:lineRule="auto" w:before="32"/>
              <w:ind w:left="7" w:right="0"/>
              <w:jc w:val="center"/>
              <w:rPr>
                <w:rFonts w:ascii="宋体" w:hAnsi="宋体" w:cs="宋体" w:eastAsia="宋体"/>
                <w:sz w:val="17"/>
                <w:szCs w:val="17"/>
              </w:rPr>
            </w:pPr>
            <w:r>
              <w:rPr>
                <w:rFonts w:ascii="宋体" w:hAnsi="宋体" w:cs="宋体" w:eastAsia="宋体"/>
                <w:color w:val="1C1C1F"/>
                <w:w w:val="105"/>
                <w:sz w:val="17"/>
                <w:szCs w:val="17"/>
              </w:rPr>
              <w:t>美元</w:t>
            </w:r>
            <w:r>
              <w:rPr>
                <w:rFonts w:ascii="宋体" w:hAnsi="宋体" w:cs="宋体" w:eastAsia="宋体"/>
                <w:sz w:val="17"/>
                <w:szCs w:val="17"/>
              </w:rPr>
            </w:r>
          </w:p>
        </w:tc>
        <w:tc>
          <w:tcPr>
            <w:tcW w:w="2296" w:type="dxa"/>
            <w:tcBorders>
              <w:top w:val="single" w:sz="6" w:space="0" w:color="231F28"/>
              <w:left w:val="single" w:sz="6" w:space="0" w:color="131313"/>
              <w:bottom w:val="single" w:sz="6" w:space="0" w:color="1F1F28"/>
              <w:right w:val="single" w:sz="9" w:space="0" w:color="3F4444"/>
            </w:tcBorders>
          </w:tcPr>
          <w:p>
            <w:pPr>
              <w:pStyle w:val="TableParagraph"/>
              <w:spacing w:line="240" w:lineRule="auto" w:before="55"/>
              <w:ind w:left="1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1C1C1F"/>
                <w:w w:val="105"/>
                <w:sz w:val="18"/>
              </w:rPr>
              <w:t>90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310" w:hRule="exact"/>
        </w:trPr>
        <w:tc>
          <w:tcPr>
            <w:tcW w:w="1860" w:type="dxa"/>
            <w:tcBorders>
              <w:top w:val="single" w:sz="6" w:space="0" w:color="1F1F28"/>
              <w:left w:val="single" w:sz="9" w:space="0" w:color="3F3F3F"/>
              <w:bottom w:val="single" w:sz="6" w:space="0" w:color="1C1C23"/>
              <w:right w:val="single" w:sz="6" w:space="0" w:color="1C1C1F"/>
            </w:tcBorders>
          </w:tcPr>
          <w:p>
            <w:pPr>
              <w:pStyle w:val="TableParagraph"/>
              <w:spacing w:line="240" w:lineRule="auto" w:before="62"/>
              <w:ind w:left="39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1C1C1F"/>
                <w:sz w:val="18"/>
              </w:rPr>
              <w:t>12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23" w:type="dxa"/>
            <w:tcBorders>
              <w:top w:val="single" w:sz="6" w:space="0" w:color="1F1F28"/>
              <w:left w:val="single" w:sz="6" w:space="0" w:color="1C1C1F"/>
              <w:bottom w:val="single" w:sz="6" w:space="0" w:color="1C1C23"/>
              <w:right w:val="single" w:sz="6" w:space="0" w:color="0F0F0F"/>
            </w:tcBorders>
          </w:tcPr>
          <w:p>
            <w:pPr>
              <w:pStyle w:val="TableParagraph"/>
              <w:spacing w:line="240" w:lineRule="auto" w:before="32"/>
              <w:ind w:left="11" w:right="0"/>
              <w:jc w:val="center"/>
              <w:rPr>
                <w:rFonts w:ascii="宋体" w:hAnsi="宋体" w:cs="宋体" w:eastAsia="宋体"/>
                <w:sz w:val="17"/>
                <w:szCs w:val="17"/>
              </w:rPr>
            </w:pPr>
            <w:r>
              <w:rPr>
                <w:rFonts w:ascii="宋体" w:hAnsi="宋体" w:cs="宋体" w:eastAsia="宋体"/>
                <w:color w:val="1C1C1F"/>
                <w:w w:val="110"/>
                <w:sz w:val="17"/>
                <w:szCs w:val="17"/>
              </w:rPr>
              <w:t>丹麦</w:t>
            </w:r>
            <w:r>
              <w:rPr>
                <w:rFonts w:ascii="宋体" w:hAnsi="宋体" w:cs="宋体" w:eastAsia="宋体"/>
                <w:sz w:val="17"/>
                <w:szCs w:val="17"/>
              </w:rPr>
            </w:r>
          </w:p>
        </w:tc>
        <w:tc>
          <w:tcPr>
            <w:tcW w:w="2292" w:type="dxa"/>
            <w:tcBorders>
              <w:top w:val="single" w:sz="6" w:space="0" w:color="1F1F28"/>
              <w:left w:val="single" w:sz="6" w:space="0" w:color="0F0F0F"/>
              <w:bottom w:val="single" w:sz="6" w:space="0" w:color="1C1C23"/>
              <w:right w:val="single" w:sz="6" w:space="0" w:color="131313"/>
            </w:tcBorders>
          </w:tcPr>
          <w:p>
            <w:pPr>
              <w:pStyle w:val="TableParagraph"/>
              <w:spacing w:line="240" w:lineRule="auto" w:before="32"/>
              <w:ind w:left="26" w:right="0"/>
              <w:jc w:val="center"/>
              <w:rPr>
                <w:rFonts w:ascii="宋体" w:hAnsi="宋体" w:cs="宋体" w:eastAsia="宋体"/>
                <w:sz w:val="17"/>
                <w:szCs w:val="17"/>
              </w:rPr>
            </w:pPr>
            <w:r>
              <w:rPr>
                <w:rFonts w:ascii="宋体" w:hAnsi="宋体" w:cs="宋体" w:eastAsia="宋体"/>
                <w:color w:val="2F2F31"/>
                <w:w w:val="105"/>
                <w:sz w:val="17"/>
                <w:szCs w:val="17"/>
              </w:rPr>
              <w:t>美元</w:t>
            </w:r>
            <w:r>
              <w:rPr>
                <w:rFonts w:ascii="宋体" w:hAnsi="宋体" w:cs="宋体" w:eastAsia="宋体"/>
                <w:sz w:val="17"/>
                <w:szCs w:val="17"/>
              </w:rPr>
            </w:r>
          </w:p>
        </w:tc>
        <w:tc>
          <w:tcPr>
            <w:tcW w:w="2296" w:type="dxa"/>
            <w:tcBorders>
              <w:top w:val="single" w:sz="6" w:space="0" w:color="1F1F28"/>
              <w:left w:val="single" w:sz="6" w:space="0" w:color="131313"/>
              <w:bottom w:val="single" w:sz="6" w:space="0" w:color="281F1F"/>
              <w:right w:val="single" w:sz="6" w:space="0" w:color="1F1F1F"/>
            </w:tcBorders>
          </w:tcPr>
          <w:p>
            <w:pPr>
              <w:pStyle w:val="TableParagraph"/>
              <w:spacing w:line="240" w:lineRule="auto" w:before="48"/>
              <w:ind w:left="25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1C1C1F"/>
                <w:sz w:val="18"/>
              </w:rPr>
              <w:t>79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306" w:hRule="exact"/>
        </w:trPr>
        <w:tc>
          <w:tcPr>
            <w:tcW w:w="1860" w:type="dxa"/>
            <w:tcBorders>
              <w:top w:val="single" w:sz="6" w:space="0" w:color="1C1C23"/>
              <w:left w:val="single" w:sz="9" w:space="0" w:color="3F3F3F"/>
              <w:bottom w:val="single" w:sz="6" w:space="0" w:color="1F1F28"/>
              <w:right w:val="single" w:sz="6" w:space="0" w:color="1C1C1F"/>
            </w:tcBorders>
          </w:tcPr>
          <w:p>
            <w:pPr>
              <w:pStyle w:val="TableParagraph"/>
              <w:spacing w:line="240" w:lineRule="auto" w:before="69"/>
              <w:ind w:left="57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1C1C1F"/>
                <w:w w:val="110"/>
                <w:sz w:val="18"/>
              </w:rPr>
              <w:t>13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23" w:type="dxa"/>
            <w:tcBorders>
              <w:top w:val="single" w:sz="6" w:space="0" w:color="1C1C23"/>
              <w:left w:val="single" w:sz="6" w:space="0" w:color="1C1C1F"/>
              <w:bottom w:val="single" w:sz="6" w:space="0" w:color="1F1F28"/>
              <w:right w:val="single" w:sz="6" w:space="0" w:color="0F0F0F"/>
            </w:tcBorders>
          </w:tcPr>
          <w:p>
            <w:pPr>
              <w:pStyle w:val="TableParagraph"/>
              <w:spacing w:line="240" w:lineRule="auto" w:before="32"/>
              <w:ind w:left="16" w:right="0"/>
              <w:jc w:val="center"/>
              <w:rPr>
                <w:rFonts w:ascii="宋体" w:hAnsi="宋体" w:cs="宋体" w:eastAsia="宋体"/>
                <w:sz w:val="17"/>
                <w:szCs w:val="17"/>
              </w:rPr>
            </w:pPr>
            <w:r>
              <w:rPr>
                <w:rFonts w:ascii="宋体" w:hAnsi="宋体" w:cs="宋体" w:eastAsia="宋体"/>
                <w:color w:val="1C1C1F"/>
                <w:spacing w:val="-9"/>
                <w:w w:val="115"/>
                <w:sz w:val="17"/>
                <w:szCs w:val="17"/>
              </w:rPr>
              <w:t>挪威</w:t>
            </w:r>
            <w:r>
              <w:rPr>
                <w:rFonts w:ascii="宋体" w:hAnsi="宋体" w:cs="宋体" w:eastAsia="宋体"/>
                <w:spacing w:val="-9"/>
                <w:sz w:val="17"/>
                <w:szCs w:val="17"/>
              </w:rPr>
            </w:r>
          </w:p>
        </w:tc>
        <w:tc>
          <w:tcPr>
            <w:tcW w:w="2292" w:type="dxa"/>
            <w:tcBorders>
              <w:top w:val="single" w:sz="6" w:space="0" w:color="1C1C23"/>
              <w:left w:val="single" w:sz="6" w:space="0" w:color="0F0F0F"/>
              <w:bottom w:val="single" w:sz="6" w:space="0" w:color="1F1F28"/>
              <w:right w:val="single" w:sz="6" w:space="0" w:color="131313"/>
            </w:tcBorders>
          </w:tcPr>
          <w:p>
            <w:pPr>
              <w:pStyle w:val="TableParagraph"/>
              <w:spacing w:line="240" w:lineRule="auto" w:before="32"/>
              <w:ind w:left="21" w:right="0"/>
              <w:jc w:val="center"/>
              <w:rPr>
                <w:rFonts w:ascii="宋体" w:hAnsi="宋体" w:cs="宋体" w:eastAsia="宋体"/>
                <w:sz w:val="17"/>
                <w:szCs w:val="17"/>
              </w:rPr>
            </w:pPr>
            <w:r>
              <w:rPr>
                <w:rFonts w:ascii="宋体" w:hAnsi="宋体" w:cs="宋体" w:eastAsia="宋体"/>
                <w:color w:val="1C1C1F"/>
                <w:w w:val="105"/>
                <w:sz w:val="17"/>
                <w:szCs w:val="17"/>
              </w:rPr>
              <w:t>美元</w:t>
            </w:r>
            <w:r>
              <w:rPr>
                <w:rFonts w:ascii="宋体" w:hAnsi="宋体" w:cs="宋体" w:eastAsia="宋体"/>
                <w:sz w:val="17"/>
                <w:szCs w:val="17"/>
              </w:rPr>
            </w:r>
          </w:p>
        </w:tc>
        <w:tc>
          <w:tcPr>
            <w:tcW w:w="2296" w:type="dxa"/>
            <w:tcBorders>
              <w:top w:val="single" w:sz="6" w:space="0" w:color="281F1F"/>
              <w:left w:val="single" w:sz="6" w:space="0" w:color="131313"/>
              <w:bottom w:val="single" w:sz="6" w:space="0" w:color="181C23"/>
              <w:right w:val="single" w:sz="6" w:space="0" w:color="1F1F1F"/>
            </w:tcBorders>
          </w:tcPr>
          <w:p>
            <w:pPr>
              <w:pStyle w:val="TableParagraph"/>
              <w:spacing w:line="240" w:lineRule="auto" w:before="55"/>
              <w:ind w:left="18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1C1C1F"/>
                <w:sz w:val="18"/>
              </w:rPr>
              <w:t>90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310" w:hRule="exact"/>
        </w:trPr>
        <w:tc>
          <w:tcPr>
            <w:tcW w:w="1860" w:type="dxa"/>
            <w:tcBorders>
              <w:top w:val="single" w:sz="6" w:space="0" w:color="1F1F28"/>
              <w:left w:val="single" w:sz="9" w:space="0" w:color="3F3F3F"/>
              <w:bottom w:val="single" w:sz="6" w:space="0" w:color="282834"/>
              <w:right w:val="single" w:sz="6" w:space="0" w:color="1C1C1F"/>
            </w:tcBorders>
          </w:tcPr>
          <w:p>
            <w:pPr>
              <w:pStyle w:val="TableParagraph"/>
              <w:spacing w:line="240" w:lineRule="auto" w:before="66"/>
              <w:ind w:left="4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1C1C1F"/>
                <w:sz w:val="18"/>
              </w:rPr>
              <w:t>14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23" w:type="dxa"/>
            <w:tcBorders>
              <w:top w:val="single" w:sz="6" w:space="0" w:color="1F1F28"/>
              <w:left w:val="single" w:sz="6" w:space="0" w:color="1C1C1F"/>
              <w:bottom w:val="single" w:sz="6" w:space="0" w:color="282834"/>
              <w:right w:val="single" w:sz="6" w:space="0" w:color="0F0F0F"/>
            </w:tcBorders>
          </w:tcPr>
          <w:p>
            <w:pPr>
              <w:pStyle w:val="TableParagraph"/>
              <w:spacing w:line="240" w:lineRule="auto" w:before="35"/>
              <w:ind w:left="21" w:right="0"/>
              <w:jc w:val="center"/>
              <w:rPr>
                <w:rFonts w:ascii="宋体" w:hAnsi="宋体" w:cs="宋体" w:eastAsia="宋体"/>
                <w:sz w:val="17"/>
                <w:szCs w:val="17"/>
              </w:rPr>
            </w:pPr>
            <w:r>
              <w:rPr>
                <w:rFonts w:ascii="宋体" w:hAnsi="宋体" w:cs="宋体" w:eastAsia="宋体"/>
                <w:color w:val="2F2F31"/>
                <w:w w:val="105"/>
                <w:sz w:val="17"/>
                <w:szCs w:val="17"/>
              </w:rPr>
              <w:t>意大利</w:t>
            </w:r>
            <w:r>
              <w:rPr>
                <w:rFonts w:ascii="宋体" w:hAnsi="宋体" w:cs="宋体" w:eastAsia="宋体"/>
                <w:sz w:val="17"/>
                <w:szCs w:val="17"/>
              </w:rPr>
            </w:r>
          </w:p>
        </w:tc>
        <w:tc>
          <w:tcPr>
            <w:tcW w:w="2292" w:type="dxa"/>
            <w:tcBorders>
              <w:top w:val="single" w:sz="6" w:space="0" w:color="1F1F28"/>
              <w:left w:val="single" w:sz="6" w:space="0" w:color="0F0F0F"/>
              <w:bottom w:val="single" w:sz="6" w:space="0" w:color="282834"/>
              <w:right w:val="single" w:sz="6" w:space="0" w:color="131313"/>
            </w:tcBorders>
          </w:tcPr>
          <w:p>
            <w:pPr>
              <w:pStyle w:val="TableParagraph"/>
              <w:spacing w:line="240" w:lineRule="auto" w:before="35"/>
              <w:ind w:left="32" w:right="0"/>
              <w:jc w:val="center"/>
              <w:rPr>
                <w:rFonts w:ascii="宋体" w:hAnsi="宋体" w:cs="宋体" w:eastAsia="宋体"/>
                <w:sz w:val="17"/>
                <w:szCs w:val="17"/>
              </w:rPr>
            </w:pPr>
            <w:r>
              <w:rPr>
                <w:rFonts w:ascii="宋体" w:hAnsi="宋体" w:cs="宋体" w:eastAsia="宋体"/>
                <w:color w:val="1C1C1F"/>
                <w:w w:val="105"/>
                <w:sz w:val="17"/>
                <w:szCs w:val="17"/>
              </w:rPr>
              <w:t>欧元</w:t>
            </w:r>
            <w:r>
              <w:rPr>
                <w:rFonts w:ascii="宋体" w:hAnsi="宋体" w:cs="宋体" w:eastAsia="宋体"/>
                <w:sz w:val="17"/>
                <w:szCs w:val="17"/>
              </w:rPr>
            </w:r>
          </w:p>
        </w:tc>
        <w:tc>
          <w:tcPr>
            <w:tcW w:w="2296" w:type="dxa"/>
            <w:tcBorders>
              <w:top w:val="single" w:sz="6" w:space="0" w:color="181C23"/>
              <w:left w:val="single" w:sz="6" w:space="0" w:color="131313"/>
              <w:bottom w:val="single" w:sz="6" w:space="0" w:color="181313"/>
              <w:right w:val="single" w:sz="6" w:space="0" w:color="1F1F1F"/>
            </w:tcBorders>
          </w:tcPr>
          <w:p>
            <w:pPr>
              <w:pStyle w:val="TableParagraph"/>
              <w:spacing w:line="240" w:lineRule="auto" w:before="51"/>
              <w:ind w:left="18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1C1C1F"/>
                <w:sz w:val="18"/>
              </w:rPr>
              <w:t>48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311" w:hRule="exact"/>
        </w:trPr>
        <w:tc>
          <w:tcPr>
            <w:tcW w:w="1860" w:type="dxa"/>
            <w:tcBorders>
              <w:top w:val="single" w:sz="6" w:space="0" w:color="282834"/>
              <w:left w:val="single" w:sz="9" w:space="0" w:color="3F3F3F"/>
              <w:bottom w:val="single" w:sz="9" w:space="0" w:color="44383B"/>
              <w:right w:val="single" w:sz="6" w:space="0" w:color="0C0C0C"/>
            </w:tcBorders>
          </w:tcPr>
          <w:p>
            <w:pPr>
              <w:pStyle w:val="TableParagraph"/>
              <w:spacing w:line="240" w:lineRule="auto" w:before="73"/>
              <w:ind w:left="43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080808"/>
                <w:spacing w:val="-13"/>
                <w:w w:val="115"/>
                <w:sz w:val="18"/>
              </w:rPr>
              <w:t>1</w:t>
            </w:r>
            <w:r>
              <w:rPr>
                <w:rFonts w:ascii="Times New Roman"/>
                <w:color w:val="2F2F31"/>
                <w:spacing w:val="-13"/>
                <w:w w:val="115"/>
                <w:sz w:val="18"/>
              </w:rPr>
              <w:t>5</w:t>
            </w:r>
            <w:r>
              <w:rPr>
                <w:rFonts w:ascii="Times New Roman"/>
                <w:spacing w:val="-13"/>
                <w:sz w:val="18"/>
              </w:rPr>
            </w:r>
          </w:p>
        </w:tc>
        <w:tc>
          <w:tcPr>
            <w:tcW w:w="2723" w:type="dxa"/>
            <w:tcBorders>
              <w:top w:val="single" w:sz="6" w:space="0" w:color="282834"/>
              <w:left w:val="single" w:sz="6" w:space="0" w:color="0C0C0C"/>
              <w:bottom w:val="single" w:sz="9" w:space="0" w:color="44383B"/>
              <w:right w:val="single" w:sz="6" w:space="0" w:color="0F0F0F"/>
            </w:tcBorders>
          </w:tcPr>
          <w:p>
            <w:pPr>
              <w:pStyle w:val="TableParagraph"/>
              <w:spacing w:line="240" w:lineRule="auto" w:before="42"/>
              <w:ind w:left="46" w:right="0"/>
              <w:jc w:val="center"/>
              <w:rPr>
                <w:rFonts w:ascii="宋体" w:hAnsi="宋体" w:cs="宋体" w:eastAsia="宋体"/>
                <w:sz w:val="17"/>
                <w:szCs w:val="17"/>
              </w:rPr>
            </w:pPr>
            <w:r>
              <w:rPr>
                <w:rFonts w:ascii="宋体" w:hAnsi="宋体" w:cs="宋体" w:eastAsia="宋体"/>
                <w:color w:val="1C1C1F"/>
                <w:w w:val="105"/>
                <w:sz w:val="17"/>
                <w:szCs w:val="17"/>
              </w:rPr>
              <w:t>比利时</w:t>
            </w:r>
            <w:r>
              <w:rPr>
                <w:rFonts w:ascii="宋体" w:hAnsi="宋体" w:cs="宋体" w:eastAsia="宋体"/>
                <w:sz w:val="17"/>
                <w:szCs w:val="17"/>
              </w:rPr>
            </w:r>
          </w:p>
        </w:tc>
        <w:tc>
          <w:tcPr>
            <w:tcW w:w="2292" w:type="dxa"/>
            <w:tcBorders>
              <w:top w:val="single" w:sz="6" w:space="0" w:color="282834"/>
              <w:left w:val="single" w:sz="6" w:space="0" w:color="0F0F0F"/>
              <w:bottom w:val="single" w:sz="6" w:space="0" w:color="28282F"/>
              <w:right w:val="single" w:sz="6" w:space="0" w:color="131313"/>
            </w:tcBorders>
          </w:tcPr>
          <w:p>
            <w:pPr>
              <w:pStyle w:val="TableParagraph"/>
              <w:spacing w:line="240" w:lineRule="auto" w:before="28"/>
              <w:ind w:left="25" w:right="0"/>
              <w:jc w:val="center"/>
              <w:rPr>
                <w:rFonts w:ascii="宋体" w:hAnsi="宋体" w:cs="宋体" w:eastAsia="宋体"/>
                <w:sz w:val="17"/>
                <w:szCs w:val="17"/>
              </w:rPr>
            </w:pPr>
            <w:r>
              <w:rPr>
                <w:rFonts w:ascii="宋体" w:hAnsi="宋体" w:cs="宋体" w:eastAsia="宋体"/>
                <w:color w:val="1C1C1F"/>
                <w:w w:val="110"/>
                <w:sz w:val="17"/>
                <w:szCs w:val="17"/>
              </w:rPr>
              <w:t>欧元</w:t>
            </w:r>
            <w:r>
              <w:rPr>
                <w:rFonts w:ascii="宋体" w:hAnsi="宋体" w:cs="宋体" w:eastAsia="宋体"/>
                <w:sz w:val="17"/>
                <w:szCs w:val="17"/>
              </w:rPr>
            </w:r>
          </w:p>
        </w:tc>
        <w:tc>
          <w:tcPr>
            <w:tcW w:w="2296" w:type="dxa"/>
            <w:tcBorders>
              <w:top w:val="single" w:sz="6" w:space="0" w:color="181313"/>
              <w:left w:val="single" w:sz="6" w:space="0" w:color="131313"/>
              <w:bottom w:val="single" w:sz="6" w:space="0" w:color="1C1C1F"/>
              <w:right w:val="single" w:sz="6" w:space="0" w:color="080808"/>
            </w:tcBorders>
          </w:tcPr>
          <w:p>
            <w:pPr>
              <w:pStyle w:val="TableParagraph"/>
              <w:spacing w:line="240" w:lineRule="auto" w:before="58"/>
              <w:ind w:left="27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1C1C1F"/>
                <w:sz w:val="18"/>
              </w:rPr>
              <w:t>67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308" w:hRule="exact"/>
        </w:trPr>
        <w:tc>
          <w:tcPr>
            <w:tcW w:w="1860" w:type="dxa"/>
            <w:tcBorders>
              <w:top w:val="single" w:sz="9" w:space="0" w:color="44383B"/>
              <w:left w:val="single" w:sz="6" w:space="0" w:color="131313"/>
              <w:bottom w:val="single" w:sz="6" w:space="0" w:color="1F1C23"/>
              <w:right w:val="single" w:sz="6" w:space="0" w:color="0C0C0C"/>
            </w:tcBorders>
          </w:tcPr>
          <w:p>
            <w:pPr>
              <w:pStyle w:val="TableParagraph"/>
              <w:spacing w:line="240" w:lineRule="auto" w:before="60"/>
              <w:ind w:left="40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1C1C1F"/>
                <w:spacing w:val="-16"/>
                <w:w w:val="115"/>
                <w:sz w:val="18"/>
              </w:rPr>
              <w:t>16</w:t>
            </w:r>
            <w:r>
              <w:rPr>
                <w:rFonts w:ascii="Times New Roman"/>
                <w:spacing w:val="-16"/>
                <w:sz w:val="18"/>
              </w:rPr>
            </w:r>
          </w:p>
        </w:tc>
        <w:tc>
          <w:tcPr>
            <w:tcW w:w="2723" w:type="dxa"/>
            <w:tcBorders>
              <w:top w:val="single" w:sz="9" w:space="0" w:color="44383B"/>
              <w:left w:val="single" w:sz="6" w:space="0" w:color="0C0C0C"/>
              <w:bottom w:val="single" w:sz="6" w:space="0" w:color="1F1C23"/>
              <w:right w:val="single" w:sz="9" w:space="0" w:color="383838"/>
            </w:tcBorders>
          </w:tcPr>
          <w:p>
            <w:pPr>
              <w:pStyle w:val="TableParagraph"/>
              <w:spacing w:line="240" w:lineRule="auto" w:before="30"/>
              <w:ind w:left="15" w:right="0"/>
              <w:jc w:val="center"/>
              <w:rPr>
                <w:rFonts w:ascii="宋体" w:hAnsi="宋体" w:cs="宋体" w:eastAsia="宋体"/>
                <w:sz w:val="17"/>
                <w:szCs w:val="17"/>
              </w:rPr>
            </w:pPr>
            <w:r>
              <w:rPr>
                <w:rFonts w:ascii="宋体" w:hAnsi="宋体" w:cs="宋体" w:eastAsia="宋体"/>
                <w:color w:val="1C1C1F"/>
                <w:spacing w:val="-7"/>
                <w:w w:val="110"/>
                <w:sz w:val="17"/>
                <w:szCs w:val="17"/>
              </w:rPr>
              <w:t>奥地利</w:t>
            </w:r>
            <w:r>
              <w:rPr>
                <w:rFonts w:ascii="宋体" w:hAnsi="宋体" w:cs="宋体" w:eastAsia="宋体"/>
                <w:spacing w:val="-7"/>
                <w:sz w:val="17"/>
                <w:szCs w:val="17"/>
              </w:rPr>
            </w:r>
          </w:p>
        </w:tc>
        <w:tc>
          <w:tcPr>
            <w:tcW w:w="2292" w:type="dxa"/>
            <w:tcBorders>
              <w:top w:val="single" w:sz="6" w:space="0" w:color="28282F"/>
              <w:left w:val="single" w:sz="9" w:space="0" w:color="383838"/>
              <w:bottom w:val="single" w:sz="6" w:space="0" w:color="1F1C23"/>
              <w:right w:val="single" w:sz="6" w:space="0" w:color="131313"/>
            </w:tcBorders>
          </w:tcPr>
          <w:p>
            <w:pPr>
              <w:pStyle w:val="TableParagraph"/>
              <w:spacing w:line="240" w:lineRule="auto" w:before="33"/>
              <w:ind w:left="29" w:right="0"/>
              <w:jc w:val="center"/>
              <w:rPr>
                <w:rFonts w:ascii="宋体" w:hAnsi="宋体" w:cs="宋体" w:eastAsia="宋体"/>
                <w:sz w:val="17"/>
                <w:szCs w:val="17"/>
              </w:rPr>
            </w:pPr>
            <w:r>
              <w:rPr>
                <w:rFonts w:ascii="宋体" w:hAnsi="宋体" w:cs="宋体" w:eastAsia="宋体"/>
                <w:color w:val="1C1C1F"/>
                <w:w w:val="105"/>
                <w:sz w:val="17"/>
                <w:szCs w:val="17"/>
              </w:rPr>
              <w:t>欧元</w:t>
            </w:r>
            <w:r>
              <w:rPr>
                <w:rFonts w:ascii="宋体" w:hAnsi="宋体" w:cs="宋体" w:eastAsia="宋体"/>
                <w:sz w:val="17"/>
                <w:szCs w:val="17"/>
              </w:rPr>
            </w:r>
          </w:p>
        </w:tc>
        <w:tc>
          <w:tcPr>
            <w:tcW w:w="2296" w:type="dxa"/>
            <w:tcBorders>
              <w:top w:val="single" w:sz="6" w:space="0" w:color="1C1C1F"/>
              <w:left w:val="single" w:sz="6" w:space="0" w:color="131313"/>
              <w:bottom w:val="single" w:sz="6" w:space="0" w:color="1C1818"/>
              <w:right w:val="single" w:sz="6" w:space="0" w:color="080808"/>
            </w:tcBorders>
          </w:tcPr>
          <w:p>
            <w:pPr>
              <w:pStyle w:val="TableParagraph"/>
              <w:spacing w:line="240" w:lineRule="auto" w:before="57"/>
              <w:ind w:left="18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F2F31"/>
                <w:sz w:val="18"/>
              </w:rPr>
              <w:t>48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310" w:hRule="exact"/>
        </w:trPr>
        <w:tc>
          <w:tcPr>
            <w:tcW w:w="1860" w:type="dxa"/>
            <w:tcBorders>
              <w:top w:val="single" w:sz="6" w:space="0" w:color="1F1C23"/>
              <w:left w:val="single" w:sz="6" w:space="0" w:color="131313"/>
              <w:bottom w:val="single" w:sz="6" w:space="0" w:color="1F1F2B"/>
              <w:right w:val="single" w:sz="6" w:space="0" w:color="0C0C0C"/>
            </w:tcBorders>
          </w:tcPr>
          <w:p>
            <w:pPr>
              <w:pStyle w:val="TableParagraph"/>
              <w:spacing w:line="240" w:lineRule="auto" w:before="66"/>
              <w:ind w:left="24" w:right="0"/>
              <w:jc w:val="center"/>
              <w:rPr>
                <w:rFonts w:ascii="宋体" w:hAnsi="宋体" w:cs="宋体" w:eastAsia="宋体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color w:val="1C1C1F"/>
                <w:spacing w:val="-28"/>
                <w:w w:val="135"/>
                <w:sz w:val="18"/>
                <w:szCs w:val="18"/>
              </w:rPr>
              <w:t>1</w:t>
            </w:r>
            <w:r>
              <w:rPr>
                <w:rFonts w:ascii="宋体" w:hAnsi="宋体" w:cs="宋体" w:eastAsia="宋体"/>
                <w:color w:val="1C1C1F"/>
                <w:w w:val="56"/>
                <w:sz w:val="14"/>
                <w:szCs w:val="14"/>
              </w:rPr>
              <w:t>丁</w:t>
            </w:r>
            <w:r>
              <w:rPr>
                <w:rFonts w:ascii="宋体" w:hAnsi="宋体" w:cs="宋体" w:eastAsia="宋体"/>
                <w:sz w:val="14"/>
                <w:szCs w:val="14"/>
              </w:rPr>
            </w:r>
          </w:p>
        </w:tc>
        <w:tc>
          <w:tcPr>
            <w:tcW w:w="2723" w:type="dxa"/>
            <w:tcBorders>
              <w:top w:val="single" w:sz="6" w:space="0" w:color="1F1C23"/>
              <w:left w:val="single" w:sz="6" w:space="0" w:color="0C0C0C"/>
              <w:bottom w:val="single" w:sz="6" w:space="0" w:color="1F1F2B"/>
              <w:right w:val="single" w:sz="9" w:space="0" w:color="383838"/>
            </w:tcBorders>
          </w:tcPr>
          <w:p>
            <w:pPr>
              <w:pStyle w:val="TableParagraph"/>
              <w:spacing w:line="240" w:lineRule="auto" w:before="42"/>
              <w:ind w:left="26" w:right="0"/>
              <w:jc w:val="center"/>
              <w:rPr>
                <w:rFonts w:ascii="宋体" w:hAnsi="宋体" w:cs="宋体" w:eastAsia="宋体"/>
                <w:sz w:val="17"/>
                <w:szCs w:val="17"/>
              </w:rPr>
            </w:pPr>
            <w:r>
              <w:rPr>
                <w:rFonts w:ascii="宋体" w:hAnsi="宋体" w:cs="宋体" w:eastAsia="宋体"/>
                <w:color w:val="1C1C1F"/>
                <w:w w:val="105"/>
                <w:sz w:val="17"/>
                <w:szCs w:val="17"/>
              </w:rPr>
              <w:t>瑞士</w:t>
            </w:r>
            <w:r>
              <w:rPr>
                <w:rFonts w:ascii="宋体" w:hAnsi="宋体" w:cs="宋体" w:eastAsia="宋体"/>
                <w:sz w:val="17"/>
                <w:szCs w:val="17"/>
              </w:rPr>
            </w:r>
          </w:p>
        </w:tc>
        <w:tc>
          <w:tcPr>
            <w:tcW w:w="2292" w:type="dxa"/>
            <w:tcBorders>
              <w:top w:val="single" w:sz="6" w:space="0" w:color="1F1C23"/>
              <w:left w:val="single" w:sz="9" w:space="0" w:color="383838"/>
              <w:bottom w:val="single" w:sz="6" w:space="0" w:color="1F1F2B"/>
              <w:right w:val="single" w:sz="6" w:space="0" w:color="131313"/>
            </w:tcBorders>
          </w:tcPr>
          <w:p>
            <w:pPr>
              <w:pStyle w:val="TableParagraph"/>
              <w:spacing w:line="240" w:lineRule="auto" w:before="35"/>
              <w:ind w:left="18" w:right="0"/>
              <w:jc w:val="center"/>
              <w:rPr>
                <w:rFonts w:ascii="宋体" w:hAnsi="宋体" w:cs="宋体" w:eastAsia="宋体"/>
                <w:sz w:val="17"/>
                <w:szCs w:val="17"/>
              </w:rPr>
            </w:pPr>
            <w:r>
              <w:rPr>
                <w:rFonts w:ascii="宋体" w:hAnsi="宋体" w:cs="宋体" w:eastAsia="宋体"/>
                <w:color w:val="1C1C1F"/>
                <w:w w:val="105"/>
                <w:sz w:val="17"/>
                <w:szCs w:val="17"/>
              </w:rPr>
              <w:t>美元</w:t>
            </w:r>
            <w:r>
              <w:rPr>
                <w:rFonts w:ascii="宋体" w:hAnsi="宋体" w:cs="宋体" w:eastAsia="宋体"/>
                <w:sz w:val="17"/>
                <w:szCs w:val="17"/>
              </w:rPr>
            </w:r>
          </w:p>
        </w:tc>
        <w:tc>
          <w:tcPr>
            <w:tcW w:w="2296" w:type="dxa"/>
            <w:tcBorders>
              <w:top w:val="single" w:sz="6" w:space="0" w:color="1C1818"/>
              <w:left w:val="single" w:sz="6" w:space="0" w:color="131313"/>
              <w:bottom w:val="single" w:sz="6" w:space="0" w:color="1F1F2B"/>
              <w:right w:val="single" w:sz="6" w:space="0" w:color="080808"/>
            </w:tcBorders>
          </w:tcPr>
          <w:p>
            <w:pPr>
              <w:pStyle w:val="TableParagraph"/>
              <w:spacing w:line="240" w:lineRule="auto" w:before="58"/>
              <w:ind w:left="30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1C1C1F"/>
                <w:sz w:val="18"/>
              </w:rPr>
              <w:t>95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313" w:hRule="exact"/>
        </w:trPr>
        <w:tc>
          <w:tcPr>
            <w:tcW w:w="1860" w:type="dxa"/>
            <w:tcBorders>
              <w:top w:val="single" w:sz="6" w:space="0" w:color="1F1F2B"/>
              <w:left w:val="single" w:sz="6" w:space="0" w:color="131313"/>
              <w:bottom w:val="single" w:sz="6" w:space="0" w:color="28282B"/>
              <w:right w:val="single" w:sz="6" w:space="0" w:color="1C1C1F"/>
            </w:tcBorders>
          </w:tcPr>
          <w:p>
            <w:pPr>
              <w:pStyle w:val="TableParagraph"/>
              <w:spacing w:line="240" w:lineRule="auto" w:before="80"/>
              <w:ind w:left="49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080808"/>
                <w:spacing w:val="-16"/>
                <w:w w:val="120"/>
                <w:sz w:val="18"/>
              </w:rPr>
              <w:t>18</w:t>
            </w:r>
            <w:r>
              <w:rPr>
                <w:rFonts w:ascii="Times New Roman"/>
                <w:spacing w:val="-16"/>
                <w:sz w:val="18"/>
              </w:rPr>
            </w:r>
          </w:p>
        </w:tc>
        <w:tc>
          <w:tcPr>
            <w:tcW w:w="2723" w:type="dxa"/>
            <w:tcBorders>
              <w:top w:val="single" w:sz="6" w:space="0" w:color="1F1F2B"/>
              <w:left w:val="single" w:sz="6" w:space="0" w:color="1C1C1F"/>
              <w:bottom w:val="single" w:sz="6" w:space="0" w:color="28282B"/>
              <w:right w:val="single" w:sz="9" w:space="0" w:color="383838"/>
            </w:tcBorders>
          </w:tcPr>
          <w:p>
            <w:pPr>
              <w:pStyle w:val="TableParagraph"/>
              <w:spacing w:line="240" w:lineRule="auto" w:before="42"/>
              <w:ind w:left="29" w:right="0"/>
              <w:jc w:val="center"/>
              <w:rPr>
                <w:rFonts w:ascii="宋体" w:hAnsi="宋体" w:cs="宋体" w:eastAsia="宋体"/>
                <w:sz w:val="17"/>
                <w:szCs w:val="17"/>
              </w:rPr>
            </w:pPr>
            <w:r>
              <w:rPr>
                <w:rFonts w:ascii="宋体" w:hAnsi="宋体" w:cs="宋体" w:eastAsia="宋体"/>
                <w:color w:val="1C1C1F"/>
                <w:w w:val="110"/>
                <w:sz w:val="17"/>
                <w:szCs w:val="17"/>
              </w:rPr>
              <w:t>法国</w:t>
            </w:r>
            <w:r>
              <w:rPr>
                <w:rFonts w:ascii="宋体" w:hAnsi="宋体" w:cs="宋体" w:eastAsia="宋体"/>
                <w:sz w:val="17"/>
                <w:szCs w:val="17"/>
              </w:rPr>
            </w:r>
          </w:p>
        </w:tc>
        <w:tc>
          <w:tcPr>
            <w:tcW w:w="2292" w:type="dxa"/>
            <w:tcBorders>
              <w:top w:val="single" w:sz="6" w:space="0" w:color="1F1F2B"/>
              <w:left w:val="single" w:sz="9" w:space="0" w:color="383838"/>
              <w:bottom w:val="single" w:sz="6" w:space="0" w:color="28282B"/>
              <w:right w:val="single" w:sz="6" w:space="0" w:color="131313"/>
            </w:tcBorders>
          </w:tcPr>
          <w:p>
            <w:pPr>
              <w:pStyle w:val="TableParagraph"/>
              <w:spacing w:line="240" w:lineRule="auto" w:before="35"/>
              <w:ind w:left="29" w:right="0"/>
              <w:jc w:val="center"/>
              <w:rPr>
                <w:rFonts w:ascii="宋体" w:hAnsi="宋体" w:cs="宋体" w:eastAsia="宋体"/>
                <w:sz w:val="17"/>
                <w:szCs w:val="17"/>
              </w:rPr>
            </w:pPr>
            <w:r>
              <w:rPr>
                <w:rFonts w:ascii="宋体" w:hAnsi="宋体" w:cs="宋体" w:eastAsia="宋体"/>
                <w:color w:val="1C1C1F"/>
                <w:w w:val="105"/>
                <w:sz w:val="17"/>
                <w:szCs w:val="17"/>
              </w:rPr>
              <w:t>欧元</w:t>
            </w:r>
            <w:r>
              <w:rPr>
                <w:rFonts w:ascii="宋体" w:hAnsi="宋体" w:cs="宋体" w:eastAsia="宋体"/>
                <w:sz w:val="17"/>
                <w:szCs w:val="17"/>
              </w:rPr>
            </w:r>
          </w:p>
        </w:tc>
        <w:tc>
          <w:tcPr>
            <w:tcW w:w="2296" w:type="dxa"/>
            <w:tcBorders>
              <w:top w:val="single" w:sz="6" w:space="0" w:color="1F1F2B"/>
              <w:left w:val="single" w:sz="6" w:space="0" w:color="131313"/>
              <w:bottom w:val="single" w:sz="6" w:space="0" w:color="28282B"/>
              <w:right w:val="single" w:sz="6" w:space="0" w:color="1F1F1F"/>
            </w:tcBorders>
          </w:tcPr>
          <w:p>
            <w:pPr>
              <w:pStyle w:val="TableParagraph"/>
              <w:spacing w:line="240" w:lineRule="auto" w:before="66"/>
              <w:ind w:left="3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1C1C1F"/>
                <w:sz w:val="18"/>
              </w:rPr>
              <w:t>60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313" w:hRule="exact"/>
        </w:trPr>
        <w:tc>
          <w:tcPr>
            <w:tcW w:w="1860" w:type="dxa"/>
            <w:tcBorders>
              <w:top w:val="single" w:sz="6" w:space="0" w:color="28282B"/>
              <w:left w:val="single" w:sz="6" w:space="0" w:color="131313"/>
              <w:bottom w:val="single" w:sz="6" w:space="0" w:color="23232F"/>
              <w:right w:val="single" w:sz="6" w:space="0" w:color="1C1C1F"/>
            </w:tcBorders>
          </w:tcPr>
          <w:p>
            <w:pPr>
              <w:pStyle w:val="TableParagraph"/>
              <w:spacing w:line="240" w:lineRule="auto" w:before="69"/>
              <w:ind w:left="40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080808"/>
                <w:spacing w:val="-16"/>
                <w:w w:val="115"/>
                <w:sz w:val="18"/>
              </w:rPr>
              <w:t>19</w:t>
            </w:r>
            <w:r>
              <w:rPr>
                <w:rFonts w:ascii="Times New Roman"/>
                <w:spacing w:val="-16"/>
                <w:sz w:val="18"/>
              </w:rPr>
            </w:r>
          </w:p>
        </w:tc>
        <w:tc>
          <w:tcPr>
            <w:tcW w:w="2723" w:type="dxa"/>
            <w:tcBorders>
              <w:top w:val="single" w:sz="6" w:space="0" w:color="28282B"/>
              <w:left w:val="single" w:sz="6" w:space="0" w:color="1C1C1F"/>
              <w:bottom w:val="single" w:sz="6" w:space="0" w:color="23232F"/>
              <w:right w:val="single" w:sz="9" w:space="0" w:color="383838"/>
            </w:tcBorders>
          </w:tcPr>
          <w:p>
            <w:pPr>
              <w:pStyle w:val="TableParagraph"/>
              <w:spacing w:line="240" w:lineRule="auto" w:before="39"/>
              <w:ind w:left="34" w:right="0"/>
              <w:jc w:val="center"/>
              <w:rPr>
                <w:rFonts w:ascii="宋体" w:hAnsi="宋体" w:cs="宋体" w:eastAsia="宋体"/>
                <w:sz w:val="17"/>
                <w:szCs w:val="17"/>
              </w:rPr>
            </w:pPr>
            <w:r>
              <w:rPr>
                <w:rFonts w:ascii="宋体" w:hAnsi="宋体" w:cs="宋体" w:eastAsia="宋体"/>
                <w:color w:val="1C1C1F"/>
                <w:w w:val="105"/>
                <w:sz w:val="17"/>
                <w:szCs w:val="17"/>
              </w:rPr>
              <w:t>西班牙</w:t>
            </w:r>
            <w:r>
              <w:rPr>
                <w:rFonts w:ascii="宋体" w:hAnsi="宋体" w:cs="宋体" w:eastAsia="宋体"/>
                <w:sz w:val="17"/>
                <w:szCs w:val="17"/>
              </w:rPr>
            </w:r>
          </w:p>
        </w:tc>
        <w:tc>
          <w:tcPr>
            <w:tcW w:w="2292" w:type="dxa"/>
            <w:tcBorders>
              <w:top w:val="single" w:sz="6" w:space="0" w:color="28282B"/>
              <w:left w:val="single" w:sz="9" w:space="0" w:color="383838"/>
              <w:bottom w:val="single" w:sz="6" w:space="0" w:color="23232F"/>
              <w:right w:val="single" w:sz="6" w:space="0" w:color="131313"/>
            </w:tcBorders>
          </w:tcPr>
          <w:p>
            <w:pPr>
              <w:pStyle w:val="TableParagraph"/>
              <w:spacing w:line="240" w:lineRule="auto" w:before="39"/>
              <w:ind w:left="29" w:right="0"/>
              <w:jc w:val="center"/>
              <w:rPr>
                <w:rFonts w:ascii="宋体" w:hAnsi="宋体" w:cs="宋体" w:eastAsia="宋体"/>
                <w:sz w:val="17"/>
                <w:szCs w:val="17"/>
              </w:rPr>
            </w:pPr>
            <w:r>
              <w:rPr>
                <w:rFonts w:ascii="宋体" w:hAnsi="宋体" w:cs="宋体" w:eastAsia="宋体"/>
                <w:color w:val="1C1C1F"/>
                <w:w w:val="105"/>
                <w:sz w:val="17"/>
                <w:szCs w:val="17"/>
              </w:rPr>
              <w:t>欧元</w:t>
            </w:r>
            <w:r>
              <w:rPr>
                <w:rFonts w:ascii="宋体" w:hAnsi="宋体" w:cs="宋体" w:eastAsia="宋体"/>
                <w:sz w:val="17"/>
                <w:szCs w:val="17"/>
              </w:rPr>
            </w:r>
          </w:p>
        </w:tc>
        <w:tc>
          <w:tcPr>
            <w:tcW w:w="2296" w:type="dxa"/>
            <w:tcBorders>
              <w:top w:val="single" w:sz="6" w:space="0" w:color="28282B"/>
              <w:left w:val="single" w:sz="6" w:space="0" w:color="131313"/>
              <w:bottom w:val="single" w:sz="6" w:space="0" w:color="1F1C1F"/>
              <w:right w:val="single" w:sz="6" w:space="0" w:color="0C0F0F"/>
            </w:tcBorders>
          </w:tcPr>
          <w:p>
            <w:pPr>
              <w:pStyle w:val="TableParagraph"/>
              <w:spacing w:line="240" w:lineRule="auto" w:before="55"/>
              <w:ind w:left="3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1C1C1F"/>
                <w:sz w:val="18"/>
              </w:rPr>
              <w:t>48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313" w:hRule="exact"/>
        </w:trPr>
        <w:tc>
          <w:tcPr>
            <w:tcW w:w="1860" w:type="dxa"/>
            <w:tcBorders>
              <w:top w:val="single" w:sz="6" w:space="0" w:color="23232F"/>
              <w:left w:val="single" w:sz="6" w:space="0" w:color="131313"/>
              <w:bottom w:val="single" w:sz="6" w:space="0" w:color="232334"/>
              <w:right w:val="single" w:sz="6" w:space="0" w:color="1C1C1F"/>
            </w:tcBorders>
          </w:tcPr>
          <w:p>
            <w:pPr>
              <w:pStyle w:val="TableParagraph"/>
              <w:spacing w:line="240" w:lineRule="auto" w:before="73"/>
              <w:ind w:left="18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1C1C1F"/>
                <w:sz w:val="18"/>
              </w:rPr>
              <w:t>20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23" w:type="dxa"/>
            <w:tcBorders>
              <w:top w:val="single" w:sz="6" w:space="0" w:color="23232F"/>
              <w:left w:val="single" w:sz="6" w:space="0" w:color="1C1C1F"/>
              <w:bottom w:val="single" w:sz="6" w:space="0" w:color="232334"/>
              <w:right w:val="single" w:sz="9" w:space="0" w:color="383838"/>
            </w:tcBorders>
          </w:tcPr>
          <w:p>
            <w:pPr>
              <w:pStyle w:val="TableParagraph"/>
              <w:spacing w:line="240" w:lineRule="auto" w:before="21"/>
              <w:ind w:left="12" w:right="0"/>
              <w:jc w:val="center"/>
              <w:rPr>
                <w:rFonts w:ascii="宋体" w:hAnsi="宋体" w:cs="宋体" w:eastAsia="宋体"/>
                <w:sz w:val="17"/>
                <w:szCs w:val="17"/>
              </w:rPr>
            </w:pPr>
            <w:r>
              <w:rPr>
                <w:rFonts w:ascii="宋体" w:hAnsi="宋体" w:cs="宋体" w:eastAsia="宋体"/>
                <w:color w:val="1C1C1F"/>
                <w:w w:val="103"/>
                <w:sz w:val="17"/>
                <w:szCs w:val="17"/>
              </w:rPr>
            </w:r>
            <w:r>
              <w:rPr>
                <w:rFonts w:ascii="宋体" w:hAnsi="宋体" w:cs="宋体" w:eastAsia="宋体"/>
                <w:color w:val="1C1C1F"/>
                <w:w w:val="105"/>
                <w:sz w:val="17"/>
                <w:szCs w:val="17"/>
                <w:u w:val="single" w:color="000000"/>
              </w:rPr>
              <w:t>芬</w:t>
            </w:r>
            <w:r>
              <w:rPr>
                <w:rFonts w:ascii="宋体" w:hAnsi="宋体" w:cs="宋体" w:eastAsia="宋体"/>
                <w:color w:val="1C1C1F"/>
                <w:w w:val="105"/>
                <w:sz w:val="17"/>
                <w:szCs w:val="17"/>
              </w:rPr>
              <w:t>兰</w:t>
            </w:r>
            <w:r>
              <w:rPr>
                <w:rFonts w:ascii="宋体" w:hAnsi="宋体" w:cs="宋体" w:eastAsia="宋体"/>
                <w:sz w:val="17"/>
                <w:szCs w:val="17"/>
              </w:rPr>
            </w:r>
          </w:p>
        </w:tc>
        <w:tc>
          <w:tcPr>
            <w:tcW w:w="2292" w:type="dxa"/>
            <w:tcBorders>
              <w:top w:val="single" w:sz="6" w:space="0" w:color="23232F"/>
              <w:left w:val="single" w:sz="9" w:space="0" w:color="383838"/>
              <w:bottom w:val="single" w:sz="6" w:space="0" w:color="232334"/>
              <w:right w:val="single" w:sz="6" w:space="0" w:color="2F2F2F"/>
            </w:tcBorders>
          </w:tcPr>
          <w:p>
            <w:pPr>
              <w:pStyle w:val="TableParagraph"/>
              <w:spacing w:line="240" w:lineRule="auto" w:before="42"/>
              <w:ind w:left="29" w:right="0"/>
              <w:jc w:val="center"/>
              <w:rPr>
                <w:rFonts w:ascii="宋体" w:hAnsi="宋体" w:cs="宋体" w:eastAsia="宋体"/>
                <w:sz w:val="17"/>
                <w:szCs w:val="17"/>
              </w:rPr>
            </w:pPr>
            <w:r>
              <w:rPr>
                <w:rFonts w:ascii="宋体" w:hAnsi="宋体" w:cs="宋体" w:eastAsia="宋体"/>
                <w:color w:val="2F2F31"/>
                <w:w w:val="105"/>
                <w:sz w:val="17"/>
                <w:szCs w:val="17"/>
              </w:rPr>
              <w:t>欧元</w:t>
            </w:r>
            <w:r>
              <w:rPr>
                <w:rFonts w:ascii="宋体" w:hAnsi="宋体" w:cs="宋体" w:eastAsia="宋体"/>
                <w:sz w:val="17"/>
                <w:szCs w:val="17"/>
              </w:rPr>
            </w:r>
          </w:p>
        </w:tc>
        <w:tc>
          <w:tcPr>
            <w:tcW w:w="2296" w:type="dxa"/>
            <w:tcBorders>
              <w:top w:val="single" w:sz="6" w:space="0" w:color="1F1C1F"/>
              <w:left w:val="single" w:sz="6" w:space="0" w:color="2F2F2F"/>
              <w:bottom w:val="single" w:sz="6" w:space="0" w:color="232334"/>
              <w:right w:val="single" w:sz="6" w:space="0" w:color="0C0F0F"/>
            </w:tcBorders>
          </w:tcPr>
          <w:p>
            <w:pPr>
              <w:pStyle w:val="TableParagraph"/>
              <w:spacing w:line="240" w:lineRule="auto" w:before="58"/>
              <w:ind w:left="3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1C1C1F"/>
                <w:w w:val="105"/>
                <w:sz w:val="18"/>
              </w:rPr>
              <w:t>66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306" w:hRule="exact"/>
        </w:trPr>
        <w:tc>
          <w:tcPr>
            <w:tcW w:w="1860" w:type="dxa"/>
            <w:tcBorders>
              <w:top w:val="single" w:sz="6" w:space="0" w:color="232334"/>
              <w:left w:val="single" w:sz="6" w:space="0" w:color="131313"/>
              <w:bottom w:val="single" w:sz="6" w:space="0" w:color="231F23"/>
              <w:right w:val="single" w:sz="6" w:space="0" w:color="1C1C1F"/>
            </w:tcBorders>
          </w:tcPr>
          <w:p>
            <w:pPr>
              <w:pStyle w:val="TableParagraph"/>
              <w:spacing w:line="240" w:lineRule="auto" w:before="76"/>
              <w:ind w:left="27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1C1C1F"/>
                <w:w w:val="105"/>
                <w:sz w:val="18"/>
              </w:rPr>
              <w:t>21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23" w:type="dxa"/>
            <w:tcBorders>
              <w:top w:val="single" w:sz="6" w:space="0" w:color="232334"/>
              <w:left w:val="single" w:sz="6" w:space="0" w:color="1C1C1F"/>
              <w:bottom w:val="single" w:sz="6" w:space="0" w:color="231F23"/>
              <w:right w:val="single" w:sz="6" w:space="0" w:color="131313"/>
            </w:tcBorders>
          </w:tcPr>
          <w:p>
            <w:pPr>
              <w:pStyle w:val="TableParagraph"/>
              <w:spacing w:line="240" w:lineRule="auto" w:before="24"/>
              <w:ind w:left="6" w:right="0"/>
              <w:jc w:val="center"/>
              <w:rPr>
                <w:rFonts w:ascii="宋体" w:hAnsi="宋体" w:cs="宋体" w:eastAsia="宋体"/>
                <w:sz w:val="17"/>
                <w:szCs w:val="17"/>
              </w:rPr>
            </w:pPr>
            <w:r>
              <w:rPr>
                <w:rFonts w:ascii="宋体" w:hAnsi="宋体" w:cs="宋体" w:eastAsia="宋体"/>
                <w:color w:val="2F2F31"/>
                <w:w w:val="102"/>
                <w:sz w:val="17"/>
                <w:szCs w:val="17"/>
              </w:rPr>
            </w:r>
            <w:r>
              <w:rPr>
                <w:rFonts w:ascii="宋体" w:hAnsi="宋体" w:cs="宋体" w:eastAsia="宋体"/>
                <w:color w:val="2F2F31"/>
                <w:sz w:val="17"/>
                <w:szCs w:val="17"/>
                <w:u w:val="thick" w:color="000000"/>
              </w:rPr>
              <w:t>爱尔兰</w:t>
            </w:r>
            <w:r>
              <w:rPr>
                <w:rFonts w:ascii="宋体" w:hAnsi="宋体" w:cs="宋体" w:eastAsia="宋体"/>
                <w:color w:val="2F2F31"/>
                <w:sz w:val="17"/>
                <w:szCs w:val="17"/>
              </w:rPr>
            </w:r>
            <w:r>
              <w:rPr>
                <w:rFonts w:ascii="宋体" w:hAnsi="宋体" w:cs="宋体" w:eastAsia="宋体"/>
                <w:sz w:val="17"/>
                <w:szCs w:val="17"/>
              </w:rPr>
            </w:r>
          </w:p>
        </w:tc>
        <w:tc>
          <w:tcPr>
            <w:tcW w:w="2292" w:type="dxa"/>
            <w:tcBorders>
              <w:top w:val="single" w:sz="6" w:space="0" w:color="232334"/>
              <w:left w:val="single" w:sz="6" w:space="0" w:color="131313"/>
              <w:bottom w:val="single" w:sz="6" w:space="0" w:color="231F23"/>
              <w:right w:val="single" w:sz="6" w:space="0" w:color="2F2F2F"/>
            </w:tcBorders>
          </w:tcPr>
          <w:p>
            <w:pPr>
              <w:pStyle w:val="TableParagraph"/>
              <w:spacing w:line="240" w:lineRule="auto" w:before="32"/>
              <w:ind w:left="32" w:right="0"/>
              <w:jc w:val="center"/>
              <w:rPr>
                <w:rFonts w:ascii="宋体" w:hAnsi="宋体" w:cs="宋体" w:eastAsia="宋体"/>
                <w:sz w:val="17"/>
                <w:szCs w:val="17"/>
              </w:rPr>
            </w:pPr>
            <w:r>
              <w:rPr>
                <w:rFonts w:ascii="宋体" w:hAnsi="宋体" w:cs="宋体" w:eastAsia="宋体"/>
                <w:color w:val="1C1C1F"/>
                <w:w w:val="105"/>
                <w:sz w:val="17"/>
                <w:szCs w:val="17"/>
              </w:rPr>
              <w:t>欧元</w:t>
            </w:r>
            <w:r>
              <w:rPr>
                <w:rFonts w:ascii="宋体" w:hAnsi="宋体" w:cs="宋体" w:eastAsia="宋体"/>
                <w:sz w:val="17"/>
                <w:szCs w:val="17"/>
              </w:rPr>
            </w:r>
          </w:p>
        </w:tc>
        <w:tc>
          <w:tcPr>
            <w:tcW w:w="2296" w:type="dxa"/>
            <w:tcBorders>
              <w:top w:val="single" w:sz="6" w:space="0" w:color="232334"/>
              <w:left w:val="single" w:sz="6" w:space="0" w:color="2F2F2F"/>
              <w:bottom w:val="single" w:sz="6" w:space="0" w:color="231F23"/>
              <w:right w:val="single" w:sz="6" w:space="0" w:color="1F1F1F"/>
            </w:tcBorders>
          </w:tcPr>
          <w:p>
            <w:pPr>
              <w:pStyle w:val="TableParagraph"/>
              <w:spacing w:line="240" w:lineRule="auto" w:before="62"/>
              <w:ind w:left="3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1C1C1F"/>
                <w:w w:val="105"/>
                <w:sz w:val="18"/>
              </w:rPr>
              <w:t>59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310" w:hRule="exact"/>
        </w:trPr>
        <w:tc>
          <w:tcPr>
            <w:tcW w:w="1860" w:type="dxa"/>
            <w:tcBorders>
              <w:top w:val="single" w:sz="6" w:space="0" w:color="231F23"/>
              <w:left w:val="single" w:sz="6" w:space="0" w:color="131313"/>
              <w:bottom w:val="single" w:sz="6" w:space="0" w:color="1F1F23"/>
              <w:right w:val="single" w:sz="9" w:space="0" w:color="383838"/>
            </w:tcBorders>
          </w:tcPr>
          <w:p>
            <w:pPr>
              <w:pStyle w:val="TableParagraph"/>
              <w:spacing w:line="240" w:lineRule="auto" w:before="73"/>
              <w:ind w:left="2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F2F31"/>
                <w:sz w:val="18"/>
              </w:rPr>
              <w:t>22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23" w:type="dxa"/>
            <w:tcBorders>
              <w:top w:val="single" w:sz="6" w:space="0" w:color="231F23"/>
              <w:left w:val="single" w:sz="9" w:space="0" w:color="383838"/>
              <w:bottom w:val="single" w:sz="6" w:space="0" w:color="1F1F23"/>
              <w:right w:val="single" w:sz="6" w:space="0" w:color="131313"/>
            </w:tcBorders>
          </w:tcPr>
          <w:p>
            <w:pPr>
              <w:pStyle w:val="TableParagraph"/>
              <w:spacing w:line="240" w:lineRule="auto" w:before="35"/>
              <w:ind w:left="32" w:right="0"/>
              <w:jc w:val="center"/>
              <w:rPr>
                <w:rFonts w:ascii="宋体" w:hAnsi="宋体" w:cs="宋体" w:eastAsia="宋体"/>
                <w:sz w:val="17"/>
                <w:szCs w:val="17"/>
              </w:rPr>
            </w:pPr>
            <w:r>
              <w:rPr>
                <w:rFonts w:ascii="宋体" w:hAnsi="宋体" w:cs="宋体" w:eastAsia="宋体"/>
                <w:color w:val="1C1C1F"/>
                <w:w w:val="105"/>
                <w:sz w:val="17"/>
                <w:szCs w:val="17"/>
              </w:rPr>
              <w:t>匈牙利</w:t>
            </w:r>
            <w:r>
              <w:rPr>
                <w:rFonts w:ascii="宋体" w:hAnsi="宋体" w:cs="宋体" w:eastAsia="宋体"/>
                <w:sz w:val="17"/>
                <w:szCs w:val="17"/>
              </w:rPr>
            </w:r>
          </w:p>
        </w:tc>
        <w:tc>
          <w:tcPr>
            <w:tcW w:w="2292" w:type="dxa"/>
            <w:tcBorders>
              <w:top w:val="single" w:sz="6" w:space="0" w:color="231F23"/>
              <w:left w:val="single" w:sz="6" w:space="0" w:color="131313"/>
              <w:bottom w:val="single" w:sz="6" w:space="0" w:color="1F1F23"/>
              <w:right w:val="single" w:sz="6" w:space="0" w:color="2F2F2F"/>
            </w:tcBorders>
          </w:tcPr>
          <w:p>
            <w:pPr>
              <w:pStyle w:val="TableParagraph"/>
              <w:spacing w:line="240" w:lineRule="auto" w:before="35"/>
              <w:ind w:left="28" w:right="0"/>
              <w:jc w:val="center"/>
              <w:rPr>
                <w:rFonts w:ascii="宋体" w:hAnsi="宋体" w:cs="宋体" w:eastAsia="宋体"/>
                <w:sz w:val="17"/>
                <w:szCs w:val="17"/>
              </w:rPr>
            </w:pPr>
            <w:r>
              <w:rPr>
                <w:rFonts w:ascii="宋体" w:hAnsi="宋体" w:cs="宋体" w:eastAsia="宋体"/>
                <w:color w:val="2F2F31"/>
                <w:w w:val="110"/>
                <w:sz w:val="17"/>
                <w:szCs w:val="17"/>
              </w:rPr>
              <w:t>美元</w:t>
            </w:r>
            <w:r>
              <w:rPr>
                <w:rFonts w:ascii="宋体" w:hAnsi="宋体" w:cs="宋体" w:eastAsia="宋体"/>
                <w:sz w:val="17"/>
                <w:szCs w:val="17"/>
              </w:rPr>
            </w:r>
          </w:p>
        </w:tc>
        <w:tc>
          <w:tcPr>
            <w:tcW w:w="2296" w:type="dxa"/>
            <w:tcBorders>
              <w:top w:val="single" w:sz="6" w:space="0" w:color="231F23"/>
              <w:left w:val="single" w:sz="6" w:space="0" w:color="2F2F2F"/>
              <w:bottom w:val="single" w:sz="6" w:space="0" w:color="1C1F23"/>
              <w:right w:val="single" w:sz="9" w:space="0" w:color="444448"/>
            </w:tcBorders>
          </w:tcPr>
          <w:p>
            <w:pPr>
              <w:pStyle w:val="TableParagraph"/>
              <w:spacing w:line="240" w:lineRule="auto" w:before="58"/>
              <w:ind w:left="37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1C1C1F"/>
                <w:w w:val="105"/>
                <w:sz w:val="18"/>
              </w:rPr>
              <w:t>63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310" w:hRule="exact"/>
        </w:trPr>
        <w:tc>
          <w:tcPr>
            <w:tcW w:w="1860" w:type="dxa"/>
            <w:tcBorders>
              <w:top w:val="single" w:sz="6" w:space="0" w:color="1F1F23"/>
              <w:left w:val="single" w:sz="6" w:space="0" w:color="131313"/>
              <w:bottom w:val="single" w:sz="6" w:space="0" w:color="282B38"/>
              <w:right w:val="single" w:sz="9" w:space="0" w:color="383838"/>
            </w:tcBorders>
          </w:tcPr>
          <w:p>
            <w:pPr>
              <w:pStyle w:val="TableParagraph"/>
              <w:spacing w:line="240" w:lineRule="auto" w:before="66"/>
              <w:ind w:left="30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F2F31"/>
                <w:w w:val="105"/>
                <w:sz w:val="18"/>
              </w:rPr>
              <w:t>23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23" w:type="dxa"/>
            <w:tcBorders>
              <w:top w:val="single" w:sz="6" w:space="0" w:color="1F1F23"/>
              <w:left w:val="single" w:sz="9" w:space="0" w:color="383838"/>
              <w:bottom w:val="single" w:sz="6" w:space="0" w:color="282B38"/>
              <w:right w:val="single" w:sz="6" w:space="0" w:color="131313"/>
            </w:tcBorders>
          </w:tcPr>
          <w:p>
            <w:pPr>
              <w:pStyle w:val="TableParagraph"/>
              <w:spacing w:line="240" w:lineRule="auto" w:before="35"/>
              <w:ind w:left="3" w:right="0"/>
              <w:jc w:val="center"/>
              <w:rPr>
                <w:rFonts w:ascii="宋体" w:hAnsi="宋体" w:cs="宋体" w:eastAsia="宋体"/>
                <w:sz w:val="17"/>
                <w:szCs w:val="17"/>
              </w:rPr>
            </w:pPr>
            <w:r>
              <w:rPr>
                <w:rFonts w:ascii="宋体" w:hAnsi="宋体" w:cs="宋体" w:eastAsia="宋体"/>
                <w:color w:val="1C1C1F"/>
                <w:w w:val="105"/>
                <w:sz w:val="17"/>
                <w:szCs w:val="17"/>
              </w:rPr>
              <w:t>俄罗斯</w:t>
            </w:r>
            <w:r>
              <w:rPr>
                <w:rFonts w:ascii="宋体" w:hAnsi="宋体" w:cs="宋体" w:eastAsia="宋体"/>
                <w:sz w:val="17"/>
                <w:szCs w:val="17"/>
              </w:rPr>
            </w:r>
          </w:p>
        </w:tc>
        <w:tc>
          <w:tcPr>
            <w:tcW w:w="2292" w:type="dxa"/>
            <w:tcBorders>
              <w:top w:val="single" w:sz="6" w:space="0" w:color="1F1F23"/>
              <w:left w:val="single" w:sz="6" w:space="0" w:color="131313"/>
              <w:bottom w:val="single" w:sz="6" w:space="0" w:color="282B38"/>
              <w:right w:val="single" w:sz="6" w:space="0" w:color="2F2F2F"/>
            </w:tcBorders>
          </w:tcPr>
          <w:p>
            <w:pPr>
              <w:pStyle w:val="TableParagraph"/>
              <w:spacing w:line="240" w:lineRule="auto" w:before="35"/>
              <w:ind w:left="36" w:right="0"/>
              <w:jc w:val="center"/>
              <w:rPr>
                <w:rFonts w:ascii="宋体" w:hAnsi="宋体" w:cs="宋体" w:eastAsia="宋体"/>
                <w:sz w:val="17"/>
                <w:szCs w:val="17"/>
              </w:rPr>
            </w:pPr>
            <w:r>
              <w:rPr>
                <w:rFonts w:ascii="宋体" w:hAnsi="宋体" w:cs="宋体" w:eastAsia="宋体"/>
                <w:color w:val="2F2F31"/>
                <w:w w:val="105"/>
                <w:sz w:val="17"/>
                <w:szCs w:val="17"/>
              </w:rPr>
              <w:t>美元</w:t>
            </w:r>
            <w:r>
              <w:rPr>
                <w:rFonts w:ascii="宋体" w:hAnsi="宋体" w:cs="宋体" w:eastAsia="宋体"/>
                <w:sz w:val="17"/>
                <w:szCs w:val="17"/>
              </w:rPr>
            </w:r>
          </w:p>
        </w:tc>
        <w:tc>
          <w:tcPr>
            <w:tcW w:w="2296" w:type="dxa"/>
            <w:tcBorders>
              <w:top w:val="single" w:sz="6" w:space="0" w:color="1C1F23"/>
              <w:left w:val="single" w:sz="6" w:space="0" w:color="2F2F2F"/>
              <w:bottom w:val="single" w:sz="6" w:space="0" w:color="1F1C2F"/>
              <w:right w:val="single" w:sz="9" w:space="0" w:color="444448"/>
            </w:tcBorders>
          </w:tcPr>
          <w:p>
            <w:pPr>
              <w:pStyle w:val="TableParagraph"/>
              <w:spacing w:line="240" w:lineRule="auto" w:before="51"/>
              <w:ind w:left="30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F2F31"/>
                <w:sz w:val="18"/>
              </w:rPr>
              <w:t>67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306" w:hRule="exact"/>
        </w:trPr>
        <w:tc>
          <w:tcPr>
            <w:tcW w:w="4584" w:type="dxa"/>
            <w:gridSpan w:val="2"/>
            <w:tcBorders>
              <w:top w:val="single" w:sz="6" w:space="0" w:color="282B38"/>
              <w:left w:val="single" w:sz="6" w:space="0" w:color="131313"/>
              <w:bottom w:val="single" w:sz="6" w:space="0" w:color="28282B"/>
              <w:right w:val="single" w:sz="6" w:space="0" w:color="131313"/>
            </w:tcBorders>
          </w:tcPr>
          <w:p>
            <w:pPr>
              <w:pStyle w:val="TableParagraph"/>
              <w:spacing w:line="240" w:lineRule="auto" w:before="42"/>
              <w:ind w:left="38" w:right="0"/>
              <w:jc w:val="center"/>
              <w:rPr>
                <w:rFonts w:ascii="宋体" w:hAnsi="宋体" w:cs="宋体" w:eastAsia="宋体"/>
                <w:sz w:val="17"/>
                <w:szCs w:val="17"/>
              </w:rPr>
            </w:pPr>
            <w:r>
              <w:rPr>
                <w:rFonts w:ascii="宋体" w:hAnsi="宋体" w:cs="宋体" w:eastAsia="宋体"/>
                <w:color w:val="1C1C1F"/>
                <w:w w:val="120"/>
                <w:sz w:val="17"/>
                <w:szCs w:val="17"/>
              </w:rPr>
              <w:t>美</w:t>
            </w:r>
            <w:r>
              <w:rPr>
                <w:rFonts w:ascii="宋体" w:hAnsi="宋体" w:cs="宋体" w:eastAsia="宋体"/>
                <w:color w:val="1C1C1F"/>
                <w:spacing w:val="52"/>
                <w:w w:val="120"/>
                <w:sz w:val="17"/>
                <w:szCs w:val="17"/>
              </w:rPr>
              <w:t> </w:t>
            </w:r>
            <w:r>
              <w:rPr>
                <w:rFonts w:ascii="宋体" w:hAnsi="宋体" w:cs="宋体" w:eastAsia="宋体"/>
                <w:color w:val="1C1C1F"/>
                <w:w w:val="120"/>
                <w:sz w:val="17"/>
                <w:szCs w:val="17"/>
              </w:rPr>
              <w:t>洲</w:t>
            </w:r>
            <w:r>
              <w:rPr>
                <w:rFonts w:ascii="宋体" w:hAnsi="宋体" w:cs="宋体" w:eastAsia="宋体"/>
                <w:sz w:val="17"/>
                <w:szCs w:val="17"/>
              </w:rPr>
            </w:r>
          </w:p>
        </w:tc>
        <w:tc>
          <w:tcPr>
            <w:tcW w:w="2292" w:type="dxa"/>
            <w:tcBorders>
              <w:top w:val="single" w:sz="6" w:space="0" w:color="282B38"/>
              <w:left w:val="single" w:sz="6" w:space="0" w:color="131313"/>
              <w:bottom w:val="single" w:sz="6" w:space="0" w:color="28282B"/>
              <w:right w:val="single" w:sz="6" w:space="0" w:color="0F0F13"/>
            </w:tcBorders>
          </w:tcPr>
          <w:p>
            <w:pPr/>
          </w:p>
        </w:tc>
        <w:tc>
          <w:tcPr>
            <w:tcW w:w="2296" w:type="dxa"/>
            <w:tcBorders>
              <w:top w:val="single" w:sz="6" w:space="0" w:color="1F1C2F"/>
              <w:left w:val="single" w:sz="6" w:space="0" w:color="0F0F13"/>
              <w:bottom w:val="single" w:sz="6" w:space="0" w:color="28282B"/>
              <w:right w:val="single" w:sz="9" w:space="0" w:color="444448"/>
            </w:tcBorders>
          </w:tcPr>
          <w:p>
            <w:pPr/>
          </w:p>
        </w:tc>
      </w:tr>
      <w:tr>
        <w:trPr>
          <w:trHeight w:val="299" w:hRule="exact"/>
        </w:trPr>
        <w:tc>
          <w:tcPr>
            <w:tcW w:w="1860" w:type="dxa"/>
            <w:tcBorders>
              <w:top w:val="single" w:sz="6" w:space="0" w:color="28282B"/>
              <w:left w:val="single" w:sz="6" w:space="0" w:color="131313"/>
              <w:bottom w:val="single" w:sz="6" w:space="0" w:color="1C1C1F"/>
              <w:right w:val="single" w:sz="9" w:space="0" w:color="343434"/>
            </w:tcBorders>
          </w:tcPr>
          <w:p>
            <w:pPr>
              <w:pStyle w:val="TableParagraph"/>
              <w:spacing w:line="240" w:lineRule="auto" w:before="55"/>
              <w:ind w:left="2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1C1C1F"/>
                <w:sz w:val="18"/>
              </w:rPr>
              <w:t>24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23" w:type="dxa"/>
            <w:tcBorders>
              <w:top w:val="single" w:sz="6" w:space="0" w:color="28282B"/>
              <w:left w:val="single" w:sz="9" w:space="0" w:color="343434"/>
              <w:bottom w:val="single" w:sz="6" w:space="0" w:color="1C1C1F"/>
              <w:right w:val="single" w:sz="6" w:space="0" w:color="131313"/>
            </w:tcBorders>
          </w:tcPr>
          <w:p>
            <w:pPr>
              <w:pStyle w:val="TableParagraph"/>
              <w:spacing w:line="240" w:lineRule="auto" w:before="24"/>
              <w:ind w:left="23" w:right="0"/>
              <w:jc w:val="center"/>
              <w:rPr>
                <w:rFonts w:ascii="宋体" w:hAnsi="宋体" w:cs="宋体" w:eastAsia="宋体"/>
                <w:sz w:val="17"/>
                <w:szCs w:val="17"/>
              </w:rPr>
            </w:pPr>
            <w:r>
              <w:rPr>
                <w:rFonts w:ascii="宋体" w:hAnsi="宋体" w:cs="宋体" w:eastAsia="宋体"/>
                <w:color w:val="1C1C1F"/>
                <w:w w:val="105"/>
                <w:sz w:val="17"/>
                <w:szCs w:val="17"/>
              </w:rPr>
              <w:t>美国</w:t>
            </w:r>
            <w:r>
              <w:rPr>
                <w:rFonts w:ascii="宋体" w:hAnsi="宋体" w:cs="宋体" w:eastAsia="宋体"/>
                <w:sz w:val="17"/>
                <w:szCs w:val="17"/>
              </w:rPr>
            </w:r>
          </w:p>
        </w:tc>
        <w:tc>
          <w:tcPr>
            <w:tcW w:w="2292" w:type="dxa"/>
            <w:tcBorders>
              <w:top w:val="single" w:sz="6" w:space="0" w:color="28282B"/>
              <w:left w:val="single" w:sz="6" w:space="0" w:color="131313"/>
              <w:bottom w:val="single" w:sz="6" w:space="0" w:color="1C1C1F"/>
              <w:right w:val="single" w:sz="6" w:space="0" w:color="0F0F13"/>
            </w:tcBorders>
          </w:tcPr>
          <w:p>
            <w:pPr>
              <w:pStyle w:val="TableParagraph"/>
              <w:spacing w:line="240" w:lineRule="auto" w:before="24"/>
              <w:ind w:left="36" w:right="0"/>
              <w:jc w:val="center"/>
              <w:rPr>
                <w:rFonts w:ascii="宋体" w:hAnsi="宋体" w:cs="宋体" w:eastAsia="宋体"/>
                <w:sz w:val="17"/>
                <w:szCs w:val="17"/>
              </w:rPr>
            </w:pPr>
            <w:r>
              <w:rPr>
                <w:rFonts w:ascii="宋体" w:hAnsi="宋体" w:cs="宋体" w:eastAsia="宋体"/>
                <w:color w:val="2F2F31"/>
                <w:w w:val="105"/>
                <w:sz w:val="17"/>
                <w:szCs w:val="17"/>
              </w:rPr>
              <w:t>美元</w:t>
            </w:r>
            <w:r>
              <w:rPr>
                <w:rFonts w:ascii="宋体" w:hAnsi="宋体" w:cs="宋体" w:eastAsia="宋体"/>
                <w:sz w:val="17"/>
                <w:szCs w:val="17"/>
              </w:rPr>
            </w:r>
          </w:p>
        </w:tc>
        <w:tc>
          <w:tcPr>
            <w:tcW w:w="2296" w:type="dxa"/>
            <w:tcBorders>
              <w:top w:val="single" w:sz="6" w:space="0" w:color="28282B"/>
              <w:left w:val="single" w:sz="6" w:space="0" w:color="0F0F13"/>
              <w:bottom w:val="single" w:sz="6" w:space="0" w:color="1F2323"/>
              <w:right w:val="single" w:sz="9" w:space="0" w:color="444448"/>
            </w:tcBorders>
          </w:tcPr>
          <w:p>
            <w:pPr>
              <w:pStyle w:val="TableParagraph"/>
              <w:spacing w:line="240" w:lineRule="auto" w:before="48"/>
              <w:ind w:left="4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F2F31"/>
                <w:w w:val="105"/>
                <w:sz w:val="18"/>
              </w:rPr>
              <w:t>87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310" w:hRule="exact"/>
        </w:trPr>
        <w:tc>
          <w:tcPr>
            <w:tcW w:w="1860" w:type="dxa"/>
            <w:tcBorders>
              <w:top w:val="single" w:sz="6" w:space="0" w:color="1C1C1F"/>
              <w:left w:val="single" w:sz="6" w:space="0" w:color="131313"/>
              <w:bottom w:val="single" w:sz="6" w:space="0" w:color="231F23"/>
              <w:right w:val="single" w:sz="9" w:space="0" w:color="343434"/>
            </w:tcBorders>
          </w:tcPr>
          <w:p>
            <w:pPr>
              <w:pStyle w:val="TableParagraph"/>
              <w:spacing w:line="240" w:lineRule="auto" w:before="73"/>
              <w:ind w:left="3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1C1C1F"/>
                <w:sz w:val="18"/>
              </w:rPr>
              <w:t>25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23" w:type="dxa"/>
            <w:tcBorders>
              <w:top w:val="single" w:sz="6" w:space="0" w:color="1C1C1F"/>
              <w:left w:val="single" w:sz="9" w:space="0" w:color="343434"/>
              <w:bottom w:val="single" w:sz="6" w:space="0" w:color="231F23"/>
              <w:right w:val="single" w:sz="6" w:space="0" w:color="131313"/>
            </w:tcBorders>
          </w:tcPr>
          <w:p>
            <w:pPr>
              <w:pStyle w:val="TableParagraph"/>
              <w:spacing w:line="240" w:lineRule="auto" w:before="42"/>
              <w:ind w:left="5" w:right="0"/>
              <w:jc w:val="center"/>
              <w:rPr>
                <w:rFonts w:ascii="宋体" w:hAnsi="宋体" w:cs="宋体" w:eastAsia="宋体"/>
                <w:sz w:val="17"/>
                <w:szCs w:val="17"/>
              </w:rPr>
            </w:pPr>
            <w:r>
              <w:rPr>
                <w:rFonts w:ascii="宋体" w:hAnsi="宋体" w:cs="宋体" w:eastAsia="宋体"/>
                <w:color w:val="1C1C1F"/>
                <w:spacing w:val="-6"/>
                <w:w w:val="110"/>
                <w:sz w:val="17"/>
                <w:szCs w:val="17"/>
              </w:rPr>
              <w:t>加拿大</w:t>
            </w:r>
            <w:r>
              <w:rPr>
                <w:rFonts w:ascii="宋体" w:hAnsi="宋体" w:cs="宋体" w:eastAsia="宋体"/>
                <w:spacing w:val="-6"/>
                <w:sz w:val="17"/>
                <w:szCs w:val="17"/>
              </w:rPr>
            </w:r>
          </w:p>
        </w:tc>
        <w:tc>
          <w:tcPr>
            <w:tcW w:w="2292" w:type="dxa"/>
            <w:tcBorders>
              <w:top w:val="single" w:sz="6" w:space="0" w:color="1C1C1F"/>
              <w:left w:val="single" w:sz="6" w:space="0" w:color="131313"/>
              <w:bottom w:val="single" w:sz="6" w:space="0" w:color="231F23"/>
              <w:right w:val="single" w:sz="6" w:space="0" w:color="0F0F13"/>
            </w:tcBorders>
          </w:tcPr>
          <w:p>
            <w:pPr>
              <w:pStyle w:val="TableParagraph"/>
              <w:spacing w:line="240" w:lineRule="auto" w:before="42"/>
              <w:ind w:left="36" w:right="0"/>
              <w:jc w:val="center"/>
              <w:rPr>
                <w:rFonts w:ascii="宋体" w:hAnsi="宋体" w:cs="宋体" w:eastAsia="宋体"/>
                <w:sz w:val="17"/>
                <w:szCs w:val="17"/>
              </w:rPr>
            </w:pPr>
            <w:r>
              <w:rPr>
                <w:rFonts w:ascii="宋体" w:hAnsi="宋体" w:cs="宋体" w:eastAsia="宋体"/>
                <w:color w:val="1C1C1F"/>
                <w:w w:val="105"/>
                <w:sz w:val="17"/>
                <w:szCs w:val="17"/>
              </w:rPr>
              <w:t>美元</w:t>
            </w:r>
            <w:r>
              <w:rPr>
                <w:rFonts w:ascii="宋体" w:hAnsi="宋体" w:cs="宋体" w:eastAsia="宋体"/>
                <w:sz w:val="17"/>
                <w:szCs w:val="17"/>
              </w:rPr>
            </w:r>
          </w:p>
        </w:tc>
        <w:tc>
          <w:tcPr>
            <w:tcW w:w="2296" w:type="dxa"/>
            <w:tcBorders>
              <w:top w:val="single" w:sz="6" w:space="0" w:color="1F2323"/>
              <w:left w:val="single" w:sz="6" w:space="0" w:color="0F0F13"/>
              <w:bottom w:val="single" w:sz="6" w:space="0" w:color="231F23"/>
              <w:right w:val="single" w:sz="6" w:space="0" w:color="232323"/>
            </w:tcBorders>
          </w:tcPr>
          <w:p>
            <w:pPr>
              <w:pStyle w:val="TableParagraph"/>
              <w:spacing w:line="240" w:lineRule="auto" w:before="58"/>
              <w:ind w:left="3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F2F31"/>
                <w:w w:val="105"/>
                <w:sz w:val="18"/>
              </w:rPr>
              <w:t>80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313" w:hRule="exact"/>
        </w:trPr>
        <w:tc>
          <w:tcPr>
            <w:tcW w:w="1860" w:type="dxa"/>
            <w:tcBorders>
              <w:top w:val="single" w:sz="6" w:space="0" w:color="231F23"/>
              <w:left w:val="single" w:sz="6" w:space="0" w:color="131313"/>
              <w:bottom w:val="single" w:sz="6" w:space="0" w:color="1C1C1F"/>
              <w:right w:val="single" w:sz="9" w:space="0" w:color="343434"/>
            </w:tcBorders>
          </w:tcPr>
          <w:p>
            <w:pPr>
              <w:pStyle w:val="TableParagraph"/>
              <w:spacing w:line="240" w:lineRule="auto" w:before="80"/>
              <w:ind w:left="28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F2F31"/>
                <w:w w:val="105"/>
                <w:sz w:val="18"/>
              </w:rPr>
              <w:t>26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23" w:type="dxa"/>
            <w:tcBorders>
              <w:top w:val="single" w:sz="6" w:space="0" w:color="231F23"/>
              <w:left w:val="single" w:sz="9" w:space="0" w:color="343434"/>
              <w:bottom w:val="single" w:sz="6" w:space="0" w:color="1C1C1F"/>
              <w:right w:val="single" w:sz="6" w:space="0" w:color="131313"/>
            </w:tcBorders>
          </w:tcPr>
          <w:p>
            <w:pPr>
              <w:pStyle w:val="TableParagraph"/>
              <w:spacing w:line="240" w:lineRule="auto" w:before="35"/>
              <w:ind w:left="62" w:right="0"/>
              <w:jc w:val="center"/>
              <w:rPr>
                <w:rFonts w:ascii="宋体" w:hAnsi="宋体" w:cs="宋体" w:eastAsia="宋体"/>
                <w:sz w:val="17"/>
                <w:szCs w:val="17"/>
              </w:rPr>
            </w:pPr>
            <w:r>
              <w:rPr>
                <w:rFonts w:ascii="宋体" w:hAnsi="宋体" w:cs="宋体" w:eastAsia="宋体"/>
                <w:color w:val="1C1C1F"/>
                <w:w w:val="110"/>
                <w:sz w:val="17"/>
                <w:szCs w:val="17"/>
              </w:rPr>
              <w:t>巴西</w:t>
            </w:r>
            <w:r>
              <w:rPr>
                <w:rFonts w:ascii="宋体" w:hAnsi="宋体" w:cs="宋体" w:eastAsia="宋体"/>
                <w:sz w:val="17"/>
                <w:szCs w:val="17"/>
              </w:rPr>
            </w:r>
          </w:p>
        </w:tc>
        <w:tc>
          <w:tcPr>
            <w:tcW w:w="2292" w:type="dxa"/>
            <w:tcBorders>
              <w:top w:val="single" w:sz="6" w:space="0" w:color="231F23"/>
              <w:left w:val="single" w:sz="6" w:space="0" w:color="131313"/>
              <w:bottom w:val="single" w:sz="6" w:space="0" w:color="2B283B"/>
              <w:right w:val="single" w:sz="6" w:space="0" w:color="0F0F13"/>
            </w:tcBorders>
          </w:tcPr>
          <w:p>
            <w:pPr>
              <w:pStyle w:val="TableParagraph"/>
              <w:spacing w:line="240" w:lineRule="auto" w:before="35"/>
              <w:ind w:left="36" w:right="0"/>
              <w:jc w:val="center"/>
              <w:rPr>
                <w:rFonts w:ascii="宋体" w:hAnsi="宋体" w:cs="宋体" w:eastAsia="宋体"/>
                <w:sz w:val="17"/>
                <w:szCs w:val="17"/>
              </w:rPr>
            </w:pPr>
            <w:r>
              <w:rPr>
                <w:rFonts w:ascii="宋体" w:hAnsi="宋体" w:cs="宋体" w:eastAsia="宋体"/>
                <w:color w:val="2F2F31"/>
                <w:w w:val="105"/>
                <w:sz w:val="17"/>
                <w:szCs w:val="17"/>
              </w:rPr>
              <w:t>美元</w:t>
            </w:r>
            <w:r>
              <w:rPr>
                <w:rFonts w:ascii="宋体" w:hAnsi="宋体" w:cs="宋体" w:eastAsia="宋体"/>
                <w:sz w:val="17"/>
                <w:szCs w:val="17"/>
              </w:rPr>
            </w:r>
          </w:p>
        </w:tc>
        <w:tc>
          <w:tcPr>
            <w:tcW w:w="2296" w:type="dxa"/>
            <w:tcBorders>
              <w:top w:val="single" w:sz="6" w:space="0" w:color="231F23"/>
              <w:left w:val="single" w:sz="6" w:space="0" w:color="0F0F13"/>
              <w:bottom w:val="single" w:sz="6" w:space="0" w:color="2B283B"/>
              <w:right w:val="single" w:sz="6" w:space="0" w:color="232323"/>
            </w:tcBorders>
          </w:tcPr>
          <w:p>
            <w:pPr>
              <w:pStyle w:val="TableParagraph"/>
              <w:spacing w:line="240" w:lineRule="auto" w:before="66"/>
              <w:ind w:left="39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F2F31"/>
                <w:w w:val="105"/>
                <w:sz w:val="18"/>
              </w:rPr>
              <w:t>65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306" w:hRule="exact"/>
        </w:trPr>
        <w:tc>
          <w:tcPr>
            <w:tcW w:w="4584" w:type="dxa"/>
            <w:gridSpan w:val="2"/>
            <w:tcBorders>
              <w:top w:val="single" w:sz="6" w:space="0" w:color="1C1C1F"/>
              <w:left w:val="single" w:sz="6" w:space="0" w:color="131313"/>
              <w:bottom w:val="single" w:sz="6" w:space="0" w:color="18181F"/>
              <w:right w:val="single" w:sz="6" w:space="0" w:color="131313"/>
            </w:tcBorders>
          </w:tcPr>
          <w:p>
            <w:pPr>
              <w:pStyle w:val="TableParagraph"/>
              <w:spacing w:line="240" w:lineRule="auto" w:before="39"/>
              <w:ind w:left="39" w:right="0"/>
              <w:jc w:val="center"/>
              <w:rPr>
                <w:rFonts w:ascii="宋体" w:hAnsi="宋体" w:cs="宋体" w:eastAsia="宋体"/>
                <w:sz w:val="17"/>
                <w:szCs w:val="17"/>
              </w:rPr>
            </w:pPr>
            <w:r>
              <w:rPr>
                <w:rFonts w:ascii="宋体" w:hAnsi="宋体" w:cs="宋体" w:eastAsia="宋体"/>
                <w:color w:val="1C1C1F"/>
                <w:spacing w:val="-15"/>
                <w:w w:val="120"/>
                <w:sz w:val="17"/>
                <w:szCs w:val="17"/>
              </w:rPr>
              <w:t>大津洲</w:t>
            </w:r>
            <w:r>
              <w:rPr>
                <w:rFonts w:ascii="宋体" w:hAnsi="宋体" w:cs="宋体" w:eastAsia="宋体"/>
                <w:spacing w:val="-15"/>
                <w:sz w:val="17"/>
                <w:szCs w:val="17"/>
              </w:rPr>
            </w:r>
          </w:p>
        </w:tc>
        <w:tc>
          <w:tcPr>
            <w:tcW w:w="2292" w:type="dxa"/>
            <w:tcBorders>
              <w:top w:val="single" w:sz="6" w:space="0" w:color="2B283B"/>
              <w:left w:val="single" w:sz="6" w:space="0" w:color="131313"/>
              <w:bottom w:val="single" w:sz="6" w:space="0" w:color="18181F"/>
              <w:right w:val="single" w:sz="6" w:space="0" w:color="0F0F13"/>
            </w:tcBorders>
          </w:tcPr>
          <w:p>
            <w:pPr/>
          </w:p>
        </w:tc>
        <w:tc>
          <w:tcPr>
            <w:tcW w:w="2296" w:type="dxa"/>
            <w:tcBorders>
              <w:top w:val="single" w:sz="6" w:space="0" w:color="2B283B"/>
              <w:left w:val="single" w:sz="6" w:space="0" w:color="0F0F13"/>
              <w:bottom w:val="single" w:sz="6" w:space="0" w:color="2B1F1F"/>
              <w:right w:val="single" w:sz="6" w:space="0" w:color="232323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1860" w:type="dxa"/>
            <w:tcBorders>
              <w:top w:val="single" w:sz="6" w:space="0" w:color="18181F"/>
              <w:left w:val="single" w:sz="6" w:space="0" w:color="131313"/>
              <w:bottom w:val="single" w:sz="6" w:space="0" w:color="2F2F3F"/>
              <w:right w:val="single" w:sz="9" w:space="0" w:color="3F3F3F"/>
            </w:tcBorders>
          </w:tcPr>
          <w:p>
            <w:pPr>
              <w:pStyle w:val="TableParagraph"/>
              <w:spacing w:line="240" w:lineRule="auto" w:before="58"/>
              <w:ind w:left="23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1C1C1F"/>
                <w:sz w:val="18"/>
              </w:rPr>
              <w:t>27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23" w:type="dxa"/>
            <w:tcBorders>
              <w:top w:val="single" w:sz="6" w:space="0" w:color="18181F"/>
              <w:left w:val="single" w:sz="9" w:space="0" w:color="3F3F3F"/>
              <w:bottom w:val="single" w:sz="6" w:space="0" w:color="2F2F3F"/>
              <w:right w:val="single" w:sz="6" w:space="0" w:color="131313"/>
            </w:tcBorders>
          </w:tcPr>
          <w:p>
            <w:pPr>
              <w:pStyle w:val="TableParagraph"/>
              <w:spacing w:line="240" w:lineRule="auto" w:before="28"/>
              <w:ind w:left="8" w:right="0"/>
              <w:jc w:val="center"/>
              <w:rPr>
                <w:rFonts w:ascii="宋体" w:hAnsi="宋体" w:cs="宋体" w:eastAsia="宋体"/>
                <w:sz w:val="17"/>
                <w:szCs w:val="17"/>
              </w:rPr>
            </w:pPr>
            <w:r>
              <w:rPr>
                <w:rFonts w:ascii="宋体" w:hAnsi="宋体" w:cs="宋体" w:eastAsia="宋体"/>
                <w:color w:val="1C1C1F"/>
                <w:w w:val="105"/>
                <w:sz w:val="17"/>
                <w:szCs w:val="17"/>
              </w:rPr>
              <w:t>澳大利亚</w:t>
            </w:r>
            <w:r>
              <w:rPr>
                <w:rFonts w:ascii="宋体" w:hAnsi="宋体" w:cs="宋体" w:eastAsia="宋体"/>
                <w:sz w:val="17"/>
                <w:szCs w:val="17"/>
              </w:rPr>
            </w:r>
          </w:p>
        </w:tc>
        <w:tc>
          <w:tcPr>
            <w:tcW w:w="2292" w:type="dxa"/>
            <w:tcBorders>
              <w:top w:val="single" w:sz="6" w:space="0" w:color="18181F"/>
              <w:left w:val="single" w:sz="6" w:space="0" w:color="131313"/>
              <w:bottom w:val="single" w:sz="6" w:space="0" w:color="2F2F3F"/>
              <w:right w:val="single" w:sz="6" w:space="0" w:color="0F0F13"/>
            </w:tcBorders>
          </w:tcPr>
          <w:p>
            <w:pPr>
              <w:pStyle w:val="TableParagraph"/>
              <w:spacing w:line="240" w:lineRule="auto" w:before="28"/>
              <w:ind w:left="36" w:right="0"/>
              <w:jc w:val="center"/>
              <w:rPr>
                <w:rFonts w:ascii="宋体" w:hAnsi="宋体" w:cs="宋体" w:eastAsia="宋体"/>
                <w:sz w:val="17"/>
                <w:szCs w:val="17"/>
              </w:rPr>
            </w:pPr>
            <w:r>
              <w:rPr>
                <w:rFonts w:ascii="宋体" w:hAnsi="宋体" w:cs="宋体" w:eastAsia="宋体"/>
                <w:color w:val="1C1C1F"/>
                <w:w w:val="105"/>
                <w:sz w:val="17"/>
                <w:szCs w:val="17"/>
              </w:rPr>
              <w:t>美元</w:t>
            </w:r>
            <w:r>
              <w:rPr>
                <w:rFonts w:ascii="宋体" w:hAnsi="宋体" w:cs="宋体" w:eastAsia="宋体"/>
                <w:sz w:val="17"/>
                <w:szCs w:val="17"/>
              </w:rPr>
            </w:r>
          </w:p>
        </w:tc>
        <w:tc>
          <w:tcPr>
            <w:tcW w:w="2296" w:type="dxa"/>
            <w:tcBorders>
              <w:top w:val="single" w:sz="6" w:space="0" w:color="2B1F1F"/>
              <w:left w:val="single" w:sz="6" w:space="0" w:color="0F0F13"/>
              <w:bottom w:val="single" w:sz="6" w:space="0" w:color="1F1C2B"/>
              <w:right w:val="single" w:sz="6" w:space="0" w:color="0F0F0F"/>
            </w:tcBorders>
          </w:tcPr>
          <w:p>
            <w:pPr>
              <w:pStyle w:val="TableParagraph"/>
              <w:spacing w:line="240" w:lineRule="auto" w:before="51"/>
              <w:ind w:left="3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1C1C1F"/>
                <w:spacing w:val="-11"/>
                <w:w w:val="120"/>
                <w:sz w:val="18"/>
              </w:rPr>
              <w:t>86</w:t>
            </w:r>
            <w:r>
              <w:rPr>
                <w:rFonts w:ascii="Times New Roman"/>
                <w:spacing w:val="-11"/>
                <w:sz w:val="18"/>
              </w:rPr>
            </w:r>
          </w:p>
        </w:tc>
      </w:tr>
      <w:tr>
        <w:trPr>
          <w:trHeight w:val="302" w:hRule="exact"/>
        </w:trPr>
        <w:tc>
          <w:tcPr>
            <w:tcW w:w="1860" w:type="dxa"/>
            <w:tcBorders>
              <w:top w:val="single" w:sz="6" w:space="0" w:color="2F2F3F"/>
              <w:left w:val="single" w:sz="6" w:space="0" w:color="131313"/>
              <w:bottom w:val="single" w:sz="6" w:space="0" w:color="1F1F2B"/>
              <w:right w:val="single" w:sz="9" w:space="0" w:color="3F3F3F"/>
            </w:tcBorders>
          </w:tcPr>
          <w:p>
            <w:pPr>
              <w:pStyle w:val="TableParagraph"/>
              <w:spacing w:line="240" w:lineRule="auto" w:before="66"/>
              <w:ind w:left="25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F2F31"/>
                <w:sz w:val="18"/>
              </w:rPr>
              <w:t>28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23" w:type="dxa"/>
            <w:tcBorders>
              <w:top w:val="single" w:sz="6" w:space="0" w:color="2F2F3F"/>
              <w:left w:val="single" w:sz="9" w:space="0" w:color="3F3F3F"/>
              <w:bottom w:val="single" w:sz="6" w:space="0" w:color="1F1F2B"/>
              <w:right w:val="single" w:sz="6" w:space="0" w:color="131313"/>
            </w:tcBorders>
          </w:tcPr>
          <w:p>
            <w:pPr>
              <w:pStyle w:val="TableParagraph"/>
              <w:spacing w:line="240" w:lineRule="auto" w:before="21"/>
              <w:ind w:right="13"/>
              <w:jc w:val="center"/>
              <w:rPr>
                <w:rFonts w:ascii="宋体" w:hAnsi="宋体" w:cs="宋体" w:eastAsia="宋体"/>
                <w:sz w:val="17"/>
                <w:szCs w:val="17"/>
              </w:rPr>
            </w:pPr>
            <w:r>
              <w:rPr>
                <w:rFonts w:ascii="宋体" w:hAnsi="宋体" w:cs="宋体" w:eastAsia="宋体"/>
                <w:color w:val="1C1C1F"/>
                <w:w w:val="103"/>
                <w:sz w:val="17"/>
                <w:szCs w:val="17"/>
              </w:rPr>
            </w:r>
            <w:r>
              <w:rPr>
                <w:rFonts w:ascii="宋体" w:hAnsi="宋体" w:cs="宋体" w:eastAsia="宋体"/>
                <w:color w:val="1C1C1F"/>
                <w:w w:val="105"/>
                <w:sz w:val="17"/>
                <w:szCs w:val="17"/>
                <w:u w:val="thick" w:color="000000"/>
              </w:rPr>
              <w:t>新</w:t>
            </w:r>
            <w:r>
              <w:rPr>
                <w:rFonts w:ascii="宋体" w:hAnsi="宋体" w:cs="宋体" w:eastAsia="宋体"/>
                <w:color w:val="1C1C1F"/>
                <w:w w:val="105"/>
                <w:sz w:val="17"/>
                <w:szCs w:val="17"/>
              </w:rPr>
              <w:t>西兰</w:t>
            </w:r>
            <w:r>
              <w:rPr>
                <w:rFonts w:ascii="宋体" w:hAnsi="宋体" w:cs="宋体" w:eastAsia="宋体"/>
                <w:sz w:val="17"/>
                <w:szCs w:val="17"/>
              </w:rPr>
            </w:r>
          </w:p>
        </w:tc>
        <w:tc>
          <w:tcPr>
            <w:tcW w:w="2292" w:type="dxa"/>
            <w:tcBorders>
              <w:top w:val="single" w:sz="6" w:space="0" w:color="2F2F3F"/>
              <w:left w:val="single" w:sz="6" w:space="0" w:color="131313"/>
              <w:bottom w:val="single" w:sz="6" w:space="0" w:color="1F1F2B"/>
              <w:right w:val="single" w:sz="6" w:space="0" w:color="0F0F13"/>
            </w:tcBorders>
          </w:tcPr>
          <w:p>
            <w:pPr>
              <w:pStyle w:val="TableParagraph"/>
              <w:spacing w:line="240" w:lineRule="auto" w:before="28"/>
              <w:ind w:left="36" w:right="0"/>
              <w:jc w:val="center"/>
              <w:rPr>
                <w:rFonts w:ascii="宋体" w:hAnsi="宋体" w:cs="宋体" w:eastAsia="宋体"/>
                <w:sz w:val="17"/>
                <w:szCs w:val="17"/>
              </w:rPr>
            </w:pPr>
            <w:r>
              <w:rPr>
                <w:rFonts w:ascii="宋体" w:hAnsi="宋体" w:cs="宋体" w:eastAsia="宋体"/>
                <w:color w:val="1C1C1F"/>
                <w:w w:val="105"/>
                <w:sz w:val="17"/>
                <w:szCs w:val="17"/>
              </w:rPr>
              <w:t>美元</w:t>
            </w:r>
            <w:r>
              <w:rPr>
                <w:rFonts w:ascii="宋体" w:hAnsi="宋体" w:cs="宋体" w:eastAsia="宋体"/>
                <w:sz w:val="17"/>
                <w:szCs w:val="17"/>
              </w:rPr>
            </w:r>
          </w:p>
        </w:tc>
        <w:tc>
          <w:tcPr>
            <w:tcW w:w="2296" w:type="dxa"/>
            <w:tcBorders>
              <w:top w:val="single" w:sz="6" w:space="0" w:color="1F1C2B"/>
              <w:left w:val="single" w:sz="6" w:space="0" w:color="0F0F13"/>
              <w:bottom w:val="single" w:sz="6" w:space="0" w:color="281C1F"/>
              <w:right w:val="single" w:sz="6" w:space="0" w:color="0F0F0F"/>
            </w:tcBorders>
          </w:tcPr>
          <w:p>
            <w:pPr>
              <w:pStyle w:val="TableParagraph"/>
              <w:spacing w:line="240" w:lineRule="auto" w:before="51"/>
              <w:ind w:left="39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1C1C1F"/>
                <w:w w:val="105"/>
                <w:sz w:val="18"/>
              </w:rPr>
              <w:t>81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302" w:hRule="exact"/>
        </w:trPr>
        <w:tc>
          <w:tcPr>
            <w:tcW w:w="4584" w:type="dxa"/>
            <w:gridSpan w:val="2"/>
            <w:tcBorders>
              <w:top w:val="single" w:sz="6" w:space="0" w:color="1F1F2B"/>
              <w:left w:val="single" w:sz="6" w:space="0" w:color="131313"/>
              <w:bottom w:val="single" w:sz="6" w:space="0" w:color="1F1C1F"/>
              <w:right w:val="single" w:sz="6" w:space="0" w:color="131313"/>
            </w:tcBorders>
          </w:tcPr>
          <w:p>
            <w:pPr>
              <w:pStyle w:val="TableParagraph"/>
              <w:spacing w:line="240" w:lineRule="auto" w:before="35"/>
              <w:ind w:left="45" w:right="0"/>
              <w:jc w:val="center"/>
              <w:rPr>
                <w:rFonts w:ascii="宋体" w:hAnsi="宋体" w:cs="宋体" w:eastAsia="宋体"/>
                <w:sz w:val="17"/>
                <w:szCs w:val="17"/>
              </w:rPr>
            </w:pPr>
            <w:r>
              <w:rPr>
                <w:rFonts w:ascii="宋体" w:hAnsi="宋体" w:cs="宋体" w:eastAsia="宋体"/>
                <w:color w:val="1C1C1F"/>
                <w:w w:val="115"/>
                <w:sz w:val="17"/>
                <w:szCs w:val="17"/>
              </w:rPr>
              <w:t>非</w:t>
            </w:r>
            <w:r>
              <w:rPr>
                <w:rFonts w:ascii="宋体" w:hAnsi="宋体" w:cs="宋体" w:eastAsia="宋体"/>
                <w:color w:val="1C1C1F"/>
                <w:spacing w:val="65"/>
                <w:w w:val="115"/>
                <w:sz w:val="17"/>
                <w:szCs w:val="17"/>
              </w:rPr>
              <w:t> </w:t>
            </w:r>
            <w:r>
              <w:rPr>
                <w:rFonts w:ascii="宋体" w:hAnsi="宋体" w:cs="宋体" w:eastAsia="宋体"/>
                <w:color w:val="1C1C1F"/>
                <w:w w:val="115"/>
                <w:sz w:val="17"/>
                <w:szCs w:val="17"/>
              </w:rPr>
              <w:t>洲</w:t>
            </w:r>
            <w:r>
              <w:rPr>
                <w:rFonts w:ascii="宋体" w:hAnsi="宋体" w:cs="宋体" w:eastAsia="宋体"/>
                <w:sz w:val="17"/>
                <w:szCs w:val="17"/>
              </w:rPr>
            </w:r>
          </w:p>
        </w:tc>
        <w:tc>
          <w:tcPr>
            <w:tcW w:w="2292" w:type="dxa"/>
            <w:tcBorders>
              <w:top w:val="single" w:sz="6" w:space="0" w:color="1F1F2B"/>
              <w:left w:val="single" w:sz="6" w:space="0" w:color="131313"/>
              <w:bottom w:val="single" w:sz="6" w:space="0" w:color="1F1C1F"/>
              <w:right w:val="single" w:sz="6" w:space="0" w:color="0F0F13"/>
            </w:tcBorders>
          </w:tcPr>
          <w:p>
            <w:pPr/>
          </w:p>
        </w:tc>
        <w:tc>
          <w:tcPr>
            <w:tcW w:w="2296" w:type="dxa"/>
            <w:tcBorders>
              <w:top w:val="single" w:sz="6" w:space="0" w:color="281C1F"/>
              <w:left w:val="single" w:sz="6" w:space="0" w:color="0F0F13"/>
              <w:bottom w:val="single" w:sz="6" w:space="0" w:color="1F1C1F"/>
              <w:right w:val="single" w:sz="6" w:space="0" w:color="0F0F0F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860" w:type="dxa"/>
            <w:tcBorders>
              <w:top w:val="single" w:sz="6" w:space="0" w:color="1F1C1F"/>
              <w:left w:val="single" w:sz="9" w:space="0" w:color="383838"/>
              <w:bottom w:val="single" w:sz="6" w:space="0" w:color="2B2B34"/>
              <w:right w:val="single" w:sz="6" w:space="0" w:color="232323"/>
            </w:tcBorders>
          </w:tcPr>
          <w:p>
            <w:pPr>
              <w:pStyle w:val="TableParagraph"/>
              <w:spacing w:line="240" w:lineRule="auto" w:before="66"/>
              <w:ind w:left="30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F2F31"/>
                <w:sz w:val="18"/>
              </w:rPr>
              <w:t>29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23" w:type="dxa"/>
            <w:tcBorders>
              <w:top w:val="single" w:sz="6" w:space="0" w:color="1F1C1F"/>
              <w:left w:val="single" w:sz="6" w:space="0" w:color="232323"/>
              <w:bottom w:val="single" w:sz="6" w:space="0" w:color="2B2B34"/>
              <w:right w:val="single" w:sz="6" w:space="0" w:color="131313"/>
            </w:tcBorders>
          </w:tcPr>
          <w:p>
            <w:pPr>
              <w:pStyle w:val="TableParagraph"/>
              <w:spacing w:line="240" w:lineRule="auto" w:before="35"/>
              <w:ind w:left="28" w:right="0"/>
              <w:jc w:val="center"/>
              <w:rPr>
                <w:rFonts w:ascii="宋体" w:hAnsi="宋体" w:cs="宋体" w:eastAsia="宋体"/>
                <w:sz w:val="17"/>
                <w:szCs w:val="17"/>
              </w:rPr>
            </w:pPr>
            <w:r>
              <w:rPr>
                <w:rFonts w:ascii="宋体" w:hAnsi="宋体" w:cs="宋体" w:eastAsia="宋体"/>
                <w:color w:val="1C1C1F"/>
                <w:w w:val="105"/>
                <w:sz w:val="17"/>
                <w:szCs w:val="17"/>
              </w:rPr>
              <w:t>南非</w:t>
            </w:r>
            <w:r>
              <w:rPr>
                <w:rFonts w:ascii="宋体" w:hAnsi="宋体" w:cs="宋体" w:eastAsia="宋体"/>
                <w:sz w:val="17"/>
                <w:szCs w:val="17"/>
              </w:rPr>
            </w:r>
          </w:p>
        </w:tc>
        <w:tc>
          <w:tcPr>
            <w:tcW w:w="2292" w:type="dxa"/>
            <w:tcBorders>
              <w:top w:val="single" w:sz="6" w:space="0" w:color="1F1C1F"/>
              <w:left w:val="single" w:sz="6" w:space="0" w:color="131313"/>
              <w:bottom w:val="single" w:sz="6" w:space="0" w:color="2B2B34"/>
              <w:right w:val="single" w:sz="6" w:space="0" w:color="0F0F13"/>
            </w:tcBorders>
          </w:tcPr>
          <w:p>
            <w:pPr>
              <w:pStyle w:val="TableParagraph"/>
              <w:spacing w:line="240" w:lineRule="auto" w:before="35"/>
              <w:ind w:left="36" w:right="0"/>
              <w:jc w:val="center"/>
              <w:rPr>
                <w:rFonts w:ascii="宋体" w:hAnsi="宋体" w:cs="宋体" w:eastAsia="宋体"/>
                <w:sz w:val="17"/>
                <w:szCs w:val="17"/>
              </w:rPr>
            </w:pPr>
            <w:r>
              <w:rPr>
                <w:rFonts w:ascii="宋体" w:hAnsi="宋体" w:cs="宋体" w:eastAsia="宋体"/>
                <w:color w:val="1C1C1F"/>
                <w:w w:val="105"/>
                <w:sz w:val="17"/>
                <w:szCs w:val="17"/>
              </w:rPr>
              <w:t>美元</w:t>
            </w:r>
            <w:r>
              <w:rPr>
                <w:rFonts w:ascii="宋体" w:hAnsi="宋体" w:cs="宋体" w:eastAsia="宋体"/>
                <w:sz w:val="17"/>
                <w:szCs w:val="17"/>
              </w:rPr>
            </w:r>
          </w:p>
        </w:tc>
        <w:tc>
          <w:tcPr>
            <w:tcW w:w="2296" w:type="dxa"/>
            <w:tcBorders>
              <w:top w:val="single" w:sz="6" w:space="0" w:color="1F1C1F"/>
              <w:left w:val="single" w:sz="6" w:space="0" w:color="0F0F13"/>
              <w:bottom w:val="single" w:sz="6" w:space="0" w:color="1F1F28"/>
              <w:right w:val="single" w:sz="6" w:space="0" w:color="0F0F0F"/>
            </w:tcBorders>
          </w:tcPr>
          <w:p>
            <w:pPr>
              <w:pStyle w:val="TableParagraph"/>
              <w:spacing w:line="240" w:lineRule="auto" w:before="58"/>
              <w:ind w:left="39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1C1C1F"/>
                <w:w w:val="105"/>
                <w:sz w:val="18"/>
              </w:rPr>
              <w:t>65</w:t>
            </w:r>
            <w:r>
              <w:rPr>
                <w:rFonts w:ascii="Times New Roman"/>
                <w:sz w:val="18"/>
              </w:rPr>
            </w:r>
          </w:p>
        </w:tc>
      </w:tr>
    </w:tbl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8"/>
        <w:rPr>
          <w:rFonts w:ascii="宋体" w:hAnsi="宋体" w:cs="宋体" w:eastAsia="宋体"/>
          <w:sz w:val="28"/>
          <w:szCs w:val="28"/>
        </w:rPr>
      </w:pPr>
    </w:p>
    <w:p>
      <w:pPr>
        <w:spacing w:before="64"/>
        <w:ind w:left="0" w:right="163" w:firstLine="0"/>
        <w:jc w:val="right"/>
        <w:rPr>
          <w:rFonts w:ascii="宋体" w:hAnsi="宋体" w:cs="宋体" w:eastAsia="宋体"/>
          <w:sz w:val="20"/>
          <w:szCs w:val="20"/>
        </w:rPr>
      </w:pPr>
      <w:r>
        <w:rPr>
          <w:rFonts w:ascii="Times New Roman" w:hAnsi="Times New Roman" w:cs="Times New Roman" w:eastAsia="Times New Roman"/>
          <w:color w:val="1C1C1F"/>
          <w:w w:val="365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color w:val="1C1C1F"/>
          <w:spacing w:val="-199"/>
          <w:w w:val="3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80808"/>
          <w:spacing w:val="-21"/>
          <w:w w:val="130"/>
          <w:sz w:val="28"/>
          <w:szCs w:val="28"/>
        </w:rPr>
        <w:t>19</w:t>
      </w:r>
      <w:r>
        <w:rPr>
          <w:rFonts w:ascii="Times New Roman" w:hAnsi="Times New Roman" w:cs="Times New Roman" w:eastAsia="Times New Roman"/>
          <w:color w:val="080808"/>
          <w:spacing w:val="-8"/>
          <w:w w:val="130"/>
          <w:sz w:val="28"/>
          <w:szCs w:val="28"/>
        </w:rPr>
        <w:t> </w:t>
      </w:r>
      <w:r>
        <w:rPr>
          <w:rFonts w:ascii="宋体" w:hAnsi="宋体" w:cs="宋体" w:eastAsia="宋体"/>
          <w:color w:val="691C2D"/>
          <w:w w:val="175"/>
          <w:sz w:val="20"/>
          <w:szCs w:val="20"/>
        </w:rPr>
        <w:t>一</w:t>
      </w:r>
      <w:r>
        <w:rPr>
          <w:rFonts w:ascii="宋体" w:hAnsi="宋体" w:cs="宋体" w:eastAsia="宋体"/>
          <w:sz w:val="20"/>
          <w:szCs w:val="20"/>
        </w:rPr>
      </w:r>
    </w:p>
    <w:p>
      <w:pPr>
        <w:spacing w:after="0"/>
        <w:jc w:val="right"/>
        <w:rPr>
          <w:rFonts w:ascii="宋体" w:hAnsi="宋体" w:cs="宋体" w:eastAsia="宋体"/>
          <w:sz w:val="20"/>
          <w:szCs w:val="20"/>
        </w:rPr>
        <w:sectPr>
          <w:type w:val="continuous"/>
          <w:pgSz w:w="12120" w:h="16760"/>
          <w:pgMar w:top="1560" w:bottom="280" w:left="1380" w:right="13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9"/>
        <w:gridCol w:w="2169"/>
        <w:gridCol w:w="1847"/>
        <w:gridCol w:w="1073"/>
        <w:gridCol w:w="1288"/>
        <w:gridCol w:w="1267"/>
        <w:gridCol w:w="1274"/>
      </w:tblGrid>
      <w:tr>
        <w:trPr>
          <w:trHeight w:val="790" w:hRule="exact"/>
        </w:trPr>
        <w:tc>
          <w:tcPr>
            <w:tcW w:w="779" w:type="dxa"/>
            <w:tcBorders>
              <w:top w:val="single" w:sz="9" w:space="0" w:color="181318"/>
              <w:left w:val="single" w:sz="9" w:space="0" w:color="0F0F0F"/>
              <w:bottom w:val="single" w:sz="9" w:space="0" w:color="0C0C13"/>
              <w:right w:val="single" w:sz="6" w:space="0" w:color="0C0C0F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9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343436"/>
                <w:w w:val="105"/>
                <w:sz w:val="19"/>
                <w:szCs w:val="19"/>
              </w:rPr>
              <w:t>序号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2169" w:type="dxa"/>
            <w:tcBorders>
              <w:top w:val="single" w:sz="9" w:space="0" w:color="13131C"/>
              <w:left w:val="single" w:sz="6" w:space="0" w:color="0C0C0F"/>
              <w:bottom w:val="single" w:sz="9" w:space="0" w:color="13131C"/>
              <w:right w:val="single" w:sz="12" w:space="0" w:color="0C0C0C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2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212123"/>
                <w:w w:val="103"/>
                <w:sz w:val="19"/>
                <w:szCs w:val="19"/>
              </w:rPr>
              <w:t>国家</w:t>
            </w:r>
            <w:r>
              <w:rPr>
                <w:rFonts w:ascii="宋体" w:hAnsi="宋体" w:cs="宋体" w:eastAsia="宋体"/>
                <w:color w:val="212123"/>
                <w:spacing w:val="-12"/>
                <w:sz w:val="19"/>
                <w:szCs w:val="19"/>
              </w:rPr>
              <w:t> </w:t>
            </w:r>
            <w:r>
              <w:rPr>
                <w:rFonts w:ascii="宋体" w:hAnsi="宋体" w:cs="宋体" w:eastAsia="宋体"/>
                <w:color w:val="5E5E5E"/>
                <w:spacing w:val="16"/>
                <w:w w:val="37"/>
                <w:sz w:val="19"/>
                <w:szCs w:val="19"/>
              </w:rPr>
              <w:t>（</w:t>
            </w:r>
            <w:r>
              <w:rPr>
                <w:rFonts w:ascii="宋体" w:hAnsi="宋体" w:cs="宋体" w:eastAsia="宋体"/>
                <w:color w:val="212123"/>
                <w:w w:val="89"/>
                <w:sz w:val="19"/>
                <w:szCs w:val="19"/>
              </w:rPr>
              <w:t>地区）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847" w:type="dxa"/>
            <w:tcBorders>
              <w:top w:val="single" w:sz="9" w:space="0" w:color="13131C"/>
              <w:left w:val="single" w:sz="12" w:space="0" w:color="0C0C0C"/>
              <w:bottom w:val="single" w:sz="9" w:space="0" w:color="13131C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2" w:right="0"/>
              <w:jc w:val="center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212123"/>
                <w:w w:val="105"/>
                <w:sz w:val="19"/>
                <w:szCs w:val="19"/>
              </w:rPr>
              <w:t>城市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073" w:type="dxa"/>
            <w:tcBorders>
              <w:top w:val="single" w:sz="9" w:space="0" w:color="13131C"/>
              <w:left w:val="single" w:sz="12" w:space="0" w:color="0F0F0F"/>
              <w:bottom w:val="single" w:sz="9" w:space="0" w:color="13131C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67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43436"/>
                <w:spacing w:val="-17"/>
                <w:w w:val="115"/>
                <w:sz w:val="18"/>
                <w:szCs w:val="18"/>
              </w:rPr>
              <w:t>币种</w:t>
            </w:r>
            <w:r>
              <w:rPr>
                <w:rFonts w:ascii="宋体" w:hAnsi="宋体" w:cs="宋体" w:eastAsia="宋体"/>
                <w:spacing w:val="-17"/>
                <w:sz w:val="18"/>
                <w:szCs w:val="18"/>
              </w:rPr>
            </w:r>
          </w:p>
        </w:tc>
        <w:tc>
          <w:tcPr>
            <w:tcW w:w="1288" w:type="dxa"/>
            <w:tcBorders>
              <w:top w:val="single" w:sz="9" w:space="0" w:color="13131C"/>
              <w:left w:val="single" w:sz="12" w:space="0" w:color="0F0F0F"/>
              <w:bottom w:val="single" w:sz="9" w:space="0" w:color="13131C"/>
              <w:right w:val="single" w:sz="12" w:space="0" w:color="131313"/>
            </w:tcBorders>
          </w:tcPr>
          <w:p>
            <w:pPr>
              <w:pStyle w:val="TableParagraph"/>
              <w:spacing w:line="247" w:lineRule="exact" w:before="111"/>
              <w:ind w:left="38" w:right="0"/>
              <w:jc w:val="center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343436"/>
                <w:w w:val="105"/>
                <w:sz w:val="19"/>
                <w:szCs w:val="19"/>
              </w:rPr>
              <w:t>住宿费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  <w:p>
            <w:pPr>
              <w:pStyle w:val="TableParagraph"/>
              <w:spacing w:line="247" w:lineRule="exact"/>
              <w:ind w:left="36" w:right="0"/>
              <w:jc w:val="center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343436"/>
                <w:w w:val="80"/>
                <w:sz w:val="19"/>
                <w:szCs w:val="19"/>
              </w:rPr>
              <w:t>（</w:t>
            </w:r>
            <w:r>
              <w:rPr>
                <w:rFonts w:ascii="宋体" w:hAnsi="宋体" w:cs="宋体" w:eastAsia="宋体"/>
                <w:color w:val="343436"/>
                <w:spacing w:val="-43"/>
                <w:w w:val="80"/>
                <w:sz w:val="19"/>
                <w:szCs w:val="19"/>
              </w:rPr>
              <w:t> </w:t>
            </w:r>
            <w:r>
              <w:rPr>
                <w:rFonts w:ascii="宋体" w:hAnsi="宋体" w:cs="宋体" w:eastAsia="宋体"/>
                <w:color w:val="343436"/>
                <w:w w:val="85"/>
                <w:sz w:val="19"/>
                <w:szCs w:val="19"/>
              </w:rPr>
              <w:t>每人每天〉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267" w:type="dxa"/>
            <w:tcBorders>
              <w:top w:val="single" w:sz="9" w:space="0" w:color="13131C"/>
              <w:left w:val="single" w:sz="12" w:space="0" w:color="131313"/>
              <w:bottom w:val="single" w:sz="9" w:space="0" w:color="13131C"/>
              <w:right w:val="single" w:sz="12" w:space="0" w:color="0F0F0F"/>
            </w:tcBorders>
          </w:tcPr>
          <w:p>
            <w:pPr>
              <w:pStyle w:val="TableParagraph"/>
              <w:spacing w:line="243" w:lineRule="exact" w:before="118"/>
              <w:ind w:left="28" w:right="0"/>
              <w:jc w:val="center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343436"/>
                <w:sz w:val="19"/>
                <w:szCs w:val="19"/>
              </w:rPr>
              <w:t>伙食费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  <w:p>
            <w:pPr>
              <w:pStyle w:val="TableParagraph"/>
              <w:spacing w:line="243" w:lineRule="exact"/>
              <w:ind w:left="26" w:right="0"/>
              <w:jc w:val="center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5E5E5E"/>
                <w:w w:val="75"/>
                <w:sz w:val="19"/>
                <w:szCs w:val="19"/>
              </w:rPr>
              <w:t>（</w:t>
            </w:r>
            <w:r>
              <w:rPr>
                <w:rFonts w:ascii="宋体" w:hAnsi="宋体" w:cs="宋体" w:eastAsia="宋体"/>
                <w:color w:val="5E5E5E"/>
                <w:spacing w:val="-45"/>
                <w:w w:val="75"/>
                <w:sz w:val="19"/>
                <w:szCs w:val="19"/>
              </w:rPr>
              <w:t> </w:t>
            </w:r>
            <w:r>
              <w:rPr>
                <w:rFonts w:ascii="宋体" w:hAnsi="宋体" w:cs="宋体" w:eastAsia="宋体"/>
                <w:color w:val="212123"/>
                <w:w w:val="85"/>
                <w:sz w:val="19"/>
                <w:szCs w:val="19"/>
              </w:rPr>
              <w:t>每人每天〉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274" w:type="dxa"/>
            <w:tcBorders>
              <w:top w:val="single" w:sz="9" w:space="0" w:color="13131C"/>
              <w:left w:val="single" w:sz="12" w:space="0" w:color="0F0F0F"/>
              <w:bottom w:val="single" w:sz="9" w:space="0" w:color="13131C"/>
              <w:right w:val="single" w:sz="12" w:space="0" w:color="0F0F0F"/>
            </w:tcBorders>
          </w:tcPr>
          <w:p>
            <w:pPr>
              <w:pStyle w:val="TableParagraph"/>
              <w:spacing w:line="247" w:lineRule="exact" w:before="118"/>
              <w:ind w:left="52" w:right="0"/>
              <w:jc w:val="center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343436"/>
                <w:w w:val="105"/>
                <w:sz w:val="19"/>
                <w:szCs w:val="19"/>
              </w:rPr>
              <w:t>公杂费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  <w:p>
            <w:pPr>
              <w:pStyle w:val="TableParagraph"/>
              <w:spacing w:line="247" w:lineRule="exact"/>
              <w:ind w:left="48" w:right="0"/>
              <w:jc w:val="center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5E5E5E"/>
                <w:spacing w:val="13"/>
                <w:w w:val="42"/>
                <w:sz w:val="19"/>
                <w:szCs w:val="19"/>
              </w:rPr>
              <w:t>（</w:t>
            </w:r>
            <w:r>
              <w:rPr>
                <w:rFonts w:ascii="宋体" w:hAnsi="宋体" w:cs="宋体" w:eastAsia="宋体"/>
                <w:color w:val="212123"/>
                <w:w w:val="96"/>
                <w:sz w:val="19"/>
                <w:szCs w:val="19"/>
              </w:rPr>
              <w:t>每人每天）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</w:tr>
      <w:tr>
        <w:trPr>
          <w:trHeight w:val="508" w:hRule="exact"/>
        </w:trPr>
        <w:tc>
          <w:tcPr>
            <w:tcW w:w="779" w:type="dxa"/>
            <w:tcBorders>
              <w:top w:val="single" w:sz="9" w:space="0" w:color="0C0C13"/>
              <w:left w:val="single" w:sz="9" w:space="0" w:color="0F0F0F"/>
              <w:bottom w:val="single" w:sz="9" w:space="0" w:color="131318"/>
              <w:right w:val="single" w:sz="6" w:space="0" w:color="0C0C0F"/>
            </w:tcBorders>
          </w:tcPr>
          <w:p>
            <w:pPr>
              <w:pStyle w:val="TableParagraph"/>
              <w:spacing w:line="486" w:lineRule="exact"/>
              <w:ind w:left="-5222" w:right="0"/>
              <w:jc w:val="left"/>
              <w:rPr>
                <w:rFonts w:ascii="宋体" w:hAnsi="宋体" w:cs="宋体" w:eastAsia="宋体"/>
                <w:sz w:val="49"/>
                <w:szCs w:val="49"/>
              </w:rPr>
            </w:pPr>
            <w:r>
              <w:rPr>
                <w:rFonts w:ascii="宋体" w:hAnsi="宋体" w:cs="宋体" w:eastAsia="宋体"/>
                <w:color w:val="030305"/>
                <w:spacing w:val="-9065"/>
                <w:w w:val="600"/>
                <w:sz w:val="49"/>
                <w:szCs w:val="49"/>
              </w:rPr>
              <w:t>－</w:t>
            </w:r>
            <w:r>
              <w:rPr>
                <w:rFonts w:ascii="宋体" w:hAnsi="宋体" w:cs="宋体" w:eastAsia="宋体"/>
                <w:sz w:val="49"/>
                <w:szCs w:val="49"/>
              </w:rPr>
            </w:r>
          </w:p>
        </w:tc>
        <w:tc>
          <w:tcPr>
            <w:tcW w:w="4017" w:type="dxa"/>
            <w:gridSpan w:val="2"/>
            <w:tcBorders>
              <w:top w:val="single" w:sz="9" w:space="0" w:color="13131C"/>
              <w:left w:val="single" w:sz="6" w:space="0" w:color="0C0C0F"/>
              <w:bottom w:val="single" w:sz="9" w:space="0" w:color="1313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91"/>
              <w:ind w:left="39" w:right="0"/>
              <w:jc w:val="center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030305"/>
                <w:w w:val="105"/>
                <w:sz w:val="19"/>
                <w:szCs w:val="19"/>
              </w:rPr>
              <w:t>亚洲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073" w:type="dxa"/>
            <w:tcBorders>
              <w:top w:val="single" w:sz="9" w:space="0" w:color="13131C"/>
              <w:left w:val="single" w:sz="12" w:space="0" w:color="0F0F0F"/>
              <w:bottom w:val="single" w:sz="9" w:space="0" w:color="131318"/>
              <w:right w:val="single" w:sz="12" w:space="0" w:color="0F0F0F"/>
            </w:tcBorders>
          </w:tcPr>
          <w:p>
            <w:pPr/>
          </w:p>
        </w:tc>
        <w:tc>
          <w:tcPr>
            <w:tcW w:w="1288" w:type="dxa"/>
            <w:tcBorders>
              <w:top w:val="single" w:sz="9" w:space="0" w:color="13131C"/>
              <w:left w:val="single" w:sz="12" w:space="0" w:color="0F0F0F"/>
              <w:bottom w:val="single" w:sz="9" w:space="0" w:color="131318"/>
              <w:right w:val="single" w:sz="12" w:space="0" w:color="131313"/>
            </w:tcBorders>
          </w:tcPr>
          <w:p>
            <w:pPr/>
          </w:p>
        </w:tc>
        <w:tc>
          <w:tcPr>
            <w:tcW w:w="1267" w:type="dxa"/>
            <w:tcBorders>
              <w:top w:val="single" w:sz="9" w:space="0" w:color="13131C"/>
              <w:left w:val="single" w:sz="12" w:space="0" w:color="131313"/>
              <w:bottom w:val="single" w:sz="9" w:space="0" w:color="131318"/>
              <w:right w:val="single" w:sz="12" w:space="0" w:color="0F0F0F"/>
            </w:tcBorders>
          </w:tcPr>
          <w:p>
            <w:pPr/>
          </w:p>
        </w:tc>
        <w:tc>
          <w:tcPr>
            <w:tcW w:w="1274" w:type="dxa"/>
            <w:tcBorders>
              <w:top w:val="single" w:sz="9" w:space="0" w:color="13131C"/>
              <w:left w:val="single" w:sz="12" w:space="0" w:color="0F0F0F"/>
              <w:bottom w:val="single" w:sz="9" w:space="0" w:color="131318"/>
              <w:right w:val="single" w:sz="12" w:space="0" w:color="0F0F0F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779" w:type="dxa"/>
            <w:tcBorders>
              <w:top w:val="single" w:sz="9" w:space="0" w:color="131318"/>
              <w:left w:val="single" w:sz="9" w:space="0" w:color="0F0F0F"/>
              <w:bottom w:val="single" w:sz="9" w:space="0" w:color="181818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10"/>
              <w:ind w:left="83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3"/>
                <w:w w:val="128"/>
                <w:sz w:val="19"/>
              </w:rPr>
              <w:t>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9" w:type="dxa"/>
            <w:tcBorders>
              <w:top w:val="single" w:sz="9" w:space="0" w:color="131318"/>
              <w:left w:val="single" w:sz="12" w:space="0" w:color="0F0F13"/>
              <w:bottom w:val="single" w:sz="9" w:space="0" w:color="181818"/>
              <w:right w:val="single" w:sz="12" w:space="0" w:color="0F0F0F"/>
            </w:tcBorders>
          </w:tcPr>
          <w:p>
            <w:pPr>
              <w:pStyle w:val="TableParagraph"/>
              <w:spacing w:line="214" w:lineRule="exact"/>
              <w:ind w:left="42" w:right="0"/>
              <w:jc w:val="center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212123"/>
                <w:sz w:val="19"/>
                <w:szCs w:val="19"/>
              </w:rPr>
              <w:t>蒙古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847" w:type="dxa"/>
            <w:tcBorders>
              <w:top w:val="single" w:sz="9" w:space="0" w:color="131318"/>
              <w:left w:val="single" w:sz="12" w:space="0" w:color="0F0F0F"/>
              <w:bottom w:val="single" w:sz="9" w:space="0" w:color="181818"/>
              <w:right w:val="single" w:sz="12" w:space="0" w:color="0F0F0F"/>
            </w:tcBorders>
          </w:tcPr>
          <w:p>
            <w:pPr/>
          </w:p>
        </w:tc>
        <w:tc>
          <w:tcPr>
            <w:tcW w:w="1073" w:type="dxa"/>
            <w:tcBorders>
              <w:top w:val="single" w:sz="9" w:space="0" w:color="131318"/>
              <w:left w:val="single" w:sz="12" w:space="0" w:color="0F0F0F"/>
              <w:bottom w:val="single" w:sz="9" w:space="0" w:color="1818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5"/>
              <w:ind w:left="338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123"/>
                <w:w w:val="110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8" w:type="dxa"/>
            <w:tcBorders>
              <w:top w:val="single" w:sz="9" w:space="0" w:color="131318"/>
              <w:left w:val="single" w:sz="12" w:space="0" w:color="0F0F0F"/>
              <w:bottom w:val="single" w:sz="9" w:space="0" w:color="18181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4"/>
              <w:ind w:left="39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spacing w:val="12"/>
                <w:sz w:val="19"/>
              </w:rPr>
              <w:t>90</w:t>
            </w:r>
            <w:r>
              <w:rPr>
                <w:rFonts w:ascii="Times New Roman"/>
                <w:spacing w:val="12"/>
                <w:sz w:val="19"/>
              </w:rPr>
            </w:r>
          </w:p>
        </w:tc>
        <w:tc>
          <w:tcPr>
            <w:tcW w:w="1267" w:type="dxa"/>
            <w:tcBorders>
              <w:top w:val="single" w:sz="9" w:space="0" w:color="131318"/>
              <w:left w:val="single" w:sz="12" w:space="0" w:color="131313"/>
              <w:bottom w:val="single" w:sz="9" w:space="0" w:color="1818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4"/>
              <w:ind w:left="25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sz w:val="19"/>
              </w:rPr>
              <w:t>50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31318"/>
              <w:left w:val="single" w:sz="12" w:space="0" w:color="0F0F0F"/>
              <w:bottom w:val="single" w:sz="9" w:space="0" w:color="1818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4"/>
              <w:ind w:left="36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sz w:val="19"/>
              </w:rPr>
              <w:t>35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0" w:hRule="exact"/>
        </w:trPr>
        <w:tc>
          <w:tcPr>
            <w:tcW w:w="779" w:type="dxa"/>
            <w:tcBorders>
              <w:top w:val="single" w:sz="9" w:space="0" w:color="181818"/>
              <w:left w:val="single" w:sz="12" w:space="0" w:color="0F0F0F"/>
              <w:bottom w:val="single" w:sz="9" w:space="0" w:color="0F0F18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6"/>
              <w:ind w:left="30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3"/>
                <w:w w:val="76"/>
                <w:sz w:val="19"/>
              </w:rPr>
              <w:t>2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9" w:type="dxa"/>
            <w:tcBorders>
              <w:top w:val="single" w:sz="9" w:space="0" w:color="181818"/>
              <w:left w:val="single" w:sz="12" w:space="0" w:color="0F0F13"/>
              <w:bottom w:val="single" w:sz="9" w:space="0" w:color="0F0F18"/>
              <w:right w:val="single" w:sz="12" w:space="0" w:color="0F0F0F"/>
            </w:tcBorders>
          </w:tcPr>
          <w:p>
            <w:pPr>
              <w:pStyle w:val="TableParagraph"/>
              <w:spacing w:line="216" w:lineRule="exact"/>
              <w:ind w:left="11" w:right="0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123"/>
                <w:w w:val="105"/>
                <w:sz w:val="18"/>
                <w:szCs w:val="18"/>
              </w:rPr>
              <w:t>朝鲜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847" w:type="dxa"/>
            <w:tcBorders>
              <w:top w:val="single" w:sz="9" w:space="0" w:color="181818"/>
              <w:left w:val="single" w:sz="12" w:space="0" w:color="0F0F0F"/>
              <w:bottom w:val="single" w:sz="9" w:space="0" w:color="0F0F18"/>
              <w:right w:val="single" w:sz="12" w:space="0" w:color="0F0F0F"/>
            </w:tcBorders>
          </w:tcPr>
          <w:p>
            <w:pPr/>
          </w:p>
        </w:tc>
        <w:tc>
          <w:tcPr>
            <w:tcW w:w="1073" w:type="dxa"/>
            <w:tcBorders>
              <w:top w:val="single" w:sz="9" w:space="0" w:color="181818"/>
              <w:left w:val="single" w:sz="12" w:space="0" w:color="0F0F0F"/>
              <w:bottom w:val="single" w:sz="9" w:space="0" w:color="0F0F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"/>
              <w:ind w:left="345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123"/>
                <w:w w:val="105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8" w:type="dxa"/>
            <w:tcBorders>
              <w:top w:val="single" w:sz="9" w:space="0" w:color="181818"/>
              <w:left w:val="single" w:sz="12" w:space="0" w:color="0F0F0F"/>
              <w:bottom w:val="single" w:sz="9" w:space="0" w:color="0F0F1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0"/>
              <w:ind w:left="39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3"/>
                <w:spacing w:val="2"/>
                <w:sz w:val="19"/>
              </w:rPr>
              <w:t>120</w:t>
            </w:r>
            <w:r>
              <w:rPr>
                <w:rFonts w:ascii="Times New Roman"/>
                <w:spacing w:val="2"/>
                <w:sz w:val="19"/>
              </w:rPr>
            </w:r>
          </w:p>
        </w:tc>
        <w:tc>
          <w:tcPr>
            <w:tcW w:w="1267" w:type="dxa"/>
            <w:tcBorders>
              <w:top w:val="single" w:sz="9" w:space="0" w:color="181818"/>
              <w:left w:val="single" w:sz="12" w:space="0" w:color="131313"/>
              <w:bottom w:val="single" w:sz="9" w:space="0" w:color="0F0F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left="20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sz w:val="19"/>
              </w:rPr>
              <w:t>40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81818"/>
              <w:left w:val="single" w:sz="12" w:space="0" w:color="0F0F0F"/>
              <w:bottom w:val="single" w:sz="9" w:space="0" w:color="0F0F18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0"/>
              <w:ind w:left="45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sz w:val="19"/>
              </w:rPr>
              <w:t>30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4" w:hRule="exact"/>
        </w:trPr>
        <w:tc>
          <w:tcPr>
            <w:tcW w:w="779" w:type="dxa"/>
            <w:tcBorders>
              <w:top w:val="single" w:sz="9" w:space="0" w:color="0F0F18"/>
              <w:left w:val="single" w:sz="12" w:space="0" w:color="0F0F0F"/>
              <w:bottom w:val="single" w:sz="9" w:space="0" w:color="131318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9"/>
              <w:ind w:left="5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3"/>
                <w:w w:val="98"/>
                <w:sz w:val="19"/>
              </w:rPr>
              <w:t>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9" w:type="dxa"/>
            <w:tcBorders>
              <w:top w:val="single" w:sz="9" w:space="0" w:color="0F0F18"/>
              <w:left w:val="single" w:sz="12" w:space="0" w:color="0F0F13"/>
              <w:bottom w:val="single" w:sz="9" w:space="0" w:color="131318"/>
              <w:right w:val="single" w:sz="12" w:space="0" w:color="0F0F0F"/>
            </w:tcBorders>
          </w:tcPr>
          <w:p>
            <w:pPr>
              <w:pStyle w:val="TableParagraph"/>
              <w:spacing w:line="214" w:lineRule="exact"/>
              <w:ind w:left="38" w:right="0"/>
              <w:jc w:val="center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212123"/>
                <w:sz w:val="19"/>
                <w:szCs w:val="19"/>
              </w:rPr>
              <w:t>韩国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847" w:type="dxa"/>
            <w:tcBorders>
              <w:top w:val="single" w:sz="9" w:space="0" w:color="0F0F18"/>
              <w:left w:val="single" w:sz="12" w:space="0" w:color="0F0F0F"/>
              <w:bottom w:val="single" w:sz="9" w:space="0" w:color="131318"/>
              <w:right w:val="single" w:sz="12" w:space="0" w:color="0F0F0F"/>
            </w:tcBorders>
          </w:tcPr>
          <w:p>
            <w:pPr>
              <w:pStyle w:val="TableParagraph"/>
              <w:spacing w:line="221" w:lineRule="exact"/>
              <w:ind w:left="119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212123"/>
                <w:w w:val="105"/>
                <w:sz w:val="19"/>
                <w:szCs w:val="19"/>
              </w:rPr>
              <w:t>首尔</w:t>
            </w:r>
            <w:r>
              <w:rPr>
                <w:rFonts w:ascii="宋体" w:hAnsi="宋体" w:cs="宋体" w:eastAsia="宋体"/>
                <w:color w:val="212123"/>
                <w:spacing w:val="-80"/>
                <w:w w:val="105"/>
                <w:sz w:val="19"/>
                <w:szCs w:val="19"/>
              </w:rPr>
              <w:t> </w:t>
            </w:r>
            <w:r>
              <w:rPr>
                <w:rFonts w:ascii="宋体" w:hAnsi="宋体" w:cs="宋体" w:eastAsia="宋体"/>
                <w:color w:val="212123"/>
                <w:spacing w:val="-8"/>
                <w:w w:val="105"/>
                <w:sz w:val="19"/>
                <w:szCs w:val="19"/>
              </w:rPr>
              <w:t>、釜山</w:t>
            </w:r>
            <w:r>
              <w:rPr>
                <w:rFonts w:ascii="宋体" w:hAnsi="宋体" w:cs="宋体" w:eastAsia="宋体"/>
                <w:color w:val="212123"/>
                <w:spacing w:val="-83"/>
                <w:w w:val="105"/>
                <w:sz w:val="19"/>
                <w:szCs w:val="19"/>
              </w:rPr>
              <w:t> </w:t>
            </w:r>
            <w:r>
              <w:rPr>
                <w:rFonts w:ascii="宋体" w:hAnsi="宋体" w:cs="宋体" w:eastAsia="宋体"/>
                <w:color w:val="212123"/>
                <w:spacing w:val="-6"/>
                <w:w w:val="105"/>
                <w:sz w:val="19"/>
                <w:szCs w:val="19"/>
              </w:rPr>
              <w:t>、济州</w:t>
            </w:r>
            <w:r>
              <w:rPr>
                <w:rFonts w:ascii="宋体" w:hAnsi="宋体" w:cs="宋体" w:eastAsia="宋体"/>
                <w:spacing w:val="-6"/>
                <w:sz w:val="19"/>
                <w:szCs w:val="19"/>
              </w:rPr>
            </w:r>
          </w:p>
        </w:tc>
        <w:tc>
          <w:tcPr>
            <w:tcW w:w="1073" w:type="dxa"/>
            <w:tcBorders>
              <w:top w:val="single" w:sz="9" w:space="0" w:color="0F0F18"/>
              <w:left w:val="single" w:sz="12" w:space="0" w:color="0F0F0F"/>
              <w:bottom w:val="single" w:sz="9" w:space="0" w:color="1313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5"/>
              <w:ind w:left="338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123"/>
                <w:w w:val="110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8" w:type="dxa"/>
            <w:tcBorders>
              <w:top w:val="single" w:sz="9" w:space="0" w:color="0F0F18"/>
              <w:left w:val="single" w:sz="12" w:space="0" w:color="0F0F0F"/>
              <w:bottom w:val="single" w:sz="9" w:space="0" w:color="13131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4"/>
              <w:ind w:left="55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w w:val="110"/>
                <w:sz w:val="19"/>
              </w:rPr>
              <w:t>180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67" w:type="dxa"/>
            <w:tcBorders>
              <w:top w:val="single" w:sz="9" w:space="0" w:color="0F0F18"/>
              <w:left w:val="single" w:sz="12" w:space="0" w:color="131313"/>
              <w:bottom w:val="single" w:sz="12" w:space="0" w:color="342B2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4"/>
              <w:ind w:left="2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sz w:val="19"/>
              </w:rPr>
              <w:t>70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0F0F18"/>
              <w:left w:val="single" w:sz="12" w:space="0" w:color="0F0F0F"/>
              <w:bottom w:val="single" w:sz="12" w:space="0" w:color="342B2F"/>
              <w:right w:val="single" w:sz="12" w:space="0" w:color="0F0F13"/>
            </w:tcBorders>
          </w:tcPr>
          <w:p>
            <w:pPr>
              <w:pStyle w:val="TableParagraph"/>
              <w:spacing w:line="217" w:lineRule="exact" w:before="31"/>
              <w:ind w:left="36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sz w:val="19"/>
              </w:rPr>
              <w:t>35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81" w:hRule="exact"/>
        </w:trPr>
        <w:tc>
          <w:tcPr>
            <w:tcW w:w="779" w:type="dxa"/>
            <w:tcBorders>
              <w:top w:val="single" w:sz="9" w:space="0" w:color="131318"/>
              <w:left w:val="single" w:sz="12" w:space="0" w:color="0F0F0F"/>
              <w:bottom w:val="single" w:sz="9" w:space="0" w:color="131318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17"/>
              <w:ind w:left="2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w w:val="82"/>
                <w:sz w:val="19"/>
              </w:rPr>
              <w:t>4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9" w:type="dxa"/>
            <w:tcBorders>
              <w:top w:val="single" w:sz="9" w:space="0" w:color="131318"/>
              <w:left w:val="single" w:sz="12" w:space="0" w:color="0F0F13"/>
              <w:bottom w:val="single" w:sz="9" w:space="0" w:color="131318"/>
              <w:right w:val="single" w:sz="12" w:space="0" w:color="0F0F0F"/>
            </w:tcBorders>
          </w:tcPr>
          <w:p>
            <w:pPr/>
          </w:p>
        </w:tc>
        <w:tc>
          <w:tcPr>
            <w:tcW w:w="1847" w:type="dxa"/>
            <w:tcBorders>
              <w:top w:val="single" w:sz="9" w:space="0" w:color="131318"/>
              <w:left w:val="single" w:sz="12" w:space="0" w:color="0F0F0F"/>
              <w:bottom w:val="single" w:sz="9" w:space="0" w:color="131318"/>
              <w:right w:val="single" w:sz="12" w:space="0" w:color="0F0F0F"/>
            </w:tcBorders>
          </w:tcPr>
          <w:p>
            <w:pPr>
              <w:pStyle w:val="TableParagraph"/>
              <w:spacing w:line="228" w:lineRule="exact"/>
              <w:ind w:left="314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212123"/>
                <w:spacing w:val="2"/>
                <w:w w:val="105"/>
                <w:sz w:val="19"/>
                <w:szCs w:val="19"/>
              </w:rPr>
              <w:t>光州、西归浦</w:t>
            </w:r>
            <w:r>
              <w:rPr>
                <w:rFonts w:ascii="宋体" w:hAnsi="宋体" w:cs="宋体" w:eastAsia="宋体"/>
                <w:spacing w:val="2"/>
                <w:sz w:val="19"/>
                <w:szCs w:val="19"/>
              </w:rPr>
            </w:r>
          </w:p>
        </w:tc>
        <w:tc>
          <w:tcPr>
            <w:tcW w:w="1073" w:type="dxa"/>
            <w:tcBorders>
              <w:top w:val="single" w:sz="9" w:space="0" w:color="131318"/>
              <w:left w:val="single" w:sz="12" w:space="0" w:color="0F0F0F"/>
              <w:bottom w:val="single" w:sz="9" w:space="0" w:color="1313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3"/>
              <w:ind w:left="338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123"/>
                <w:w w:val="110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8" w:type="dxa"/>
            <w:tcBorders>
              <w:top w:val="single" w:sz="9" w:space="0" w:color="131318"/>
              <w:left w:val="single" w:sz="12" w:space="0" w:color="0F0F0F"/>
              <w:bottom w:val="single" w:sz="12" w:space="0" w:color="2B232B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w w:val="110"/>
                <w:sz w:val="19"/>
              </w:rPr>
              <w:t>160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67" w:type="dxa"/>
            <w:tcBorders>
              <w:top w:val="single" w:sz="12" w:space="0" w:color="342B2F"/>
              <w:left w:val="single" w:sz="12" w:space="0" w:color="131313"/>
              <w:bottom w:val="single" w:sz="12" w:space="0" w:color="2B232B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7"/>
              <w:ind w:left="2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sz w:val="19"/>
              </w:rPr>
              <w:t>70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12" w:space="0" w:color="342B2F"/>
              <w:left w:val="single" w:sz="12" w:space="0" w:color="0F0F0F"/>
              <w:bottom w:val="single" w:sz="9" w:space="0" w:color="0F0C1C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35"/>
              <w:ind w:left="36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sz w:val="19"/>
              </w:rPr>
              <w:t>35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4" w:hRule="exact"/>
        </w:trPr>
        <w:tc>
          <w:tcPr>
            <w:tcW w:w="779" w:type="dxa"/>
            <w:tcBorders>
              <w:top w:val="single" w:sz="9" w:space="0" w:color="131318"/>
              <w:left w:val="single" w:sz="12" w:space="0" w:color="0F0F0F"/>
              <w:bottom w:val="single" w:sz="9" w:space="0" w:color="13181F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17"/>
              <w:ind w:left="35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w w:val="96"/>
                <w:sz w:val="19"/>
              </w:rPr>
              <w:t>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9" w:type="dxa"/>
            <w:tcBorders>
              <w:top w:val="single" w:sz="9" w:space="0" w:color="131318"/>
              <w:left w:val="single" w:sz="12" w:space="0" w:color="0F0F13"/>
              <w:bottom w:val="single" w:sz="9" w:space="0" w:color="13181F"/>
              <w:right w:val="single" w:sz="12" w:space="0" w:color="0F0F0F"/>
            </w:tcBorders>
          </w:tcPr>
          <w:p>
            <w:pPr/>
          </w:p>
        </w:tc>
        <w:tc>
          <w:tcPr>
            <w:tcW w:w="1847" w:type="dxa"/>
            <w:tcBorders>
              <w:top w:val="single" w:sz="9" w:space="0" w:color="131318"/>
              <w:left w:val="single" w:sz="12" w:space="0" w:color="0F0F0F"/>
              <w:bottom w:val="single" w:sz="9" w:space="0" w:color="13181F"/>
              <w:right w:val="single" w:sz="12" w:space="0" w:color="0F0F0F"/>
            </w:tcBorders>
          </w:tcPr>
          <w:p>
            <w:pPr>
              <w:pStyle w:val="TableParagraph"/>
              <w:spacing w:line="221" w:lineRule="exact"/>
              <w:ind w:left="515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212123"/>
                <w:w w:val="105"/>
                <w:sz w:val="19"/>
                <w:szCs w:val="19"/>
              </w:rPr>
              <w:t>其他城市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073" w:type="dxa"/>
            <w:tcBorders>
              <w:top w:val="single" w:sz="9" w:space="0" w:color="131318"/>
              <w:left w:val="single" w:sz="12" w:space="0" w:color="0F0F0F"/>
              <w:bottom w:val="single" w:sz="9" w:space="0" w:color="13181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5"/>
              <w:ind w:left="338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123"/>
                <w:w w:val="110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8" w:type="dxa"/>
            <w:tcBorders>
              <w:top w:val="single" w:sz="12" w:space="0" w:color="2B232B"/>
              <w:left w:val="single" w:sz="12" w:space="0" w:color="0F0F0F"/>
              <w:bottom w:val="single" w:sz="9" w:space="0" w:color="08080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8"/>
              <w:ind w:left="4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w w:val="105"/>
                <w:sz w:val="19"/>
              </w:rPr>
              <w:t>150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67" w:type="dxa"/>
            <w:tcBorders>
              <w:top w:val="single" w:sz="12" w:space="0" w:color="2B232B"/>
              <w:left w:val="single" w:sz="12" w:space="0" w:color="131313"/>
              <w:bottom w:val="single" w:sz="9" w:space="0" w:color="08080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left="2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sz w:val="19"/>
              </w:rPr>
              <w:t>70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0F0C1C"/>
              <w:left w:val="single" w:sz="12" w:space="0" w:color="0F0F0F"/>
              <w:bottom w:val="single" w:sz="9" w:space="0" w:color="080808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31"/>
              <w:ind w:left="36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sz w:val="19"/>
              </w:rPr>
              <w:t>35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7" w:hRule="exact"/>
        </w:trPr>
        <w:tc>
          <w:tcPr>
            <w:tcW w:w="779" w:type="dxa"/>
            <w:tcBorders>
              <w:top w:val="single" w:sz="9" w:space="0" w:color="13181F"/>
              <w:left w:val="single" w:sz="12" w:space="0" w:color="0F0F0F"/>
              <w:bottom w:val="single" w:sz="9" w:space="0" w:color="08080C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17"/>
              <w:ind w:left="3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3"/>
                <w:w w:val="80"/>
                <w:sz w:val="19"/>
              </w:rPr>
              <w:t>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9" w:type="dxa"/>
            <w:tcBorders>
              <w:top w:val="single" w:sz="9" w:space="0" w:color="13181F"/>
              <w:left w:val="single" w:sz="12" w:space="0" w:color="0F0F13"/>
              <w:bottom w:val="single" w:sz="9" w:space="0" w:color="231C23"/>
              <w:right w:val="single" w:sz="12" w:space="0" w:color="0F0F0F"/>
            </w:tcBorders>
          </w:tcPr>
          <w:p>
            <w:pPr>
              <w:pStyle w:val="TableParagraph"/>
              <w:spacing w:line="212" w:lineRule="exact"/>
              <w:ind w:left="90" w:right="0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123"/>
                <w:w w:val="110"/>
                <w:sz w:val="18"/>
                <w:szCs w:val="18"/>
              </w:rPr>
              <w:t>日本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847" w:type="dxa"/>
            <w:tcBorders>
              <w:top w:val="single" w:sz="9" w:space="0" w:color="13181F"/>
              <w:left w:val="single" w:sz="12" w:space="0" w:color="0F0F0F"/>
              <w:bottom w:val="single" w:sz="9" w:space="0" w:color="080808"/>
              <w:right w:val="single" w:sz="12" w:space="0" w:color="0F0F0F"/>
            </w:tcBorders>
          </w:tcPr>
          <w:p>
            <w:pPr>
              <w:pStyle w:val="TableParagraph"/>
              <w:spacing w:line="228" w:lineRule="exact"/>
              <w:ind w:left="7" w:right="0"/>
              <w:jc w:val="center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212123"/>
                <w:w w:val="105"/>
                <w:sz w:val="19"/>
                <w:szCs w:val="19"/>
              </w:rPr>
              <w:t>东京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073" w:type="dxa"/>
            <w:tcBorders>
              <w:top w:val="single" w:sz="9" w:space="0" w:color="13181F"/>
              <w:left w:val="single" w:sz="12" w:space="0" w:color="0F0F0F"/>
              <w:bottom w:val="single" w:sz="9" w:space="0" w:color="080808"/>
              <w:right w:val="single" w:sz="12" w:space="0" w:color="0F0F0F"/>
            </w:tcBorders>
          </w:tcPr>
          <w:p>
            <w:pPr>
              <w:pStyle w:val="TableParagraph"/>
              <w:spacing w:line="234" w:lineRule="exact"/>
              <w:ind w:left="367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123"/>
                <w:w w:val="110"/>
                <w:sz w:val="18"/>
                <w:szCs w:val="18"/>
              </w:rPr>
              <w:t>日元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8" w:type="dxa"/>
            <w:tcBorders>
              <w:top w:val="single" w:sz="9" w:space="0" w:color="080808"/>
              <w:left w:val="single" w:sz="12" w:space="0" w:color="0F0F0F"/>
              <w:bottom w:val="single" w:sz="9" w:space="0" w:color="08080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31"/>
              <w:ind w:left="39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sz w:val="19"/>
              </w:rPr>
              <w:t>2</w:t>
            </w:r>
            <w:r>
              <w:rPr>
                <w:rFonts w:ascii="Times New Roman"/>
                <w:color w:val="343436"/>
                <w:spacing w:val="-36"/>
                <w:sz w:val="19"/>
              </w:rPr>
              <w:t> </w:t>
            </w:r>
            <w:r>
              <w:rPr>
                <w:rFonts w:ascii="Times New Roman"/>
                <w:color w:val="343436"/>
                <w:sz w:val="19"/>
              </w:rPr>
              <w:t>0000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67" w:type="dxa"/>
            <w:tcBorders>
              <w:top w:val="single" w:sz="9" w:space="0" w:color="080808"/>
              <w:left w:val="single" w:sz="12" w:space="0" w:color="131313"/>
              <w:bottom w:val="single" w:sz="9" w:space="0" w:color="1F1C1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31"/>
              <w:ind w:left="39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3"/>
                <w:sz w:val="19"/>
              </w:rPr>
              <w:t>10000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080808"/>
              <w:left w:val="single" w:sz="12" w:space="0" w:color="0F0F0F"/>
              <w:bottom w:val="single" w:sz="9" w:space="0" w:color="1F1C1F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31"/>
              <w:ind w:left="43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w w:val="105"/>
                <w:sz w:val="19"/>
              </w:rPr>
              <w:t>5000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9" w:hRule="exact"/>
        </w:trPr>
        <w:tc>
          <w:tcPr>
            <w:tcW w:w="779" w:type="dxa"/>
            <w:tcBorders>
              <w:top w:val="single" w:sz="9" w:space="0" w:color="08080C"/>
              <w:left w:val="single" w:sz="12" w:space="0" w:color="0F0F0F"/>
              <w:bottom w:val="single" w:sz="9" w:space="0" w:color="231C28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13"/>
              <w:ind w:left="3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3"/>
                <w:w w:val="80"/>
                <w:sz w:val="19"/>
              </w:rPr>
              <w:t>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9" w:type="dxa"/>
            <w:tcBorders>
              <w:top w:val="single" w:sz="9" w:space="0" w:color="231C23"/>
              <w:left w:val="single" w:sz="12" w:space="0" w:color="0F0F13"/>
              <w:bottom w:val="single" w:sz="9" w:space="0" w:color="08080C"/>
              <w:right w:val="single" w:sz="12" w:space="0" w:color="0F0F0F"/>
            </w:tcBorders>
          </w:tcPr>
          <w:p>
            <w:pPr/>
          </w:p>
        </w:tc>
        <w:tc>
          <w:tcPr>
            <w:tcW w:w="1847" w:type="dxa"/>
            <w:tcBorders>
              <w:top w:val="single" w:sz="9" w:space="0" w:color="080808"/>
              <w:left w:val="single" w:sz="12" w:space="0" w:color="0F0F0F"/>
              <w:bottom w:val="single" w:sz="12" w:space="0" w:color="1C1C23"/>
              <w:right w:val="single" w:sz="12" w:space="0" w:color="0F0F0F"/>
            </w:tcBorders>
          </w:tcPr>
          <w:p>
            <w:pPr>
              <w:pStyle w:val="TableParagraph"/>
              <w:spacing w:line="225" w:lineRule="exact"/>
              <w:ind w:left="414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212123"/>
                <w:w w:val="105"/>
                <w:sz w:val="19"/>
                <w:szCs w:val="19"/>
              </w:rPr>
              <w:t>大阪、京都</w:t>
            </w:r>
            <w:r>
              <w:rPr>
                <w:rFonts w:ascii="宋体" w:hAnsi="宋体" w:cs="宋体" w:eastAsia="宋体"/>
                <w:w w:val="105"/>
                <w:sz w:val="19"/>
                <w:szCs w:val="19"/>
              </w:rPr>
            </w:r>
          </w:p>
        </w:tc>
        <w:tc>
          <w:tcPr>
            <w:tcW w:w="1073" w:type="dxa"/>
            <w:tcBorders>
              <w:top w:val="single" w:sz="9" w:space="0" w:color="080808"/>
              <w:left w:val="single" w:sz="12" w:space="0" w:color="0F0F0F"/>
              <w:bottom w:val="single" w:sz="12" w:space="0" w:color="1C1C23"/>
              <w:right w:val="single" w:sz="12" w:space="0" w:color="0F0F13"/>
            </w:tcBorders>
          </w:tcPr>
          <w:p>
            <w:pPr>
              <w:pStyle w:val="TableParagraph"/>
              <w:spacing w:line="230" w:lineRule="exact"/>
              <w:ind w:left="367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123"/>
                <w:w w:val="110"/>
                <w:sz w:val="18"/>
                <w:szCs w:val="18"/>
              </w:rPr>
              <w:t>日元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8" w:type="dxa"/>
            <w:tcBorders>
              <w:top w:val="single" w:sz="9" w:space="0" w:color="080808"/>
              <w:left w:val="single" w:sz="12" w:space="0" w:color="0F0F13"/>
              <w:bottom w:val="single" w:sz="12" w:space="0" w:color="1C1C23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8"/>
              <w:ind w:left="40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3"/>
                <w:w w:val="105"/>
                <w:sz w:val="19"/>
              </w:rPr>
              <w:t>18000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67" w:type="dxa"/>
            <w:tcBorders>
              <w:top w:val="single" w:sz="9" w:space="0" w:color="1F1C1F"/>
              <w:left w:val="single" w:sz="12" w:space="0" w:color="131313"/>
              <w:bottom w:val="single" w:sz="12" w:space="0" w:color="1C1C23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8"/>
              <w:ind w:left="39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30305"/>
                <w:sz w:val="19"/>
              </w:rPr>
              <w:t>1</w:t>
            </w:r>
            <w:r>
              <w:rPr>
                <w:rFonts w:ascii="Times New Roman"/>
                <w:color w:val="343436"/>
                <w:sz w:val="19"/>
              </w:rPr>
              <w:t>0000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F1C1F"/>
              <w:left w:val="single" w:sz="12" w:space="0" w:color="0F0F0F"/>
              <w:bottom w:val="single" w:sz="12" w:space="0" w:color="1C1C23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8"/>
              <w:ind w:left="43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w w:val="105"/>
                <w:sz w:val="19"/>
              </w:rPr>
              <w:t>5000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488" w:hRule="exact"/>
        </w:trPr>
        <w:tc>
          <w:tcPr>
            <w:tcW w:w="779" w:type="dxa"/>
            <w:tcBorders>
              <w:top w:val="single" w:sz="9" w:space="0" w:color="231C28"/>
              <w:left w:val="single" w:sz="12" w:space="0" w:color="0F0F0F"/>
              <w:bottom w:val="single" w:sz="9" w:space="0" w:color="231F2B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123"/>
              <w:ind w:left="3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3"/>
                <w:w w:val="107"/>
                <w:sz w:val="19"/>
              </w:rPr>
              <w:t>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9" w:type="dxa"/>
            <w:tcBorders>
              <w:top w:val="single" w:sz="9" w:space="0" w:color="08080C"/>
              <w:left w:val="single" w:sz="12" w:space="0" w:color="0F0F13"/>
              <w:bottom w:val="single" w:sz="9" w:space="0" w:color="0C0C0C"/>
              <w:right w:val="single" w:sz="12" w:space="0" w:color="0F0F0F"/>
            </w:tcBorders>
          </w:tcPr>
          <w:p>
            <w:pPr/>
          </w:p>
        </w:tc>
        <w:tc>
          <w:tcPr>
            <w:tcW w:w="1847" w:type="dxa"/>
            <w:tcBorders>
              <w:top w:val="single" w:sz="12" w:space="0" w:color="1C1C23"/>
              <w:left w:val="single" w:sz="12" w:space="0" w:color="0F0F0F"/>
              <w:bottom w:val="single" w:sz="9" w:space="0" w:color="0C0C0C"/>
              <w:right w:val="single" w:sz="12" w:space="0" w:color="0F0F0F"/>
            </w:tcBorders>
          </w:tcPr>
          <w:p>
            <w:pPr>
              <w:pStyle w:val="TableParagraph"/>
              <w:spacing w:line="199" w:lineRule="exact"/>
              <w:ind w:right="0"/>
              <w:jc w:val="center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212123"/>
                <w:w w:val="105"/>
                <w:sz w:val="19"/>
                <w:szCs w:val="19"/>
              </w:rPr>
              <w:t>福冈</w:t>
            </w:r>
            <w:r>
              <w:rPr>
                <w:rFonts w:ascii="宋体" w:hAnsi="宋体" w:cs="宋体" w:eastAsia="宋体"/>
                <w:color w:val="212123"/>
                <w:spacing w:val="-76"/>
                <w:w w:val="105"/>
                <w:sz w:val="19"/>
                <w:szCs w:val="19"/>
              </w:rPr>
              <w:t> </w:t>
            </w:r>
            <w:r>
              <w:rPr>
                <w:rFonts w:ascii="宋体" w:hAnsi="宋体" w:cs="宋体" w:eastAsia="宋体"/>
                <w:color w:val="212123"/>
                <w:spacing w:val="-5"/>
                <w:w w:val="105"/>
                <w:sz w:val="19"/>
                <w:szCs w:val="19"/>
              </w:rPr>
              <w:t>、札幌、长崎</w:t>
            </w:r>
            <w:r>
              <w:rPr>
                <w:rFonts w:ascii="宋体" w:hAnsi="宋体" w:cs="宋体" w:eastAsia="宋体"/>
                <w:spacing w:val="-5"/>
                <w:sz w:val="19"/>
                <w:szCs w:val="19"/>
              </w:rPr>
            </w:r>
          </w:p>
          <w:p>
            <w:pPr>
              <w:pStyle w:val="TableParagraph"/>
              <w:spacing w:line="247" w:lineRule="exact"/>
              <w:ind w:left="7" w:right="0"/>
              <w:jc w:val="center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343436"/>
                <w:spacing w:val="-8"/>
                <w:w w:val="105"/>
                <w:sz w:val="19"/>
                <w:szCs w:val="19"/>
              </w:rPr>
              <w:t>、名古屋</w:t>
            </w:r>
            <w:r>
              <w:rPr>
                <w:rFonts w:ascii="宋体" w:hAnsi="宋体" w:cs="宋体" w:eastAsia="宋体"/>
                <w:spacing w:val="-8"/>
                <w:sz w:val="19"/>
                <w:szCs w:val="19"/>
              </w:rPr>
            </w:r>
          </w:p>
        </w:tc>
        <w:tc>
          <w:tcPr>
            <w:tcW w:w="1073" w:type="dxa"/>
            <w:tcBorders>
              <w:top w:val="single" w:sz="12" w:space="0" w:color="1C1C23"/>
              <w:left w:val="single" w:sz="12" w:space="0" w:color="0F0F0F"/>
              <w:bottom w:val="single" w:sz="9" w:space="0" w:color="0C0C0C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94"/>
              <w:ind w:left="367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123"/>
                <w:w w:val="110"/>
                <w:sz w:val="18"/>
                <w:szCs w:val="18"/>
              </w:rPr>
              <w:t>日元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8" w:type="dxa"/>
            <w:tcBorders>
              <w:top w:val="single" w:sz="12" w:space="0" w:color="1C1C23"/>
              <w:left w:val="single" w:sz="12" w:space="0" w:color="0F0F13"/>
              <w:bottom w:val="single" w:sz="9" w:space="0" w:color="0C0C0C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19"/>
              <w:ind w:left="40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30305"/>
                <w:sz w:val="19"/>
              </w:rPr>
              <w:t>14</w:t>
            </w:r>
            <w:r>
              <w:rPr>
                <w:rFonts w:ascii="Times New Roman"/>
                <w:color w:val="212123"/>
                <w:sz w:val="19"/>
              </w:rPr>
              <w:t>000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67" w:type="dxa"/>
            <w:tcBorders>
              <w:top w:val="single" w:sz="12" w:space="0" w:color="1C1C23"/>
              <w:left w:val="single" w:sz="12" w:space="0" w:color="131313"/>
              <w:bottom w:val="single" w:sz="9" w:space="0" w:color="0C0C0C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26"/>
              <w:ind w:left="38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3"/>
                <w:w w:val="105"/>
                <w:sz w:val="19"/>
              </w:rPr>
              <w:t>10000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12" w:space="0" w:color="1C1C23"/>
              <w:left w:val="single" w:sz="12" w:space="0" w:color="0F0F0F"/>
              <w:bottom w:val="single" w:sz="9" w:space="0" w:color="1C1C1F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126"/>
              <w:ind w:left="43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3"/>
                <w:w w:val="105"/>
                <w:sz w:val="19"/>
              </w:rPr>
              <w:t>5000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7" w:hRule="exact"/>
        </w:trPr>
        <w:tc>
          <w:tcPr>
            <w:tcW w:w="779" w:type="dxa"/>
            <w:tcBorders>
              <w:top w:val="single" w:sz="9" w:space="0" w:color="231F2B"/>
              <w:left w:val="single" w:sz="12" w:space="0" w:color="0F0F0F"/>
              <w:bottom w:val="single" w:sz="9" w:space="0" w:color="0F0C08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4"/>
              <w:ind w:left="2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30305"/>
                <w:w w:val="98"/>
                <w:sz w:val="19"/>
              </w:rPr>
              <w:t>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9" w:type="dxa"/>
            <w:tcBorders>
              <w:top w:val="single" w:sz="9" w:space="0" w:color="0C0C0C"/>
              <w:left w:val="single" w:sz="12" w:space="0" w:color="0F0F13"/>
              <w:bottom w:val="single" w:sz="12" w:space="0" w:color="1F1F23"/>
              <w:right w:val="single" w:sz="12" w:space="0" w:color="0F0F0F"/>
            </w:tcBorders>
          </w:tcPr>
          <w:p>
            <w:pPr/>
          </w:p>
        </w:tc>
        <w:tc>
          <w:tcPr>
            <w:tcW w:w="1847" w:type="dxa"/>
            <w:tcBorders>
              <w:top w:val="single" w:sz="9" w:space="0" w:color="0C0C0C"/>
              <w:left w:val="single" w:sz="12" w:space="0" w:color="0F0F0F"/>
              <w:bottom w:val="single" w:sz="12" w:space="0" w:color="1F1F23"/>
              <w:right w:val="single" w:sz="12" w:space="0" w:color="0F0F0F"/>
            </w:tcBorders>
          </w:tcPr>
          <w:p>
            <w:pPr>
              <w:pStyle w:val="TableParagraph"/>
              <w:spacing w:line="228" w:lineRule="exact"/>
              <w:ind w:left="18" w:right="0"/>
              <w:jc w:val="center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212123"/>
                <w:w w:val="105"/>
                <w:sz w:val="19"/>
                <w:szCs w:val="19"/>
              </w:rPr>
              <w:t>新漏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073" w:type="dxa"/>
            <w:tcBorders>
              <w:top w:val="single" w:sz="9" w:space="0" w:color="0C0C0C"/>
              <w:left w:val="single" w:sz="12" w:space="0" w:color="0F0F0F"/>
              <w:bottom w:val="single" w:sz="9" w:space="0" w:color="08080C"/>
              <w:right w:val="single" w:sz="12" w:space="0" w:color="0F0F13"/>
            </w:tcBorders>
          </w:tcPr>
          <w:p>
            <w:pPr>
              <w:pStyle w:val="TableParagraph"/>
              <w:spacing w:line="227" w:lineRule="exact"/>
              <w:ind w:left="367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123"/>
                <w:w w:val="110"/>
                <w:sz w:val="18"/>
                <w:szCs w:val="18"/>
              </w:rPr>
              <w:t>日元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8" w:type="dxa"/>
            <w:tcBorders>
              <w:top w:val="single" w:sz="9" w:space="0" w:color="0C0C0C"/>
              <w:left w:val="single" w:sz="12" w:space="0" w:color="0F0F13"/>
              <w:bottom w:val="single" w:sz="9" w:space="0" w:color="08080C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4"/>
              <w:ind w:left="40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3"/>
                <w:sz w:val="19"/>
              </w:rPr>
              <w:t>1</w:t>
            </w:r>
            <w:r>
              <w:rPr>
                <w:rFonts w:ascii="Times New Roman"/>
                <w:color w:val="030305"/>
                <w:sz w:val="19"/>
              </w:rPr>
              <w:t>1</w:t>
            </w:r>
            <w:r>
              <w:rPr>
                <w:rFonts w:ascii="Times New Roman"/>
                <w:color w:val="212123"/>
                <w:sz w:val="19"/>
              </w:rPr>
              <w:t>000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67" w:type="dxa"/>
            <w:tcBorders>
              <w:top w:val="single" w:sz="9" w:space="0" w:color="0C0C0C"/>
              <w:left w:val="single" w:sz="12" w:space="0" w:color="131313"/>
              <w:bottom w:val="single" w:sz="9" w:space="0" w:color="08080C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4"/>
              <w:ind w:left="38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w w:val="105"/>
                <w:sz w:val="19"/>
              </w:rPr>
              <w:t>10000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C1C1F"/>
              <w:left w:val="single" w:sz="12" w:space="0" w:color="0F0F0F"/>
              <w:bottom w:val="single" w:sz="9" w:space="0" w:color="08080C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4"/>
              <w:ind w:left="43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w w:val="105"/>
                <w:sz w:val="19"/>
              </w:rPr>
              <w:t>5000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7" w:hRule="exact"/>
        </w:trPr>
        <w:tc>
          <w:tcPr>
            <w:tcW w:w="779" w:type="dxa"/>
            <w:tcBorders>
              <w:top w:val="single" w:sz="9" w:space="0" w:color="0F0C08"/>
              <w:left w:val="single" w:sz="12" w:space="0" w:color="0F0F0F"/>
              <w:bottom w:val="single" w:sz="9" w:space="0" w:color="0F0F13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0"/>
              <w:ind w:left="4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3"/>
                <w:w w:val="105"/>
                <w:sz w:val="19"/>
              </w:rPr>
              <w:t>10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9" w:type="dxa"/>
            <w:tcBorders>
              <w:top w:val="single" w:sz="12" w:space="0" w:color="1F1F23"/>
              <w:left w:val="single" w:sz="12" w:space="0" w:color="0F0F13"/>
              <w:bottom w:val="single" w:sz="9" w:space="0" w:color="0F0F13"/>
              <w:right w:val="single" w:sz="12" w:space="0" w:color="0F0F0F"/>
            </w:tcBorders>
          </w:tcPr>
          <w:p>
            <w:pPr/>
          </w:p>
        </w:tc>
        <w:tc>
          <w:tcPr>
            <w:tcW w:w="1847" w:type="dxa"/>
            <w:tcBorders>
              <w:top w:val="single" w:sz="12" w:space="0" w:color="1F1F23"/>
              <w:left w:val="single" w:sz="12" w:space="0" w:color="0F0F0F"/>
              <w:bottom w:val="single" w:sz="9" w:space="0" w:color="0F0F13"/>
              <w:right w:val="single" w:sz="12" w:space="0" w:color="0F0F0F"/>
            </w:tcBorders>
          </w:tcPr>
          <w:p>
            <w:pPr>
              <w:pStyle w:val="TableParagraph"/>
              <w:spacing w:line="221" w:lineRule="exact"/>
              <w:ind w:left="508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212123"/>
                <w:w w:val="105"/>
                <w:sz w:val="19"/>
                <w:szCs w:val="19"/>
              </w:rPr>
              <w:t>其他城市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073" w:type="dxa"/>
            <w:tcBorders>
              <w:top w:val="single" w:sz="9" w:space="0" w:color="08080C"/>
              <w:left w:val="single" w:sz="12" w:space="0" w:color="0F0F0F"/>
              <w:bottom w:val="single" w:sz="9" w:space="0" w:color="0F0F13"/>
              <w:right w:val="single" w:sz="12" w:space="0" w:color="0F0F13"/>
            </w:tcBorders>
          </w:tcPr>
          <w:p>
            <w:pPr>
              <w:pStyle w:val="TableParagraph"/>
              <w:spacing w:line="230" w:lineRule="exact"/>
              <w:ind w:left="367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123"/>
                <w:w w:val="110"/>
                <w:sz w:val="18"/>
                <w:szCs w:val="18"/>
              </w:rPr>
              <w:t>日元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8" w:type="dxa"/>
            <w:tcBorders>
              <w:top w:val="single" w:sz="9" w:space="0" w:color="08080C"/>
              <w:left w:val="single" w:sz="12" w:space="0" w:color="0F0F13"/>
              <w:bottom w:val="single" w:sz="9" w:space="0" w:color="0F0F13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0"/>
              <w:ind w:left="20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3"/>
                <w:sz w:val="19"/>
              </w:rPr>
              <w:t>9000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67" w:type="dxa"/>
            <w:tcBorders>
              <w:top w:val="single" w:sz="9" w:space="0" w:color="08080C"/>
              <w:left w:val="single" w:sz="12" w:space="0" w:color="131313"/>
              <w:bottom w:val="single" w:sz="9" w:space="0" w:color="0F0F13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left="38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3"/>
                <w:w w:val="105"/>
                <w:sz w:val="19"/>
              </w:rPr>
              <w:t>10000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08080C"/>
              <w:left w:val="single" w:sz="12" w:space="0" w:color="0F0F0F"/>
              <w:bottom w:val="single" w:sz="9" w:space="0" w:color="0F0F13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7"/>
              <w:ind w:left="16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sz w:val="19"/>
              </w:rPr>
              <w:t>5000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7" w:hRule="exact"/>
        </w:trPr>
        <w:tc>
          <w:tcPr>
            <w:tcW w:w="779" w:type="dxa"/>
            <w:tcBorders>
              <w:top w:val="single" w:sz="9" w:space="0" w:color="0F0F13"/>
              <w:left w:val="single" w:sz="12" w:space="0" w:color="0F0F0F"/>
              <w:bottom w:val="single" w:sz="9" w:space="0" w:color="281F23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31"/>
              <w:ind w:left="46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3"/>
                <w:w w:val="105"/>
                <w:sz w:val="19"/>
              </w:rPr>
              <w:t>11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9" w:type="dxa"/>
            <w:tcBorders>
              <w:top w:val="single" w:sz="9" w:space="0" w:color="0F0F13"/>
              <w:left w:val="single" w:sz="12" w:space="0" w:color="0F0F13"/>
              <w:bottom w:val="single" w:sz="9" w:space="0" w:color="281F23"/>
              <w:right w:val="single" w:sz="12" w:space="0" w:color="0F0F0F"/>
            </w:tcBorders>
          </w:tcPr>
          <w:p>
            <w:pPr>
              <w:pStyle w:val="TableParagraph"/>
              <w:spacing w:line="230" w:lineRule="exact"/>
              <w:ind w:left="6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212123"/>
                <w:sz w:val="20"/>
                <w:szCs w:val="20"/>
              </w:rPr>
              <w:t>缅甸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847" w:type="dxa"/>
            <w:tcBorders>
              <w:top w:val="single" w:sz="9" w:space="0" w:color="0F0F13"/>
              <w:left w:val="single" w:sz="12" w:space="0" w:color="0F0F0F"/>
              <w:bottom w:val="single" w:sz="9" w:space="0" w:color="0F0808"/>
              <w:right w:val="single" w:sz="12" w:space="0" w:color="0F0F0F"/>
            </w:tcBorders>
          </w:tcPr>
          <w:p>
            <w:pPr/>
          </w:p>
        </w:tc>
        <w:tc>
          <w:tcPr>
            <w:tcW w:w="1073" w:type="dxa"/>
            <w:tcBorders>
              <w:top w:val="single" w:sz="9" w:space="0" w:color="0F0F13"/>
              <w:left w:val="single" w:sz="12" w:space="0" w:color="0F0F0F"/>
              <w:bottom w:val="single" w:sz="9" w:space="0" w:color="2B1F28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5"/>
              <w:ind w:left="338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123"/>
                <w:w w:val="105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8" w:type="dxa"/>
            <w:tcBorders>
              <w:top w:val="single" w:sz="9" w:space="0" w:color="0F0F13"/>
              <w:left w:val="single" w:sz="12" w:space="0" w:color="0F0F13"/>
              <w:bottom w:val="single" w:sz="9" w:space="0" w:color="2B1F2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31"/>
              <w:ind w:left="16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sz w:val="19"/>
              </w:rPr>
              <w:t>90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67" w:type="dxa"/>
            <w:tcBorders>
              <w:top w:val="single" w:sz="9" w:space="0" w:color="0F0F13"/>
              <w:left w:val="single" w:sz="12" w:space="0" w:color="131313"/>
              <w:bottom w:val="single" w:sz="9" w:space="0" w:color="2B1F2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4"/>
              <w:ind w:left="1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sz w:val="19"/>
              </w:rPr>
              <w:t>50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0F0F13"/>
              <w:left w:val="single" w:sz="12" w:space="0" w:color="0F0F0F"/>
              <w:bottom w:val="single" w:sz="9" w:space="0" w:color="2B1F28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31"/>
              <w:ind w:left="1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3"/>
                <w:sz w:val="19"/>
              </w:rPr>
              <w:t>35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497" w:hRule="exact"/>
        </w:trPr>
        <w:tc>
          <w:tcPr>
            <w:tcW w:w="779" w:type="dxa"/>
            <w:tcBorders>
              <w:top w:val="single" w:sz="9" w:space="0" w:color="281F23"/>
              <w:left w:val="single" w:sz="12" w:space="0" w:color="0F0F0F"/>
              <w:bottom w:val="single" w:sz="9" w:space="0" w:color="181818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128"/>
              <w:ind w:left="35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sz w:val="19"/>
              </w:rPr>
              <w:t>12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9" w:type="dxa"/>
            <w:tcBorders>
              <w:top w:val="single" w:sz="9" w:space="0" w:color="281F23"/>
              <w:left w:val="single" w:sz="12" w:space="0" w:color="0F0F13"/>
              <w:bottom w:val="single" w:sz="9" w:space="0" w:color="1818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91"/>
              <w:ind w:left="705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212123"/>
                <w:sz w:val="19"/>
                <w:szCs w:val="19"/>
              </w:rPr>
              <w:t>巴基斯坦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847" w:type="dxa"/>
            <w:tcBorders>
              <w:top w:val="single" w:sz="9" w:space="0" w:color="0F0808"/>
              <w:left w:val="single" w:sz="12" w:space="0" w:color="0F0F0F"/>
              <w:bottom w:val="single" w:sz="9" w:space="0" w:color="1818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77"/>
              <w:ind w:left="508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212123"/>
                <w:sz w:val="19"/>
                <w:szCs w:val="19"/>
              </w:rPr>
              <w:t>伊</w:t>
            </w:r>
            <w:r>
              <w:rPr>
                <w:rFonts w:ascii="宋体" w:hAnsi="宋体" w:cs="宋体" w:eastAsia="宋体"/>
                <w:color w:val="212123"/>
                <w:sz w:val="19"/>
                <w:szCs w:val="19"/>
                <w:u w:val="thick" w:color="000000"/>
              </w:rPr>
              <w:t>斯</w:t>
            </w:r>
            <w:r>
              <w:rPr>
                <w:rFonts w:ascii="宋体" w:hAnsi="宋体" w:cs="宋体" w:eastAsia="宋体"/>
                <w:color w:val="212123"/>
                <w:spacing w:val="-81"/>
                <w:sz w:val="19"/>
                <w:szCs w:val="19"/>
                <w:u w:val="thick" w:color="000000"/>
              </w:rPr>
              <w:t> </w:t>
            </w:r>
            <w:r>
              <w:rPr>
                <w:rFonts w:ascii="宋体" w:hAnsi="宋体" w:cs="宋体" w:eastAsia="宋体"/>
                <w:color w:val="212123"/>
                <w:sz w:val="19"/>
                <w:szCs w:val="19"/>
                <w:u w:val="thick" w:color="000000"/>
              </w:rPr>
              <w:t>兰</w:t>
            </w:r>
            <w:r>
              <w:rPr>
                <w:rFonts w:ascii="宋体" w:hAnsi="宋体" w:cs="宋体" w:eastAsia="宋体"/>
                <w:color w:val="212123"/>
                <w:spacing w:val="-81"/>
                <w:sz w:val="19"/>
                <w:szCs w:val="19"/>
                <w:u w:val="thick" w:color="000000"/>
              </w:rPr>
              <w:t> </w:t>
            </w:r>
            <w:r>
              <w:rPr>
                <w:rFonts w:ascii="宋体" w:hAnsi="宋体" w:cs="宋体" w:eastAsia="宋体"/>
                <w:color w:val="212123"/>
                <w:sz w:val="19"/>
                <w:szCs w:val="19"/>
                <w:u w:val="thick" w:color="000000"/>
              </w:rPr>
              <w:t>堡</w:t>
            </w:r>
            <w:r>
              <w:rPr>
                <w:rFonts w:ascii="宋体" w:hAnsi="宋体" w:cs="宋体" w:eastAsia="宋体"/>
                <w:color w:val="212123"/>
                <w:sz w:val="19"/>
                <w:szCs w:val="19"/>
              </w:rPr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073" w:type="dxa"/>
            <w:tcBorders>
              <w:top w:val="single" w:sz="9" w:space="0" w:color="2B1F28"/>
              <w:left w:val="single" w:sz="12" w:space="0" w:color="0F0F0F"/>
              <w:bottom w:val="single" w:sz="9" w:space="0" w:color="181818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117"/>
              <w:ind w:left="331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123"/>
                <w:w w:val="110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8" w:type="dxa"/>
            <w:tcBorders>
              <w:top w:val="single" w:sz="9" w:space="0" w:color="2B1F28"/>
              <w:left w:val="single" w:sz="12" w:space="0" w:color="0F0F13"/>
              <w:bottom w:val="single" w:sz="9" w:space="0" w:color="18181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28"/>
              <w:ind w:left="9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w w:val="95"/>
                <w:sz w:val="19"/>
              </w:rPr>
              <w:t>27</w:t>
            </w:r>
            <w:r>
              <w:rPr>
                <w:rFonts w:ascii="Times New Roman"/>
                <w:color w:val="343436"/>
                <w:spacing w:val="-27"/>
                <w:w w:val="95"/>
                <w:sz w:val="19"/>
              </w:rPr>
              <w:t> </w:t>
            </w:r>
            <w:r>
              <w:rPr>
                <w:rFonts w:ascii="Times New Roman"/>
                <w:color w:val="343436"/>
                <w:w w:val="95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67" w:type="dxa"/>
            <w:tcBorders>
              <w:top w:val="single" w:sz="9" w:space="0" w:color="2B1F28"/>
              <w:left w:val="single" w:sz="12" w:space="0" w:color="131313"/>
              <w:bottom w:val="single" w:sz="9" w:space="0" w:color="1818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28"/>
              <w:ind w:left="2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sz w:val="19"/>
              </w:rPr>
              <w:t>30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2B1F28"/>
              <w:left w:val="single" w:sz="12" w:space="0" w:color="0F0F0F"/>
              <w:bottom w:val="single" w:sz="9" w:space="0" w:color="181818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128"/>
              <w:ind w:left="16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sz w:val="19"/>
              </w:rPr>
              <w:t>30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7" w:hRule="exact"/>
        </w:trPr>
        <w:tc>
          <w:tcPr>
            <w:tcW w:w="779" w:type="dxa"/>
            <w:tcBorders>
              <w:top w:val="single" w:sz="9" w:space="0" w:color="181818"/>
              <w:left w:val="single" w:sz="12" w:space="0" w:color="0F0F0F"/>
              <w:bottom w:val="single" w:sz="9" w:space="0" w:color="030C0F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0"/>
              <w:ind w:left="3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30305"/>
                <w:spacing w:val="-4"/>
                <w:w w:val="105"/>
                <w:sz w:val="19"/>
              </w:rPr>
              <w:t>1</w:t>
            </w:r>
            <w:r>
              <w:rPr>
                <w:rFonts w:ascii="Times New Roman"/>
                <w:color w:val="343436"/>
                <w:spacing w:val="-4"/>
                <w:w w:val="105"/>
                <w:sz w:val="19"/>
              </w:rPr>
              <w:t>3</w:t>
            </w:r>
            <w:r>
              <w:rPr>
                <w:rFonts w:ascii="Times New Roman"/>
                <w:spacing w:val="-4"/>
                <w:sz w:val="19"/>
              </w:rPr>
            </w:r>
          </w:p>
        </w:tc>
        <w:tc>
          <w:tcPr>
            <w:tcW w:w="2169" w:type="dxa"/>
            <w:tcBorders>
              <w:top w:val="single" w:sz="9" w:space="0" w:color="181818"/>
              <w:left w:val="single" w:sz="12" w:space="0" w:color="0F0F13"/>
              <w:bottom w:val="single" w:sz="9" w:space="0" w:color="030C0F"/>
              <w:right w:val="single" w:sz="12" w:space="0" w:color="0F0F0F"/>
            </w:tcBorders>
          </w:tcPr>
          <w:p>
            <w:pPr/>
          </w:p>
        </w:tc>
        <w:tc>
          <w:tcPr>
            <w:tcW w:w="1847" w:type="dxa"/>
            <w:tcBorders>
              <w:top w:val="single" w:sz="9" w:space="0" w:color="181818"/>
              <w:left w:val="single" w:sz="12" w:space="0" w:color="0F0F0F"/>
              <w:bottom w:val="single" w:sz="9" w:space="0" w:color="030C0F"/>
              <w:right w:val="single" w:sz="12" w:space="0" w:color="0F0F0F"/>
            </w:tcBorders>
          </w:tcPr>
          <w:p>
            <w:pPr>
              <w:pStyle w:val="TableParagraph"/>
              <w:spacing w:line="225" w:lineRule="exact"/>
              <w:ind w:left="508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212123"/>
                <w:w w:val="105"/>
                <w:sz w:val="19"/>
                <w:szCs w:val="19"/>
              </w:rPr>
              <w:t>其他城市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073" w:type="dxa"/>
            <w:tcBorders>
              <w:top w:val="single" w:sz="9" w:space="0" w:color="181818"/>
              <w:left w:val="single" w:sz="12" w:space="0" w:color="0F0F0F"/>
              <w:bottom w:val="single" w:sz="9" w:space="0" w:color="030C0F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"/>
              <w:ind w:left="331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123"/>
                <w:w w:val="110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8" w:type="dxa"/>
            <w:tcBorders>
              <w:top w:val="single" w:sz="9" w:space="0" w:color="181818"/>
              <w:left w:val="single" w:sz="12" w:space="0" w:color="0F0F13"/>
              <w:bottom w:val="single" w:sz="9" w:space="0" w:color="030C0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0"/>
              <w:ind w:left="3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3"/>
                <w:w w:val="105"/>
                <w:sz w:val="19"/>
              </w:rPr>
              <w:t>170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67" w:type="dxa"/>
            <w:tcBorders>
              <w:top w:val="single" w:sz="9" w:space="0" w:color="181818"/>
              <w:left w:val="single" w:sz="12" w:space="0" w:color="131313"/>
              <w:bottom w:val="single" w:sz="9" w:space="0" w:color="030C0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left="16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sz w:val="19"/>
              </w:rPr>
              <w:t>30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81818"/>
              <w:left w:val="single" w:sz="12" w:space="0" w:color="0F0F0F"/>
              <w:bottom w:val="single" w:sz="9" w:space="0" w:color="030C0F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0"/>
              <w:ind w:left="16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sz w:val="19"/>
              </w:rPr>
              <w:t>30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5" w:hRule="exact"/>
        </w:trPr>
        <w:tc>
          <w:tcPr>
            <w:tcW w:w="779" w:type="dxa"/>
            <w:tcBorders>
              <w:top w:val="single" w:sz="9" w:space="0" w:color="030C0F"/>
              <w:left w:val="single" w:sz="12" w:space="0" w:color="0F0F0F"/>
              <w:bottom w:val="single" w:sz="9" w:space="0" w:color="1C181C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4"/>
              <w:ind w:left="16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30305"/>
                <w:spacing w:val="-10"/>
                <w:sz w:val="19"/>
              </w:rPr>
              <w:t>1</w:t>
            </w:r>
            <w:r>
              <w:rPr>
                <w:rFonts w:ascii="Times New Roman"/>
                <w:color w:val="212123"/>
                <w:spacing w:val="-10"/>
                <w:sz w:val="19"/>
              </w:rPr>
              <w:t>4</w:t>
            </w:r>
            <w:r>
              <w:rPr>
                <w:rFonts w:ascii="Times New Roman"/>
                <w:spacing w:val="-10"/>
                <w:sz w:val="19"/>
              </w:rPr>
            </w:r>
          </w:p>
        </w:tc>
        <w:tc>
          <w:tcPr>
            <w:tcW w:w="2169" w:type="dxa"/>
            <w:tcBorders>
              <w:top w:val="single" w:sz="9" w:space="0" w:color="030C0F"/>
              <w:left w:val="single" w:sz="12" w:space="0" w:color="0F0F13"/>
              <w:bottom w:val="single" w:sz="9" w:space="0" w:color="1C181C"/>
              <w:right w:val="single" w:sz="12" w:space="0" w:color="0F0F0F"/>
            </w:tcBorders>
          </w:tcPr>
          <w:p>
            <w:pPr>
              <w:pStyle w:val="TableParagraph"/>
              <w:spacing w:line="207" w:lineRule="exact"/>
              <w:ind w:left="683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212123"/>
                <w:w w:val="99"/>
                <w:sz w:val="19"/>
                <w:szCs w:val="19"/>
              </w:rPr>
            </w:r>
            <w:r>
              <w:rPr>
                <w:rFonts w:ascii="宋体" w:hAnsi="宋体" w:cs="宋体" w:eastAsia="宋体"/>
                <w:color w:val="212123"/>
                <w:sz w:val="19"/>
                <w:szCs w:val="19"/>
                <w:u w:val="thick" w:color="000000"/>
              </w:rPr>
              <w:t>斯</w:t>
            </w:r>
            <w:r>
              <w:rPr>
                <w:rFonts w:ascii="宋体" w:hAnsi="宋体" w:cs="宋体" w:eastAsia="宋体"/>
                <w:color w:val="212123"/>
                <w:sz w:val="19"/>
                <w:szCs w:val="19"/>
              </w:rPr>
              <w:t>里</w:t>
            </w:r>
            <w:r>
              <w:rPr>
                <w:rFonts w:ascii="宋体" w:hAnsi="宋体" w:cs="宋体" w:eastAsia="宋体"/>
                <w:color w:val="212123"/>
                <w:spacing w:val="-70"/>
                <w:sz w:val="19"/>
                <w:szCs w:val="19"/>
              </w:rPr>
              <w:t> </w:t>
            </w:r>
            <w:r>
              <w:rPr>
                <w:rFonts w:ascii="宋体" w:hAnsi="宋体" w:cs="宋体" w:eastAsia="宋体"/>
                <w:color w:val="212123"/>
                <w:spacing w:val="-70"/>
                <w:sz w:val="19"/>
                <w:szCs w:val="19"/>
                <w:u w:val="thick" w:color="000000"/>
              </w:rPr>
            </w:r>
            <w:r>
              <w:rPr>
                <w:rFonts w:ascii="宋体" w:hAnsi="宋体" w:cs="宋体" w:eastAsia="宋体"/>
                <w:color w:val="212123"/>
                <w:sz w:val="19"/>
                <w:szCs w:val="19"/>
                <w:u w:val="thick" w:color="000000"/>
              </w:rPr>
              <w:t>兰</w:t>
            </w:r>
            <w:r>
              <w:rPr>
                <w:rFonts w:ascii="宋体" w:hAnsi="宋体" w:cs="宋体" w:eastAsia="宋体"/>
                <w:color w:val="212123"/>
                <w:sz w:val="19"/>
                <w:szCs w:val="19"/>
              </w:rPr>
              <w:t>卡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847" w:type="dxa"/>
            <w:tcBorders>
              <w:top w:val="single" w:sz="9" w:space="0" w:color="030C0F"/>
              <w:left w:val="single" w:sz="12" w:space="0" w:color="0F0F0F"/>
              <w:bottom w:val="single" w:sz="12" w:space="0" w:color="2B2834"/>
              <w:right w:val="single" w:sz="12" w:space="0" w:color="0F0F0F"/>
            </w:tcBorders>
          </w:tcPr>
          <w:p>
            <w:pPr/>
          </w:p>
        </w:tc>
        <w:tc>
          <w:tcPr>
            <w:tcW w:w="1073" w:type="dxa"/>
            <w:tcBorders>
              <w:top w:val="single" w:sz="9" w:space="0" w:color="030C0F"/>
              <w:left w:val="single" w:sz="12" w:space="0" w:color="0F0F0F"/>
              <w:bottom w:val="single" w:sz="12" w:space="0" w:color="2B2834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5"/>
              <w:ind w:left="331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123"/>
                <w:w w:val="110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8" w:type="dxa"/>
            <w:tcBorders>
              <w:top w:val="single" w:sz="9" w:space="0" w:color="030C0F"/>
              <w:left w:val="single" w:sz="12" w:space="0" w:color="0F0F13"/>
              <w:bottom w:val="single" w:sz="9" w:space="0" w:color="0C0C0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7"/>
              <w:ind w:left="10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3"/>
                <w:spacing w:val="2"/>
                <w:sz w:val="19"/>
              </w:rPr>
              <w:t>140</w:t>
            </w:r>
            <w:r>
              <w:rPr>
                <w:rFonts w:ascii="Times New Roman"/>
                <w:spacing w:val="2"/>
                <w:sz w:val="19"/>
              </w:rPr>
            </w:r>
          </w:p>
        </w:tc>
        <w:tc>
          <w:tcPr>
            <w:tcW w:w="1267" w:type="dxa"/>
            <w:tcBorders>
              <w:top w:val="single" w:sz="9" w:space="0" w:color="030C0F"/>
              <w:left w:val="single" w:sz="12" w:space="0" w:color="131313"/>
              <w:bottom w:val="single" w:sz="9" w:space="0" w:color="0C0C0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3"/>
                <w:w w:val="90"/>
                <w:sz w:val="19"/>
              </w:rPr>
              <w:t>4</w:t>
            </w:r>
            <w:r>
              <w:rPr>
                <w:rFonts w:ascii="Times New Roman"/>
                <w:color w:val="212123"/>
                <w:spacing w:val="-26"/>
                <w:w w:val="90"/>
                <w:sz w:val="19"/>
              </w:rPr>
              <w:t> </w:t>
            </w:r>
            <w:r>
              <w:rPr>
                <w:rFonts w:ascii="Times New Roman"/>
                <w:color w:val="212123"/>
                <w:w w:val="90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030C0F"/>
              <w:left w:val="single" w:sz="12" w:space="0" w:color="0F0F0F"/>
              <w:bottom w:val="single" w:sz="9" w:space="0" w:color="0C0C0F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17"/>
              <w:ind w:left="16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sz w:val="19"/>
              </w:rPr>
              <w:t>30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5" w:hRule="exact"/>
        </w:trPr>
        <w:tc>
          <w:tcPr>
            <w:tcW w:w="779" w:type="dxa"/>
            <w:tcBorders>
              <w:top w:val="single" w:sz="9" w:space="0" w:color="1C181C"/>
              <w:left w:val="single" w:sz="12" w:space="0" w:color="0F0F0F"/>
              <w:bottom w:val="single" w:sz="9" w:space="0" w:color="2B232F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9"/>
              <w:ind w:left="2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30305"/>
                <w:spacing w:val="-7"/>
                <w:w w:val="105"/>
                <w:sz w:val="19"/>
              </w:rPr>
              <w:t>1</w:t>
            </w:r>
            <w:r>
              <w:rPr>
                <w:rFonts w:ascii="Times New Roman"/>
                <w:color w:val="343436"/>
                <w:spacing w:val="-7"/>
                <w:w w:val="105"/>
                <w:sz w:val="19"/>
              </w:rPr>
              <w:t>5</w:t>
            </w:r>
            <w:r>
              <w:rPr>
                <w:rFonts w:ascii="Times New Roman"/>
                <w:spacing w:val="-7"/>
                <w:sz w:val="19"/>
              </w:rPr>
            </w:r>
          </w:p>
        </w:tc>
        <w:tc>
          <w:tcPr>
            <w:tcW w:w="2169" w:type="dxa"/>
            <w:tcBorders>
              <w:top w:val="single" w:sz="9" w:space="0" w:color="1C181C"/>
              <w:left w:val="single" w:sz="12" w:space="0" w:color="0F0F13"/>
              <w:bottom w:val="single" w:sz="9" w:space="0" w:color="2B232F"/>
              <w:right w:val="single" w:sz="12" w:space="0" w:color="0F0F0F"/>
            </w:tcBorders>
          </w:tcPr>
          <w:p>
            <w:pPr>
              <w:pStyle w:val="TableParagraph"/>
              <w:spacing w:line="219" w:lineRule="exact"/>
              <w:ind w:left="683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343436"/>
                <w:w w:val="105"/>
                <w:sz w:val="19"/>
                <w:szCs w:val="19"/>
              </w:rPr>
              <w:t>马尔代夫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847" w:type="dxa"/>
            <w:tcBorders>
              <w:top w:val="single" w:sz="12" w:space="0" w:color="2B2834"/>
              <w:left w:val="single" w:sz="12" w:space="0" w:color="0F0F0F"/>
              <w:bottom w:val="single" w:sz="9" w:space="0" w:color="2B232F"/>
              <w:right w:val="single" w:sz="12" w:space="0" w:color="0F0F0F"/>
            </w:tcBorders>
          </w:tcPr>
          <w:p>
            <w:pPr/>
          </w:p>
        </w:tc>
        <w:tc>
          <w:tcPr>
            <w:tcW w:w="1073" w:type="dxa"/>
            <w:tcBorders>
              <w:top w:val="single" w:sz="12" w:space="0" w:color="2B2834"/>
              <w:left w:val="single" w:sz="12" w:space="0" w:color="0F0F0F"/>
              <w:bottom w:val="single" w:sz="9" w:space="0" w:color="2B232F"/>
              <w:right w:val="single" w:sz="12" w:space="0" w:color="0F0F13"/>
            </w:tcBorders>
          </w:tcPr>
          <w:p>
            <w:pPr>
              <w:pStyle w:val="TableParagraph"/>
              <w:spacing w:line="229" w:lineRule="exact"/>
              <w:ind w:left="331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123"/>
                <w:w w:val="105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8" w:type="dxa"/>
            <w:tcBorders>
              <w:top w:val="single" w:sz="9" w:space="0" w:color="0C0C0F"/>
              <w:left w:val="single" w:sz="12" w:space="0" w:color="0F0F13"/>
              <w:bottom w:val="single" w:sz="9" w:space="0" w:color="0F0F13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5"/>
              <w:ind w:left="9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3"/>
                <w:w w:val="95"/>
                <w:sz w:val="19"/>
              </w:rPr>
              <w:t>2</w:t>
            </w:r>
            <w:r>
              <w:rPr>
                <w:rFonts w:ascii="Times New Roman"/>
                <w:color w:val="212123"/>
                <w:spacing w:val="-27"/>
                <w:w w:val="95"/>
                <w:sz w:val="19"/>
              </w:rPr>
              <w:t> </w:t>
            </w:r>
            <w:r>
              <w:rPr>
                <w:rFonts w:ascii="Times New Roman"/>
                <w:color w:val="212123"/>
                <w:w w:val="95"/>
                <w:sz w:val="19"/>
              </w:rPr>
              <w:t>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67" w:type="dxa"/>
            <w:tcBorders>
              <w:top w:val="single" w:sz="9" w:space="0" w:color="0C0C0F"/>
              <w:left w:val="single" w:sz="12" w:space="0" w:color="131313"/>
              <w:bottom w:val="single" w:sz="9" w:space="0" w:color="0F0F13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3"/>
                <w:w w:val="95"/>
                <w:sz w:val="19"/>
              </w:rPr>
              <w:t>5</w:t>
            </w:r>
            <w:r>
              <w:rPr>
                <w:rFonts w:ascii="Times New Roman"/>
                <w:color w:val="212123"/>
                <w:spacing w:val="-37"/>
                <w:w w:val="95"/>
                <w:sz w:val="19"/>
              </w:rPr>
              <w:t> </w:t>
            </w:r>
            <w:r>
              <w:rPr>
                <w:rFonts w:ascii="Times New Roman"/>
                <w:color w:val="212123"/>
                <w:w w:val="95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0C0C0F"/>
              <w:left w:val="single" w:sz="12" w:space="0" w:color="0F0F0F"/>
              <w:bottom w:val="single" w:sz="9" w:space="0" w:color="0F0F13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15"/>
              <w:ind w:left="16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sz w:val="19"/>
              </w:rPr>
              <w:t>30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4" w:hRule="exact"/>
        </w:trPr>
        <w:tc>
          <w:tcPr>
            <w:tcW w:w="779" w:type="dxa"/>
            <w:tcBorders>
              <w:top w:val="single" w:sz="9" w:space="0" w:color="2B232F"/>
              <w:left w:val="single" w:sz="12" w:space="0" w:color="0F0F0F"/>
              <w:bottom w:val="single" w:sz="9" w:space="0" w:color="1F1C23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7"/>
              <w:ind w:left="2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30305"/>
                <w:spacing w:val="-7"/>
                <w:sz w:val="19"/>
              </w:rPr>
              <w:t>1</w:t>
            </w:r>
            <w:r>
              <w:rPr>
                <w:rFonts w:ascii="Times New Roman"/>
                <w:color w:val="212123"/>
                <w:spacing w:val="-7"/>
                <w:sz w:val="19"/>
              </w:rPr>
              <w:t>6</w:t>
            </w:r>
            <w:r>
              <w:rPr>
                <w:rFonts w:ascii="Times New Roman"/>
                <w:spacing w:val="-7"/>
                <w:sz w:val="19"/>
              </w:rPr>
            </w:r>
          </w:p>
        </w:tc>
        <w:tc>
          <w:tcPr>
            <w:tcW w:w="2169" w:type="dxa"/>
            <w:tcBorders>
              <w:top w:val="single" w:sz="9" w:space="0" w:color="2B232F"/>
              <w:left w:val="single" w:sz="12" w:space="0" w:color="0F0F13"/>
              <w:bottom w:val="single" w:sz="9" w:space="0" w:color="1F1C23"/>
              <w:right w:val="single" w:sz="12" w:space="0" w:color="0F0F0F"/>
            </w:tcBorders>
          </w:tcPr>
          <w:p>
            <w:pPr>
              <w:pStyle w:val="TableParagraph"/>
              <w:spacing w:line="225" w:lineRule="exact"/>
              <w:ind w:right="11"/>
              <w:jc w:val="center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212123"/>
                <w:w w:val="105"/>
                <w:sz w:val="19"/>
                <w:szCs w:val="19"/>
              </w:rPr>
              <w:t>孟加拉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847" w:type="dxa"/>
            <w:tcBorders>
              <w:top w:val="single" w:sz="9" w:space="0" w:color="2B232F"/>
              <w:left w:val="single" w:sz="12" w:space="0" w:color="0F0F0F"/>
              <w:bottom w:val="single" w:sz="9" w:space="0" w:color="1F1C23"/>
              <w:right w:val="single" w:sz="12" w:space="0" w:color="0F0F0F"/>
            </w:tcBorders>
          </w:tcPr>
          <w:p>
            <w:pPr/>
          </w:p>
        </w:tc>
        <w:tc>
          <w:tcPr>
            <w:tcW w:w="1073" w:type="dxa"/>
            <w:tcBorders>
              <w:top w:val="single" w:sz="9" w:space="0" w:color="2B232F"/>
              <w:left w:val="single" w:sz="12" w:space="0" w:color="0F0F0F"/>
              <w:bottom w:val="single" w:sz="9" w:space="0" w:color="1F1C23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"/>
              <w:ind w:left="331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123"/>
                <w:w w:val="105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8" w:type="dxa"/>
            <w:tcBorders>
              <w:top w:val="single" w:sz="9" w:space="0" w:color="0F0F13"/>
              <w:left w:val="single" w:sz="12" w:space="0" w:color="0F0F13"/>
              <w:bottom w:val="single" w:sz="9" w:space="0" w:color="1F1C23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7"/>
              <w:ind w:left="2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3"/>
                <w:w w:val="110"/>
                <w:sz w:val="19"/>
              </w:rPr>
              <w:t>150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67" w:type="dxa"/>
            <w:tcBorders>
              <w:top w:val="single" w:sz="9" w:space="0" w:color="0F0F13"/>
              <w:left w:val="single" w:sz="12" w:space="0" w:color="131313"/>
              <w:bottom w:val="single" w:sz="9" w:space="0" w:color="1F1C23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left="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3"/>
                <w:w w:val="95"/>
                <w:sz w:val="19"/>
              </w:rPr>
              <w:t>5</w:t>
            </w:r>
            <w:r>
              <w:rPr>
                <w:rFonts w:ascii="Times New Roman"/>
                <w:color w:val="212123"/>
                <w:spacing w:val="-37"/>
                <w:w w:val="95"/>
                <w:sz w:val="19"/>
              </w:rPr>
              <w:t> </w:t>
            </w:r>
            <w:r>
              <w:rPr>
                <w:rFonts w:ascii="Times New Roman"/>
                <w:color w:val="212123"/>
                <w:w w:val="95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0F0F13"/>
              <w:left w:val="single" w:sz="12" w:space="0" w:color="0F0F0F"/>
              <w:bottom w:val="single" w:sz="9" w:space="0" w:color="1F1C23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13"/>
              <w:ind w:left="3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3"/>
                <w:w w:val="95"/>
                <w:sz w:val="19"/>
              </w:rPr>
              <w:t>4</w:t>
            </w:r>
            <w:r>
              <w:rPr>
                <w:rFonts w:ascii="Times New Roman"/>
                <w:color w:val="212123"/>
                <w:spacing w:val="-28"/>
                <w:w w:val="95"/>
                <w:sz w:val="19"/>
              </w:rPr>
              <w:t> </w:t>
            </w:r>
            <w:r>
              <w:rPr>
                <w:rFonts w:ascii="Times New Roman"/>
                <w:color w:val="212123"/>
                <w:w w:val="95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4" w:hRule="exact"/>
        </w:trPr>
        <w:tc>
          <w:tcPr>
            <w:tcW w:w="779" w:type="dxa"/>
            <w:tcBorders>
              <w:top w:val="single" w:sz="9" w:space="0" w:color="1F1C23"/>
              <w:left w:val="single" w:sz="12" w:space="0" w:color="0F0F0F"/>
              <w:bottom w:val="single" w:sz="9" w:space="0" w:color="1F181F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7"/>
              <w:ind w:left="20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30305"/>
                <w:spacing w:val="-4"/>
                <w:sz w:val="19"/>
              </w:rPr>
              <w:t>1</w:t>
            </w:r>
            <w:r>
              <w:rPr>
                <w:rFonts w:ascii="Times New Roman"/>
                <w:color w:val="212123"/>
                <w:spacing w:val="-4"/>
                <w:sz w:val="19"/>
              </w:rPr>
              <w:t>7</w:t>
            </w:r>
            <w:r>
              <w:rPr>
                <w:rFonts w:ascii="Times New Roman"/>
                <w:spacing w:val="-4"/>
                <w:sz w:val="19"/>
              </w:rPr>
            </w:r>
          </w:p>
        </w:tc>
        <w:tc>
          <w:tcPr>
            <w:tcW w:w="2169" w:type="dxa"/>
            <w:tcBorders>
              <w:top w:val="single" w:sz="9" w:space="0" w:color="1F1C23"/>
              <w:left w:val="single" w:sz="12" w:space="0" w:color="0F0F13"/>
              <w:bottom w:val="single" w:sz="9" w:space="0" w:color="1F181F"/>
              <w:right w:val="single" w:sz="12" w:space="0" w:color="0F0F0F"/>
            </w:tcBorders>
          </w:tcPr>
          <w:p>
            <w:pPr>
              <w:pStyle w:val="TableParagraph"/>
              <w:spacing w:line="225" w:lineRule="exact"/>
              <w:ind w:right="8"/>
              <w:jc w:val="center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212123"/>
                <w:sz w:val="19"/>
                <w:szCs w:val="19"/>
              </w:rPr>
              <w:t>伊拉克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847" w:type="dxa"/>
            <w:tcBorders>
              <w:top w:val="single" w:sz="9" w:space="0" w:color="1F1C23"/>
              <w:left w:val="single" w:sz="12" w:space="0" w:color="0F0F0F"/>
              <w:bottom w:val="single" w:sz="9" w:space="0" w:color="1F181F"/>
              <w:right w:val="single" w:sz="12" w:space="0" w:color="0F0F0F"/>
            </w:tcBorders>
          </w:tcPr>
          <w:p>
            <w:pPr>
              <w:pStyle w:val="TableParagraph"/>
              <w:spacing w:line="232" w:lineRule="exact"/>
              <w:ind w:left="14" w:right="0"/>
              <w:jc w:val="center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212123"/>
                <w:spacing w:val="-10"/>
                <w:w w:val="105"/>
                <w:sz w:val="19"/>
                <w:szCs w:val="19"/>
              </w:rPr>
              <w:t>巴</w:t>
            </w:r>
            <w:r>
              <w:rPr>
                <w:rFonts w:ascii="宋体" w:hAnsi="宋体" w:cs="宋体" w:eastAsia="宋体"/>
                <w:color w:val="030305"/>
                <w:spacing w:val="-10"/>
                <w:w w:val="105"/>
                <w:sz w:val="19"/>
                <w:szCs w:val="19"/>
              </w:rPr>
              <w:t>格</w:t>
            </w:r>
            <w:r>
              <w:rPr>
                <w:rFonts w:ascii="宋体" w:hAnsi="宋体" w:cs="宋体" w:eastAsia="宋体"/>
                <w:color w:val="212123"/>
                <w:spacing w:val="-10"/>
                <w:w w:val="105"/>
                <w:sz w:val="19"/>
                <w:szCs w:val="19"/>
              </w:rPr>
              <w:t>达</w:t>
            </w:r>
            <w:r>
              <w:rPr>
                <w:rFonts w:ascii="宋体" w:hAnsi="宋体" w:cs="宋体" w:eastAsia="宋体"/>
                <w:spacing w:val="-10"/>
                <w:sz w:val="19"/>
                <w:szCs w:val="19"/>
              </w:rPr>
            </w:r>
          </w:p>
        </w:tc>
        <w:tc>
          <w:tcPr>
            <w:tcW w:w="1073" w:type="dxa"/>
            <w:tcBorders>
              <w:top w:val="single" w:sz="9" w:space="0" w:color="1F1C23"/>
              <w:left w:val="single" w:sz="12" w:space="0" w:color="0F0F0F"/>
              <w:bottom w:val="single" w:sz="9" w:space="0" w:color="1F181F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"/>
              <w:ind w:left="331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123"/>
                <w:w w:val="105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8" w:type="dxa"/>
            <w:tcBorders>
              <w:top w:val="single" w:sz="9" w:space="0" w:color="1F1C23"/>
              <w:left w:val="single" w:sz="12" w:space="0" w:color="0F0F13"/>
              <w:bottom w:val="single" w:sz="9" w:space="0" w:color="1F181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7"/>
              <w:ind w:left="9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3"/>
                <w:sz w:val="19"/>
              </w:rPr>
              <w:t>320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67" w:type="dxa"/>
            <w:tcBorders>
              <w:top w:val="single" w:sz="9" w:space="0" w:color="1F1C23"/>
              <w:left w:val="single" w:sz="12" w:space="0" w:color="131313"/>
              <w:bottom w:val="single" w:sz="9" w:space="0" w:color="1F181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left="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sz w:val="19"/>
              </w:rPr>
              <w:t>50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F1C23"/>
              <w:left w:val="single" w:sz="12" w:space="0" w:color="0F0F0F"/>
              <w:bottom w:val="single" w:sz="9" w:space="0" w:color="1F181F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0"/>
              <w:ind w:left="3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3"/>
                <w:w w:val="95"/>
                <w:sz w:val="19"/>
              </w:rPr>
              <w:t>4</w:t>
            </w:r>
            <w:r>
              <w:rPr>
                <w:rFonts w:ascii="Times New Roman"/>
                <w:color w:val="212123"/>
                <w:spacing w:val="-28"/>
                <w:w w:val="95"/>
                <w:sz w:val="19"/>
              </w:rPr>
              <w:t> </w:t>
            </w:r>
            <w:r>
              <w:rPr>
                <w:rFonts w:ascii="Times New Roman"/>
                <w:color w:val="212123"/>
                <w:w w:val="95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4" w:hRule="exact"/>
        </w:trPr>
        <w:tc>
          <w:tcPr>
            <w:tcW w:w="779" w:type="dxa"/>
            <w:tcBorders>
              <w:top w:val="single" w:sz="9" w:space="0" w:color="1F181F"/>
              <w:left w:val="single" w:sz="12" w:space="0" w:color="0F0F0F"/>
              <w:bottom w:val="single" w:sz="9" w:space="0" w:color="231C28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7"/>
              <w:ind w:left="29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30305"/>
                <w:spacing w:val="-7"/>
                <w:w w:val="105"/>
                <w:sz w:val="19"/>
              </w:rPr>
              <w:t>1</w:t>
            </w:r>
            <w:r>
              <w:rPr>
                <w:rFonts w:ascii="Times New Roman"/>
                <w:color w:val="212123"/>
                <w:spacing w:val="-7"/>
                <w:w w:val="105"/>
                <w:sz w:val="19"/>
              </w:rPr>
              <w:t>8</w:t>
            </w:r>
            <w:r>
              <w:rPr>
                <w:rFonts w:ascii="Times New Roman"/>
                <w:spacing w:val="-7"/>
                <w:sz w:val="19"/>
              </w:rPr>
            </w:r>
          </w:p>
        </w:tc>
        <w:tc>
          <w:tcPr>
            <w:tcW w:w="2169" w:type="dxa"/>
            <w:tcBorders>
              <w:top w:val="single" w:sz="9" w:space="0" w:color="1F181F"/>
              <w:left w:val="single" w:sz="12" w:space="0" w:color="0F0F13"/>
              <w:bottom w:val="single" w:sz="9" w:space="0" w:color="231C28"/>
              <w:right w:val="single" w:sz="12" w:space="0" w:color="0F0F0F"/>
            </w:tcBorders>
          </w:tcPr>
          <w:p>
            <w:pPr/>
          </w:p>
        </w:tc>
        <w:tc>
          <w:tcPr>
            <w:tcW w:w="1847" w:type="dxa"/>
            <w:tcBorders>
              <w:top w:val="single" w:sz="9" w:space="0" w:color="1F181F"/>
              <w:left w:val="single" w:sz="12" w:space="0" w:color="0F0F0F"/>
              <w:bottom w:val="single" w:sz="9" w:space="0" w:color="0C0C0C"/>
              <w:right w:val="single" w:sz="12" w:space="0" w:color="0F0F0F"/>
            </w:tcBorders>
          </w:tcPr>
          <w:p>
            <w:pPr>
              <w:pStyle w:val="TableParagraph"/>
              <w:spacing w:line="218" w:lineRule="exact"/>
              <w:ind w:left="501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212123"/>
                <w:w w:val="105"/>
                <w:sz w:val="19"/>
                <w:szCs w:val="19"/>
              </w:rPr>
              <w:t>其他城市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073" w:type="dxa"/>
            <w:tcBorders>
              <w:top w:val="single" w:sz="9" w:space="0" w:color="1F181F"/>
              <w:left w:val="single" w:sz="12" w:space="0" w:color="0F0F0F"/>
              <w:bottom w:val="single" w:sz="12" w:space="0" w:color="231F23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"/>
              <w:ind w:left="331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123"/>
                <w:w w:val="105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8" w:type="dxa"/>
            <w:tcBorders>
              <w:top w:val="single" w:sz="9" w:space="0" w:color="1F181F"/>
              <w:left w:val="single" w:sz="12" w:space="0" w:color="0F0F13"/>
              <w:bottom w:val="single" w:sz="12" w:space="0" w:color="231F23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0"/>
              <w:ind w:left="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sz w:val="19"/>
              </w:rPr>
              <w:t>290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67" w:type="dxa"/>
            <w:tcBorders>
              <w:top w:val="single" w:sz="9" w:space="0" w:color="1F181F"/>
              <w:left w:val="single" w:sz="12" w:space="0" w:color="131313"/>
              <w:bottom w:val="single" w:sz="12" w:space="0" w:color="231F23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3"/>
              <w:ind w:left="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3"/>
                <w:sz w:val="19"/>
              </w:rPr>
              <w:t>50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F181F"/>
              <w:left w:val="single" w:sz="12" w:space="0" w:color="0F0F0F"/>
              <w:bottom w:val="single" w:sz="12" w:space="0" w:color="231F23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13"/>
              <w:ind w:left="3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3"/>
                <w:w w:val="95"/>
                <w:sz w:val="19"/>
              </w:rPr>
              <w:t>4</w:t>
            </w:r>
            <w:r>
              <w:rPr>
                <w:rFonts w:ascii="Times New Roman"/>
                <w:color w:val="212123"/>
                <w:spacing w:val="-29"/>
                <w:w w:val="95"/>
                <w:sz w:val="19"/>
              </w:rPr>
              <w:t> </w:t>
            </w:r>
            <w:r>
              <w:rPr>
                <w:rFonts w:ascii="Times New Roman"/>
                <w:color w:val="212123"/>
                <w:w w:val="95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81" w:hRule="exact"/>
        </w:trPr>
        <w:tc>
          <w:tcPr>
            <w:tcW w:w="779" w:type="dxa"/>
            <w:tcBorders>
              <w:top w:val="single" w:sz="9" w:space="0" w:color="231C28"/>
              <w:left w:val="single" w:sz="12" w:space="0" w:color="0F0F0F"/>
              <w:bottom w:val="single" w:sz="9" w:space="0" w:color="130F0F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30305"/>
                <w:spacing w:val="-10"/>
                <w:w w:val="105"/>
                <w:sz w:val="19"/>
              </w:rPr>
              <w:t>1</w:t>
            </w:r>
            <w:r>
              <w:rPr>
                <w:rFonts w:ascii="Times New Roman"/>
                <w:color w:val="212123"/>
                <w:spacing w:val="-10"/>
                <w:w w:val="105"/>
                <w:sz w:val="19"/>
              </w:rPr>
              <w:t>9</w:t>
            </w:r>
            <w:r>
              <w:rPr>
                <w:rFonts w:ascii="Times New Roman"/>
                <w:spacing w:val="-10"/>
                <w:sz w:val="19"/>
              </w:rPr>
            </w:r>
          </w:p>
        </w:tc>
        <w:tc>
          <w:tcPr>
            <w:tcW w:w="2169" w:type="dxa"/>
            <w:tcBorders>
              <w:top w:val="single" w:sz="9" w:space="0" w:color="231C28"/>
              <w:left w:val="single" w:sz="12" w:space="0" w:color="0F0F13"/>
              <w:bottom w:val="single" w:sz="9" w:space="0" w:color="130F0F"/>
              <w:right w:val="single" w:sz="12" w:space="0" w:color="0F0F0F"/>
            </w:tcBorders>
          </w:tcPr>
          <w:p>
            <w:pPr>
              <w:pStyle w:val="TableParagraph"/>
              <w:spacing w:line="232" w:lineRule="exact"/>
              <w:ind w:left="280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212123"/>
                <w:w w:val="105"/>
                <w:sz w:val="19"/>
                <w:szCs w:val="19"/>
              </w:rPr>
              <w:t>阿拉伯联合酋长国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847" w:type="dxa"/>
            <w:tcBorders>
              <w:top w:val="single" w:sz="9" w:space="0" w:color="0C0C0C"/>
              <w:left w:val="single" w:sz="12" w:space="0" w:color="0F0F0F"/>
              <w:bottom w:val="single" w:sz="9" w:space="0" w:color="130F0F"/>
              <w:right w:val="single" w:sz="12" w:space="0" w:color="0F0F0F"/>
            </w:tcBorders>
          </w:tcPr>
          <w:p>
            <w:pPr/>
          </w:p>
        </w:tc>
        <w:tc>
          <w:tcPr>
            <w:tcW w:w="1073" w:type="dxa"/>
            <w:tcBorders>
              <w:top w:val="single" w:sz="12" w:space="0" w:color="231F23"/>
              <w:left w:val="single" w:sz="12" w:space="0" w:color="0F0F0F"/>
              <w:bottom w:val="single" w:sz="9" w:space="0" w:color="130F0F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5"/>
              <w:ind w:left="331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123"/>
                <w:w w:val="105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8" w:type="dxa"/>
            <w:tcBorders>
              <w:top w:val="single" w:sz="12" w:space="0" w:color="231F23"/>
              <w:left w:val="single" w:sz="12" w:space="0" w:color="0F0F13"/>
              <w:bottom w:val="single" w:sz="9" w:space="0" w:color="130F0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4"/>
              <w:ind w:left="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3"/>
                <w:sz w:val="19"/>
              </w:rPr>
              <w:t>200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67" w:type="dxa"/>
            <w:tcBorders>
              <w:top w:val="single" w:sz="12" w:space="0" w:color="231F23"/>
              <w:left w:val="single" w:sz="12" w:space="0" w:color="131313"/>
              <w:bottom w:val="single" w:sz="9" w:space="0" w:color="130F0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4"/>
              <w:ind w:left="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sz w:val="19"/>
              </w:rPr>
              <w:t>50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12" w:space="0" w:color="231F23"/>
              <w:left w:val="single" w:sz="12" w:space="0" w:color="0F0F0F"/>
              <w:bottom w:val="single" w:sz="9" w:space="0" w:color="130F0F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17"/>
              <w:ind w:left="3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3"/>
                <w:w w:val="95"/>
                <w:sz w:val="19"/>
              </w:rPr>
              <w:t>4</w:t>
            </w:r>
            <w:r>
              <w:rPr>
                <w:rFonts w:ascii="Times New Roman"/>
                <w:color w:val="212123"/>
                <w:spacing w:val="-29"/>
                <w:w w:val="95"/>
                <w:sz w:val="19"/>
              </w:rPr>
              <w:t> </w:t>
            </w:r>
            <w:r>
              <w:rPr>
                <w:rFonts w:ascii="Times New Roman"/>
                <w:color w:val="212123"/>
                <w:w w:val="95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4" w:hRule="exact"/>
        </w:trPr>
        <w:tc>
          <w:tcPr>
            <w:tcW w:w="779" w:type="dxa"/>
            <w:tcBorders>
              <w:top w:val="single" w:sz="9" w:space="0" w:color="130F0F"/>
              <w:left w:val="single" w:sz="12" w:space="0" w:color="0F0F0F"/>
              <w:bottom w:val="single" w:sz="9" w:space="0" w:color="13131C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0"/>
              <w:ind w:left="1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3"/>
                <w:w w:val="95"/>
                <w:sz w:val="19"/>
              </w:rPr>
              <w:t>2</w:t>
            </w:r>
            <w:r>
              <w:rPr>
                <w:rFonts w:ascii="Times New Roman"/>
                <w:color w:val="212123"/>
                <w:spacing w:val="-29"/>
                <w:w w:val="95"/>
                <w:sz w:val="19"/>
              </w:rPr>
              <w:t> </w:t>
            </w:r>
            <w:r>
              <w:rPr>
                <w:rFonts w:ascii="Times New Roman"/>
                <w:color w:val="030305"/>
                <w:w w:val="95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9" w:type="dxa"/>
            <w:tcBorders>
              <w:top w:val="single" w:sz="9" w:space="0" w:color="130F0F"/>
              <w:left w:val="single" w:sz="12" w:space="0" w:color="0F0F13"/>
              <w:bottom w:val="single" w:sz="9" w:space="0" w:color="13131C"/>
              <w:right w:val="single" w:sz="12" w:space="0" w:color="0F0F0F"/>
            </w:tcBorders>
          </w:tcPr>
          <w:p>
            <w:pPr>
              <w:pStyle w:val="TableParagraph"/>
              <w:spacing w:line="223" w:lineRule="exact"/>
              <w:ind w:right="4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123"/>
                <w:w w:val="105"/>
                <w:sz w:val="18"/>
                <w:szCs w:val="18"/>
              </w:rPr>
              <w:t>也门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847" w:type="dxa"/>
            <w:tcBorders>
              <w:top w:val="single" w:sz="9" w:space="0" w:color="130F0F"/>
              <w:left w:val="single" w:sz="12" w:space="0" w:color="0F0F0F"/>
              <w:bottom w:val="single" w:sz="9" w:space="0" w:color="13131C"/>
              <w:right w:val="single" w:sz="12" w:space="0" w:color="0F0F0F"/>
            </w:tcBorders>
          </w:tcPr>
          <w:p>
            <w:pPr>
              <w:pStyle w:val="TableParagraph"/>
              <w:spacing w:line="226" w:lineRule="exact"/>
              <w:ind w:left="7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212123"/>
                <w:sz w:val="20"/>
                <w:szCs w:val="20"/>
              </w:rPr>
              <w:t>萨那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073" w:type="dxa"/>
            <w:tcBorders>
              <w:top w:val="single" w:sz="9" w:space="0" w:color="130F0F"/>
              <w:left w:val="single" w:sz="12" w:space="0" w:color="0F0F0F"/>
              <w:bottom w:val="single" w:sz="9" w:space="0" w:color="13131C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"/>
              <w:ind w:left="331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123"/>
                <w:w w:val="105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8" w:type="dxa"/>
            <w:tcBorders>
              <w:top w:val="single" w:sz="9" w:space="0" w:color="130F0F"/>
              <w:left w:val="single" w:sz="12" w:space="0" w:color="0F0F13"/>
              <w:bottom w:val="single" w:sz="9" w:space="0" w:color="13131C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0"/>
              <w:ind w:left="1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w w:val="120"/>
                <w:sz w:val="19"/>
              </w:rPr>
              <w:t>llO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67" w:type="dxa"/>
            <w:tcBorders>
              <w:top w:val="single" w:sz="9" w:space="0" w:color="130F0F"/>
              <w:left w:val="single" w:sz="12" w:space="0" w:color="131313"/>
              <w:bottom w:val="single" w:sz="9" w:space="0" w:color="13131C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left="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sz w:val="19"/>
              </w:rPr>
              <w:t>50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30F0F"/>
              <w:left w:val="single" w:sz="12" w:space="0" w:color="0F0F0F"/>
              <w:bottom w:val="single" w:sz="9" w:space="0" w:color="13131C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0"/>
              <w:ind w:left="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sz w:val="19"/>
              </w:rPr>
              <w:t>35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81" w:hRule="exact"/>
        </w:trPr>
        <w:tc>
          <w:tcPr>
            <w:tcW w:w="779" w:type="dxa"/>
            <w:tcBorders>
              <w:top w:val="single" w:sz="9" w:space="0" w:color="13131C"/>
              <w:left w:val="single" w:sz="12" w:space="0" w:color="0F0F0F"/>
              <w:bottom w:val="single" w:sz="12" w:space="0" w:color="281F28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35"/>
              <w:ind w:left="1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3"/>
                <w:w w:val="105"/>
                <w:sz w:val="19"/>
              </w:rPr>
              <w:t>21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9" w:type="dxa"/>
            <w:tcBorders>
              <w:top w:val="single" w:sz="9" w:space="0" w:color="13131C"/>
              <w:left w:val="single" w:sz="12" w:space="0" w:color="0F0F13"/>
              <w:bottom w:val="single" w:sz="12" w:space="0" w:color="281F28"/>
              <w:right w:val="single" w:sz="12" w:space="0" w:color="0F0F0F"/>
            </w:tcBorders>
          </w:tcPr>
          <w:p>
            <w:pPr/>
          </w:p>
        </w:tc>
        <w:tc>
          <w:tcPr>
            <w:tcW w:w="1847" w:type="dxa"/>
            <w:tcBorders>
              <w:top w:val="single" w:sz="9" w:space="0" w:color="13131C"/>
              <w:left w:val="single" w:sz="12" w:space="0" w:color="0F0F0F"/>
              <w:bottom w:val="single" w:sz="12" w:space="0" w:color="281F28"/>
              <w:right w:val="single" w:sz="12" w:space="0" w:color="0F0F0F"/>
            </w:tcBorders>
          </w:tcPr>
          <w:p>
            <w:pPr>
              <w:pStyle w:val="TableParagraph"/>
              <w:spacing w:line="239" w:lineRule="exact"/>
              <w:ind w:right="16"/>
              <w:jc w:val="center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212123"/>
                <w:sz w:val="19"/>
                <w:szCs w:val="19"/>
              </w:rPr>
              <w:t>亚丁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073" w:type="dxa"/>
            <w:tcBorders>
              <w:top w:val="single" w:sz="9" w:space="0" w:color="13131C"/>
              <w:left w:val="single" w:sz="12" w:space="0" w:color="0F0F0F"/>
              <w:bottom w:val="single" w:sz="12" w:space="0" w:color="281F28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9"/>
              <w:ind w:left="331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123"/>
                <w:w w:val="105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8" w:type="dxa"/>
            <w:tcBorders>
              <w:top w:val="single" w:sz="9" w:space="0" w:color="13131C"/>
              <w:left w:val="single" w:sz="12" w:space="0" w:color="0F0F13"/>
              <w:bottom w:val="single" w:sz="12" w:space="0" w:color="281F2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0"/>
              <w:ind w:left="10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spacing w:val="12"/>
                <w:sz w:val="19"/>
              </w:rPr>
              <w:t>90</w:t>
            </w:r>
            <w:r>
              <w:rPr>
                <w:rFonts w:ascii="Times New Roman"/>
                <w:spacing w:val="12"/>
                <w:sz w:val="19"/>
              </w:rPr>
            </w:r>
          </w:p>
        </w:tc>
        <w:tc>
          <w:tcPr>
            <w:tcW w:w="1267" w:type="dxa"/>
            <w:tcBorders>
              <w:top w:val="single" w:sz="9" w:space="0" w:color="13131C"/>
              <w:left w:val="single" w:sz="12" w:space="0" w:color="131313"/>
              <w:bottom w:val="single" w:sz="9" w:space="0" w:color="0C0C0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left="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sz w:val="19"/>
              </w:rPr>
              <w:t>50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3131C"/>
              <w:left w:val="single" w:sz="12" w:space="0" w:color="0F0F0F"/>
              <w:bottom w:val="single" w:sz="9" w:space="0" w:color="0C0C0F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0"/>
              <w:ind w:left="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sz w:val="19"/>
              </w:rPr>
              <w:t>35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7" w:hRule="exact"/>
        </w:trPr>
        <w:tc>
          <w:tcPr>
            <w:tcW w:w="779" w:type="dxa"/>
            <w:tcBorders>
              <w:top w:val="single" w:sz="12" w:space="0" w:color="281F28"/>
              <w:left w:val="single" w:sz="12" w:space="0" w:color="0F0F0F"/>
              <w:bottom w:val="single" w:sz="9" w:space="0" w:color="131313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4"/>
              <w:ind w:right="2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3"/>
                <w:sz w:val="19"/>
              </w:rPr>
              <w:t>22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9" w:type="dxa"/>
            <w:tcBorders>
              <w:top w:val="single" w:sz="12" w:space="0" w:color="281F28"/>
              <w:left w:val="single" w:sz="12" w:space="0" w:color="0F0F13"/>
              <w:bottom w:val="single" w:sz="9" w:space="0" w:color="131313"/>
              <w:right w:val="single" w:sz="12" w:space="0" w:color="0F0F0F"/>
            </w:tcBorders>
          </w:tcPr>
          <w:p>
            <w:pPr/>
          </w:p>
        </w:tc>
        <w:tc>
          <w:tcPr>
            <w:tcW w:w="1847" w:type="dxa"/>
            <w:tcBorders>
              <w:top w:val="single" w:sz="12" w:space="0" w:color="281F28"/>
              <w:left w:val="single" w:sz="12" w:space="0" w:color="0F0F0F"/>
              <w:bottom w:val="single" w:sz="9" w:space="0" w:color="131313"/>
              <w:right w:val="single" w:sz="12" w:space="0" w:color="0F0F0F"/>
            </w:tcBorders>
          </w:tcPr>
          <w:p>
            <w:pPr>
              <w:pStyle w:val="TableParagraph"/>
              <w:spacing w:line="228" w:lineRule="exact"/>
              <w:ind w:left="501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212123"/>
                <w:w w:val="105"/>
                <w:sz w:val="19"/>
                <w:szCs w:val="19"/>
              </w:rPr>
              <w:t>其他城市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073" w:type="dxa"/>
            <w:tcBorders>
              <w:top w:val="single" w:sz="12" w:space="0" w:color="281F28"/>
              <w:left w:val="single" w:sz="12" w:space="0" w:color="0F0F0F"/>
              <w:bottom w:val="single" w:sz="9" w:space="0" w:color="131313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5"/>
              <w:ind w:left="331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123"/>
                <w:w w:val="105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8" w:type="dxa"/>
            <w:tcBorders>
              <w:top w:val="single" w:sz="12" w:space="0" w:color="281F28"/>
              <w:left w:val="single" w:sz="12" w:space="0" w:color="0F0F13"/>
              <w:bottom w:val="single" w:sz="9" w:space="0" w:color="131313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4"/>
              <w:ind w:left="15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w w:val="105"/>
                <w:sz w:val="19"/>
              </w:rPr>
              <w:t>80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67" w:type="dxa"/>
            <w:tcBorders>
              <w:top w:val="single" w:sz="9" w:space="0" w:color="0C0C0F"/>
              <w:left w:val="single" w:sz="12" w:space="0" w:color="131313"/>
              <w:bottom w:val="single" w:sz="9" w:space="0" w:color="131313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7"/>
              <w:ind w:left="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sz w:val="19"/>
              </w:rPr>
              <w:t>50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0C0C0F"/>
              <w:left w:val="single" w:sz="12" w:space="0" w:color="0F0F0F"/>
              <w:bottom w:val="single" w:sz="9" w:space="0" w:color="131313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7"/>
              <w:ind w:left="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sz w:val="19"/>
              </w:rPr>
              <w:t>35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81" w:hRule="exact"/>
        </w:trPr>
        <w:tc>
          <w:tcPr>
            <w:tcW w:w="779" w:type="dxa"/>
            <w:tcBorders>
              <w:top w:val="single" w:sz="9" w:space="0" w:color="131313"/>
              <w:left w:val="single" w:sz="12" w:space="0" w:color="0F0F0F"/>
              <w:bottom w:val="single" w:sz="9" w:space="0" w:color="0C131C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4"/>
              <w:ind w:left="13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3"/>
                <w:w w:val="95"/>
                <w:sz w:val="19"/>
              </w:rPr>
              <w:t>2</w:t>
            </w:r>
            <w:r>
              <w:rPr>
                <w:rFonts w:ascii="Times New Roman"/>
                <w:color w:val="212123"/>
                <w:spacing w:val="-28"/>
                <w:w w:val="95"/>
                <w:sz w:val="19"/>
              </w:rPr>
              <w:t> </w:t>
            </w:r>
            <w:r>
              <w:rPr>
                <w:rFonts w:ascii="Times New Roman"/>
                <w:color w:val="212123"/>
                <w:w w:val="95"/>
                <w:sz w:val="19"/>
              </w:rPr>
              <w:t>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9" w:type="dxa"/>
            <w:tcBorders>
              <w:top w:val="single" w:sz="9" w:space="0" w:color="131313"/>
              <w:left w:val="single" w:sz="12" w:space="0" w:color="0F0F13"/>
              <w:bottom w:val="single" w:sz="9" w:space="0" w:color="0C131C"/>
              <w:right w:val="single" w:sz="12" w:space="0" w:color="0F0F0F"/>
            </w:tcBorders>
          </w:tcPr>
          <w:p>
            <w:pPr>
              <w:pStyle w:val="TableParagraph"/>
              <w:spacing w:line="228" w:lineRule="exact"/>
              <w:ind w:left="6" w:right="0"/>
              <w:jc w:val="center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343436"/>
                <w:sz w:val="19"/>
                <w:szCs w:val="19"/>
              </w:rPr>
              <w:t>阿曼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847" w:type="dxa"/>
            <w:tcBorders>
              <w:top w:val="single" w:sz="9" w:space="0" w:color="131313"/>
              <w:left w:val="single" w:sz="12" w:space="0" w:color="0F0F0F"/>
              <w:bottom w:val="single" w:sz="9" w:space="0" w:color="0C131C"/>
              <w:right w:val="single" w:sz="12" w:space="0" w:color="0F0F0F"/>
            </w:tcBorders>
          </w:tcPr>
          <w:p>
            <w:pPr/>
          </w:p>
        </w:tc>
        <w:tc>
          <w:tcPr>
            <w:tcW w:w="1073" w:type="dxa"/>
            <w:tcBorders>
              <w:top w:val="single" w:sz="9" w:space="0" w:color="131313"/>
              <w:left w:val="single" w:sz="12" w:space="0" w:color="0F0F0F"/>
              <w:bottom w:val="single" w:sz="9" w:space="0" w:color="232B2B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123"/>
                <w:w w:val="110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8" w:type="dxa"/>
            <w:tcBorders>
              <w:top w:val="single" w:sz="9" w:space="0" w:color="131313"/>
              <w:left w:val="single" w:sz="12" w:space="0" w:color="0F0F13"/>
              <w:bottom w:val="single" w:sz="9" w:space="0" w:color="13181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4"/>
              <w:ind w:left="10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w w:val="95"/>
                <w:sz w:val="19"/>
              </w:rPr>
              <w:t>2</w:t>
            </w:r>
            <w:r>
              <w:rPr>
                <w:rFonts w:ascii="Times New Roman"/>
                <w:color w:val="343436"/>
                <w:spacing w:val="-26"/>
                <w:w w:val="95"/>
                <w:sz w:val="19"/>
              </w:rPr>
              <w:t> </w:t>
            </w:r>
            <w:r>
              <w:rPr>
                <w:rFonts w:ascii="Times New Roman"/>
                <w:color w:val="343436"/>
                <w:w w:val="95"/>
                <w:sz w:val="19"/>
              </w:rPr>
              <w:t>00</w:t>
            </w:r>
            <w:r>
              <w:rPr>
                <w:rFonts w:ascii="Times New Roman"/>
                <w:w w:val="95"/>
                <w:sz w:val="19"/>
              </w:rPr>
            </w:r>
          </w:p>
        </w:tc>
        <w:tc>
          <w:tcPr>
            <w:tcW w:w="1267" w:type="dxa"/>
            <w:tcBorders>
              <w:top w:val="single" w:sz="9" w:space="0" w:color="131313"/>
              <w:left w:val="single" w:sz="12" w:space="0" w:color="131313"/>
              <w:bottom w:val="single" w:sz="9" w:space="0" w:color="1318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4"/>
              <w:ind w:left="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sz w:val="19"/>
              </w:rPr>
              <w:t>50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31313"/>
              <w:left w:val="single" w:sz="12" w:space="0" w:color="0F0F0F"/>
              <w:bottom w:val="single" w:sz="9" w:space="0" w:color="131818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4"/>
              <w:ind w:right="3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3"/>
                <w:w w:val="90"/>
                <w:sz w:val="19"/>
              </w:rPr>
              <w:t>4</w:t>
            </w:r>
            <w:r>
              <w:rPr>
                <w:rFonts w:ascii="Times New Roman"/>
                <w:color w:val="212123"/>
                <w:spacing w:val="-26"/>
                <w:w w:val="90"/>
                <w:sz w:val="19"/>
              </w:rPr>
              <w:t> </w:t>
            </w:r>
            <w:r>
              <w:rPr>
                <w:rFonts w:ascii="Times New Roman"/>
                <w:color w:val="212123"/>
                <w:w w:val="90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4" w:hRule="exact"/>
        </w:trPr>
        <w:tc>
          <w:tcPr>
            <w:tcW w:w="779" w:type="dxa"/>
            <w:tcBorders>
              <w:top w:val="single" w:sz="9" w:space="0" w:color="0C131C"/>
              <w:left w:val="single" w:sz="12" w:space="0" w:color="0F0F0F"/>
              <w:bottom w:val="single" w:sz="9" w:space="0" w:color="0F0F13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17"/>
              <w:ind w:right="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3"/>
                <w:sz w:val="19"/>
              </w:rPr>
              <w:t>24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9" w:type="dxa"/>
            <w:tcBorders>
              <w:top w:val="single" w:sz="9" w:space="0" w:color="0C131C"/>
              <w:left w:val="single" w:sz="12" w:space="0" w:color="0F0F13"/>
              <w:bottom w:val="single" w:sz="9" w:space="0" w:color="0F0F13"/>
              <w:right w:val="single" w:sz="12" w:space="0" w:color="0F0F0F"/>
            </w:tcBorders>
          </w:tcPr>
          <w:p>
            <w:pPr>
              <w:pStyle w:val="TableParagraph"/>
              <w:spacing w:line="228" w:lineRule="exact"/>
              <w:ind w:right="12"/>
              <w:jc w:val="center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212123"/>
                <w:sz w:val="19"/>
                <w:szCs w:val="19"/>
              </w:rPr>
              <w:t>伊朗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847" w:type="dxa"/>
            <w:tcBorders>
              <w:top w:val="single" w:sz="9" w:space="0" w:color="0C131C"/>
              <w:left w:val="single" w:sz="12" w:space="0" w:color="0F0F0F"/>
              <w:bottom w:val="single" w:sz="9" w:space="0" w:color="0F0F13"/>
              <w:right w:val="single" w:sz="12" w:space="0" w:color="0F0F0F"/>
            </w:tcBorders>
          </w:tcPr>
          <w:p>
            <w:pPr/>
          </w:p>
        </w:tc>
        <w:tc>
          <w:tcPr>
            <w:tcW w:w="1073" w:type="dxa"/>
            <w:tcBorders>
              <w:top w:val="single" w:sz="9" w:space="0" w:color="232B2B"/>
              <w:left w:val="single" w:sz="12" w:space="0" w:color="0F0F0F"/>
              <w:bottom w:val="single" w:sz="9" w:space="0" w:color="0F0F13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5"/>
              <w:ind w:left="331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123"/>
                <w:w w:val="105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8" w:type="dxa"/>
            <w:tcBorders>
              <w:top w:val="single" w:sz="9" w:space="0" w:color="131818"/>
              <w:left w:val="single" w:sz="12" w:space="0" w:color="0F0F13"/>
              <w:bottom w:val="single" w:sz="9" w:space="0" w:color="0F0F13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7"/>
              <w:ind w:left="2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w w:val="110"/>
                <w:sz w:val="19"/>
              </w:rPr>
              <w:t>180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67" w:type="dxa"/>
            <w:tcBorders>
              <w:top w:val="single" w:sz="9" w:space="0" w:color="131818"/>
              <w:left w:val="single" w:sz="12" w:space="0" w:color="131313"/>
              <w:bottom w:val="single" w:sz="9" w:space="0" w:color="0F0F13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7"/>
              <w:ind w:left="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sz w:val="19"/>
              </w:rPr>
              <w:t>50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31818"/>
              <w:left w:val="single" w:sz="12" w:space="0" w:color="0F0F0F"/>
              <w:bottom w:val="single" w:sz="9" w:space="0" w:color="0F0F13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3"/>
                <w:w w:val="90"/>
                <w:sz w:val="19"/>
              </w:rPr>
              <w:t>4</w:t>
            </w:r>
            <w:r>
              <w:rPr>
                <w:rFonts w:ascii="Times New Roman"/>
                <w:color w:val="212123"/>
                <w:spacing w:val="-24"/>
                <w:w w:val="90"/>
                <w:sz w:val="19"/>
              </w:rPr>
              <w:t> </w:t>
            </w:r>
            <w:r>
              <w:rPr>
                <w:rFonts w:ascii="Times New Roman"/>
                <w:color w:val="212123"/>
                <w:w w:val="90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7" w:hRule="exact"/>
        </w:trPr>
        <w:tc>
          <w:tcPr>
            <w:tcW w:w="779" w:type="dxa"/>
            <w:tcBorders>
              <w:top w:val="single" w:sz="9" w:space="0" w:color="0F0F13"/>
              <w:left w:val="single" w:sz="12" w:space="0" w:color="0F0F0F"/>
              <w:bottom w:val="single" w:sz="9" w:space="0" w:color="18131F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3"/>
                <w:sz w:val="19"/>
              </w:rPr>
              <w:t>25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9" w:type="dxa"/>
            <w:tcBorders>
              <w:top w:val="single" w:sz="9" w:space="0" w:color="0F0F13"/>
              <w:left w:val="single" w:sz="12" w:space="0" w:color="0F0F13"/>
              <w:bottom w:val="single" w:sz="9" w:space="0" w:color="18131F"/>
              <w:right w:val="single" w:sz="12" w:space="0" w:color="0F0F0F"/>
            </w:tcBorders>
          </w:tcPr>
          <w:p>
            <w:pPr>
              <w:pStyle w:val="TableParagraph"/>
              <w:spacing w:line="221" w:lineRule="exact"/>
              <w:ind w:right="11"/>
              <w:jc w:val="center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212123"/>
                <w:w w:val="105"/>
                <w:sz w:val="19"/>
                <w:szCs w:val="19"/>
              </w:rPr>
              <w:t>科威特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847" w:type="dxa"/>
            <w:tcBorders>
              <w:top w:val="single" w:sz="9" w:space="0" w:color="0F0F13"/>
              <w:left w:val="single" w:sz="12" w:space="0" w:color="0F0F0F"/>
              <w:bottom w:val="single" w:sz="9" w:space="0" w:color="18131F"/>
              <w:right w:val="single" w:sz="12" w:space="0" w:color="0F0F0F"/>
            </w:tcBorders>
          </w:tcPr>
          <w:p>
            <w:pPr/>
          </w:p>
        </w:tc>
        <w:tc>
          <w:tcPr>
            <w:tcW w:w="1073" w:type="dxa"/>
            <w:tcBorders>
              <w:top w:val="single" w:sz="9" w:space="0" w:color="0F0F13"/>
              <w:left w:val="single" w:sz="12" w:space="0" w:color="0F0F0F"/>
              <w:bottom w:val="single" w:sz="9" w:space="0" w:color="18131F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123"/>
                <w:w w:val="110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8" w:type="dxa"/>
            <w:tcBorders>
              <w:top w:val="single" w:sz="9" w:space="0" w:color="0F0F13"/>
              <w:left w:val="single" w:sz="12" w:space="0" w:color="0F0F13"/>
              <w:bottom w:val="single" w:sz="9" w:space="0" w:color="18131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4"/>
              <w:ind w:left="10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w w:val="95"/>
                <w:sz w:val="19"/>
              </w:rPr>
              <w:t>2</w:t>
            </w:r>
            <w:r>
              <w:rPr>
                <w:rFonts w:ascii="Times New Roman"/>
                <w:color w:val="343436"/>
                <w:spacing w:val="-26"/>
                <w:w w:val="95"/>
                <w:sz w:val="19"/>
              </w:rPr>
              <w:t> </w:t>
            </w:r>
            <w:r>
              <w:rPr>
                <w:rFonts w:ascii="Times New Roman"/>
                <w:color w:val="343436"/>
                <w:w w:val="95"/>
                <w:sz w:val="19"/>
              </w:rPr>
              <w:t>00</w:t>
            </w:r>
            <w:r>
              <w:rPr>
                <w:rFonts w:ascii="Times New Roman"/>
                <w:w w:val="95"/>
                <w:sz w:val="19"/>
              </w:rPr>
            </w:r>
          </w:p>
        </w:tc>
        <w:tc>
          <w:tcPr>
            <w:tcW w:w="1267" w:type="dxa"/>
            <w:tcBorders>
              <w:top w:val="single" w:sz="9" w:space="0" w:color="0F0F13"/>
              <w:left w:val="single" w:sz="12" w:space="0" w:color="131313"/>
              <w:bottom w:val="single" w:sz="9" w:space="0" w:color="18131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sz w:val="19"/>
              </w:rPr>
              <w:t>70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0F0F13"/>
              <w:left w:val="single" w:sz="12" w:space="0" w:color="0F0F0F"/>
              <w:bottom w:val="single" w:sz="9" w:space="0" w:color="18131F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3"/>
                <w:w w:val="90"/>
                <w:sz w:val="19"/>
              </w:rPr>
              <w:t>4</w:t>
            </w:r>
            <w:r>
              <w:rPr>
                <w:rFonts w:ascii="Times New Roman"/>
                <w:color w:val="212123"/>
                <w:spacing w:val="-24"/>
                <w:w w:val="90"/>
                <w:sz w:val="19"/>
              </w:rPr>
              <w:t> </w:t>
            </w:r>
            <w:r>
              <w:rPr>
                <w:rFonts w:ascii="Times New Roman"/>
                <w:color w:val="212123"/>
                <w:w w:val="90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7" w:hRule="exact"/>
        </w:trPr>
        <w:tc>
          <w:tcPr>
            <w:tcW w:w="779" w:type="dxa"/>
            <w:tcBorders>
              <w:top w:val="single" w:sz="9" w:space="0" w:color="18131F"/>
              <w:left w:val="single" w:sz="12" w:space="0" w:color="0F0F0F"/>
              <w:bottom w:val="single" w:sz="9" w:space="0" w:color="080808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3"/>
                <w:sz w:val="19"/>
              </w:rPr>
              <w:t>26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9" w:type="dxa"/>
            <w:tcBorders>
              <w:top w:val="single" w:sz="9" w:space="0" w:color="18131F"/>
              <w:left w:val="single" w:sz="12" w:space="0" w:color="0F0F13"/>
              <w:bottom w:val="single" w:sz="9" w:space="0" w:color="080808"/>
              <w:right w:val="single" w:sz="12" w:space="0" w:color="0F0F0F"/>
            </w:tcBorders>
          </w:tcPr>
          <w:p>
            <w:pPr>
              <w:pStyle w:val="TableParagraph"/>
              <w:spacing w:line="225" w:lineRule="exact"/>
              <w:ind w:left="583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343436"/>
                <w:sz w:val="19"/>
                <w:szCs w:val="19"/>
              </w:rPr>
              <w:t>沙特阿拉伯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847" w:type="dxa"/>
            <w:tcBorders>
              <w:top w:val="single" w:sz="9" w:space="0" w:color="18131F"/>
              <w:left w:val="single" w:sz="12" w:space="0" w:color="0F0F0F"/>
              <w:bottom w:val="single" w:sz="9" w:space="0" w:color="080808"/>
              <w:right w:val="single" w:sz="12" w:space="0" w:color="0F0F0F"/>
            </w:tcBorders>
          </w:tcPr>
          <w:p>
            <w:pPr>
              <w:pStyle w:val="TableParagraph"/>
              <w:spacing w:line="218" w:lineRule="exact"/>
              <w:ind w:left="601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212123"/>
                <w:w w:val="105"/>
                <w:sz w:val="19"/>
                <w:szCs w:val="19"/>
              </w:rPr>
              <w:t>利雅得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073" w:type="dxa"/>
            <w:tcBorders>
              <w:top w:val="single" w:sz="9" w:space="0" w:color="18131F"/>
              <w:left w:val="single" w:sz="12" w:space="0" w:color="0F0F0F"/>
              <w:bottom w:val="single" w:sz="9" w:space="0" w:color="080808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9"/>
              <w:ind w:left="331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123"/>
                <w:w w:val="105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8" w:type="dxa"/>
            <w:tcBorders>
              <w:top w:val="single" w:sz="9" w:space="0" w:color="18131F"/>
              <w:left w:val="single" w:sz="12" w:space="0" w:color="0F0F13"/>
              <w:bottom w:val="single" w:sz="9" w:space="0" w:color="1F181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7"/>
              <w:ind w:left="10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3"/>
                <w:w w:val="95"/>
                <w:sz w:val="19"/>
              </w:rPr>
              <w:t>2</w:t>
            </w:r>
            <w:r>
              <w:rPr>
                <w:rFonts w:ascii="Times New Roman"/>
                <w:color w:val="212123"/>
                <w:spacing w:val="-26"/>
                <w:w w:val="95"/>
                <w:sz w:val="19"/>
              </w:rPr>
              <w:t> </w:t>
            </w:r>
            <w:r>
              <w:rPr>
                <w:rFonts w:ascii="Times New Roman"/>
                <w:color w:val="212123"/>
                <w:w w:val="95"/>
                <w:sz w:val="19"/>
              </w:rPr>
              <w:t>00</w:t>
            </w:r>
            <w:r>
              <w:rPr>
                <w:rFonts w:ascii="Times New Roman"/>
                <w:w w:val="95"/>
                <w:sz w:val="19"/>
              </w:rPr>
            </w:r>
          </w:p>
        </w:tc>
        <w:tc>
          <w:tcPr>
            <w:tcW w:w="1267" w:type="dxa"/>
            <w:tcBorders>
              <w:top w:val="single" w:sz="9" w:space="0" w:color="18131F"/>
              <w:left w:val="single" w:sz="12" w:space="0" w:color="131313"/>
              <w:bottom w:val="single" w:sz="9" w:space="0" w:color="1F181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left="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sz w:val="19"/>
              </w:rPr>
              <w:t>70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8131F"/>
              <w:left w:val="single" w:sz="12" w:space="0" w:color="0F0F0F"/>
              <w:bottom w:val="single" w:sz="9" w:space="0" w:color="1F181F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0"/>
              <w:ind w:right="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3"/>
                <w:w w:val="90"/>
                <w:sz w:val="19"/>
              </w:rPr>
              <w:t>4</w:t>
            </w:r>
            <w:r>
              <w:rPr>
                <w:rFonts w:ascii="Times New Roman"/>
                <w:color w:val="212123"/>
                <w:spacing w:val="-24"/>
                <w:w w:val="90"/>
                <w:sz w:val="19"/>
              </w:rPr>
              <w:t> </w:t>
            </w:r>
            <w:r>
              <w:rPr>
                <w:rFonts w:ascii="Times New Roman"/>
                <w:color w:val="212123"/>
                <w:w w:val="90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4" w:hRule="exact"/>
        </w:trPr>
        <w:tc>
          <w:tcPr>
            <w:tcW w:w="779" w:type="dxa"/>
            <w:tcBorders>
              <w:top w:val="single" w:sz="9" w:space="0" w:color="080808"/>
              <w:left w:val="single" w:sz="12" w:space="0" w:color="0F0F0F"/>
              <w:bottom w:val="single" w:sz="9" w:space="0" w:color="0C080C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4"/>
              <w:ind w:right="2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3"/>
                <w:sz w:val="19"/>
              </w:rPr>
              <w:t>27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9" w:type="dxa"/>
            <w:tcBorders>
              <w:top w:val="single" w:sz="9" w:space="0" w:color="080808"/>
              <w:left w:val="single" w:sz="12" w:space="0" w:color="0F0F13"/>
              <w:bottom w:val="single" w:sz="9" w:space="0" w:color="0C080C"/>
              <w:right w:val="single" w:sz="12" w:space="0" w:color="0F0F0F"/>
            </w:tcBorders>
          </w:tcPr>
          <w:p>
            <w:pPr/>
          </w:p>
        </w:tc>
        <w:tc>
          <w:tcPr>
            <w:tcW w:w="1847" w:type="dxa"/>
            <w:tcBorders>
              <w:top w:val="single" w:sz="9" w:space="0" w:color="080808"/>
              <w:left w:val="single" w:sz="12" w:space="0" w:color="0F0F0F"/>
              <w:bottom w:val="single" w:sz="9" w:space="0" w:color="0C080C"/>
              <w:right w:val="single" w:sz="12" w:space="0" w:color="0F0F0F"/>
            </w:tcBorders>
          </w:tcPr>
          <w:p>
            <w:pPr>
              <w:pStyle w:val="TableParagraph"/>
              <w:spacing w:line="228" w:lineRule="exact"/>
              <w:ind w:left="3" w:right="0"/>
              <w:jc w:val="center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212123"/>
                <w:sz w:val="19"/>
                <w:szCs w:val="19"/>
              </w:rPr>
              <w:t>吉达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073" w:type="dxa"/>
            <w:tcBorders>
              <w:top w:val="single" w:sz="9" w:space="0" w:color="080808"/>
              <w:left w:val="single" w:sz="12" w:space="0" w:color="0F0F0F"/>
              <w:bottom w:val="single" w:sz="9" w:space="0" w:color="0C080C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123"/>
                <w:w w:val="110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8" w:type="dxa"/>
            <w:tcBorders>
              <w:top w:val="single" w:sz="9" w:space="0" w:color="1F181F"/>
              <w:left w:val="single" w:sz="12" w:space="0" w:color="0F0F13"/>
              <w:bottom w:val="single" w:sz="9" w:space="0" w:color="0C080C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4"/>
              <w:ind w:left="2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w w:val="110"/>
                <w:sz w:val="19"/>
              </w:rPr>
              <w:t>140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67" w:type="dxa"/>
            <w:tcBorders>
              <w:top w:val="single" w:sz="9" w:space="0" w:color="1F181F"/>
              <w:left w:val="single" w:sz="12" w:space="0" w:color="131313"/>
              <w:bottom w:val="single" w:sz="9" w:space="0" w:color="341F23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sz w:val="19"/>
              </w:rPr>
              <w:t>70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F181F"/>
              <w:left w:val="single" w:sz="12" w:space="0" w:color="0F0F0F"/>
              <w:bottom w:val="single" w:sz="9" w:space="0" w:color="341F23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3"/>
                <w:w w:val="90"/>
                <w:sz w:val="19"/>
              </w:rPr>
              <w:t>4</w:t>
            </w:r>
            <w:r>
              <w:rPr>
                <w:rFonts w:ascii="Times New Roman"/>
                <w:color w:val="212123"/>
                <w:spacing w:val="-24"/>
                <w:w w:val="90"/>
                <w:sz w:val="19"/>
              </w:rPr>
              <w:t> </w:t>
            </w:r>
            <w:r>
              <w:rPr>
                <w:rFonts w:ascii="Times New Roman"/>
                <w:color w:val="212123"/>
                <w:w w:val="90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4" w:hRule="exact"/>
        </w:trPr>
        <w:tc>
          <w:tcPr>
            <w:tcW w:w="779" w:type="dxa"/>
            <w:tcBorders>
              <w:top w:val="single" w:sz="9" w:space="0" w:color="0C080C"/>
              <w:left w:val="single" w:sz="12" w:space="0" w:color="0F0F0F"/>
              <w:bottom w:val="single" w:sz="9" w:space="0" w:color="0C0C0F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4"/>
              <w:ind w:left="6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3"/>
                <w:sz w:val="19"/>
              </w:rPr>
              <w:t>28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9" w:type="dxa"/>
            <w:tcBorders>
              <w:top w:val="single" w:sz="9" w:space="0" w:color="0C080C"/>
              <w:left w:val="single" w:sz="12" w:space="0" w:color="0F0F13"/>
              <w:bottom w:val="single" w:sz="9" w:space="0" w:color="0C0C0F"/>
              <w:right w:val="single" w:sz="12" w:space="0" w:color="0F0F0F"/>
            </w:tcBorders>
          </w:tcPr>
          <w:p>
            <w:pPr/>
          </w:p>
        </w:tc>
        <w:tc>
          <w:tcPr>
            <w:tcW w:w="1847" w:type="dxa"/>
            <w:tcBorders>
              <w:top w:val="single" w:sz="9" w:space="0" w:color="0C080C"/>
              <w:left w:val="single" w:sz="12" w:space="0" w:color="0F0F0F"/>
              <w:bottom w:val="single" w:sz="9" w:space="0" w:color="0C0C0F"/>
              <w:right w:val="single" w:sz="12" w:space="0" w:color="0F0F0F"/>
            </w:tcBorders>
          </w:tcPr>
          <w:p>
            <w:pPr>
              <w:pStyle w:val="TableParagraph"/>
              <w:spacing w:line="221" w:lineRule="exact"/>
              <w:ind w:left="501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212123"/>
                <w:w w:val="105"/>
                <w:sz w:val="19"/>
                <w:szCs w:val="19"/>
              </w:rPr>
              <w:t>其他城市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073" w:type="dxa"/>
            <w:tcBorders>
              <w:top w:val="single" w:sz="9" w:space="0" w:color="0C080C"/>
              <w:left w:val="single" w:sz="12" w:space="0" w:color="0F0F0F"/>
              <w:bottom w:val="single" w:sz="9" w:space="0" w:color="0C0C0F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123"/>
                <w:w w:val="110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8" w:type="dxa"/>
            <w:tcBorders>
              <w:top w:val="single" w:sz="9" w:space="0" w:color="0C080C"/>
              <w:left w:val="single" w:sz="12" w:space="0" w:color="0F0F13"/>
              <w:bottom w:val="single" w:sz="9" w:space="0" w:color="0C0C0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4"/>
              <w:ind w:left="1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spacing w:val="2"/>
                <w:sz w:val="19"/>
              </w:rPr>
              <w:t>120</w:t>
            </w:r>
            <w:r>
              <w:rPr>
                <w:rFonts w:ascii="Times New Roman"/>
                <w:spacing w:val="2"/>
                <w:sz w:val="19"/>
              </w:rPr>
            </w:r>
          </w:p>
        </w:tc>
        <w:tc>
          <w:tcPr>
            <w:tcW w:w="1267" w:type="dxa"/>
            <w:tcBorders>
              <w:top w:val="single" w:sz="9" w:space="0" w:color="341F23"/>
              <w:left w:val="single" w:sz="12" w:space="0" w:color="131313"/>
              <w:bottom w:val="single" w:sz="12" w:space="0" w:color="2B2323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4"/>
              <w:ind w:left="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sz w:val="19"/>
              </w:rPr>
              <w:t>70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341F23"/>
              <w:left w:val="single" w:sz="12" w:space="0" w:color="0F0F0F"/>
              <w:bottom w:val="single" w:sz="12" w:space="0" w:color="2B2323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3"/>
                <w:w w:val="90"/>
                <w:sz w:val="19"/>
              </w:rPr>
              <w:t>4</w:t>
            </w:r>
            <w:r>
              <w:rPr>
                <w:rFonts w:ascii="Times New Roman"/>
                <w:color w:val="212123"/>
                <w:spacing w:val="-24"/>
                <w:w w:val="90"/>
                <w:sz w:val="19"/>
              </w:rPr>
              <w:t> </w:t>
            </w:r>
            <w:r>
              <w:rPr>
                <w:rFonts w:ascii="Times New Roman"/>
                <w:color w:val="212123"/>
                <w:w w:val="90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7" w:hRule="exact"/>
        </w:trPr>
        <w:tc>
          <w:tcPr>
            <w:tcW w:w="779" w:type="dxa"/>
            <w:tcBorders>
              <w:top w:val="single" w:sz="9" w:space="0" w:color="0C0C0F"/>
              <w:left w:val="single" w:sz="12" w:space="0" w:color="0F0F0F"/>
              <w:bottom w:val="single" w:sz="12" w:space="0" w:color="282828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4"/>
              <w:ind w:left="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3"/>
                <w:spacing w:val="11"/>
                <w:sz w:val="19"/>
              </w:rPr>
              <w:t>2</w:t>
            </w:r>
            <w:r>
              <w:rPr>
                <w:rFonts w:ascii="Times New Roman"/>
                <w:color w:val="030305"/>
                <w:spacing w:val="11"/>
                <w:sz w:val="19"/>
              </w:rPr>
              <w:t>9</w:t>
            </w:r>
            <w:r>
              <w:rPr>
                <w:rFonts w:ascii="Times New Roman"/>
                <w:spacing w:val="11"/>
                <w:sz w:val="19"/>
              </w:rPr>
            </w:r>
          </w:p>
        </w:tc>
        <w:tc>
          <w:tcPr>
            <w:tcW w:w="2169" w:type="dxa"/>
            <w:tcBorders>
              <w:top w:val="single" w:sz="9" w:space="0" w:color="0C0C0F"/>
              <w:left w:val="single" w:sz="12" w:space="0" w:color="0F0F13"/>
              <w:bottom w:val="single" w:sz="12" w:space="0" w:color="282828"/>
              <w:right w:val="single" w:sz="12" w:space="0" w:color="0F0F0F"/>
            </w:tcBorders>
          </w:tcPr>
          <w:p>
            <w:pPr>
              <w:pStyle w:val="TableParagraph"/>
              <w:spacing w:line="228" w:lineRule="exact"/>
              <w:ind w:left="46" w:right="0"/>
              <w:jc w:val="center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212123"/>
                <w:sz w:val="19"/>
                <w:szCs w:val="19"/>
              </w:rPr>
              <w:t>巴林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847" w:type="dxa"/>
            <w:tcBorders>
              <w:top w:val="single" w:sz="9" w:space="0" w:color="0C0C0F"/>
              <w:left w:val="single" w:sz="12" w:space="0" w:color="0F0F0F"/>
              <w:bottom w:val="single" w:sz="12" w:space="0" w:color="282828"/>
              <w:right w:val="single" w:sz="12" w:space="0" w:color="0F0F0F"/>
            </w:tcBorders>
          </w:tcPr>
          <w:p>
            <w:pPr/>
          </w:p>
        </w:tc>
        <w:tc>
          <w:tcPr>
            <w:tcW w:w="1073" w:type="dxa"/>
            <w:tcBorders>
              <w:top w:val="single" w:sz="9" w:space="0" w:color="0C0C0F"/>
              <w:left w:val="single" w:sz="12" w:space="0" w:color="0F0F0F"/>
              <w:bottom w:val="single" w:sz="12" w:space="0" w:color="282828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123"/>
                <w:w w:val="110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8" w:type="dxa"/>
            <w:tcBorders>
              <w:top w:val="single" w:sz="9" w:space="0" w:color="0C0C0F"/>
              <w:left w:val="single" w:sz="12" w:space="0" w:color="0F0F13"/>
              <w:bottom w:val="single" w:sz="12" w:space="0" w:color="28282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4"/>
              <w:ind w:left="1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w w:val="105"/>
                <w:sz w:val="19"/>
              </w:rPr>
              <w:t>190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67" w:type="dxa"/>
            <w:tcBorders>
              <w:top w:val="single" w:sz="12" w:space="0" w:color="2B2323"/>
              <w:left w:val="single" w:sz="12" w:space="0" w:color="131313"/>
              <w:bottom w:val="single" w:sz="9" w:space="0" w:color="0C0C0C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right="2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sz w:val="19"/>
              </w:rPr>
              <w:t>55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12" w:space="0" w:color="2B2323"/>
              <w:left w:val="single" w:sz="12" w:space="0" w:color="0F0F0F"/>
              <w:bottom w:val="single" w:sz="9" w:space="0" w:color="0C0C0C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13"/>
              <w:ind w:right="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3"/>
                <w:w w:val="90"/>
                <w:sz w:val="19"/>
              </w:rPr>
              <w:t>4</w:t>
            </w:r>
            <w:r>
              <w:rPr>
                <w:rFonts w:ascii="Times New Roman"/>
                <w:color w:val="212123"/>
                <w:spacing w:val="-24"/>
                <w:w w:val="90"/>
                <w:sz w:val="19"/>
              </w:rPr>
              <w:t> </w:t>
            </w:r>
            <w:r>
              <w:rPr>
                <w:rFonts w:ascii="Times New Roman"/>
                <w:color w:val="212123"/>
                <w:w w:val="90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4" w:hRule="exact"/>
        </w:trPr>
        <w:tc>
          <w:tcPr>
            <w:tcW w:w="779" w:type="dxa"/>
            <w:tcBorders>
              <w:top w:val="single" w:sz="12" w:space="0" w:color="282828"/>
              <w:left w:val="single" w:sz="12" w:space="0" w:color="0F0F0F"/>
              <w:bottom w:val="single" w:sz="12" w:space="0" w:color="232328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17"/>
              <w:ind w:left="19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spacing w:val="5"/>
                <w:sz w:val="19"/>
              </w:rPr>
              <w:t>3</w:t>
            </w:r>
            <w:r>
              <w:rPr>
                <w:rFonts w:ascii="Times New Roman"/>
                <w:color w:val="030305"/>
                <w:spacing w:val="5"/>
                <w:sz w:val="19"/>
              </w:rPr>
              <w:t>0</w:t>
            </w:r>
            <w:r>
              <w:rPr>
                <w:rFonts w:ascii="Times New Roman"/>
                <w:spacing w:val="5"/>
                <w:sz w:val="19"/>
              </w:rPr>
            </w:r>
          </w:p>
        </w:tc>
        <w:tc>
          <w:tcPr>
            <w:tcW w:w="2169" w:type="dxa"/>
            <w:tcBorders>
              <w:top w:val="single" w:sz="12" w:space="0" w:color="282828"/>
              <w:left w:val="single" w:sz="12" w:space="0" w:color="0F0F13"/>
              <w:bottom w:val="single" w:sz="12" w:space="0" w:color="232328"/>
              <w:right w:val="single" w:sz="12" w:space="0" w:color="0F0F0F"/>
            </w:tcBorders>
          </w:tcPr>
          <w:p>
            <w:pPr>
              <w:pStyle w:val="TableParagraph"/>
              <w:spacing w:line="220" w:lineRule="exact"/>
              <w:ind w:left="24" w:right="0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123"/>
                <w:w w:val="105"/>
                <w:sz w:val="18"/>
                <w:szCs w:val="18"/>
              </w:rPr>
              <w:t>以色列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847" w:type="dxa"/>
            <w:tcBorders>
              <w:top w:val="single" w:sz="12" w:space="0" w:color="282828"/>
              <w:left w:val="single" w:sz="12" w:space="0" w:color="0F0F0F"/>
              <w:bottom w:val="single" w:sz="12" w:space="0" w:color="232328"/>
              <w:right w:val="single" w:sz="12" w:space="0" w:color="0F0F0F"/>
            </w:tcBorders>
          </w:tcPr>
          <w:p>
            <w:pPr/>
          </w:p>
        </w:tc>
        <w:tc>
          <w:tcPr>
            <w:tcW w:w="1073" w:type="dxa"/>
            <w:tcBorders>
              <w:top w:val="single" w:sz="12" w:space="0" w:color="282828"/>
              <w:left w:val="single" w:sz="12" w:space="0" w:color="0F0F0F"/>
              <w:bottom w:val="single" w:sz="12" w:space="0" w:color="232328"/>
              <w:right w:val="single" w:sz="12" w:space="0" w:color="0F0F13"/>
            </w:tcBorders>
          </w:tcPr>
          <w:p>
            <w:pPr>
              <w:pStyle w:val="TableParagraph"/>
              <w:spacing w:line="234" w:lineRule="exact"/>
              <w:ind w:left="323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123"/>
                <w:w w:val="110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8" w:type="dxa"/>
            <w:tcBorders>
              <w:top w:val="single" w:sz="12" w:space="0" w:color="282828"/>
              <w:left w:val="single" w:sz="12" w:space="0" w:color="0F0F13"/>
              <w:bottom w:val="single" w:sz="12" w:space="0" w:color="23232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7"/>
              <w:ind w:left="3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spacing w:val="7"/>
                <w:sz w:val="19"/>
              </w:rPr>
              <w:t>38</w:t>
            </w:r>
            <w:r>
              <w:rPr>
                <w:rFonts w:ascii="Times New Roman"/>
                <w:color w:val="212123"/>
                <w:spacing w:val="7"/>
                <w:sz w:val="19"/>
              </w:rPr>
              <w:t>0</w:t>
            </w:r>
            <w:r>
              <w:rPr>
                <w:rFonts w:ascii="Times New Roman"/>
                <w:spacing w:val="7"/>
                <w:sz w:val="19"/>
              </w:rPr>
            </w:r>
          </w:p>
        </w:tc>
        <w:tc>
          <w:tcPr>
            <w:tcW w:w="1267" w:type="dxa"/>
            <w:tcBorders>
              <w:top w:val="single" w:sz="9" w:space="0" w:color="0C0C0C"/>
              <w:left w:val="single" w:sz="12" w:space="0" w:color="131313"/>
              <w:bottom w:val="single" w:sz="9" w:space="0" w:color="0C0C0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right="2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sz w:val="19"/>
              </w:rPr>
              <w:t>70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0C0C0C"/>
              <w:left w:val="single" w:sz="12" w:space="0" w:color="0F0F0F"/>
              <w:bottom w:val="single" w:sz="9" w:space="0" w:color="0C0C0F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0"/>
              <w:ind w:right="6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sz w:val="19"/>
              </w:rPr>
              <w:t>40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4" w:hRule="exact"/>
        </w:trPr>
        <w:tc>
          <w:tcPr>
            <w:tcW w:w="779" w:type="dxa"/>
            <w:tcBorders>
              <w:top w:val="single" w:sz="12" w:space="0" w:color="232328"/>
              <w:left w:val="single" w:sz="12" w:space="0" w:color="0F0F0F"/>
              <w:bottom w:val="single" w:sz="9" w:space="0" w:color="131318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17"/>
              <w:ind w:left="29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3"/>
                <w:spacing w:val="5"/>
                <w:w w:val="110"/>
                <w:sz w:val="19"/>
              </w:rPr>
              <w:t>3</w:t>
            </w:r>
            <w:r>
              <w:rPr>
                <w:rFonts w:ascii="Times New Roman"/>
                <w:color w:val="030305"/>
                <w:spacing w:val="5"/>
                <w:w w:val="110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</w:r>
          </w:p>
        </w:tc>
        <w:tc>
          <w:tcPr>
            <w:tcW w:w="2169" w:type="dxa"/>
            <w:tcBorders>
              <w:top w:val="single" w:sz="12" w:space="0" w:color="232328"/>
              <w:left w:val="single" w:sz="12" w:space="0" w:color="0F0F13"/>
              <w:bottom w:val="single" w:sz="9" w:space="0" w:color="131318"/>
              <w:right w:val="single" w:sz="12" w:space="0" w:color="0F0F0F"/>
            </w:tcBorders>
          </w:tcPr>
          <w:p>
            <w:pPr>
              <w:pStyle w:val="TableParagraph"/>
              <w:spacing w:line="221" w:lineRule="exact"/>
              <w:ind w:left="698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212123"/>
                <w:sz w:val="19"/>
                <w:szCs w:val="19"/>
              </w:rPr>
              <w:t>巴勒斯坦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847" w:type="dxa"/>
            <w:tcBorders>
              <w:top w:val="single" w:sz="12" w:space="0" w:color="232328"/>
              <w:left w:val="single" w:sz="12" w:space="0" w:color="0F0F0F"/>
              <w:bottom w:val="single" w:sz="9" w:space="0" w:color="131318"/>
              <w:right w:val="single" w:sz="12" w:space="0" w:color="0F0F0F"/>
            </w:tcBorders>
          </w:tcPr>
          <w:p>
            <w:pPr/>
          </w:p>
        </w:tc>
        <w:tc>
          <w:tcPr>
            <w:tcW w:w="1073" w:type="dxa"/>
            <w:tcBorders>
              <w:top w:val="single" w:sz="12" w:space="0" w:color="232328"/>
              <w:left w:val="single" w:sz="12" w:space="0" w:color="0F0F0F"/>
              <w:bottom w:val="single" w:sz="9" w:space="0" w:color="131318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123"/>
                <w:w w:val="110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8" w:type="dxa"/>
            <w:tcBorders>
              <w:top w:val="single" w:sz="12" w:space="0" w:color="232328"/>
              <w:left w:val="single" w:sz="12" w:space="0" w:color="0F0F13"/>
              <w:bottom w:val="single" w:sz="9" w:space="0" w:color="13131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7"/>
              <w:ind w:left="1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3"/>
                <w:w w:val="105"/>
                <w:sz w:val="19"/>
              </w:rPr>
              <w:t>180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67" w:type="dxa"/>
            <w:tcBorders>
              <w:top w:val="single" w:sz="9" w:space="0" w:color="0C0C0F"/>
              <w:left w:val="single" w:sz="12" w:space="0" w:color="131313"/>
              <w:bottom w:val="single" w:sz="9" w:space="0" w:color="1313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right="2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sz w:val="19"/>
              </w:rPr>
              <w:t>70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0C0C0F"/>
              <w:left w:val="single" w:sz="12" w:space="0" w:color="0F0F0F"/>
              <w:bottom w:val="single" w:sz="9" w:space="0" w:color="131318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0"/>
              <w:ind w:right="6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sz w:val="19"/>
              </w:rPr>
              <w:t>40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7" w:hRule="exact"/>
        </w:trPr>
        <w:tc>
          <w:tcPr>
            <w:tcW w:w="779" w:type="dxa"/>
            <w:tcBorders>
              <w:top w:val="single" w:sz="9" w:space="0" w:color="131318"/>
              <w:left w:val="single" w:sz="12" w:space="0" w:color="0F0F0F"/>
              <w:bottom w:val="single" w:sz="9" w:space="0" w:color="08080C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7"/>
              <w:ind w:left="1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3"/>
                <w:sz w:val="19"/>
              </w:rPr>
              <w:t>32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9" w:type="dxa"/>
            <w:tcBorders>
              <w:top w:val="single" w:sz="9" w:space="0" w:color="131318"/>
              <w:left w:val="single" w:sz="12" w:space="0" w:color="0F0F13"/>
              <w:bottom w:val="single" w:sz="9" w:space="0" w:color="08080C"/>
              <w:right w:val="single" w:sz="12" w:space="0" w:color="0F0F0F"/>
            </w:tcBorders>
          </w:tcPr>
          <w:p>
            <w:pPr>
              <w:pStyle w:val="TableParagraph"/>
              <w:spacing w:line="230" w:lineRule="exact"/>
              <w:ind w:left="4" w:right="0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123"/>
                <w:w w:val="110"/>
                <w:sz w:val="18"/>
                <w:szCs w:val="18"/>
              </w:rPr>
              <w:t>文莱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847" w:type="dxa"/>
            <w:tcBorders>
              <w:top w:val="single" w:sz="9" w:space="0" w:color="131318"/>
              <w:left w:val="single" w:sz="12" w:space="0" w:color="0F0F0F"/>
              <w:bottom w:val="single" w:sz="9" w:space="0" w:color="08080C"/>
              <w:right w:val="single" w:sz="12" w:space="0" w:color="0F0F0F"/>
            </w:tcBorders>
          </w:tcPr>
          <w:p>
            <w:pPr/>
          </w:p>
        </w:tc>
        <w:tc>
          <w:tcPr>
            <w:tcW w:w="1073" w:type="dxa"/>
            <w:tcBorders>
              <w:top w:val="single" w:sz="9" w:space="0" w:color="131318"/>
              <w:left w:val="single" w:sz="12" w:space="0" w:color="0F0F0F"/>
              <w:bottom w:val="single" w:sz="9" w:space="0" w:color="08080C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9"/>
              <w:ind w:left="323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123"/>
                <w:w w:val="110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8" w:type="dxa"/>
            <w:tcBorders>
              <w:top w:val="single" w:sz="9" w:space="0" w:color="131318"/>
              <w:left w:val="single" w:sz="12" w:space="0" w:color="0F0F13"/>
              <w:bottom w:val="single" w:sz="12" w:space="0" w:color="1C1C1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0"/>
              <w:ind w:left="1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w w:val="105"/>
                <w:sz w:val="19"/>
              </w:rPr>
              <w:t>130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67" w:type="dxa"/>
            <w:tcBorders>
              <w:top w:val="single" w:sz="9" w:space="0" w:color="131318"/>
              <w:left w:val="single" w:sz="12" w:space="0" w:color="131313"/>
              <w:bottom w:val="single" w:sz="12" w:space="0" w:color="1C1C1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right="6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sz w:val="19"/>
              </w:rPr>
              <w:t>40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31318"/>
              <w:left w:val="single" w:sz="12" w:space="0" w:color="0F0F0F"/>
              <w:bottom w:val="single" w:sz="12" w:space="0" w:color="1C1C1F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sz w:val="19"/>
              </w:rPr>
              <w:t>35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4" w:hRule="exact"/>
        </w:trPr>
        <w:tc>
          <w:tcPr>
            <w:tcW w:w="779" w:type="dxa"/>
            <w:tcBorders>
              <w:top w:val="single" w:sz="9" w:space="0" w:color="08080C"/>
              <w:left w:val="single" w:sz="12" w:space="0" w:color="0F0F0F"/>
              <w:bottom w:val="single" w:sz="9" w:space="0" w:color="131318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31"/>
              <w:ind w:left="2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sz w:val="19"/>
              </w:rPr>
              <w:t>33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9" w:type="dxa"/>
            <w:tcBorders>
              <w:top w:val="single" w:sz="9" w:space="0" w:color="08080C"/>
              <w:left w:val="single" w:sz="12" w:space="0" w:color="0F0F13"/>
              <w:bottom w:val="single" w:sz="9" w:space="0" w:color="131318"/>
              <w:right w:val="single" w:sz="12" w:space="0" w:color="0F0F0F"/>
            </w:tcBorders>
          </w:tcPr>
          <w:p>
            <w:pPr>
              <w:pStyle w:val="TableParagraph"/>
              <w:spacing w:line="237" w:lineRule="exact"/>
              <w:ind w:left="2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343436"/>
                <w:sz w:val="20"/>
                <w:szCs w:val="20"/>
              </w:rPr>
              <w:t>印度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847" w:type="dxa"/>
            <w:tcBorders>
              <w:top w:val="single" w:sz="9" w:space="0" w:color="08080C"/>
              <w:left w:val="single" w:sz="12" w:space="0" w:color="0F0F0F"/>
              <w:bottom w:val="single" w:sz="9" w:space="0" w:color="131318"/>
              <w:right w:val="single" w:sz="12" w:space="0" w:color="0F0F0F"/>
            </w:tcBorders>
          </w:tcPr>
          <w:p>
            <w:pPr>
              <w:pStyle w:val="TableParagraph"/>
              <w:spacing w:line="221" w:lineRule="exact"/>
              <w:ind w:left="98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212123"/>
                <w:w w:val="105"/>
                <w:sz w:val="19"/>
                <w:szCs w:val="19"/>
              </w:rPr>
              <w:t>新德里</w:t>
            </w:r>
            <w:r>
              <w:rPr>
                <w:rFonts w:ascii="宋体" w:hAnsi="宋体" w:cs="宋体" w:eastAsia="宋体"/>
                <w:color w:val="212123"/>
                <w:spacing w:val="-81"/>
                <w:w w:val="105"/>
                <w:sz w:val="19"/>
                <w:szCs w:val="19"/>
              </w:rPr>
              <w:t> </w:t>
            </w:r>
            <w:r>
              <w:rPr>
                <w:rFonts w:ascii="宋体" w:hAnsi="宋体" w:cs="宋体" w:eastAsia="宋体"/>
                <w:color w:val="212123"/>
                <w:spacing w:val="-4"/>
                <w:w w:val="105"/>
                <w:sz w:val="19"/>
                <w:szCs w:val="19"/>
              </w:rPr>
              <w:t>、加尔各答</w:t>
            </w:r>
            <w:r>
              <w:rPr>
                <w:rFonts w:ascii="宋体" w:hAnsi="宋体" w:cs="宋体" w:eastAsia="宋体"/>
                <w:spacing w:val="-4"/>
                <w:sz w:val="19"/>
                <w:szCs w:val="19"/>
              </w:rPr>
            </w:r>
          </w:p>
        </w:tc>
        <w:tc>
          <w:tcPr>
            <w:tcW w:w="1073" w:type="dxa"/>
            <w:tcBorders>
              <w:top w:val="single" w:sz="9" w:space="0" w:color="08080C"/>
              <w:left w:val="single" w:sz="12" w:space="0" w:color="0F0F0F"/>
              <w:bottom w:val="single" w:sz="9" w:space="0" w:color="131318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123"/>
                <w:w w:val="110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8" w:type="dxa"/>
            <w:tcBorders>
              <w:top w:val="single" w:sz="12" w:space="0" w:color="1C1C1F"/>
              <w:left w:val="single" w:sz="12" w:space="0" w:color="0F0F13"/>
              <w:bottom w:val="single" w:sz="9" w:space="0" w:color="13131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3"/>
              <w:ind w:left="15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w w:val="105"/>
                <w:sz w:val="19"/>
              </w:rPr>
              <w:t>175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67" w:type="dxa"/>
            <w:tcBorders>
              <w:top w:val="single" w:sz="12" w:space="0" w:color="1C1C1F"/>
              <w:left w:val="single" w:sz="12" w:space="0" w:color="131313"/>
              <w:bottom w:val="single" w:sz="9" w:space="0" w:color="1313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3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sz w:val="19"/>
              </w:rPr>
              <w:t>50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12" w:space="0" w:color="1C1C1F"/>
              <w:left w:val="single" w:sz="12" w:space="0" w:color="0F0F0F"/>
              <w:bottom w:val="single" w:sz="9" w:space="0" w:color="131318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13"/>
              <w:ind w:left="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sz w:val="19"/>
              </w:rPr>
              <w:t>35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0" w:hRule="exact"/>
        </w:trPr>
        <w:tc>
          <w:tcPr>
            <w:tcW w:w="779" w:type="dxa"/>
            <w:tcBorders>
              <w:top w:val="single" w:sz="9" w:space="0" w:color="131318"/>
              <w:left w:val="single" w:sz="12" w:space="0" w:color="0F0F0F"/>
              <w:bottom w:val="single" w:sz="9" w:space="0" w:color="0F0F13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4"/>
              <w:ind w:left="3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sz w:val="19"/>
              </w:rPr>
              <w:t>34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9" w:type="dxa"/>
            <w:tcBorders>
              <w:top w:val="single" w:sz="9" w:space="0" w:color="131318"/>
              <w:left w:val="single" w:sz="12" w:space="0" w:color="0F0F13"/>
              <w:bottom w:val="single" w:sz="9" w:space="0" w:color="0F0F13"/>
              <w:right w:val="single" w:sz="12" w:space="0" w:color="0F0F0F"/>
            </w:tcBorders>
          </w:tcPr>
          <w:p>
            <w:pPr/>
          </w:p>
        </w:tc>
        <w:tc>
          <w:tcPr>
            <w:tcW w:w="1847" w:type="dxa"/>
            <w:tcBorders>
              <w:top w:val="single" w:sz="9" w:space="0" w:color="131318"/>
              <w:left w:val="single" w:sz="12" w:space="0" w:color="0F0F0F"/>
              <w:bottom w:val="single" w:sz="9" w:space="0" w:color="0F0F13"/>
              <w:right w:val="single" w:sz="12" w:space="0" w:color="0F0F0F"/>
            </w:tcBorders>
          </w:tcPr>
          <w:p>
            <w:pPr>
              <w:pStyle w:val="TableParagraph"/>
              <w:spacing w:line="235" w:lineRule="exact"/>
              <w:ind w:right="27"/>
              <w:jc w:val="center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212123"/>
                <w:sz w:val="19"/>
                <w:szCs w:val="19"/>
              </w:rPr>
              <w:t>孟买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073" w:type="dxa"/>
            <w:tcBorders>
              <w:top w:val="single" w:sz="9" w:space="0" w:color="131318"/>
              <w:left w:val="single" w:sz="12" w:space="0" w:color="0F0F0F"/>
              <w:bottom w:val="single" w:sz="9" w:space="0" w:color="0F0F13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123"/>
                <w:w w:val="110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8" w:type="dxa"/>
            <w:tcBorders>
              <w:top w:val="single" w:sz="9" w:space="0" w:color="131318"/>
              <w:left w:val="single" w:sz="12" w:space="0" w:color="0F0F13"/>
              <w:bottom w:val="single" w:sz="9" w:space="0" w:color="0F0F13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4"/>
              <w:ind w:right="2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w w:val="95"/>
                <w:sz w:val="19"/>
              </w:rPr>
              <w:t>2</w:t>
            </w:r>
            <w:r>
              <w:rPr>
                <w:rFonts w:ascii="Times New Roman"/>
                <w:color w:val="343436"/>
                <w:spacing w:val="-27"/>
                <w:w w:val="95"/>
                <w:sz w:val="19"/>
              </w:rPr>
              <w:t> </w:t>
            </w:r>
            <w:r>
              <w:rPr>
                <w:rFonts w:ascii="Times New Roman"/>
                <w:color w:val="343436"/>
                <w:w w:val="95"/>
                <w:sz w:val="19"/>
              </w:rPr>
              <w:t>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67" w:type="dxa"/>
            <w:tcBorders>
              <w:top w:val="single" w:sz="9" w:space="0" w:color="131318"/>
              <w:left w:val="single" w:sz="12" w:space="0" w:color="131313"/>
              <w:bottom w:val="single" w:sz="9" w:space="0" w:color="0F0F13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sz w:val="19"/>
              </w:rPr>
              <w:t>50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31318"/>
              <w:left w:val="single" w:sz="12" w:space="0" w:color="0F0F0F"/>
              <w:bottom w:val="single" w:sz="9" w:space="0" w:color="0F0F13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sz w:val="19"/>
              </w:rPr>
              <w:t>35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4" w:hRule="exact"/>
        </w:trPr>
        <w:tc>
          <w:tcPr>
            <w:tcW w:w="779" w:type="dxa"/>
            <w:tcBorders>
              <w:top w:val="single" w:sz="9" w:space="0" w:color="0F0F13"/>
              <w:left w:val="single" w:sz="12" w:space="0" w:color="0F0F0F"/>
              <w:bottom w:val="single" w:sz="12" w:space="0" w:color="282823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0"/>
              <w:ind w:left="9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sz w:val="19"/>
              </w:rPr>
              <w:t>35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9" w:type="dxa"/>
            <w:tcBorders>
              <w:top w:val="single" w:sz="9" w:space="0" w:color="0F0F13"/>
              <w:left w:val="single" w:sz="12" w:space="0" w:color="0F0F13"/>
              <w:bottom w:val="single" w:sz="12" w:space="0" w:color="282823"/>
              <w:right w:val="single" w:sz="12" w:space="0" w:color="0F0F0F"/>
            </w:tcBorders>
          </w:tcPr>
          <w:p>
            <w:pPr/>
          </w:p>
        </w:tc>
        <w:tc>
          <w:tcPr>
            <w:tcW w:w="1847" w:type="dxa"/>
            <w:tcBorders>
              <w:top w:val="single" w:sz="9" w:space="0" w:color="0F0F13"/>
              <w:left w:val="single" w:sz="12" w:space="0" w:color="0F0F0F"/>
              <w:bottom w:val="single" w:sz="9" w:space="0" w:color="130F13"/>
              <w:right w:val="single" w:sz="12" w:space="0" w:color="0F0F0F"/>
            </w:tcBorders>
          </w:tcPr>
          <w:p>
            <w:pPr>
              <w:pStyle w:val="TableParagraph"/>
              <w:spacing w:line="225" w:lineRule="exact"/>
              <w:ind w:left="501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212123"/>
                <w:w w:val="105"/>
                <w:sz w:val="19"/>
                <w:szCs w:val="19"/>
              </w:rPr>
              <w:t>其他城市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073" w:type="dxa"/>
            <w:tcBorders>
              <w:top w:val="single" w:sz="9" w:space="0" w:color="0F0F13"/>
              <w:left w:val="single" w:sz="12" w:space="0" w:color="0F0F0F"/>
              <w:bottom w:val="single" w:sz="9" w:space="0" w:color="130F13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"/>
              <w:ind w:left="323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123"/>
                <w:w w:val="105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8" w:type="dxa"/>
            <w:tcBorders>
              <w:top w:val="single" w:sz="9" w:space="0" w:color="0F0F13"/>
              <w:left w:val="single" w:sz="12" w:space="0" w:color="0F0F13"/>
              <w:bottom w:val="single" w:sz="9" w:space="0" w:color="130F13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0"/>
              <w:ind w:left="15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w w:val="105"/>
                <w:sz w:val="19"/>
              </w:rPr>
              <w:t>155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67" w:type="dxa"/>
            <w:tcBorders>
              <w:top w:val="single" w:sz="9" w:space="0" w:color="0F0F13"/>
              <w:left w:val="single" w:sz="12" w:space="0" w:color="131313"/>
              <w:bottom w:val="single" w:sz="9" w:space="0" w:color="130F13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sz w:val="19"/>
              </w:rPr>
              <w:t>50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0F0F13"/>
              <w:left w:val="single" w:sz="12" w:space="0" w:color="0F0F0F"/>
              <w:bottom w:val="single" w:sz="9" w:space="0" w:color="130F13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0"/>
              <w:ind w:left="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sz w:val="19"/>
              </w:rPr>
              <w:t>35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0" w:hRule="exact"/>
        </w:trPr>
        <w:tc>
          <w:tcPr>
            <w:tcW w:w="779" w:type="dxa"/>
            <w:tcBorders>
              <w:top w:val="single" w:sz="12" w:space="0" w:color="282823"/>
              <w:left w:val="single" w:sz="12" w:space="0" w:color="0F0F0F"/>
              <w:bottom w:val="single" w:sz="9" w:space="0" w:color="0C0C13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17"/>
              <w:ind w:left="5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3"/>
                <w:sz w:val="19"/>
              </w:rPr>
              <w:t>36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9" w:type="dxa"/>
            <w:tcBorders>
              <w:top w:val="single" w:sz="12" w:space="0" w:color="282823"/>
              <w:left w:val="single" w:sz="12" w:space="0" w:color="0F0F13"/>
              <w:bottom w:val="single" w:sz="9" w:space="0" w:color="0C0C13"/>
              <w:right w:val="single" w:sz="12" w:space="0" w:color="0F0F0F"/>
            </w:tcBorders>
          </w:tcPr>
          <w:p>
            <w:pPr>
              <w:pStyle w:val="TableParagraph"/>
              <w:spacing w:line="212" w:lineRule="exact"/>
              <w:ind w:right="11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123"/>
                <w:w w:val="105"/>
                <w:sz w:val="18"/>
                <w:szCs w:val="18"/>
              </w:rPr>
              <w:t>不丹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847" w:type="dxa"/>
            <w:tcBorders>
              <w:top w:val="single" w:sz="9" w:space="0" w:color="130F13"/>
              <w:left w:val="single" w:sz="12" w:space="0" w:color="0F0F0F"/>
              <w:bottom w:val="single" w:sz="9" w:space="0" w:color="0C0C13"/>
              <w:right w:val="single" w:sz="12" w:space="0" w:color="131313"/>
            </w:tcBorders>
          </w:tcPr>
          <w:p>
            <w:pPr/>
          </w:p>
        </w:tc>
        <w:tc>
          <w:tcPr>
            <w:tcW w:w="1073" w:type="dxa"/>
            <w:tcBorders>
              <w:top w:val="single" w:sz="9" w:space="0" w:color="130F13"/>
              <w:left w:val="single" w:sz="12" w:space="0" w:color="131313"/>
              <w:bottom w:val="single" w:sz="9" w:space="0" w:color="1F1C28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"/>
              <w:ind w:left="323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123"/>
                <w:w w:val="105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8" w:type="dxa"/>
            <w:tcBorders>
              <w:top w:val="single" w:sz="9" w:space="0" w:color="130F13"/>
              <w:left w:val="single" w:sz="12" w:space="0" w:color="0F0F13"/>
              <w:bottom w:val="single" w:sz="9" w:space="0" w:color="1F1C2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0"/>
              <w:ind w:left="3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spacing w:val="2"/>
                <w:sz w:val="19"/>
              </w:rPr>
              <w:t>160</w:t>
            </w:r>
            <w:r>
              <w:rPr>
                <w:rFonts w:ascii="Times New Roman"/>
                <w:spacing w:val="2"/>
                <w:sz w:val="19"/>
              </w:rPr>
            </w:r>
          </w:p>
        </w:tc>
        <w:tc>
          <w:tcPr>
            <w:tcW w:w="1267" w:type="dxa"/>
            <w:tcBorders>
              <w:top w:val="single" w:sz="9" w:space="0" w:color="130F13"/>
              <w:left w:val="single" w:sz="12" w:space="0" w:color="131313"/>
              <w:bottom w:val="single" w:sz="9" w:space="0" w:color="1F1C2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sz w:val="19"/>
              </w:rPr>
              <w:t>50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30F13"/>
              <w:left w:val="single" w:sz="12" w:space="0" w:color="0F0F0F"/>
              <w:bottom w:val="single" w:sz="9" w:space="0" w:color="1F1C28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sz w:val="19"/>
              </w:rPr>
              <w:t>35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0" w:hRule="exact"/>
        </w:trPr>
        <w:tc>
          <w:tcPr>
            <w:tcW w:w="779" w:type="dxa"/>
            <w:tcBorders>
              <w:top w:val="single" w:sz="9" w:space="0" w:color="0C0C13"/>
              <w:left w:val="single" w:sz="12" w:space="0" w:color="0F0F0F"/>
              <w:bottom w:val="single" w:sz="9" w:space="0" w:color="2B1F2B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4"/>
              <w:ind w:left="5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sz w:val="19"/>
              </w:rPr>
              <w:t>37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9" w:type="dxa"/>
            <w:tcBorders>
              <w:top w:val="single" w:sz="9" w:space="0" w:color="0C0C13"/>
              <w:left w:val="single" w:sz="12" w:space="0" w:color="0F0F13"/>
              <w:bottom w:val="single" w:sz="9" w:space="0" w:color="2B1F2B"/>
              <w:right w:val="single" w:sz="12" w:space="0" w:color="0F0F0F"/>
            </w:tcBorders>
          </w:tcPr>
          <w:p>
            <w:pPr>
              <w:pStyle w:val="TableParagraph"/>
              <w:spacing w:line="230" w:lineRule="exact"/>
              <w:ind w:right="36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212123"/>
                <w:sz w:val="20"/>
                <w:szCs w:val="20"/>
              </w:rPr>
              <w:t>越南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847" w:type="dxa"/>
            <w:tcBorders>
              <w:top w:val="single" w:sz="9" w:space="0" w:color="0C0C13"/>
              <w:left w:val="single" w:sz="12" w:space="0" w:color="0F0F0F"/>
              <w:bottom w:val="single" w:sz="9" w:space="0" w:color="2B1F2B"/>
              <w:right w:val="single" w:sz="12" w:space="0" w:color="131313"/>
            </w:tcBorders>
          </w:tcPr>
          <w:p>
            <w:pPr>
              <w:pStyle w:val="TableParagraph"/>
              <w:spacing w:line="220" w:lineRule="exact"/>
              <w:ind w:right="11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123"/>
                <w:w w:val="105"/>
                <w:sz w:val="18"/>
                <w:szCs w:val="18"/>
              </w:rPr>
              <w:t>河内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073" w:type="dxa"/>
            <w:tcBorders>
              <w:top w:val="single" w:sz="9" w:space="0" w:color="1F1C28"/>
              <w:left w:val="single" w:sz="12" w:space="0" w:color="131313"/>
              <w:bottom w:val="single" w:sz="9" w:space="0" w:color="2B1F2B"/>
              <w:right w:val="single" w:sz="12" w:space="0" w:color="0F0F13"/>
            </w:tcBorders>
          </w:tcPr>
          <w:p>
            <w:pPr>
              <w:pStyle w:val="TableParagraph"/>
              <w:spacing w:line="234" w:lineRule="exact"/>
              <w:ind w:left="323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123"/>
                <w:w w:val="110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8" w:type="dxa"/>
            <w:tcBorders>
              <w:top w:val="single" w:sz="9" w:space="0" w:color="1F1C28"/>
              <w:left w:val="single" w:sz="12" w:space="0" w:color="0F0F13"/>
              <w:bottom w:val="single" w:sz="9" w:space="0" w:color="0C0C0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4"/>
              <w:ind w:right="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3"/>
                <w:spacing w:val="12"/>
                <w:sz w:val="19"/>
              </w:rPr>
              <w:t>90</w:t>
            </w:r>
            <w:r>
              <w:rPr>
                <w:rFonts w:ascii="Times New Roman"/>
                <w:spacing w:val="12"/>
                <w:sz w:val="19"/>
              </w:rPr>
            </w:r>
          </w:p>
        </w:tc>
        <w:tc>
          <w:tcPr>
            <w:tcW w:w="1267" w:type="dxa"/>
            <w:tcBorders>
              <w:top w:val="single" w:sz="9" w:space="0" w:color="1F1C28"/>
              <w:left w:val="single" w:sz="12" w:space="0" w:color="131313"/>
              <w:bottom w:val="single" w:sz="9" w:space="0" w:color="0C0C0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7"/>
              <w:ind w:right="6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sz w:val="19"/>
              </w:rPr>
              <w:t>40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F1C28"/>
              <w:left w:val="single" w:sz="12" w:space="0" w:color="0F0F0F"/>
              <w:bottom w:val="single" w:sz="9" w:space="0" w:color="0C0C0F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4"/>
              <w:ind w:left="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sz w:val="19"/>
              </w:rPr>
              <w:t>30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0" w:hRule="exact"/>
        </w:trPr>
        <w:tc>
          <w:tcPr>
            <w:tcW w:w="779" w:type="dxa"/>
            <w:tcBorders>
              <w:top w:val="single" w:sz="9" w:space="0" w:color="2B1F2B"/>
              <w:left w:val="single" w:sz="12" w:space="0" w:color="0F0F0F"/>
              <w:bottom w:val="single" w:sz="9" w:space="0" w:color="180F18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8"/>
              <w:ind w:left="1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3"/>
                <w:spacing w:val="5"/>
                <w:sz w:val="19"/>
              </w:rPr>
              <w:t>3</w:t>
            </w:r>
            <w:r>
              <w:rPr>
                <w:rFonts w:ascii="Times New Roman"/>
                <w:color w:val="030305"/>
                <w:spacing w:val="5"/>
                <w:sz w:val="19"/>
              </w:rPr>
              <w:t>8</w:t>
            </w:r>
            <w:r>
              <w:rPr>
                <w:rFonts w:ascii="Times New Roman"/>
                <w:spacing w:val="5"/>
                <w:sz w:val="19"/>
              </w:rPr>
            </w:r>
          </w:p>
        </w:tc>
        <w:tc>
          <w:tcPr>
            <w:tcW w:w="2169" w:type="dxa"/>
            <w:tcBorders>
              <w:top w:val="single" w:sz="9" w:space="0" w:color="2B1F2B"/>
              <w:left w:val="single" w:sz="12" w:space="0" w:color="0F0F13"/>
              <w:bottom w:val="single" w:sz="9" w:space="0" w:color="180F18"/>
              <w:right w:val="single" w:sz="12" w:space="0" w:color="0F0F0F"/>
            </w:tcBorders>
          </w:tcPr>
          <w:p>
            <w:pPr/>
          </w:p>
        </w:tc>
        <w:tc>
          <w:tcPr>
            <w:tcW w:w="1847" w:type="dxa"/>
            <w:tcBorders>
              <w:top w:val="single" w:sz="9" w:space="0" w:color="2B1F2B"/>
              <w:left w:val="single" w:sz="12" w:space="0" w:color="0F0F0F"/>
              <w:bottom w:val="single" w:sz="9" w:space="0" w:color="180F18"/>
              <w:right w:val="single" w:sz="12" w:space="0" w:color="131313"/>
            </w:tcBorders>
          </w:tcPr>
          <w:p>
            <w:pPr>
              <w:pStyle w:val="TableParagraph"/>
              <w:spacing w:line="225" w:lineRule="exact"/>
              <w:ind w:left="594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212123"/>
                <w:w w:val="105"/>
                <w:sz w:val="19"/>
                <w:szCs w:val="19"/>
              </w:rPr>
              <w:t>胡志明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073" w:type="dxa"/>
            <w:tcBorders>
              <w:top w:val="single" w:sz="9" w:space="0" w:color="2B1F2B"/>
              <w:left w:val="single" w:sz="12" w:space="0" w:color="131313"/>
              <w:bottom w:val="single" w:sz="9" w:space="0" w:color="180F18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"/>
              <w:ind w:left="323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123"/>
                <w:w w:val="110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8" w:type="dxa"/>
            <w:tcBorders>
              <w:top w:val="single" w:sz="9" w:space="0" w:color="0C0C0F"/>
              <w:left w:val="single" w:sz="12" w:space="0" w:color="0F0F13"/>
              <w:bottom w:val="single" w:sz="9" w:space="0" w:color="180F1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8"/>
              <w:ind w:left="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3"/>
                <w:w w:val="105"/>
                <w:sz w:val="19"/>
              </w:rPr>
              <w:t>80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67" w:type="dxa"/>
            <w:tcBorders>
              <w:top w:val="single" w:sz="9" w:space="0" w:color="0C0C0F"/>
              <w:left w:val="single" w:sz="12" w:space="0" w:color="131313"/>
              <w:bottom w:val="single" w:sz="9" w:space="0" w:color="180F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3"/>
              <w:ind w:right="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w w:val="90"/>
                <w:sz w:val="19"/>
              </w:rPr>
              <w:t>4</w:t>
            </w:r>
            <w:r>
              <w:rPr>
                <w:rFonts w:ascii="Times New Roman"/>
                <w:color w:val="343436"/>
                <w:spacing w:val="-32"/>
                <w:w w:val="90"/>
                <w:sz w:val="19"/>
              </w:rPr>
              <w:t> </w:t>
            </w:r>
            <w:r>
              <w:rPr>
                <w:rFonts w:ascii="Times New Roman"/>
                <w:color w:val="343436"/>
                <w:w w:val="90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0C0C0F"/>
              <w:left w:val="single" w:sz="12" w:space="0" w:color="0F0F0F"/>
              <w:bottom w:val="single" w:sz="9" w:space="0" w:color="180F18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0"/>
              <w:ind w:left="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sz w:val="19"/>
              </w:rPr>
              <w:t>30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4" w:hRule="exact"/>
        </w:trPr>
        <w:tc>
          <w:tcPr>
            <w:tcW w:w="779" w:type="dxa"/>
            <w:tcBorders>
              <w:top w:val="single" w:sz="9" w:space="0" w:color="180F18"/>
              <w:left w:val="single" w:sz="12" w:space="0" w:color="0F0F0F"/>
              <w:bottom w:val="single" w:sz="9" w:space="0" w:color="080C13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31"/>
              <w:ind w:right="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sz w:val="19"/>
              </w:rPr>
              <w:t>39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9" w:type="dxa"/>
            <w:tcBorders>
              <w:top w:val="single" w:sz="9" w:space="0" w:color="180F18"/>
              <w:left w:val="single" w:sz="12" w:space="0" w:color="0F0F13"/>
              <w:bottom w:val="single" w:sz="9" w:space="0" w:color="080C13"/>
              <w:right w:val="single" w:sz="12" w:space="0" w:color="0F0F0F"/>
            </w:tcBorders>
          </w:tcPr>
          <w:p>
            <w:pPr/>
          </w:p>
        </w:tc>
        <w:tc>
          <w:tcPr>
            <w:tcW w:w="1847" w:type="dxa"/>
            <w:tcBorders>
              <w:top w:val="single" w:sz="9" w:space="0" w:color="180F18"/>
              <w:left w:val="single" w:sz="12" w:space="0" w:color="0F0F0F"/>
              <w:bottom w:val="single" w:sz="9" w:space="0" w:color="080C13"/>
              <w:right w:val="single" w:sz="12" w:space="0" w:color="131313"/>
            </w:tcBorders>
          </w:tcPr>
          <w:p>
            <w:pPr>
              <w:pStyle w:val="TableParagraph"/>
              <w:spacing w:line="221" w:lineRule="exact"/>
              <w:ind w:left="493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212123"/>
                <w:w w:val="105"/>
                <w:sz w:val="19"/>
                <w:szCs w:val="19"/>
              </w:rPr>
              <w:t>其他城市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073" w:type="dxa"/>
            <w:tcBorders>
              <w:top w:val="single" w:sz="9" w:space="0" w:color="180F18"/>
              <w:left w:val="single" w:sz="12" w:space="0" w:color="131313"/>
              <w:bottom w:val="single" w:sz="9" w:space="0" w:color="080C13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123"/>
                <w:w w:val="105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8" w:type="dxa"/>
            <w:tcBorders>
              <w:top w:val="single" w:sz="9" w:space="0" w:color="180F18"/>
              <w:left w:val="single" w:sz="12" w:space="0" w:color="0F0F13"/>
              <w:bottom w:val="single" w:sz="9" w:space="0" w:color="080C13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4"/>
              <w:ind w:right="2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3"/>
                <w:sz w:val="19"/>
              </w:rPr>
              <w:t>70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67" w:type="dxa"/>
            <w:tcBorders>
              <w:top w:val="single" w:sz="9" w:space="0" w:color="180F18"/>
              <w:left w:val="single" w:sz="12" w:space="0" w:color="131313"/>
              <w:bottom w:val="single" w:sz="9" w:space="0" w:color="080C13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7"/>
              <w:ind w:right="6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sz w:val="19"/>
              </w:rPr>
              <w:t>40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80F18"/>
              <w:left w:val="single" w:sz="12" w:space="0" w:color="0F0F0F"/>
              <w:bottom w:val="single" w:sz="9" w:space="0" w:color="080C13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4"/>
              <w:ind w:left="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sz w:val="19"/>
              </w:rPr>
              <w:t>30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4" w:hRule="exact"/>
        </w:trPr>
        <w:tc>
          <w:tcPr>
            <w:tcW w:w="779" w:type="dxa"/>
            <w:tcBorders>
              <w:top w:val="single" w:sz="9" w:space="0" w:color="080C13"/>
              <w:left w:val="single" w:sz="12" w:space="0" w:color="0F0F0F"/>
              <w:bottom w:val="single" w:sz="9" w:space="0" w:color="08080C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4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3"/>
                <w:sz w:val="19"/>
              </w:rPr>
              <w:t>40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9" w:type="dxa"/>
            <w:tcBorders>
              <w:top w:val="single" w:sz="9" w:space="0" w:color="080C13"/>
              <w:left w:val="single" w:sz="12" w:space="0" w:color="0F0F13"/>
              <w:bottom w:val="single" w:sz="9" w:space="0" w:color="08080C"/>
              <w:right w:val="single" w:sz="12" w:space="0" w:color="0F0F0F"/>
            </w:tcBorders>
          </w:tcPr>
          <w:p>
            <w:pPr>
              <w:pStyle w:val="TableParagraph"/>
              <w:spacing w:line="237" w:lineRule="exact"/>
              <w:ind w:right="16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212123"/>
                <w:sz w:val="20"/>
                <w:szCs w:val="20"/>
              </w:rPr>
              <w:t>柬埔寨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847" w:type="dxa"/>
            <w:tcBorders>
              <w:top w:val="single" w:sz="9" w:space="0" w:color="080C13"/>
              <w:left w:val="single" w:sz="12" w:space="0" w:color="0F0F0F"/>
              <w:bottom w:val="single" w:sz="9" w:space="0" w:color="08080C"/>
              <w:right w:val="single" w:sz="12" w:space="0" w:color="131313"/>
            </w:tcBorders>
          </w:tcPr>
          <w:p>
            <w:pPr/>
          </w:p>
        </w:tc>
        <w:tc>
          <w:tcPr>
            <w:tcW w:w="1073" w:type="dxa"/>
            <w:tcBorders>
              <w:top w:val="single" w:sz="9" w:space="0" w:color="080C13"/>
              <w:left w:val="single" w:sz="12" w:space="0" w:color="131313"/>
              <w:bottom w:val="single" w:sz="9" w:space="0" w:color="08080C"/>
              <w:right w:val="single" w:sz="12" w:space="0" w:color="0F0F13"/>
            </w:tcBorders>
          </w:tcPr>
          <w:p>
            <w:pPr>
              <w:pStyle w:val="TableParagraph"/>
              <w:spacing w:line="234" w:lineRule="exact"/>
              <w:ind w:left="323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123"/>
                <w:w w:val="105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8" w:type="dxa"/>
            <w:tcBorders>
              <w:top w:val="single" w:sz="9" w:space="0" w:color="080C13"/>
              <w:left w:val="single" w:sz="12" w:space="0" w:color="0F0F13"/>
              <w:bottom w:val="single" w:sz="9" w:space="0" w:color="08080C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4"/>
              <w:ind w:left="1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3"/>
                <w:w w:val="105"/>
                <w:sz w:val="19"/>
              </w:rPr>
              <w:t>100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67" w:type="dxa"/>
            <w:tcBorders>
              <w:top w:val="single" w:sz="9" w:space="0" w:color="080C13"/>
              <w:left w:val="single" w:sz="12" w:space="0" w:color="131313"/>
              <w:bottom w:val="single" w:sz="12" w:space="0" w:color="1F231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7"/>
              <w:ind w:right="6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sz w:val="19"/>
              </w:rPr>
              <w:t>40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080C13"/>
              <w:left w:val="single" w:sz="12" w:space="0" w:color="0F0F0F"/>
              <w:bottom w:val="single" w:sz="12" w:space="0" w:color="1F231F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4"/>
              <w:ind w:left="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3"/>
                <w:sz w:val="19"/>
              </w:rPr>
              <w:t>30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2" w:hRule="exact"/>
        </w:trPr>
        <w:tc>
          <w:tcPr>
            <w:tcW w:w="779" w:type="dxa"/>
            <w:tcBorders>
              <w:top w:val="single" w:sz="9" w:space="0" w:color="08080C"/>
              <w:left w:val="single" w:sz="12" w:space="0" w:color="0F0F0F"/>
              <w:bottom w:val="single" w:sz="9" w:space="0" w:color="08080C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3"/>
                <w:sz w:val="19"/>
              </w:rPr>
              <w:t>41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9" w:type="dxa"/>
            <w:tcBorders>
              <w:top w:val="single" w:sz="9" w:space="0" w:color="08080C"/>
              <w:left w:val="single" w:sz="12" w:space="0" w:color="0F0F13"/>
              <w:bottom w:val="single" w:sz="9" w:space="0" w:color="08080C"/>
              <w:right w:val="single" w:sz="12" w:space="0" w:color="0F0F0F"/>
            </w:tcBorders>
          </w:tcPr>
          <w:p>
            <w:pPr>
              <w:pStyle w:val="TableParagraph"/>
              <w:spacing w:line="236" w:lineRule="exact"/>
              <w:ind w:right="8"/>
              <w:jc w:val="center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212123"/>
                <w:w w:val="105"/>
                <w:sz w:val="19"/>
                <w:szCs w:val="19"/>
              </w:rPr>
              <w:t>老挝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847" w:type="dxa"/>
            <w:tcBorders>
              <w:top w:val="single" w:sz="9" w:space="0" w:color="08080C"/>
              <w:left w:val="single" w:sz="12" w:space="0" w:color="0F0F0F"/>
              <w:bottom w:val="single" w:sz="9" w:space="0" w:color="08080C"/>
              <w:right w:val="single" w:sz="12" w:space="0" w:color="131313"/>
            </w:tcBorders>
          </w:tcPr>
          <w:p>
            <w:pPr/>
          </w:p>
        </w:tc>
        <w:tc>
          <w:tcPr>
            <w:tcW w:w="1073" w:type="dxa"/>
            <w:tcBorders>
              <w:top w:val="single" w:sz="9" w:space="0" w:color="08080C"/>
              <w:left w:val="single" w:sz="12" w:space="0" w:color="131313"/>
              <w:bottom w:val="single" w:sz="9" w:space="0" w:color="18181F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123"/>
                <w:w w:val="105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8" w:type="dxa"/>
            <w:tcBorders>
              <w:top w:val="single" w:sz="9" w:space="0" w:color="08080C"/>
              <w:left w:val="single" w:sz="12" w:space="0" w:color="0F0F13"/>
              <w:bottom w:val="single" w:sz="9" w:space="0" w:color="18181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7"/>
              <w:ind w:left="1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3"/>
                <w:w w:val="105"/>
                <w:sz w:val="19"/>
              </w:rPr>
              <w:t>130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67" w:type="dxa"/>
            <w:tcBorders>
              <w:top w:val="single" w:sz="12" w:space="0" w:color="1F231F"/>
              <w:left w:val="single" w:sz="12" w:space="0" w:color="131313"/>
              <w:bottom w:val="single" w:sz="9" w:space="0" w:color="18181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3"/>
              <w:ind w:right="6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3"/>
                <w:sz w:val="19"/>
              </w:rPr>
              <w:t>40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12" w:space="0" w:color="1F231F"/>
              <w:left w:val="single" w:sz="12" w:space="0" w:color="0F0F0F"/>
              <w:bottom w:val="single" w:sz="9" w:space="0" w:color="18181F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13"/>
              <w:ind w:right="3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sz w:val="19"/>
              </w:rPr>
              <w:t>30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5" w:hRule="exact"/>
        </w:trPr>
        <w:tc>
          <w:tcPr>
            <w:tcW w:w="779" w:type="dxa"/>
            <w:tcBorders>
              <w:top w:val="single" w:sz="9" w:space="0" w:color="08080C"/>
              <w:left w:val="single" w:sz="12" w:space="0" w:color="0F0F0F"/>
              <w:bottom w:val="single" w:sz="9" w:space="0" w:color="080808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19"/>
              <w:ind w:right="17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3"/>
                <w:w w:val="85"/>
                <w:sz w:val="19"/>
              </w:rPr>
              <w:t>4</w:t>
            </w:r>
            <w:r>
              <w:rPr>
                <w:rFonts w:ascii="Times New Roman"/>
                <w:color w:val="212123"/>
                <w:spacing w:val="-23"/>
                <w:w w:val="85"/>
                <w:sz w:val="19"/>
              </w:rPr>
              <w:t> </w:t>
            </w:r>
            <w:r>
              <w:rPr>
                <w:rFonts w:ascii="Times New Roman"/>
                <w:color w:val="212123"/>
                <w:w w:val="85"/>
                <w:sz w:val="19"/>
              </w:rPr>
              <w:t>2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9" w:type="dxa"/>
            <w:tcBorders>
              <w:top w:val="single" w:sz="9" w:space="0" w:color="08080C"/>
              <w:left w:val="single" w:sz="12" w:space="0" w:color="0F0F13"/>
              <w:bottom w:val="single" w:sz="9" w:space="0" w:color="080808"/>
              <w:right w:val="single" w:sz="12" w:space="0" w:color="0F0F0F"/>
            </w:tcBorders>
          </w:tcPr>
          <w:p>
            <w:pPr>
              <w:pStyle w:val="TableParagraph"/>
              <w:spacing w:line="230" w:lineRule="exact"/>
              <w:ind w:left="676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343436"/>
                <w:sz w:val="19"/>
                <w:szCs w:val="19"/>
              </w:rPr>
              <w:t>马来西亚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847" w:type="dxa"/>
            <w:tcBorders>
              <w:top w:val="single" w:sz="9" w:space="0" w:color="08080C"/>
              <w:left w:val="single" w:sz="12" w:space="0" w:color="0F0F0F"/>
              <w:bottom w:val="single" w:sz="9" w:space="0" w:color="080808"/>
              <w:right w:val="single" w:sz="12" w:space="0" w:color="131313"/>
            </w:tcBorders>
          </w:tcPr>
          <w:p>
            <w:pPr/>
          </w:p>
        </w:tc>
        <w:tc>
          <w:tcPr>
            <w:tcW w:w="1073" w:type="dxa"/>
            <w:tcBorders>
              <w:top w:val="single" w:sz="9" w:space="0" w:color="18181F"/>
              <w:left w:val="single" w:sz="12" w:space="0" w:color="131313"/>
              <w:bottom w:val="single" w:sz="9" w:space="0" w:color="080808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7"/>
              <w:ind w:left="323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123"/>
                <w:w w:val="105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8" w:type="dxa"/>
            <w:tcBorders>
              <w:top w:val="single" w:sz="9" w:space="0" w:color="18181F"/>
              <w:left w:val="single" w:sz="12" w:space="0" w:color="0F0F13"/>
              <w:bottom w:val="single" w:sz="12" w:space="0" w:color="1C1F1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9"/>
              <w:ind w:left="3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30305"/>
                <w:sz w:val="19"/>
              </w:rPr>
              <w:t>11</w:t>
            </w:r>
            <w:r>
              <w:rPr>
                <w:rFonts w:ascii="Times New Roman"/>
                <w:color w:val="212123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67" w:type="dxa"/>
            <w:tcBorders>
              <w:top w:val="single" w:sz="9" w:space="0" w:color="18181F"/>
              <w:left w:val="single" w:sz="12" w:space="0" w:color="131313"/>
              <w:bottom w:val="single" w:sz="12" w:space="0" w:color="1C1F1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9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sz w:val="19"/>
              </w:rPr>
              <w:t>50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8181F"/>
              <w:left w:val="single" w:sz="12" w:space="0" w:color="0F0F0F"/>
              <w:bottom w:val="single" w:sz="12" w:space="0" w:color="1C1F1F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19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sz w:val="19"/>
              </w:rPr>
              <w:t>35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4" w:hRule="exact"/>
        </w:trPr>
        <w:tc>
          <w:tcPr>
            <w:tcW w:w="779" w:type="dxa"/>
            <w:tcBorders>
              <w:top w:val="single" w:sz="9" w:space="0" w:color="080808"/>
              <w:left w:val="single" w:sz="12" w:space="0" w:color="0F0F0F"/>
              <w:bottom w:val="single" w:sz="9" w:space="0" w:color="08080C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4"/>
              <w:ind w:left="3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3"/>
                <w:w w:val="105"/>
                <w:sz w:val="19"/>
              </w:rPr>
              <w:t>43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9" w:type="dxa"/>
            <w:tcBorders>
              <w:top w:val="single" w:sz="9" w:space="0" w:color="080808"/>
              <w:left w:val="single" w:sz="12" w:space="0" w:color="0F0F13"/>
              <w:bottom w:val="single" w:sz="9" w:space="0" w:color="08080C"/>
              <w:right w:val="single" w:sz="12" w:space="0" w:color="0F0F0F"/>
            </w:tcBorders>
          </w:tcPr>
          <w:p>
            <w:pPr>
              <w:pStyle w:val="TableParagraph"/>
              <w:spacing w:line="220" w:lineRule="exact"/>
              <w:ind w:right="2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123"/>
                <w:w w:val="105"/>
                <w:sz w:val="18"/>
                <w:szCs w:val="18"/>
              </w:rPr>
              <w:t>菲律宾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847" w:type="dxa"/>
            <w:tcBorders>
              <w:top w:val="single" w:sz="9" w:space="0" w:color="080808"/>
              <w:left w:val="single" w:sz="12" w:space="0" w:color="0F0F0F"/>
              <w:bottom w:val="single" w:sz="9" w:space="0" w:color="08080C"/>
              <w:right w:val="single" w:sz="12" w:space="0" w:color="131313"/>
            </w:tcBorders>
          </w:tcPr>
          <w:p>
            <w:pPr>
              <w:pStyle w:val="TableParagraph"/>
              <w:spacing w:line="228" w:lineRule="exact"/>
              <w:ind w:right="19"/>
              <w:jc w:val="center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212123"/>
                <w:w w:val="105"/>
                <w:sz w:val="19"/>
                <w:szCs w:val="19"/>
              </w:rPr>
              <w:t>宿务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073" w:type="dxa"/>
            <w:tcBorders>
              <w:top w:val="single" w:sz="9" w:space="0" w:color="080808"/>
              <w:left w:val="single" w:sz="12" w:space="0" w:color="131313"/>
              <w:bottom w:val="single" w:sz="9" w:space="0" w:color="08080C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123"/>
                <w:w w:val="105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8" w:type="dxa"/>
            <w:tcBorders>
              <w:top w:val="single" w:sz="12" w:space="0" w:color="1C1F1F"/>
              <w:left w:val="single" w:sz="12" w:space="0" w:color="0F0F13"/>
              <w:bottom w:val="single" w:sz="9" w:space="0" w:color="1C1F23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3"/>
              <w:ind w:left="1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w w:val="105"/>
                <w:sz w:val="19"/>
              </w:rPr>
              <w:t>180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67" w:type="dxa"/>
            <w:tcBorders>
              <w:top w:val="single" w:sz="12" w:space="0" w:color="1C1F1F"/>
              <w:left w:val="single" w:sz="12" w:space="0" w:color="131313"/>
              <w:bottom w:val="single" w:sz="9" w:space="0" w:color="1C1F23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3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sz w:val="19"/>
              </w:rPr>
              <w:t>50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12" w:space="0" w:color="1C1F1F"/>
              <w:left w:val="single" w:sz="12" w:space="0" w:color="0F0F0F"/>
              <w:bottom w:val="single" w:sz="9" w:space="0" w:color="1C1F23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13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436"/>
                <w:sz w:val="19"/>
              </w:rPr>
              <w:t>35</w:t>
            </w:r>
            <w:r>
              <w:rPr>
                <w:rFonts w:ascii="Times New Roman"/>
                <w:sz w:val="19"/>
              </w:rPr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9"/>
          <w:szCs w:val="19"/>
        </w:rPr>
        <w:sectPr>
          <w:headerReference w:type="default" r:id="rId5"/>
          <w:pgSz w:w="12100" w:h="16760"/>
          <w:pgMar w:header="1041" w:footer="0" w:top="1840" w:bottom="280" w:left="1100" w:right="10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8.852207pt;margin-top:101.87027pt;width:486.5pt;height:671.2pt;mso-position-horizontal-relative:page;mso-position-vertical-relative:page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81"/>
                    <w:gridCol w:w="2158"/>
                    <w:gridCol w:w="1848"/>
                    <w:gridCol w:w="1083"/>
                    <w:gridCol w:w="1267"/>
                    <w:gridCol w:w="1274"/>
                    <w:gridCol w:w="1274"/>
                  </w:tblGrid>
                  <w:tr>
                    <w:trPr>
                      <w:trHeight w:val="846" w:hRule="exact"/>
                    </w:trPr>
                    <w:tc>
                      <w:tcPr>
                        <w:tcW w:w="781" w:type="dxa"/>
                        <w:vMerge w:val="restart"/>
                        <w:tcBorders>
                          <w:top w:val="single" w:sz="9" w:space="0" w:color="0F1318"/>
                          <w:left w:val="single" w:sz="12" w:space="0" w:color="0F0F0F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76" w:right="0"/>
                          <w:jc w:val="left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62626"/>
                            <w:w w:val="111"/>
                            <w:sz w:val="18"/>
                            <w:szCs w:val="18"/>
                          </w:rPr>
                          <w:t>序寻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14" w:lineRule="exact"/>
                          <w:ind w:left="-18" w:right="0"/>
                          <w:jc w:val="left"/>
                          <w:rPr>
                            <w:rFonts w:ascii="Arial" w:hAnsi="Arial" w:cs="Arial" w:eastAsia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/>
                            <w:color w:val="030105"/>
                            <w:w w:val="314"/>
                            <w:sz w:val="8"/>
                          </w:rPr>
                          <w:t>ii----</w:t>
                        </w:r>
                        <w:r>
                          <w:rPr>
                            <w:rFonts w:ascii="Arial"/>
                            <w:sz w:val="8"/>
                          </w:rPr>
                        </w:r>
                      </w:p>
                      <w:p>
                        <w:pPr>
                          <w:pStyle w:val="TableParagraph"/>
                          <w:spacing w:line="576" w:lineRule="exact"/>
                          <w:ind w:left="-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030105"/>
                            <w:spacing w:val="-175"/>
                            <w:w w:val="92"/>
                            <w:position w:val="-26"/>
                            <w:sz w:val="51"/>
                            <w:szCs w:val="51"/>
                          </w:rPr>
                          <w:t>一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62626"/>
                            <w:spacing w:val="14"/>
                            <w:w w:val="91"/>
                            <w:sz w:val="19"/>
                            <w:szCs w:val="19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141"/>
                            <w:spacing w:val="-49"/>
                            <w:w w:val="145"/>
                            <w:sz w:val="19"/>
                            <w:szCs w:val="19"/>
                          </w:rPr>
                          <w:t>·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141"/>
                            <w:w w:val="70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9" w:space="0" w:color="0F1318"/>
                          <w:left w:val="single" w:sz="12" w:space="0" w:color="0F0F0F"/>
                          <w:bottom w:val="single" w:sz="3" w:space="0" w:color="181818"/>
                          <w:right w:val="single" w:sz="12" w:space="0" w:color="131313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82" w:right="0"/>
                          <w:jc w:val="left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62626"/>
                            <w:spacing w:val="-37"/>
                            <w:w w:val="124"/>
                            <w:sz w:val="18"/>
                            <w:szCs w:val="18"/>
                          </w:rPr>
                          <w:t>国</w:t>
                        </w:r>
                        <w:r>
                          <w:rPr>
                            <w:rFonts w:ascii="宋体" w:hAnsi="宋体" w:cs="宋体" w:eastAsia="宋体"/>
                            <w:color w:val="262626"/>
                            <w:w w:val="119"/>
                            <w:sz w:val="18"/>
                            <w:szCs w:val="18"/>
                          </w:rPr>
                          <w:t>家</w:t>
                        </w:r>
                        <w:r>
                          <w:rPr>
                            <w:rFonts w:ascii="宋体" w:hAnsi="宋体" w:cs="宋体" w:eastAsia="宋体"/>
                            <w:color w:val="262626"/>
                            <w:spacing w:val="-2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414141"/>
                            <w:spacing w:val="5"/>
                            <w:w w:val="45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宋体" w:hAnsi="宋体" w:cs="宋体" w:eastAsia="宋体"/>
                            <w:color w:val="161616"/>
                            <w:w w:val="95"/>
                            <w:sz w:val="18"/>
                            <w:szCs w:val="18"/>
                          </w:rPr>
                          <w:t>地区）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9" w:space="0" w:color="0F1318"/>
                          <w:left w:val="single" w:sz="12" w:space="0" w:color="131313"/>
                          <w:bottom w:val="single" w:sz="3" w:space="0" w:color="181818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10"/>
                          <w:jc w:val="center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161616"/>
                            <w:w w:val="109"/>
                            <w:sz w:val="18"/>
                            <w:szCs w:val="18"/>
                          </w:rPr>
                          <w:t>城市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sz="9" w:space="0" w:color="0F1318"/>
                          <w:left w:val="single" w:sz="12" w:space="0" w:color="0F0F0F"/>
                          <w:bottom w:val="single" w:sz="3" w:space="0" w:color="181818"/>
                          <w:right w:val="single" w:sz="12" w:space="0" w:color="131313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41" w:right="0"/>
                          <w:jc w:val="left"/>
                          <w:rPr>
                            <w:rFonts w:ascii="宋体" w:hAnsi="宋体" w:cs="宋体" w:eastAsia="宋体"/>
                            <w:sz w:val="19"/>
                            <w:szCs w:val="19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62626"/>
                            <w:w w:val="105"/>
                            <w:sz w:val="19"/>
                            <w:szCs w:val="19"/>
                          </w:rPr>
                          <w:t>币种</w:t>
                        </w:r>
                        <w:r>
                          <w:rPr>
                            <w:rFonts w:ascii="宋体" w:hAnsi="宋体" w:cs="宋体" w:eastAsia="宋体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9" w:space="0" w:color="0F1318"/>
                          <w:left w:val="single" w:sz="12" w:space="0" w:color="131313"/>
                          <w:bottom w:val="single" w:sz="3" w:space="0" w:color="181818"/>
                          <w:right w:val="single" w:sz="12" w:space="0" w:color="0F0F13"/>
                        </w:tcBorders>
                      </w:tcPr>
                      <w:p>
                        <w:pPr>
                          <w:pStyle w:val="TableParagraph"/>
                          <w:spacing w:line="240" w:lineRule="auto" w:before="121"/>
                          <w:ind w:right="8"/>
                          <w:jc w:val="center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62626"/>
                            <w:w w:val="110"/>
                            <w:sz w:val="18"/>
                            <w:szCs w:val="18"/>
                          </w:rPr>
                          <w:t>住宿费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"/>
                          <w:ind w:left="1" w:right="0"/>
                          <w:jc w:val="center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414141"/>
                            <w:w w:val="40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宋体" w:hAnsi="宋体" w:cs="宋体" w:eastAsia="宋体"/>
                            <w:color w:val="414141"/>
                            <w:spacing w:val="-6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262626"/>
                            <w:w w:val="110"/>
                            <w:sz w:val="18"/>
                            <w:szCs w:val="18"/>
                          </w:rPr>
                          <w:t>每人每天</w:t>
                        </w:r>
                        <w:r>
                          <w:rPr>
                            <w:rFonts w:ascii="宋体" w:hAnsi="宋体" w:cs="宋体" w:eastAsia="宋体"/>
                            <w:color w:val="262626"/>
                            <w:spacing w:val="-62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414141"/>
                            <w:w w:val="45"/>
                            <w:sz w:val="18"/>
                            <w:szCs w:val="18"/>
                          </w:rPr>
                          <w:t>）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0F1318"/>
                          <w:left w:val="single" w:sz="12" w:space="0" w:color="0F0F13"/>
                          <w:bottom w:val="single" w:sz="3" w:space="0" w:color="181818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113"/>
                          <w:ind w:right="6"/>
                          <w:jc w:val="center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161616"/>
                            <w:w w:val="109"/>
                            <w:sz w:val="18"/>
                            <w:szCs w:val="18"/>
                          </w:rPr>
                          <w:t>伙食费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"/>
                          <w:ind w:right="15"/>
                          <w:jc w:val="center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62626"/>
                            <w:w w:val="45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宋体" w:hAnsi="宋体" w:cs="宋体" w:eastAsia="宋体"/>
                            <w:color w:val="262626"/>
                            <w:spacing w:val="-7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262626"/>
                            <w:w w:val="98"/>
                            <w:sz w:val="18"/>
                            <w:szCs w:val="18"/>
                          </w:rPr>
                          <w:t>每人每天〉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0F1318"/>
                          <w:left w:val="single" w:sz="12" w:space="0" w:color="0F0F0F"/>
                          <w:bottom w:val="single" w:sz="3" w:space="0" w:color="030303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106"/>
                          <w:ind w:left="1" w:right="0"/>
                          <w:jc w:val="center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62626"/>
                            <w:w w:val="111"/>
                            <w:sz w:val="18"/>
                            <w:szCs w:val="18"/>
                          </w:rPr>
                          <w:t>公杂费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3"/>
                          <w:jc w:val="center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414141"/>
                            <w:spacing w:val="12"/>
                            <w:w w:val="45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宋体" w:hAnsi="宋体" w:cs="宋体" w:eastAsia="宋体"/>
                            <w:color w:val="161616"/>
                            <w:w w:val="110"/>
                            <w:sz w:val="18"/>
                            <w:szCs w:val="18"/>
                          </w:rPr>
                          <w:t>每人每天</w:t>
                        </w:r>
                        <w:r>
                          <w:rPr>
                            <w:rFonts w:ascii="宋体" w:hAnsi="宋体" w:cs="宋体" w:eastAsia="宋体"/>
                            <w:color w:val="161616"/>
                            <w:spacing w:val="-62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414141"/>
                            <w:w w:val="45"/>
                            <w:sz w:val="18"/>
                            <w:szCs w:val="18"/>
                          </w:rPr>
                          <w:t>）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11" w:hRule="exact"/>
                    </w:trPr>
                    <w:tc>
                      <w:tcPr>
                        <w:tcW w:w="781" w:type="dxa"/>
                        <w:vMerge/>
                        <w:tcBorders>
                          <w:left w:val="single" w:sz="12" w:space="0" w:color="0F0F0F"/>
                          <w:right w:val="single" w:sz="12" w:space="0" w:color="0F0F0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58" w:type="dxa"/>
                        <w:tcBorders>
                          <w:top w:val="single" w:sz="3" w:space="0" w:color="181818"/>
                          <w:left w:val="single" w:sz="12" w:space="0" w:color="0F0F0F"/>
                          <w:bottom w:val="single" w:sz="6" w:space="0" w:color="0F0C0F"/>
                          <w:right w:val="single" w:sz="12" w:space="0" w:color="13131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8" w:type="dxa"/>
                        <w:tcBorders>
                          <w:top w:val="single" w:sz="3" w:space="0" w:color="181818"/>
                          <w:left w:val="single" w:sz="12" w:space="0" w:color="131313"/>
                          <w:bottom w:val="single" w:sz="9" w:space="0" w:color="131318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505" w:right="0"/>
                          <w:jc w:val="left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161616"/>
                            <w:w w:val="109"/>
                            <w:sz w:val="18"/>
                            <w:szCs w:val="18"/>
                          </w:rPr>
                          <w:t>其他城市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sz="3" w:space="0" w:color="181818"/>
                          <w:left w:val="single" w:sz="12" w:space="0" w:color="0F0F0F"/>
                          <w:bottom w:val="single" w:sz="9" w:space="0" w:color="131318"/>
                          <w:right w:val="single" w:sz="12" w:space="0" w:color="131313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left="327" w:right="0"/>
                          <w:jc w:val="left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62626"/>
                            <w:w w:val="107"/>
                            <w:sz w:val="18"/>
                            <w:szCs w:val="18"/>
                          </w:rPr>
                          <w:t>美元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3" w:space="0" w:color="181818"/>
                          <w:left w:val="single" w:sz="12" w:space="0" w:color="131313"/>
                          <w:bottom w:val="single" w:sz="9" w:space="0" w:color="131318"/>
                          <w:right w:val="single" w:sz="12" w:space="0" w:color="0F0F13"/>
                        </w:tcBorders>
                      </w:tcPr>
                      <w:p>
                        <w:pPr>
                          <w:pStyle w:val="TableParagraph"/>
                          <w:spacing w:line="196" w:lineRule="exact"/>
                          <w:ind w:left="2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161616"/>
                            <w:w w:val="105"/>
                            <w:sz w:val="19"/>
                          </w:rPr>
                          <w:t>130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3" w:space="0" w:color="181818"/>
                          <w:left w:val="single" w:sz="12" w:space="0" w:color="0F0F13"/>
                          <w:bottom w:val="single" w:sz="9" w:space="0" w:color="131318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1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86"/>
                            <w:sz w:val="19"/>
                          </w:rPr>
                          <w:t>5</w:t>
                        </w:r>
                        <w:r>
                          <w:rPr>
                            <w:rFonts w:ascii="Times New Roman"/>
                            <w:color w:val="262626"/>
                            <w:spacing w:val="-22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62626"/>
                            <w:w w:val="87"/>
                            <w:sz w:val="19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3" w:space="0" w:color="030303"/>
                          <w:left w:val="single" w:sz="12" w:space="0" w:color="0F0F0F"/>
                          <w:bottom w:val="single" w:sz="9" w:space="0" w:color="131318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right="5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91"/>
                            <w:sz w:val="19"/>
                          </w:rPr>
                          <w:t>35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75" w:hRule="exact"/>
                    </w:trPr>
                    <w:tc>
                      <w:tcPr>
                        <w:tcW w:w="781" w:type="dxa"/>
                        <w:vMerge/>
                        <w:tcBorders>
                          <w:left w:val="single" w:sz="12" w:space="0" w:color="0F0F0F"/>
                          <w:bottom w:val="nil" w:sz="6" w:space="0" w:color="auto"/>
                          <w:right w:val="single" w:sz="12" w:space="0" w:color="0F0F0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58" w:type="dxa"/>
                        <w:tcBorders>
                          <w:top w:val="single" w:sz="6" w:space="0" w:color="0F0C0F"/>
                          <w:left w:val="single" w:sz="12" w:space="0" w:color="0F0F0F"/>
                          <w:bottom w:val="single" w:sz="9" w:space="0" w:color="13131C"/>
                          <w:right w:val="single" w:sz="12" w:space="0" w:color="131313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590" w:right="0"/>
                          <w:jc w:val="left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62626"/>
                            <w:w w:val="107"/>
                            <w:sz w:val="18"/>
                            <w:szCs w:val="18"/>
                          </w:rPr>
                          <w:t>印度尼西亚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9" w:space="0" w:color="131318"/>
                          <w:left w:val="single" w:sz="12" w:space="0" w:color="131313"/>
                          <w:bottom w:val="single" w:sz="9" w:space="0" w:color="13131C"/>
                          <w:right w:val="single" w:sz="12" w:space="0" w:color="0F0F0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3" w:type="dxa"/>
                        <w:tcBorders>
                          <w:top w:val="single" w:sz="9" w:space="0" w:color="131318"/>
                          <w:left w:val="single" w:sz="12" w:space="0" w:color="0F0F0F"/>
                          <w:bottom w:val="single" w:sz="9" w:space="0" w:color="13131C"/>
                          <w:right w:val="single" w:sz="12" w:space="0" w:color="131313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27" w:right="0"/>
                          <w:jc w:val="left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62626"/>
                            <w:w w:val="107"/>
                            <w:sz w:val="18"/>
                            <w:szCs w:val="18"/>
                          </w:rPr>
                          <w:t>美元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9" w:space="0" w:color="131318"/>
                          <w:left w:val="single" w:sz="12" w:space="0" w:color="131313"/>
                          <w:bottom w:val="single" w:sz="9" w:space="0" w:color="13131C"/>
                          <w:right w:val="single" w:sz="12" w:space="0" w:color="0F0F13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1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161616"/>
                            <w:w w:val="101"/>
                            <w:sz w:val="19"/>
                          </w:rPr>
                          <w:t>125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131318"/>
                          <w:left w:val="single" w:sz="12" w:space="0" w:color="0F0F13"/>
                          <w:bottom w:val="single" w:sz="9" w:space="0" w:color="13131C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1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86"/>
                            <w:sz w:val="19"/>
                          </w:rPr>
                          <w:t>5</w:t>
                        </w:r>
                        <w:r>
                          <w:rPr>
                            <w:rFonts w:ascii="Times New Roman"/>
                            <w:color w:val="262626"/>
                            <w:spacing w:val="-22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62626"/>
                            <w:w w:val="87"/>
                            <w:sz w:val="19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131318"/>
                          <w:left w:val="single" w:sz="12" w:space="0" w:color="0F0F0F"/>
                          <w:bottom w:val="single" w:sz="9" w:space="0" w:color="13131C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right="5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91"/>
                            <w:sz w:val="19"/>
                          </w:rPr>
                          <w:t>35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tcW w:w="781" w:type="dxa"/>
                        <w:tcBorders>
                          <w:top w:val="nil" w:sz="6" w:space="0" w:color="auto"/>
                          <w:left w:val="single" w:sz="12" w:space="0" w:color="0F0F0F"/>
                          <w:bottom w:val="nil" w:sz="6" w:space="0" w:color="auto"/>
                          <w:right w:val="single" w:sz="12" w:space="0" w:color="0F0F0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58" w:type="dxa"/>
                        <w:tcBorders>
                          <w:top w:val="single" w:sz="9" w:space="0" w:color="13131C"/>
                          <w:left w:val="single" w:sz="12" w:space="0" w:color="0F0F0F"/>
                          <w:bottom w:val="single" w:sz="9" w:space="0" w:color="13131C"/>
                          <w:right w:val="single" w:sz="12" w:space="0" w:color="131313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9" w:right="0"/>
                          <w:jc w:val="center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62626"/>
                            <w:w w:val="108"/>
                            <w:sz w:val="18"/>
                            <w:szCs w:val="18"/>
                          </w:rPr>
                          <w:t>东帝汶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9" w:space="0" w:color="13131C"/>
                          <w:left w:val="single" w:sz="12" w:space="0" w:color="131313"/>
                          <w:bottom w:val="single" w:sz="9" w:space="0" w:color="13131C"/>
                          <w:right w:val="single" w:sz="12" w:space="0" w:color="0F0F0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3" w:type="dxa"/>
                        <w:tcBorders>
                          <w:top w:val="single" w:sz="9" w:space="0" w:color="13131C"/>
                          <w:left w:val="single" w:sz="12" w:space="0" w:color="0F0F0F"/>
                          <w:bottom w:val="single" w:sz="9" w:space="0" w:color="13131C"/>
                          <w:right w:val="single" w:sz="12" w:space="0" w:color="131313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327" w:right="0"/>
                          <w:jc w:val="left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62626"/>
                            <w:w w:val="107"/>
                            <w:sz w:val="18"/>
                            <w:szCs w:val="18"/>
                          </w:rPr>
                          <w:t>美元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9" w:space="0" w:color="13131C"/>
                          <w:left w:val="single" w:sz="12" w:space="0" w:color="131313"/>
                          <w:bottom w:val="single" w:sz="9" w:space="0" w:color="13131C"/>
                          <w:right w:val="single" w:sz="12" w:space="0" w:color="0F0F13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2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161616"/>
                            <w:w w:val="105"/>
                            <w:sz w:val="19"/>
                          </w:rPr>
                          <w:t>130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13131C"/>
                          <w:left w:val="single" w:sz="12" w:space="0" w:color="0F0F13"/>
                          <w:bottom w:val="single" w:sz="9" w:space="0" w:color="13131C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3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161616"/>
                            <w:w w:val="82"/>
                            <w:sz w:val="19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161616"/>
                            <w:spacing w:val="-11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61616"/>
                            <w:w w:val="87"/>
                            <w:sz w:val="19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13131C"/>
                          <w:left w:val="single" w:sz="12" w:space="0" w:color="0F0F0F"/>
                          <w:bottom w:val="single" w:sz="9" w:space="0" w:color="13131C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right="5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91"/>
                            <w:sz w:val="19"/>
                          </w:rPr>
                          <w:t>35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781" w:type="dxa"/>
                        <w:tcBorders>
                          <w:top w:val="nil" w:sz="6" w:space="0" w:color="auto"/>
                          <w:left w:val="single" w:sz="12" w:space="0" w:color="0F0F0F"/>
                          <w:bottom w:val="single" w:sz="9" w:space="0" w:color="131318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262626"/>
                            <w:spacing w:val="6"/>
                            <w:w w:val="99"/>
                            <w:sz w:val="19"/>
                            <w:szCs w:val="19"/>
                          </w:rPr>
                          <w:t>4</w:t>
                        </w:r>
                        <w:r>
                          <w:rPr>
                            <w:rFonts w:ascii="宋体" w:hAnsi="宋体" w:cs="宋体" w:eastAsia="宋体"/>
                            <w:color w:val="414141"/>
                            <w:spacing w:val="1"/>
                            <w:w w:val="32"/>
                            <w:sz w:val="13"/>
                            <w:szCs w:val="13"/>
                          </w:rPr>
                          <w:t>’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141"/>
                            <w:w w:val="56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9" w:space="0" w:color="13131C"/>
                          <w:left w:val="single" w:sz="12" w:space="0" w:color="0F0F0F"/>
                          <w:bottom w:val="single" w:sz="9" w:space="0" w:color="131318"/>
                          <w:right w:val="single" w:sz="12" w:space="0" w:color="131313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right="4"/>
                          <w:jc w:val="center"/>
                          <w:rPr>
                            <w:rFonts w:ascii="宋体" w:hAnsi="宋体" w:cs="宋体" w:eastAsia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62626"/>
                            <w:w w:val="95"/>
                            <w:sz w:val="20"/>
                            <w:szCs w:val="20"/>
                          </w:rPr>
                          <w:t>泰国</w:t>
                        </w:r>
                        <w:r>
                          <w:rPr>
                            <w:rFonts w:ascii="宋体" w:hAnsi="宋体" w:cs="宋体" w:eastAsia="宋体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9" w:space="0" w:color="13131C"/>
                          <w:left w:val="single" w:sz="12" w:space="0" w:color="131313"/>
                          <w:bottom w:val="single" w:sz="9" w:space="0" w:color="131318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left="10" w:right="0"/>
                          <w:jc w:val="center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161616"/>
                            <w:w w:val="92"/>
                            <w:sz w:val="21"/>
                            <w:szCs w:val="21"/>
                          </w:rPr>
                          <w:t>曼谷</w:t>
                        </w:r>
                        <w:r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sz="9" w:space="0" w:color="13131C"/>
                          <w:left w:val="single" w:sz="12" w:space="0" w:color="0F0F0F"/>
                          <w:bottom w:val="single" w:sz="9" w:space="0" w:color="131318"/>
                          <w:right w:val="single" w:sz="12" w:space="0" w:color="131313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327" w:right="0"/>
                          <w:jc w:val="left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62626"/>
                            <w:w w:val="107"/>
                            <w:sz w:val="18"/>
                            <w:szCs w:val="18"/>
                          </w:rPr>
                          <w:t>美元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9" w:space="0" w:color="13131C"/>
                          <w:left w:val="single" w:sz="12" w:space="0" w:color="131313"/>
                          <w:bottom w:val="single" w:sz="9" w:space="0" w:color="131318"/>
                          <w:right w:val="single" w:sz="12" w:space="0" w:color="0F0F13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161616"/>
                            <w:w w:val="101"/>
                            <w:sz w:val="19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61616"/>
                            <w:spacing w:val="9"/>
                            <w:w w:val="101"/>
                            <w:sz w:val="19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161616"/>
                            <w:w w:val="87"/>
                            <w:sz w:val="19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13131C"/>
                          <w:left w:val="single" w:sz="12" w:space="0" w:color="0F0F13"/>
                          <w:bottom w:val="single" w:sz="9" w:space="0" w:color="131318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86"/>
                            <w:sz w:val="19"/>
                          </w:rPr>
                          <w:t>5</w:t>
                        </w:r>
                        <w:r>
                          <w:rPr>
                            <w:rFonts w:ascii="Times New Roman"/>
                            <w:color w:val="262626"/>
                            <w:spacing w:val="-22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62626"/>
                            <w:w w:val="87"/>
                            <w:sz w:val="19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13131C"/>
                          <w:left w:val="single" w:sz="12" w:space="0" w:color="0F0F0F"/>
                          <w:bottom w:val="single" w:sz="9" w:space="0" w:color="131318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right="5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91"/>
                            <w:sz w:val="19"/>
                          </w:rPr>
                          <w:t>35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tcW w:w="781" w:type="dxa"/>
                        <w:tcBorders>
                          <w:top w:val="single" w:sz="9" w:space="0" w:color="131318"/>
                          <w:left w:val="single" w:sz="12" w:space="0" w:color="0F0F0F"/>
                          <w:bottom w:val="single" w:sz="9" w:space="0" w:color="131318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277" w:right="0"/>
                          <w:jc w:val="left"/>
                          <w:rPr>
                            <w:rFonts w:ascii="宋体" w:hAnsi="宋体" w:cs="宋体" w:eastAsia="宋体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262626"/>
                            <w:spacing w:val="6"/>
                            <w:w w:val="99"/>
                            <w:sz w:val="19"/>
                            <w:szCs w:val="19"/>
                          </w:rPr>
                          <w:t>4</w:t>
                        </w:r>
                        <w:r>
                          <w:rPr>
                            <w:rFonts w:ascii="宋体" w:hAnsi="宋体" w:cs="宋体" w:eastAsia="宋体"/>
                            <w:color w:val="262626"/>
                            <w:w w:val="85"/>
                            <w:sz w:val="15"/>
                            <w:szCs w:val="15"/>
                          </w:rPr>
                          <w:t>日</w:t>
                        </w:r>
                        <w:r>
                          <w:rPr>
                            <w:rFonts w:ascii="宋体" w:hAnsi="宋体" w:cs="宋体" w:eastAsia="宋体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9" w:space="0" w:color="131318"/>
                          <w:left w:val="single" w:sz="12" w:space="0" w:color="0F0F0F"/>
                          <w:bottom w:val="single" w:sz="9" w:space="0" w:color="131318"/>
                          <w:right w:val="single" w:sz="12" w:space="0" w:color="13131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8" w:type="dxa"/>
                        <w:tcBorders>
                          <w:top w:val="single" w:sz="9" w:space="0" w:color="131318"/>
                          <w:left w:val="single" w:sz="12" w:space="0" w:color="131313"/>
                          <w:bottom w:val="single" w:sz="9" w:space="0" w:color="131318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1" w:right="0"/>
                          <w:jc w:val="center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62626"/>
                            <w:w w:val="109"/>
                            <w:sz w:val="18"/>
                            <w:szCs w:val="18"/>
                          </w:rPr>
                          <w:t>宋卡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sz="9" w:space="0" w:color="131318"/>
                          <w:left w:val="single" w:sz="12" w:space="0" w:color="0F0F0F"/>
                          <w:bottom w:val="single" w:sz="9" w:space="0" w:color="131318"/>
                          <w:right w:val="single" w:sz="12" w:space="0" w:color="131313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327" w:right="0"/>
                          <w:jc w:val="left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62626"/>
                            <w:w w:val="107"/>
                            <w:sz w:val="18"/>
                            <w:szCs w:val="18"/>
                          </w:rPr>
                          <w:t>美元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9" w:space="0" w:color="131318"/>
                          <w:left w:val="single" w:sz="12" w:space="0" w:color="131313"/>
                          <w:bottom w:val="single" w:sz="9" w:space="0" w:color="131318"/>
                          <w:right w:val="single" w:sz="12" w:space="0" w:color="0F0F13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2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161616"/>
                            <w:w w:val="105"/>
                            <w:sz w:val="19"/>
                          </w:rPr>
                          <w:t>110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131318"/>
                          <w:left w:val="single" w:sz="12" w:space="0" w:color="0F0F13"/>
                          <w:bottom w:val="single" w:sz="9" w:space="0" w:color="131318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97"/>
                            <w:sz w:val="19"/>
                          </w:rPr>
                          <w:t>50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131318"/>
                          <w:left w:val="single" w:sz="12" w:space="0" w:color="0F0F0F"/>
                          <w:bottom w:val="single" w:sz="9" w:space="0" w:color="131318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95"/>
                            <w:sz w:val="19"/>
                          </w:rPr>
                          <w:t>35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tcW w:w="781" w:type="dxa"/>
                        <w:tcBorders>
                          <w:top w:val="single" w:sz="9" w:space="0" w:color="131318"/>
                          <w:left w:val="single" w:sz="12" w:space="0" w:color="0F0F0F"/>
                          <w:bottom w:val="single" w:sz="9" w:space="0" w:color="131318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89"/>
                            <w:sz w:val="19"/>
                          </w:rPr>
                          <w:t>4'1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9" w:space="0" w:color="131318"/>
                          <w:left w:val="single" w:sz="12" w:space="0" w:color="0F0F0F"/>
                          <w:bottom w:val="single" w:sz="9" w:space="0" w:color="131318"/>
                          <w:right w:val="single" w:sz="12" w:space="0" w:color="13131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8" w:type="dxa"/>
                        <w:tcBorders>
                          <w:top w:val="single" w:sz="9" w:space="0" w:color="131318"/>
                          <w:left w:val="single" w:sz="12" w:space="0" w:color="131313"/>
                          <w:bottom w:val="single" w:sz="9" w:space="0" w:color="131318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412" w:right="0"/>
                          <w:jc w:val="left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62626"/>
                            <w:w w:val="111"/>
                            <w:sz w:val="18"/>
                            <w:szCs w:val="18"/>
                          </w:rPr>
                          <w:t>清迈</w:t>
                        </w:r>
                        <w:r>
                          <w:rPr>
                            <w:rFonts w:ascii="宋体" w:hAnsi="宋体" w:cs="宋体" w:eastAsia="宋体"/>
                            <w:color w:val="262626"/>
                            <w:spacing w:val="-73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262626"/>
                            <w:spacing w:val="-24"/>
                            <w:w w:val="113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ascii="宋体" w:hAnsi="宋体" w:cs="宋体" w:eastAsia="宋体"/>
                            <w:color w:val="262626"/>
                            <w:w w:val="111"/>
                            <w:sz w:val="18"/>
                            <w:szCs w:val="18"/>
                          </w:rPr>
                          <w:t>孔敬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sz="9" w:space="0" w:color="131318"/>
                          <w:left w:val="single" w:sz="12" w:space="0" w:color="0F0F0F"/>
                          <w:bottom w:val="single" w:sz="9" w:space="0" w:color="131318"/>
                          <w:right w:val="single" w:sz="12" w:space="0" w:color="131313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327" w:right="0"/>
                          <w:jc w:val="left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62626"/>
                            <w:w w:val="107"/>
                            <w:sz w:val="18"/>
                            <w:szCs w:val="18"/>
                          </w:rPr>
                          <w:t>美元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9" w:space="0" w:color="131318"/>
                          <w:left w:val="single" w:sz="12" w:space="0" w:color="131313"/>
                          <w:bottom w:val="single" w:sz="9" w:space="0" w:color="131318"/>
                          <w:right w:val="single" w:sz="12" w:space="0" w:color="0F0F13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161616"/>
                            <w:w w:val="101"/>
                            <w:sz w:val="19"/>
                          </w:rPr>
                          <w:t>90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131318"/>
                          <w:left w:val="single" w:sz="12" w:space="0" w:color="0F0F13"/>
                          <w:bottom w:val="single" w:sz="9" w:space="0" w:color="131318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97"/>
                            <w:sz w:val="19"/>
                          </w:rPr>
                          <w:t>50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131318"/>
                          <w:left w:val="single" w:sz="12" w:space="0" w:color="0F0F0F"/>
                          <w:bottom w:val="single" w:sz="9" w:space="0" w:color="131318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95"/>
                            <w:sz w:val="19"/>
                          </w:rPr>
                          <w:t>35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77" w:hRule="exact"/>
                    </w:trPr>
                    <w:tc>
                      <w:tcPr>
                        <w:tcW w:w="781" w:type="dxa"/>
                        <w:tcBorders>
                          <w:top w:val="single" w:sz="9" w:space="0" w:color="131318"/>
                          <w:left w:val="single" w:sz="12" w:space="0" w:color="0F0F0F"/>
                          <w:bottom w:val="single" w:sz="9" w:space="0" w:color="130F13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67"/>
                            <w:sz w:val="19"/>
                          </w:rPr>
                          <w:t>S</w:t>
                        </w:r>
                        <w:r>
                          <w:rPr>
                            <w:rFonts w:ascii="Times New Roman"/>
                            <w:color w:val="262626"/>
                            <w:spacing w:val="-18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141"/>
                            <w:spacing w:val="3"/>
                            <w:w w:val="27"/>
                            <w:sz w:val="19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61616"/>
                            <w:w w:val="82"/>
                            <w:sz w:val="19"/>
                          </w:rPr>
                          <w:t>)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9" w:space="0" w:color="131318"/>
                          <w:left w:val="single" w:sz="12" w:space="0" w:color="0F0F0F"/>
                          <w:bottom w:val="single" w:sz="9" w:space="0" w:color="130F13"/>
                          <w:right w:val="single" w:sz="12" w:space="0" w:color="13131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8" w:type="dxa"/>
                        <w:tcBorders>
                          <w:top w:val="single" w:sz="9" w:space="0" w:color="131318"/>
                          <w:left w:val="single" w:sz="12" w:space="0" w:color="131313"/>
                          <w:bottom w:val="single" w:sz="9" w:space="0" w:color="130F13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505" w:right="0"/>
                          <w:jc w:val="left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161616"/>
                            <w:w w:val="109"/>
                            <w:sz w:val="18"/>
                            <w:szCs w:val="18"/>
                          </w:rPr>
                          <w:t>其他城市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sz="9" w:space="0" w:color="131318"/>
                          <w:left w:val="single" w:sz="12" w:space="0" w:color="0F0F0F"/>
                          <w:bottom w:val="single" w:sz="9" w:space="0" w:color="130F13"/>
                          <w:right w:val="single" w:sz="12" w:space="0" w:color="131313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327" w:right="0"/>
                          <w:jc w:val="left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62626"/>
                            <w:w w:val="109"/>
                            <w:sz w:val="18"/>
                            <w:szCs w:val="18"/>
                          </w:rPr>
                          <w:t>美元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9" w:space="0" w:color="131318"/>
                          <w:left w:val="single" w:sz="12" w:space="0" w:color="131313"/>
                          <w:bottom w:val="single" w:sz="9" w:space="0" w:color="130F13"/>
                          <w:right w:val="single" w:sz="12" w:space="0" w:color="0F0F13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161616"/>
                            <w:w w:val="103"/>
                            <w:sz w:val="19"/>
                          </w:rPr>
                          <w:t>80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131318"/>
                          <w:left w:val="single" w:sz="12" w:space="0" w:color="0F0F13"/>
                          <w:bottom w:val="single" w:sz="9" w:space="0" w:color="080303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1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97"/>
                            <w:sz w:val="19"/>
                          </w:rPr>
                          <w:t>50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131318"/>
                          <w:left w:val="single" w:sz="12" w:space="0" w:color="0F0F0F"/>
                          <w:bottom w:val="single" w:sz="9" w:space="0" w:color="080303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95"/>
                            <w:sz w:val="19"/>
                          </w:rPr>
                          <w:t>35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tcW w:w="781" w:type="dxa"/>
                        <w:tcBorders>
                          <w:top w:val="single" w:sz="9" w:space="0" w:color="130F13"/>
                          <w:left w:val="single" w:sz="12" w:space="0" w:color="0F0F0F"/>
                          <w:bottom w:val="single" w:sz="9" w:space="0" w:color="1C1823"/>
                          <w:right w:val="single" w:sz="12" w:space="0" w:color="0F0F0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58" w:type="dxa"/>
                        <w:tcBorders>
                          <w:top w:val="single" w:sz="9" w:space="0" w:color="130F13"/>
                          <w:left w:val="single" w:sz="12" w:space="0" w:color="0F0F0F"/>
                          <w:bottom w:val="single" w:sz="9" w:space="0" w:color="1C1823"/>
                          <w:right w:val="single" w:sz="12" w:space="0" w:color="131313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3" w:right="0"/>
                          <w:jc w:val="center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62626"/>
                            <w:w w:val="107"/>
                            <w:sz w:val="18"/>
                            <w:szCs w:val="18"/>
                          </w:rPr>
                          <w:t>新加坡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9" w:space="0" w:color="130F13"/>
                          <w:left w:val="single" w:sz="12" w:space="0" w:color="131313"/>
                          <w:bottom w:val="single" w:sz="9" w:space="0" w:color="1C1823"/>
                          <w:right w:val="single" w:sz="12" w:space="0" w:color="0F0F0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3" w:type="dxa"/>
                        <w:tcBorders>
                          <w:top w:val="single" w:sz="9" w:space="0" w:color="130F13"/>
                          <w:left w:val="single" w:sz="12" w:space="0" w:color="0F0F0F"/>
                          <w:bottom w:val="single" w:sz="9" w:space="0" w:color="1C1823"/>
                          <w:right w:val="single" w:sz="12" w:space="0" w:color="131313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27" w:right="0"/>
                          <w:jc w:val="left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62626"/>
                            <w:w w:val="109"/>
                            <w:sz w:val="18"/>
                            <w:szCs w:val="18"/>
                          </w:rPr>
                          <w:t>美元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9" w:space="0" w:color="130F13"/>
                          <w:left w:val="single" w:sz="12" w:space="0" w:color="131313"/>
                          <w:bottom w:val="single" w:sz="9" w:space="0" w:color="1C1823"/>
                          <w:right w:val="single" w:sz="12" w:space="0" w:color="0F0F13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3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95"/>
                            <w:sz w:val="19"/>
                          </w:rPr>
                          <w:t>22</w:t>
                        </w:r>
                        <w:r>
                          <w:rPr>
                            <w:rFonts w:ascii="Times New Roman"/>
                            <w:color w:val="262626"/>
                            <w:spacing w:val="-20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62626"/>
                            <w:w w:val="87"/>
                            <w:sz w:val="19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080303"/>
                          <w:left w:val="single" w:sz="12" w:space="0" w:color="0F0F13"/>
                          <w:bottom w:val="single" w:sz="9" w:space="0" w:color="1C1823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1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96"/>
                            <w:sz w:val="19"/>
                          </w:rPr>
                          <w:t>55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080303"/>
                          <w:left w:val="single" w:sz="12" w:space="0" w:color="0F0F0F"/>
                          <w:bottom w:val="single" w:sz="9" w:space="0" w:color="1C1823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right="1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161616"/>
                            <w:w w:val="82"/>
                            <w:sz w:val="19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161616"/>
                            <w:spacing w:val="-18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61616"/>
                            <w:w w:val="87"/>
                            <w:sz w:val="19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781" w:type="dxa"/>
                        <w:tcBorders>
                          <w:top w:val="single" w:sz="9" w:space="0" w:color="1C1823"/>
                          <w:left w:val="single" w:sz="12" w:space="0" w:color="0F0F0F"/>
                          <w:bottom w:val="single" w:sz="9" w:space="0" w:color="181318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2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4"/>
                            <w:w w:val="86"/>
                            <w:sz w:val="19"/>
                          </w:rPr>
                          <w:t>5</w:t>
                        </w:r>
                        <w:r>
                          <w:rPr>
                            <w:rFonts w:ascii="Times New Roman"/>
                            <w:color w:val="414141"/>
                            <w:w w:val="46"/>
                            <w:sz w:val="19"/>
                          </w:rPr>
                          <w:t>'</w:t>
                        </w:r>
                        <w:r>
                          <w:rPr>
                            <w:rFonts w:ascii="Times New Roman"/>
                            <w:color w:val="414141"/>
                            <w:spacing w:val="5"/>
                            <w:w w:val="46"/>
                            <w:sz w:val="19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62626"/>
                            <w:w w:val="170"/>
                            <w:sz w:val="19"/>
                          </w:rPr>
                          <w:t>!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9" w:space="0" w:color="1C1823"/>
                          <w:left w:val="single" w:sz="12" w:space="0" w:color="0F0F0F"/>
                          <w:bottom w:val="single" w:sz="9" w:space="0" w:color="181318"/>
                          <w:right w:val="single" w:sz="12" w:space="0" w:color="131313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9" w:right="0"/>
                          <w:jc w:val="center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62626"/>
                            <w:w w:val="108"/>
                            <w:sz w:val="18"/>
                            <w:szCs w:val="18"/>
                          </w:rPr>
                          <w:t>阿富汗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9" w:space="0" w:color="1C1823"/>
                          <w:left w:val="single" w:sz="12" w:space="0" w:color="131313"/>
                          <w:bottom w:val="single" w:sz="9" w:space="0" w:color="181318"/>
                          <w:right w:val="single" w:sz="12" w:space="0" w:color="0F0F0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3" w:type="dxa"/>
                        <w:tcBorders>
                          <w:top w:val="single" w:sz="9" w:space="0" w:color="1C1823"/>
                          <w:left w:val="single" w:sz="12" w:space="0" w:color="0F0F0F"/>
                          <w:bottom w:val="single" w:sz="9" w:space="0" w:color="181318"/>
                          <w:right w:val="single" w:sz="12" w:space="0" w:color="131313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27" w:right="0"/>
                          <w:jc w:val="left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62626"/>
                            <w:w w:val="109"/>
                            <w:sz w:val="18"/>
                            <w:szCs w:val="18"/>
                          </w:rPr>
                          <w:t>美元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9" w:space="0" w:color="1C1823"/>
                          <w:left w:val="single" w:sz="12" w:space="0" w:color="131313"/>
                          <w:bottom w:val="single" w:sz="9" w:space="0" w:color="181318"/>
                          <w:right w:val="single" w:sz="12" w:space="0" w:color="0F0F13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85"/>
                            <w:sz w:val="19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262626"/>
                            <w:spacing w:val="-21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62626"/>
                            <w:w w:val="96"/>
                            <w:sz w:val="19"/>
                          </w:rPr>
                          <w:t>00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1C1823"/>
                          <w:left w:val="single" w:sz="12" w:space="0" w:color="0F0F13"/>
                          <w:bottom w:val="single" w:sz="9" w:space="0" w:color="181318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2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99"/>
                            <w:sz w:val="19"/>
                          </w:rPr>
                          <w:t>38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1C1823"/>
                          <w:left w:val="single" w:sz="12" w:space="0" w:color="0F0F0F"/>
                          <w:bottom w:val="single" w:sz="9" w:space="0" w:color="181318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96"/>
                            <w:sz w:val="19"/>
                          </w:rPr>
                          <w:t>30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tcW w:w="781" w:type="dxa"/>
                        <w:tcBorders>
                          <w:top w:val="single" w:sz="9" w:space="0" w:color="181318"/>
                          <w:left w:val="single" w:sz="12" w:space="0" w:color="0F0F0F"/>
                          <w:bottom w:val="single" w:sz="9" w:space="0" w:color="0F0F13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86"/>
                            <w:sz w:val="19"/>
                          </w:rPr>
                          <w:t>5</w:t>
                        </w:r>
                        <w:r>
                          <w:rPr>
                            <w:rFonts w:ascii="Times New Roman"/>
                            <w:color w:val="262626"/>
                            <w:spacing w:val="-29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62626"/>
                            <w:w w:val="103"/>
                            <w:sz w:val="19"/>
                          </w:rPr>
                          <w:t>J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9" w:space="0" w:color="181318"/>
                          <w:left w:val="single" w:sz="12" w:space="0" w:color="0F0F0F"/>
                          <w:bottom w:val="single" w:sz="9" w:space="0" w:color="0F0F13"/>
                          <w:right w:val="single" w:sz="12" w:space="0" w:color="131313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12"/>
                          <w:jc w:val="center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62626"/>
                            <w:w w:val="109"/>
                            <w:sz w:val="18"/>
                            <w:szCs w:val="18"/>
                          </w:rPr>
                          <w:t>尼泊尔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9" w:space="0" w:color="181318"/>
                          <w:left w:val="single" w:sz="12" w:space="0" w:color="131313"/>
                          <w:bottom w:val="single" w:sz="9" w:space="0" w:color="0F0F13"/>
                          <w:right w:val="single" w:sz="12" w:space="0" w:color="0F0F0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3" w:type="dxa"/>
                        <w:tcBorders>
                          <w:top w:val="single" w:sz="9" w:space="0" w:color="181318"/>
                          <w:left w:val="single" w:sz="12" w:space="0" w:color="0F0F0F"/>
                          <w:bottom w:val="single" w:sz="9" w:space="0" w:color="0F0F13"/>
                          <w:right w:val="single" w:sz="12" w:space="0" w:color="131313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327" w:right="0"/>
                          <w:jc w:val="left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62626"/>
                            <w:w w:val="109"/>
                            <w:sz w:val="18"/>
                            <w:szCs w:val="18"/>
                          </w:rPr>
                          <w:t>美元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9" w:space="0" w:color="181318"/>
                          <w:left w:val="single" w:sz="12" w:space="0" w:color="131313"/>
                          <w:bottom w:val="single" w:sz="9" w:space="0" w:color="0F0F13"/>
                          <w:right w:val="single" w:sz="12" w:space="0" w:color="0F0F13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1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030105"/>
                            <w:w w:val="101"/>
                            <w:sz w:val="19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030105"/>
                            <w:spacing w:val="9"/>
                            <w:w w:val="101"/>
                            <w:sz w:val="19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030105"/>
                            <w:w w:val="87"/>
                            <w:sz w:val="19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181318"/>
                          <w:left w:val="single" w:sz="12" w:space="0" w:color="0F0F13"/>
                          <w:bottom w:val="single" w:sz="9" w:space="0" w:color="030303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97"/>
                            <w:sz w:val="19"/>
                          </w:rPr>
                          <w:t>50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181318"/>
                          <w:left w:val="single" w:sz="12" w:space="0" w:color="0F0F0F"/>
                          <w:bottom w:val="single" w:sz="9" w:space="0" w:color="030303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95"/>
                            <w:sz w:val="19"/>
                          </w:rPr>
                          <w:t>35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77" w:hRule="exact"/>
                    </w:trPr>
                    <w:tc>
                      <w:tcPr>
                        <w:tcW w:w="781" w:type="dxa"/>
                        <w:tcBorders>
                          <w:top w:val="single" w:sz="9" w:space="0" w:color="0F0F13"/>
                          <w:left w:val="single" w:sz="12" w:space="0" w:color="0F0F0F"/>
                          <w:bottom w:val="single" w:sz="9" w:space="0" w:color="13131C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2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w w:val="88"/>
                            <w:sz w:val="19"/>
                          </w:rPr>
                          <w:t>5</w:t>
                        </w:r>
                        <w:r>
                          <w:rPr>
                            <w:rFonts w:ascii="Times New Roman" w:hAnsi="Times New Roman"/>
                            <w:color w:val="262626"/>
                            <w:spacing w:val="-10"/>
                            <w:w w:val="88"/>
                            <w:sz w:val="19"/>
                          </w:rPr>
                          <w:t>·</w:t>
                        </w:r>
                        <w:r>
                          <w:rPr>
                            <w:rFonts w:ascii="Times New Roman" w:hAnsi="Times New Roman"/>
                            <w:color w:val="262626"/>
                            <w:w w:val="70"/>
                            <w:sz w:val="19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9" w:space="0" w:color="0F0F13"/>
                          <w:left w:val="single" w:sz="12" w:space="0" w:color="0F0F0F"/>
                          <w:bottom w:val="single" w:sz="9" w:space="0" w:color="13131C"/>
                          <w:right w:val="single" w:sz="12" w:space="0" w:color="131313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9" w:right="0"/>
                          <w:jc w:val="center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161616"/>
                            <w:w w:val="108"/>
                            <w:sz w:val="18"/>
                            <w:szCs w:val="18"/>
                          </w:rPr>
                          <w:t>黎巴嫩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9" w:space="0" w:color="0F0F13"/>
                          <w:left w:val="single" w:sz="12" w:space="0" w:color="131313"/>
                          <w:bottom w:val="single" w:sz="9" w:space="0" w:color="13131C"/>
                          <w:right w:val="single" w:sz="12" w:space="0" w:color="0F0F0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3" w:type="dxa"/>
                        <w:tcBorders>
                          <w:top w:val="single" w:sz="9" w:space="0" w:color="0F0F13"/>
                          <w:left w:val="single" w:sz="12" w:space="0" w:color="0F0F0F"/>
                          <w:bottom w:val="single" w:sz="9" w:space="0" w:color="13131C"/>
                          <w:right w:val="single" w:sz="12" w:space="0" w:color="131313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27" w:right="0"/>
                          <w:jc w:val="left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62626"/>
                            <w:w w:val="109"/>
                            <w:sz w:val="18"/>
                            <w:szCs w:val="18"/>
                          </w:rPr>
                          <w:t>美元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9" w:space="0" w:color="0F0F13"/>
                          <w:left w:val="single" w:sz="12" w:space="0" w:color="131313"/>
                          <w:bottom w:val="single" w:sz="9" w:space="0" w:color="13131C"/>
                          <w:right w:val="single" w:sz="12" w:space="0" w:color="0F0F13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right="2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91"/>
                            <w:sz w:val="19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262626"/>
                            <w:spacing w:val="-19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62626"/>
                            <w:w w:val="96"/>
                            <w:sz w:val="19"/>
                          </w:rPr>
                          <w:t>00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030303"/>
                          <w:left w:val="single" w:sz="12" w:space="0" w:color="0F0F13"/>
                          <w:bottom w:val="single" w:sz="9" w:space="0" w:color="13131C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97"/>
                            <w:sz w:val="19"/>
                          </w:rPr>
                          <w:t>50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030303"/>
                          <w:left w:val="single" w:sz="12" w:space="0" w:color="0F0F0F"/>
                          <w:bottom w:val="single" w:sz="9" w:space="0" w:color="13131C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95"/>
                            <w:sz w:val="19"/>
                          </w:rPr>
                          <w:t>35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77" w:hRule="exact"/>
                    </w:trPr>
                    <w:tc>
                      <w:tcPr>
                        <w:tcW w:w="781" w:type="dxa"/>
                        <w:tcBorders>
                          <w:top w:val="single" w:sz="9" w:space="0" w:color="13131C"/>
                          <w:left w:val="single" w:sz="12" w:space="0" w:color="0F0F0F"/>
                          <w:bottom w:val="single" w:sz="9" w:space="0" w:color="131318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262626"/>
                            <w:w w:val="75"/>
                            <w:sz w:val="19"/>
                          </w:rPr>
                          <w:t>5</w:t>
                        </w:r>
                        <w:r>
                          <w:rPr>
                            <w:rFonts w:ascii="Times New Roman"/>
                            <w:i/>
                            <w:color w:val="262626"/>
                            <w:spacing w:val="10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14141"/>
                            <w:w w:val="82"/>
                            <w:sz w:val="19"/>
                          </w:rPr>
                          <w:t>i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9" w:space="0" w:color="13131C"/>
                          <w:left w:val="single" w:sz="12" w:space="0" w:color="0F0F0F"/>
                          <w:bottom w:val="single" w:sz="9" w:space="0" w:color="131318"/>
                          <w:right w:val="single" w:sz="12" w:space="0" w:color="131313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662" w:right="0"/>
                          <w:jc w:val="left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62626"/>
                            <w:w w:val="109"/>
                            <w:sz w:val="18"/>
                            <w:szCs w:val="18"/>
                          </w:rPr>
                          <w:t>塞浦路斯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9" w:space="0" w:color="13131C"/>
                          <w:left w:val="single" w:sz="12" w:space="0" w:color="131313"/>
                          <w:bottom w:val="single" w:sz="9" w:space="0" w:color="131318"/>
                          <w:right w:val="single" w:sz="12" w:space="0" w:color="0F0F0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3" w:type="dxa"/>
                        <w:tcBorders>
                          <w:top w:val="single" w:sz="9" w:space="0" w:color="13131C"/>
                          <w:left w:val="single" w:sz="12" w:space="0" w:color="0F0F0F"/>
                          <w:bottom w:val="single" w:sz="9" w:space="0" w:color="131318"/>
                          <w:right w:val="single" w:sz="12" w:space="0" w:color="131313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327" w:right="0"/>
                          <w:jc w:val="left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62626"/>
                            <w:w w:val="109"/>
                            <w:sz w:val="18"/>
                            <w:szCs w:val="18"/>
                          </w:rPr>
                          <w:t>美元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9" w:space="0" w:color="13131C"/>
                          <w:left w:val="single" w:sz="12" w:space="0" w:color="131313"/>
                          <w:bottom w:val="single" w:sz="9" w:space="0" w:color="131318"/>
                          <w:right w:val="single" w:sz="12" w:space="0" w:color="0F0F13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2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030105"/>
                            <w:w w:val="105"/>
                            <w:sz w:val="19"/>
                          </w:rPr>
                          <w:t>100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13131C"/>
                          <w:left w:val="single" w:sz="12" w:space="0" w:color="0F0F13"/>
                          <w:bottom w:val="single" w:sz="9" w:space="0" w:color="131318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161616"/>
                            <w:w w:val="98"/>
                            <w:sz w:val="19"/>
                          </w:rPr>
                          <w:t>40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13131C"/>
                          <w:left w:val="single" w:sz="12" w:space="0" w:color="0F0F0F"/>
                          <w:bottom w:val="single" w:sz="9" w:space="0" w:color="131318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91"/>
                            <w:sz w:val="19"/>
                          </w:rPr>
                          <w:t>35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tcW w:w="781" w:type="dxa"/>
                        <w:tcBorders>
                          <w:top w:val="single" w:sz="9" w:space="0" w:color="131318"/>
                          <w:left w:val="single" w:sz="12" w:space="0" w:color="0F0F0F"/>
                          <w:bottom w:val="single" w:sz="9" w:space="0" w:color="0F0C13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17" w:lineRule="exact" w:before="35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262626"/>
                            <w:spacing w:val="14"/>
                            <w:w w:val="75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141"/>
                            <w:spacing w:val="6"/>
                            <w:w w:val="44"/>
                            <w:sz w:val="19"/>
                            <w:szCs w:val="19"/>
                          </w:rPr>
                          <w:t>•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62626"/>
                            <w:w w:val="82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9" w:space="0" w:color="131318"/>
                          <w:left w:val="single" w:sz="12" w:space="0" w:color="0F0F0F"/>
                          <w:bottom w:val="single" w:sz="9" w:space="0" w:color="0F0C13"/>
                          <w:right w:val="single" w:sz="12" w:space="0" w:color="131313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3" w:right="0"/>
                          <w:jc w:val="center"/>
                          <w:rPr>
                            <w:rFonts w:ascii="宋体" w:hAnsi="宋体" w:cs="宋体" w:eastAsia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62626"/>
                            <w:w w:val="94"/>
                            <w:sz w:val="20"/>
                            <w:szCs w:val="20"/>
                          </w:rPr>
                          <w:t>约旦</w:t>
                        </w:r>
                        <w:r>
                          <w:rPr>
                            <w:rFonts w:ascii="宋体" w:hAnsi="宋体" w:cs="宋体" w:eastAsia="宋体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9" w:space="0" w:color="131318"/>
                          <w:left w:val="single" w:sz="12" w:space="0" w:color="131313"/>
                          <w:bottom w:val="single" w:sz="9" w:space="0" w:color="0F0C13"/>
                          <w:right w:val="single" w:sz="12" w:space="0" w:color="0F0F0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3" w:type="dxa"/>
                        <w:tcBorders>
                          <w:top w:val="single" w:sz="9" w:space="0" w:color="131318"/>
                          <w:left w:val="single" w:sz="12" w:space="0" w:color="0F0F0F"/>
                          <w:bottom w:val="single" w:sz="9" w:space="0" w:color="0F0F18"/>
                          <w:right w:val="single" w:sz="12" w:space="0" w:color="131313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327" w:right="0"/>
                          <w:jc w:val="left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62626"/>
                            <w:w w:val="109"/>
                            <w:sz w:val="18"/>
                            <w:szCs w:val="18"/>
                          </w:rPr>
                          <w:t>美元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9" w:space="0" w:color="131318"/>
                          <w:left w:val="single" w:sz="12" w:space="0" w:color="131313"/>
                          <w:bottom w:val="single" w:sz="9" w:space="0" w:color="0F0F18"/>
                          <w:right w:val="single" w:sz="12" w:space="0" w:color="0F0F13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2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161616"/>
                            <w:w w:val="105"/>
                            <w:sz w:val="19"/>
                          </w:rPr>
                          <w:t>160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131318"/>
                          <w:left w:val="single" w:sz="12" w:space="0" w:color="0F0F13"/>
                          <w:bottom w:val="single" w:sz="9" w:space="0" w:color="0F0F18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1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97"/>
                            <w:sz w:val="19"/>
                          </w:rPr>
                          <w:t>50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131318"/>
                          <w:left w:val="single" w:sz="12" w:space="0" w:color="0F0F0F"/>
                          <w:bottom w:val="single" w:sz="9" w:space="0" w:color="0F0F18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91"/>
                            <w:sz w:val="19"/>
                          </w:rPr>
                          <w:t>35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tcW w:w="781" w:type="dxa"/>
                        <w:tcBorders>
                          <w:top w:val="single" w:sz="9" w:space="0" w:color="0F0C13"/>
                          <w:left w:val="single" w:sz="12" w:space="0" w:color="0F0F0F"/>
                          <w:bottom w:val="single" w:sz="12" w:space="0" w:color="1C181F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2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262626"/>
                            <w:w w:val="75"/>
                            <w:sz w:val="19"/>
                          </w:rPr>
                          <w:t>5</w:t>
                        </w:r>
                        <w:r>
                          <w:rPr>
                            <w:rFonts w:ascii="Times New Roman"/>
                            <w:i/>
                            <w:color w:val="262626"/>
                            <w:spacing w:val="-26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414141"/>
                            <w:w w:val="73"/>
                            <w:sz w:val="19"/>
                          </w:rPr>
                          <w:t>'1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9" w:space="0" w:color="0F0C13"/>
                          <w:left w:val="single" w:sz="12" w:space="0" w:color="0F0F0F"/>
                          <w:bottom w:val="single" w:sz="12" w:space="0" w:color="1C181F"/>
                          <w:right w:val="single" w:sz="12" w:space="0" w:color="131313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right="1"/>
                          <w:jc w:val="center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62626"/>
                            <w:w w:val="106"/>
                            <w:sz w:val="18"/>
                            <w:szCs w:val="18"/>
                          </w:rPr>
                          <w:t>土耳其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9" w:space="0" w:color="0F0C13"/>
                          <w:left w:val="single" w:sz="12" w:space="0" w:color="131313"/>
                          <w:bottom w:val="single" w:sz="12" w:space="0" w:color="1C181F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6"/>
                          <w:jc w:val="center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62626"/>
                            <w:w w:val="108"/>
                            <w:sz w:val="18"/>
                            <w:szCs w:val="18"/>
                          </w:rPr>
                          <w:t>安卡拉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sz="9" w:space="0" w:color="0F0F18"/>
                          <w:left w:val="single" w:sz="12" w:space="0" w:color="0F0F0F"/>
                          <w:bottom w:val="single" w:sz="12" w:space="0" w:color="1C181F"/>
                          <w:right w:val="single" w:sz="12" w:space="0" w:color="131313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34" w:right="0"/>
                          <w:jc w:val="left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62626"/>
                            <w:w w:val="107"/>
                            <w:sz w:val="18"/>
                            <w:szCs w:val="18"/>
                          </w:rPr>
                          <w:t>美元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9" w:space="0" w:color="0F0F18"/>
                          <w:left w:val="single" w:sz="12" w:space="0" w:color="131313"/>
                          <w:bottom w:val="single" w:sz="12" w:space="0" w:color="1C181F"/>
                          <w:right w:val="single" w:sz="12" w:space="0" w:color="0F0F13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2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161616"/>
                            <w:w w:val="104"/>
                            <w:sz w:val="19"/>
                          </w:rPr>
                          <w:t>105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0F0F18"/>
                          <w:left w:val="single" w:sz="12" w:space="0" w:color="0F0F13"/>
                          <w:bottom w:val="single" w:sz="12" w:space="0" w:color="1C181F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97"/>
                            <w:sz w:val="19"/>
                          </w:rPr>
                          <w:t>45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0F0F18"/>
                          <w:left w:val="single" w:sz="12" w:space="0" w:color="0F0F0F"/>
                          <w:bottom w:val="single" w:sz="9" w:space="0" w:color="030303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92"/>
                            <w:sz w:val="19"/>
                          </w:rPr>
                          <w:t>30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781" w:type="dxa"/>
                        <w:tcBorders>
                          <w:top w:val="single" w:sz="12" w:space="0" w:color="1C181F"/>
                          <w:left w:val="single" w:sz="12" w:space="0" w:color="0F0F0F"/>
                          <w:bottom w:val="single" w:sz="9" w:space="0" w:color="131318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29" w:right="0"/>
                          <w:jc w:val="center"/>
                          <w:rPr>
                            <w:rFonts w:ascii="宋体" w:hAnsi="宋体" w:cs="宋体" w:eastAsia="宋体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262626"/>
                            <w:w w:val="86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62626"/>
                            <w:spacing w:val="-29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606062"/>
                            <w:w w:val="65"/>
                            <w:sz w:val="15"/>
                            <w:szCs w:val="15"/>
                          </w:rPr>
                          <w:t>：</w:t>
                        </w:r>
                        <w:r>
                          <w:rPr>
                            <w:rFonts w:ascii="宋体" w:hAnsi="宋体" w:cs="宋体" w:eastAsia="宋体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12" w:space="0" w:color="1C181F"/>
                          <w:left w:val="single" w:sz="12" w:space="0" w:color="0F0F0F"/>
                          <w:bottom w:val="single" w:sz="9" w:space="0" w:color="131318"/>
                          <w:right w:val="single" w:sz="12" w:space="0" w:color="13131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8" w:type="dxa"/>
                        <w:tcBorders>
                          <w:top w:val="single" w:sz="12" w:space="0" w:color="1C181F"/>
                          <w:left w:val="single" w:sz="12" w:space="0" w:color="131313"/>
                          <w:bottom w:val="single" w:sz="9" w:space="0" w:color="131318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404" w:right="0"/>
                          <w:jc w:val="left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161616"/>
                            <w:w w:val="110"/>
                            <w:sz w:val="18"/>
                            <w:szCs w:val="18"/>
                          </w:rPr>
                          <w:t>伊斯坦布尔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sz="12" w:space="0" w:color="1C181F"/>
                          <w:left w:val="single" w:sz="12" w:space="0" w:color="0F0F0F"/>
                          <w:bottom w:val="single" w:sz="9" w:space="0" w:color="0F0F13"/>
                          <w:right w:val="single" w:sz="12" w:space="0" w:color="131313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327" w:right="0"/>
                          <w:jc w:val="left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62626"/>
                            <w:w w:val="109"/>
                            <w:sz w:val="18"/>
                            <w:szCs w:val="18"/>
                          </w:rPr>
                          <w:t>美元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12" w:space="0" w:color="1C181F"/>
                          <w:left w:val="single" w:sz="12" w:space="0" w:color="131313"/>
                          <w:bottom w:val="single" w:sz="9" w:space="0" w:color="0F0F13"/>
                          <w:right w:val="single" w:sz="12" w:space="0" w:color="0F0F13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2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161616"/>
                            <w:w w:val="105"/>
                            <w:sz w:val="19"/>
                          </w:rPr>
                          <w:t>150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12" w:space="0" w:color="1C181F"/>
                          <w:left w:val="single" w:sz="12" w:space="0" w:color="0F0F13"/>
                          <w:bottom w:val="single" w:sz="9" w:space="0" w:color="281C2B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97"/>
                            <w:sz w:val="19"/>
                          </w:rPr>
                          <w:t>45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030303"/>
                          <w:left w:val="single" w:sz="12" w:space="0" w:color="0F0F0F"/>
                          <w:bottom w:val="single" w:sz="9" w:space="0" w:color="281C2B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92"/>
                            <w:sz w:val="19"/>
                          </w:rPr>
                          <w:t>30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tcW w:w="781" w:type="dxa"/>
                        <w:tcBorders>
                          <w:top w:val="single" w:sz="9" w:space="0" w:color="131318"/>
                          <w:left w:val="single" w:sz="12" w:space="0" w:color="0F0F0F"/>
                          <w:bottom w:val="single" w:sz="9" w:space="0" w:color="131818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94"/>
                            <w:sz w:val="19"/>
                          </w:rPr>
                          <w:t>59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9" w:space="0" w:color="131318"/>
                          <w:left w:val="single" w:sz="12" w:space="0" w:color="0F0F0F"/>
                          <w:bottom w:val="single" w:sz="9" w:space="0" w:color="131818"/>
                          <w:right w:val="single" w:sz="12" w:space="0" w:color="13131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8" w:type="dxa"/>
                        <w:tcBorders>
                          <w:top w:val="single" w:sz="9" w:space="0" w:color="131318"/>
                          <w:left w:val="single" w:sz="12" w:space="0" w:color="131313"/>
                          <w:bottom w:val="single" w:sz="9" w:space="0" w:color="131818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505" w:right="0"/>
                          <w:jc w:val="left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161616"/>
                            <w:w w:val="110"/>
                            <w:sz w:val="18"/>
                            <w:szCs w:val="18"/>
                          </w:rPr>
                          <w:t>其他城市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sz="9" w:space="0" w:color="0F0F13"/>
                          <w:left w:val="single" w:sz="12" w:space="0" w:color="0F0F0F"/>
                          <w:bottom w:val="single" w:sz="9" w:space="0" w:color="131818"/>
                          <w:right w:val="single" w:sz="12" w:space="0" w:color="131313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34" w:right="0"/>
                          <w:jc w:val="left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62626"/>
                            <w:w w:val="107"/>
                            <w:sz w:val="18"/>
                            <w:szCs w:val="18"/>
                          </w:rPr>
                          <w:t>美元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9" w:space="0" w:color="0F0F13"/>
                          <w:left w:val="single" w:sz="12" w:space="0" w:color="131313"/>
                          <w:bottom w:val="single" w:sz="9" w:space="0" w:color="131818"/>
                          <w:right w:val="single" w:sz="12" w:space="0" w:color="0F0F13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161616"/>
                            <w:w w:val="101"/>
                            <w:sz w:val="19"/>
                          </w:rPr>
                          <w:t>90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281C2B"/>
                          <w:left w:val="single" w:sz="12" w:space="0" w:color="0F0F13"/>
                          <w:bottom w:val="single" w:sz="9" w:space="0" w:color="030308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97"/>
                            <w:sz w:val="19"/>
                          </w:rPr>
                          <w:t>45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281C2B"/>
                          <w:left w:val="single" w:sz="12" w:space="0" w:color="0F0F0F"/>
                          <w:bottom w:val="single" w:sz="9" w:space="0" w:color="030308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92"/>
                            <w:sz w:val="19"/>
                          </w:rPr>
                          <w:t>30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781" w:type="dxa"/>
                        <w:tcBorders>
                          <w:top w:val="single" w:sz="9" w:space="0" w:color="131818"/>
                          <w:left w:val="single" w:sz="12" w:space="0" w:color="0F0F0F"/>
                          <w:bottom w:val="single" w:sz="9" w:space="0" w:color="0C0C0F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1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161616"/>
                            <w:w w:val="80"/>
                            <w:sz w:val="19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161616"/>
                            <w:spacing w:val="-23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61616"/>
                            <w:w w:val="86"/>
                            <w:sz w:val="19"/>
                          </w:rPr>
                          <w:t>')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9" w:space="0" w:color="131818"/>
                          <w:left w:val="single" w:sz="12" w:space="0" w:color="0F0F0F"/>
                          <w:bottom w:val="single" w:sz="9" w:space="0" w:color="0C0C0F"/>
                          <w:right w:val="single" w:sz="12" w:space="0" w:color="131313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5" w:right="0"/>
                          <w:jc w:val="center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62626"/>
                            <w:spacing w:val="-22"/>
                            <w:w w:val="116"/>
                            <w:sz w:val="18"/>
                            <w:szCs w:val="18"/>
                          </w:rPr>
                          <w:t>叙</w:t>
                        </w:r>
                        <w:r>
                          <w:rPr>
                            <w:rFonts w:ascii="宋体" w:hAnsi="宋体" w:cs="宋体" w:eastAsia="宋体"/>
                            <w:color w:val="262626"/>
                            <w:w w:val="109"/>
                            <w:sz w:val="18"/>
                            <w:szCs w:val="18"/>
                          </w:rPr>
                          <w:t>利亚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9" w:space="0" w:color="131818"/>
                          <w:left w:val="single" w:sz="12" w:space="0" w:color="131313"/>
                          <w:bottom w:val="single" w:sz="9" w:space="0" w:color="0C0C0F"/>
                          <w:right w:val="single" w:sz="12" w:space="0" w:color="0F0F0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3" w:type="dxa"/>
                        <w:tcBorders>
                          <w:top w:val="single" w:sz="9" w:space="0" w:color="131818"/>
                          <w:left w:val="single" w:sz="12" w:space="0" w:color="0F0F0F"/>
                          <w:bottom w:val="single" w:sz="9" w:space="0" w:color="131318"/>
                          <w:right w:val="single" w:sz="12" w:space="0" w:color="131313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27" w:right="0"/>
                          <w:jc w:val="left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62626"/>
                            <w:w w:val="109"/>
                            <w:sz w:val="18"/>
                            <w:szCs w:val="18"/>
                          </w:rPr>
                          <w:t>美元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9" w:space="0" w:color="131818"/>
                          <w:left w:val="single" w:sz="12" w:space="0" w:color="131313"/>
                          <w:bottom w:val="single" w:sz="9" w:space="0" w:color="131318"/>
                          <w:right w:val="single" w:sz="12" w:space="0" w:color="0F0F13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1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95"/>
                            <w:sz w:val="19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262626"/>
                            <w:spacing w:val="21"/>
                            <w:w w:val="95"/>
                            <w:sz w:val="19"/>
                          </w:rPr>
                          <w:t>5</w:t>
                        </w:r>
                        <w:r>
                          <w:rPr>
                            <w:rFonts w:ascii="Times New Roman"/>
                            <w:color w:val="161616"/>
                            <w:w w:val="87"/>
                            <w:sz w:val="19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030308"/>
                          <w:left w:val="single" w:sz="12" w:space="0" w:color="0F0F13"/>
                          <w:bottom w:val="single" w:sz="9" w:space="0" w:color="131318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101"/>
                            <w:sz w:val="19"/>
                          </w:rPr>
                          <w:t>50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030308"/>
                          <w:left w:val="single" w:sz="12" w:space="0" w:color="0F0F0F"/>
                          <w:bottom w:val="single" w:sz="9" w:space="0" w:color="131318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91"/>
                            <w:sz w:val="19"/>
                          </w:rPr>
                          <w:t>35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77" w:hRule="exact"/>
                    </w:trPr>
                    <w:tc>
                      <w:tcPr>
                        <w:tcW w:w="781" w:type="dxa"/>
                        <w:tcBorders>
                          <w:top w:val="single" w:sz="9" w:space="0" w:color="0C0C0F"/>
                          <w:left w:val="single" w:sz="12" w:space="0" w:color="0F0F0F"/>
                          <w:bottom w:val="single" w:sz="9" w:space="0" w:color="1C1C23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2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80"/>
                            <w:sz w:val="19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262626"/>
                            <w:spacing w:val="-9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62626"/>
                            <w:w w:val="85"/>
                            <w:sz w:val="19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9" w:space="0" w:color="0C0C0F"/>
                          <w:left w:val="single" w:sz="12" w:space="0" w:color="0F0F0F"/>
                          <w:bottom w:val="single" w:sz="9" w:space="0" w:color="1C1C23"/>
                          <w:right w:val="single" w:sz="12" w:space="0" w:color="131313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3" w:right="0"/>
                          <w:jc w:val="center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62626"/>
                            <w:w w:val="107"/>
                            <w:sz w:val="18"/>
                            <w:szCs w:val="18"/>
                          </w:rPr>
                          <w:t>卡塔尔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9" w:space="0" w:color="0C0C0F"/>
                          <w:left w:val="single" w:sz="12" w:space="0" w:color="131313"/>
                          <w:bottom w:val="single" w:sz="9" w:space="0" w:color="1C1C23"/>
                          <w:right w:val="single" w:sz="12" w:space="0" w:color="0F0F0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3" w:type="dxa"/>
                        <w:tcBorders>
                          <w:top w:val="single" w:sz="9" w:space="0" w:color="131318"/>
                          <w:left w:val="single" w:sz="12" w:space="0" w:color="0F0F0F"/>
                          <w:bottom w:val="single" w:sz="9" w:space="0" w:color="1C1C23"/>
                          <w:right w:val="single" w:sz="12" w:space="0" w:color="131313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27" w:right="0"/>
                          <w:jc w:val="left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62626"/>
                            <w:w w:val="109"/>
                            <w:sz w:val="18"/>
                            <w:szCs w:val="18"/>
                          </w:rPr>
                          <w:t>美元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9" w:space="0" w:color="131318"/>
                          <w:left w:val="single" w:sz="12" w:space="0" w:color="131313"/>
                          <w:bottom w:val="single" w:sz="9" w:space="0" w:color="1C1C23"/>
                          <w:right w:val="single" w:sz="12" w:space="0" w:color="0F0F13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2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161616"/>
                            <w:w w:val="105"/>
                            <w:sz w:val="19"/>
                          </w:rPr>
                          <w:t>160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131318"/>
                          <w:left w:val="single" w:sz="12" w:space="0" w:color="0F0F13"/>
                          <w:bottom w:val="single" w:sz="9" w:space="0" w:color="1C1C23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2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101"/>
                            <w:sz w:val="19"/>
                          </w:rPr>
                          <w:t>60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131318"/>
                          <w:left w:val="single" w:sz="12" w:space="0" w:color="0F0F0F"/>
                          <w:bottom w:val="single" w:sz="9" w:space="0" w:color="1C1C23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98"/>
                            <w:sz w:val="19"/>
                          </w:rPr>
                          <w:t>40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77" w:hRule="exact"/>
                    </w:trPr>
                    <w:tc>
                      <w:tcPr>
                        <w:tcW w:w="781" w:type="dxa"/>
                        <w:tcBorders>
                          <w:top w:val="single" w:sz="9" w:space="0" w:color="1C1C23"/>
                          <w:left w:val="single" w:sz="12" w:space="0" w:color="0F0F0F"/>
                          <w:bottom w:val="single" w:sz="9" w:space="0" w:color="0C0C0C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93"/>
                            <w:sz w:val="19"/>
                          </w:rPr>
                          <w:t>62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9" w:space="0" w:color="1C1C23"/>
                          <w:left w:val="single" w:sz="12" w:space="0" w:color="0F0F0F"/>
                          <w:bottom w:val="single" w:sz="9" w:space="0" w:color="0C0C0C"/>
                          <w:right w:val="single" w:sz="12" w:space="0" w:color="131313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2" w:right="0"/>
                          <w:jc w:val="center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62626"/>
                            <w:w w:val="111"/>
                            <w:sz w:val="18"/>
                            <w:szCs w:val="18"/>
                          </w:rPr>
                          <w:t>香港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9" w:space="0" w:color="1C1C23"/>
                          <w:left w:val="single" w:sz="12" w:space="0" w:color="131313"/>
                          <w:bottom w:val="single" w:sz="9" w:space="0" w:color="0C0C0C"/>
                          <w:right w:val="single" w:sz="12" w:space="0" w:color="0F0F0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3" w:type="dxa"/>
                        <w:tcBorders>
                          <w:top w:val="single" w:sz="9" w:space="0" w:color="1C1C23"/>
                          <w:left w:val="single" w:sz="12" w:space="0" w:color="0F0F0F"/>
                          <w:bottom w:val="single" w:sz="9" w:space="0" w:color="181818"/>
                          <w:right w:val="single" w:sz="12" w:space="0" w:color="131313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327" w:right="0"/>
                          <w:jc w:val="left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161616"/>
                            <w:w w:val="108"/>
                            <w:sz w:val="18"/>
                            <w:szCs w:val="18"/>
                          </w:rPr>
                          <w:t>港元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9" w:space="0" w:color="1C1C23"/>
                          <w:left w:val="single" w:sz="12" w:space="0" w:color="131313"/>
                          <w:bottom w:val="single" w:sz="9" w:space="0" w:color="181818"/>
                          <w:right w:val="single" w:sz="12" w:space="0" w:color="0F0F13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4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161616"/>
                            <w:w w:val="105"/>
                            <w:sz w:val="19"/>
                          </w:rPr>
                          <w:t>1900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1C1C23"/>
                          <w:left w:val="single" w:sz="12" w:space="0" w:color="0F0F13"/>
                          <w:bottom w:val="single" w:sz="9" w:space="0" w:color="030308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86"/>
                            <w:sz w:val="19"/>
                          </w:rPr>
                          <w:t>5</w:t>
                        </w:r>
                        <w:r>
                          <w:rPr>
                            <w:rFonts w:ascii="Times New Roman"/>
                            <w:color w:val="262626"/>
                            <w:spacing w:val="-22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61616"/>
                            <w:w w:val="92"/>
                            <w:sz w:val="19"/>
                          </w:rPr>
                          <w:t>00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1C1C23"/>
                          <w:left w:val="single" w:sz="12" w:space="0" w:color="0F0F0F"/>
                          <w:bottom w:val="single" w:sz="9" w:space="0" w:color="030308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99"/>
                            <w:sz w:val="19"/>
                          </w:rPr>
                          <w:t>300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tcW w:w="781" w:type="dxa"/>
                        <w:tcBorders>
                          <w:top w:val="single" w:sz="9" w:space="0" w:color="0C0C0C"/>
                          <w:left w:val="single" w:sz="12" w:space="0" w:color="0F0F0F"/>
                          <w:bottom w:val="single" w:sz="9" w:space="0" w:color="181818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17" w:lineRule="exact" w:before="35"/>
                          <w:ind w:left="2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80"/>
                            <w:sz w:val="19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262626"/>
                            <w:spacing w:val="-9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62626"/>
                            <w:w w:val="78"/>
                            <w:sz w:val="19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9" w:space="0" w:color="0C0C0C"/>
                          <w:left w:val="single" w:sz="12" w:space="0" w:color="0F0F0F"/>
                          <w:bottom w:val="single" w:sz="9" w:space="0" w:color="181818"/>
                          <w:right w:val="single" w:sz="12" w:space="0" w:color="131313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3" w:right="0"/>
                          <w:jc w:val="center"/>
                          <w:rPr>
                            <w:rFonts w:ascii="宋体" w:hAnsi="宋体" w:cs="宋体" w:eastAsia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62626"/>
                            <w:w w:val="94"/>
                            <w:sz w:val="20"/>
                            <w:szCs w:val="20"/>
                          </w:rPr>
                          <w:t>澳门</w:t>
                        </w:r>
                        <w:r>
                          <w:rPr>
                            <w:rFonts w:ascii="宋体" w:hAnsi="宋体" w:cs="宋体" w:eastAsia="宋体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9" w:space="0" w:color="0C0C0C"/>
                          <w:left w:val="single" w:sz="12" w:space="0" w:color="131313"/>
                          <w:bottom w:val="single" w:sz="9" w:space="0" w:color="181818"/>
                          <w:right w:val="single" w:sz="12" w:space="0" w:color="0F0F0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3" w:type="dxa"/>
                        <w:tcBorders>
                          <w:top w:val="single" w:sz="9" w:space="0" w:color="181818"/>
                          <w:left w:val="single" w:sz="12" w:space="0" w:color="0F0F0F"/>
                          <w:bottom w:val="single" w:sz="9" w:space="0" w:color="181818"/>
                          <w:right w:val="single" w:sz="12" w:space="0" w:color="131313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27" w:right="0"/>
                          <w:jc w:val="left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62626"/>
                            <w:w w:val="108"/>
                            <w:sz w:val="18"/>
                            <w:szCs w:val="18"/>
                          </w:rPr>
                          <w:t>港元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9" w:space="0" w:color="181818"/>
                          <w:left w:val="single" w:sz="12" w:space="0" w:color="131313"/>
                          <w:bottom w:val="single" w:sz="9" w:space="0" w:color="181818"/>
                          <w:right w:val="single" w:sz="12" w:space="0" w:color="0F0F13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2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161616"/>
                            <w:w w:val="97"/>
                            <w:sz w:val="19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61616"/>
                            <w:spacing w:val="17"/>
                            <w:w w:val="97"/>
                            <w:sz w:val="19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161616"/>
                            <w:w w:val="96"/>
                            <w:sz w:val="19"/>
                          </w:rPr>
                          <w:t>00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030308"/>
                          <w:left w:val="single" w:sz="12" w:space="0" w:color="0F0F13"/>
                          <w:bottom w:val="single" w:sz="9" w:space="0" w:color="181818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86"/>
                            <w:sz w:val="19"/>
                          </w:rPr>
                          <w:t>5</w:t>
                        </w:r>
                        <w:r>
                          <w:rPr>
                            <w:rFonts w:ascii="Times New Roman"/>
                            <w:color w:val="262626"/>
                            <w:spacing w:val="-22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61616"/>
                            <w:w w:val="92"/>
                            <w:sz w:val="19"/>
                          </w:rPr>
                          <w:t>00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030308"/>
                          <w:left w:val="single" w:sz="12" w:space="0" w:color="0F0F0F"/>
                          <w:bottom w:val="single" w:sz="9" w:space="0" w:color="181818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99"/>
                            <w:sz w:val="19"/>
                          </w:rPr>
                          <w:t>300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77" w:hRule="exact"/>
                    </w:trPr>
                    <w:tc>
                      <w:tcPr>
                        <w:tcW w:w="781" w:type="dxa"/>
                        <w:tcBorders>
                          <w:top w:val="single" w:sz="9" w:space="0" w:color="181818"/>
                          <w:left w:val="single" w:sz="12" w:space="0" w:color="0F0F0F"/>
                          <w:bottom w:val="single" w:sz="9" w:space="0" w:color="1C1C1F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1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97"/>
                            <w:sz w:val="19"/>
                          </w:rPr>
                          <w:t>64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9" w:space="0" w:color="181818"/>
                          <w:left w:val="single" w:sz="12" w:space="0" w:color="0F0F0F"/>
                          <w:bottom w:val="single" w:sz="9" w:space="0" w:color="1C1C1F"/>
                          <w:right w:val="single" w:sz="12" w:space="0" w:color="131313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27" w:right="0"/>
                          <w:jc w:val="center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62626"/>
                            <w:w w:val="103"/>
                            <w:sz w:val="18"/>
                            <w:szCs w:val="18"/>
                          </w:rPr>
                          <w:t>台湾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9" w:space="0" w:color="181818"/>
                          <w:left w:val="single" w:sz="12" w:space="0" w:color="131313"/>
                          <w:bottom w:val="single" w:sz="9" w:space="0" w:color="1C1C1F"/>
                          <w:right w:val="single" w:sz="12" w:space="0" w:color="0F0F0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3" w:type="dxa"/>
                        <w:tcBorders>
                          <w:top w:val="single" w:sz="9" w:space="0" w:color="181818"/>
                          <w:left w:val="single" w:sz="12" w:space="0" w:color="0F0F0F"/>
                          <w:bottom w:val="single" w:sz="9" w:space="0" w:color="1C1C1F"/>
                          <w:right w:val="single" w:sz="12" w:space="0" w:color="131313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34" w:right="0"/>
                          <w:jc w:val="left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62626"/>
                            <w:w w:val="109"/>
                            <w:sz w:val="18"/>
                            <w:szCs w:val="18"/>
                          </w:rPr>
                          <w:t>美元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9" w:space="0" w:color="181818"/>
                          <w:left w:val="single" w:sz="12" w:space="0" w:color="131313"/>
                          <w:bottom w:val="single" w:sz="9" w:space="0" w:color="1C1C1F"/>
                          <w:right w:val="single" w:sz="12" w:space="0" w:color="0F0F13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3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161616"/>
                            <w:w w:val="108"/>
                            <w:sz w:val="19"/>
                          </w:rPr>
                          <w:t>150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181818"/>
                          <w:left w:val="single" w:sz="12" w:space="0" w:color="0F0F13"/>
                          <w:bottom w:val="single" w:sz="9" w:space="0" w:color="1C1C1F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101"/>
                            <w:sz w:val="19"/>
                          </w:rPr>
                          <w:t>60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181818"/>
                          <w:left w:val="single" w:sz="12" w:space="0" w:color="0F0F0F"/>
                          <w:bottom w:val="single" w:sz="9" w:space="0" w:color="1C1C1F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98"/>
                            <w:sz w:val="19"/>
                          </w:rPr>
                          <w:t>40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508" w:hRule="exact"/>
                    </w:trPr>
                    <w:tc>
                      <w:tcPr>
                        <w:tcW w:w="781" w:type="dxa"/>
                        <w:tcBorders>
                          <w:top w:val="single" w:sz="9" w:space="0" w:color="1C1C1F"/>
                          <w:left w:val="single" w:sz="12" w:space="0" w:color="0F0F0F"/>
                          <w:bottom w:val="single" w:sz="9" w:space="0" w:color="0C0C0F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151" w:lineRule="exact"/>
                          <w:ind w:left="-23719" w:right="0"/>
                          <w:jc w:val="left"/>
                          <w:rPr>
                            <w:rFonts w:ascii="宋体" w:hAnsi="宋体" w:cs="宋体" w:eastAsia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161616"/>
                            <w:spacing w:val="-26112"/>
                            <w:w w:val="600"/>
                            <w:sz w:val="16"/>
                            <w:szCs w:val="16"/>
                          </w:rPr>
                          <w:t>－</w:t>
                        </w:r>
                        <w:r>
                          <w:rPr>
                            <w:rFonts w:ascii="宋体" w:hAnsi="宋体" w:cs="宋体" w:eastAsia="宋体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126" w:lineRule="exact"/>
                          <w:ind w:left="-22525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030105"/>
                            <w:spacing w:val="-25167"/>
                            <w:w w:val="600"/>
                            <w:sz w:val="21"/>
                            <w:szCs w:val="21"/>
                          </w:rPr>
                          <w:t>－</w:t>
                        </w:r>
                        <w:r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4006" w:type="dxa"/>
                        <w:gridSpan w:val="2"/>
                        <w:tcBorders>
                          <w:top w:val="single" w:sz="9" w:space="0" w:color="1C1C1F"/>
                          <w:left w:val="single" w:sz="12" w:space="0" w:color="0F0F0F"/>
                          <w:bottom w:val="single" w:sz="9" w:space="0" w:color="0C0C0F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tabs>
                            <w:tab w:pos="1785" w:val="left" w:leader="none"/>
                          </w:tabs>
                          <w:spacing w:line="254" w:lineRule="exact" w:before="106"/>
                          <w:ind w:left="-375" w:right="0"/>
                          <w:jc w:val="left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161616"/>
                            <w:w w:val="492"/>
                            <w:position w:val="-7"/>
                            <w:sz w:val="16"/>
                            <w:szCs w:val="16"/>
                          </w:rPr>
                          <w:t>－</w:t>
                        </w:r>
                        <w:r>
                          <w:rPr>
                            <w:rFonts w:ascii="宋体" w:hAnsi="宋体" w:cs="宋体" w:eastAsia="宋体"/>
                            <w:color w:val="161616"/>
                            <w:position w:val="-7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宋体" w:hAnsi="宋体" w:cs="宋体" w:eastAsia="宋体"/>
                            <w:color w:val="161616"/>
                            <w:w w:val="114"/>
                            <w:sz w:val="18"/>
                            <w:szCs w:val="18"/>
                          </w:rPr>
                          <w:t>非洲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-375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030105"/>
                            <w:w w:val="562"/>
                            <w:sz w:val="21"/>
                            <w:szCs w:val="21"/>
                          </w:rPr>
                          <w:t>－</w:t>
                        </w:r>
                        <w:r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sz="9" w:space="0" w:color="1C1C1F"/>
                          <w:left w:val="single" w:sz="12" w:space="0" w:color="0F0F0F"/>
                          <w:bottom w:val="single" w:sz="9" w:space="0" w:color="0F0F18"/>
                          <w:right w:val="single" w:sz="12" w:space="0" w:color="13131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7" w:type="dxa"/>
                        <w:tcBorders>
                          <w:top w:val="single" w:sz="9" w:space="0" w:color="1C1C1F"/>
                          <w:left w:val="single" w:sz="12" w:space="0" w:color="131313"/>
                          <w:bottom w:val="single" w:sz="9" w:space="0" w:color="0F0F18"/>
                          <w:right w:val="single" w:sz="12" w:space="0" w:color="0F0F1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1C1C1F"/>
                          <w:left w:val="single" w:sz="12" w:space="0" w:color="0F0F13"/>
                          <w:bottom w:val="single" w:sz="9" w:space="0" w:color="0F0F18"/>
                          <w:right w:val="single" w:sz="12" w:space="0" w:color="0F0F0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1C1C1F"/>
                          <w:left w:val="single" w:sz="12" w:space="0" w:color="0F0F0F"/>
                          <w:bottom w:val="single" w:sz="9" w:space="0" w:color="0F0F18"/>
                          <w:right w:val="single" w:sz="12" w:space="0" w:color="0F0F0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tcW w:w="781" w:type="dxa"/>
                        <w:tcBorders>
                          <w:top w:val="single" w:sz="9" w:space="0" w:color="0C0C0F"/>
                          <w:left w:val="single" w:sz="12" w:space="0" w:color="0F0F0F"/>
                          <w:bottom w:val="single" w:sz="9" w:space="0" w:color="0F0C0F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17" w:lineRule="exact" w:before="35"/>
                          <w:ind w:left="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89"/>
                            <w:sz w:val="19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262626"/>
                            <w:spacing w:val="-17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62626"/>
                            <w:w w:val="67"/>
                            <w:sz w:val="19"/>
                          </w:rPr>
                          <w:t>5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9" w:space="0" w:color="0C0C0F"/>
                          <w:left w:val="single" w:sz="12" w:space="0" w:color="0F0F0F"/>
                          <w:bottom w:val="single" w:sz="9" w:space="0" w:color="0F0C0F"/>
                          <w:right w:val="single" w:sz="12" w:space="0" w:color="131313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575" w:right="0"/>
                          <w:jc w:val="left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62626"/>
                            <w:w w:val="110"/>
                            <w:sz w:val="18"/>
                            <w:szCs w:val="18"/>
                          </w:rPr>
                          <w:t>马达加斯加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9" w:space="0" w:color="0C0C0F"/>
                          <w:left w:val="single" w:sz="12" w:space="0" w:color="131313"/>
                          <w:bottom w:val="single" w:sz="9" w:space="0" w:color="0F0C0F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412" w:right="0"/>
                          <w:jc w:val="left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62626"/>
                            <w:w w:val="109"/>
                            <w:sz w:val="18"/>
                            <w:szCs w:val="18"/>
                          </w:rPr>
                          <w:t>塔那那利佛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sz="9" w:space="0" w:color="0F0F18"/>
                          <w:left w:val="single" w:sz="12" w:space="0" w:color="0F0F0F"/>
                          <w:bottom w:val="single" w:sz="9" w:space="0" w:color="18181C"/>
                          <w:right w:val="single" w:sz="12" w:space="0" w:color="131313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334" w:right="0"/>
                          <w:jc w:val="left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62626"/>
                            <w:w w:val="109"/>
                            <w:sz w:val="18"/>
                            <w:szCs w:val="18"/>
                          </w:rPr>
                          <w:t>美元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9" w:space="0" w:color="0F0F18"/>
                          <w:left w:val="single" w:sz="12" w:space="0" w:color="131313"/>
                          <w:bottom w:val="single" w:sz="9" w:space="0" w:color="18181C"/>
                          <w:right w:val="single" w:sz="12" w:space="0" w:color="0F0F13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4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105"/>
                            <w:sz w:val="19"/>
                          </w:rPr>
                          <w:t>130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0F0F18"/>
                          <w:left w:val="single" w:sz="12" w:space="0" w:color="0F0F13"/>
                          <w:bottom w:val="single" w:sz="9" w:space="0" w:color="03030C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3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90"/>
                            <w:sz w:val="19"/>
                          </w:rPr>
                          <w:t>38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0F0F18"/>
                          <w:left w:val="single" w:sz="12" w:space="0" w:color="0F0F0F"/>
                          <w:bottom w:val="single" w:sz="9" w:space="0" w:color="03030C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23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92"/>
                            <w:sz w:val="19"/>
                          </w:rPr>
                          <w:t>30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77" w:hRule="exact"/>
                    </w:trPr>
                    <w:tc>
                      <w:tcPr>
                        <w:tcW w:w="781" w:type="dxa"/>
                        <w:tcBorders>
                          <w:top w:val="single" w:sz="9" w:space="0" w:color="0F0C0F"/>
                          <w:left w:val="single" w:sz="12" w:space="0" w:color="0F0F0F"/>
                          <w:bottom w:val="single" w:sz="9" w:space="0" w:color="1C181C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1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68"/>
                            <w:sz w:val="19"/>
                          </w:rPr>
                          <w:t>6-S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9" w:space="0" w:color="0F0C0F"/>
                          <w:left w:val="single" w:sz="12" w:space="0" w:color="0F0F0F"/>
                          <w:bottom w:val="single" w:sz="9" w:space="0" w:color="1C181C"/>
                          <w:right w:val="single" w:sz="12" w:space="0" w:color="13131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8" w:type="dxa"/>
                        <w:tcBorders>
                          <w:top w:val="single" w:sz="9" w:space="0" w:color="0F0C0F"/>
                          <w:left w:val="single" w:sz="12" w:space="0" w:color="131313"/>
                          <w:bottom w:val="single" w:sz="9" w:space="0" w:color="1C181C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512" w:right="0"/>
                          <w:jc w:val="left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161616"/>
                            <w:w w:val="109"/>
                            <w:sz w:val="18"/>
                            <w:szCs w:val="18"/>
                          </w:rPr>
                          <w:t>塔马塔夫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sz="9" w:space="0" w:color="18181C"/>
                          <w:left w:val="single" w:sz="12" w:space="0" w:color="0F0F0F"/>
                          <w:bottom w:val="single" w:sz="9" w:space="0" w:color="1C181C"/>
                          <w:right w:val="single" w:sz="12" w:space="0" w:color="131313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34" w:right="0"/>
                          <w:jc w:val="left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62626"/>
                            <w:w w:val="109"/>
                            <w:sz w:val="18"/>
                            <w:szCs w:val="18"/>
                          </w:rPr>
                          <w:t>美元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9" w:space="0" w:color="18181C"/>
                          <w:left w:val="single" w:sz="12" w:space="0" w:color="131313"/>
                          <w:bottom w:val="single" w:sz="9" w:space="0" w:color="1C181C"/>
                          <w:right w:val="single" w:sz="12" w:space="0" w:color="0F0F13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4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161616"/>
                            <w:w w:val="105"/>
                            <w:sz w:val="19"/>
                          </w:rPr>
                          <w:t>100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03030C"/>
                          <w:left w:val="single" w:sz="12" w:space="0" w:color="0F0F13"/>
                          <w:bottom w:val="single" w:sz="9" w:space="0" w:color="1C181C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3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90"/>
                            <w:sz w:val="19"/>
                          </w:rPr>
                          <w:t>38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03030C"/>
                          <w:left w:val="single" w:sz="12" w:space="0" w:color="0F0F0F"/>
                          <w:bottom w:val="single" w:sz="9" w:space="0" w:color="1C181C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23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92"/>
                            <w:sz w:val="19"/>
                          </w:rPr>
                          <w:t>30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75" w:hRule="exact"/>
                    </w:trPr>
                    <w:tc>
                      <w:tcPr>
                        <w:tcW w:w="781" w:type="dxa"/>
                        <w:tcBorders>
                          <w:top w:val="single" w:sz="9" w:space="0" w:color="1C181C"/>
                          <w:left w:val="single" w:sz="12" w:space="0" w:color="0F0F0F"/>
                          <w:bottom w:val="single" w:sz="9" w:space="0" w:color="0C0C0F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16"/>
                            <w:w w:val="89"/>
                            <w:sz w:val="19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414141"/>
                            <w:w w:val="89"/>
                            <w:sz w:val="19"/>
                          </w:rPr>
                          <w:t>7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9" w:space="0" w:color="1C181C"/>
                          <w:left w:val="single" w:sz="12" w:space="0" w:color="0F0F0F"/>
                          <w:bottom w:val="single" w:sz="9" w:space="0" w:color="0C0C0F"/>
                          <w:right w:val="single" w:sz="12" w:space="0" w:color="13131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8" w:type="dxa"/>
                        <w:tcBorders>
                          <w:top w:val="single" w:sz="9" w:space="0" w:color="1C181C"/>
                          <w:left w:val="single" w:sz="12" w:space="0" w:color="131313"/>
                          <w:bottom w:val="single" w:sz="9" w:space="0" w:color="0C0C0F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512" w:right="0"/>
                          <w:jc w:val="left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161616"/>
                            <w:w w:val="109"/>
                            <w:sz w:val="18"/>
                            <w:szCs w:val="18"/>
                          </w:rPr>
                          <w:t>其他城市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sz="9" w:space="0" w:color="1C181C"/>
                          <w:left w:val="single" w:sz="12" w:space="0" w:color="0F0F0F"/>
                          <w:bottom w:val="single" w:sz="9" w:space="0" w:color="18131C"/>
                          <w:right w:val="single" w:sz="12" w:space="0" w:color="131313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334" w:right="0"/>
                          <w:jc w:val="left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62626"/>
                            <w:w w:val="109"/>
                            <w:sz w:val="18"/>
                            <w:szCs w:val="18"/>
                          </w:rPr>
                          <w:t>美元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9" w:space="0" w:color="1C181C"/>
                          <w:left w:val="single" w:sz="12" w:space="0" w:color="131313"/>
                          <w:bottom w:val="single" w:sz="9" w:space="0" w:color="18131C"/>
                          <w:right w:val="single" w:sz="12" w:space="0" w:color="0F0F13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2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80"/>
                            <w:sz w:val="19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262626"/>
                            <w:spacing w:val="-23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62626"/>
                            <w:w w:val="87"/>
                            <w:sz w:val="19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1C181C"/>
                          <w:left w:val="single" w:sz="12" w:space="0" w:color="0F0F13"/>
                          <w:bottom w:val="single" w:sz="9" w:space="0" w:color="18131C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3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90"/>
                            <w:sz w:val="19"/>
                          </w:rPr>
                          <w:t>38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1C181C"/>
                          <w:left w:val="single" w:sz="12" w:space="0" w:color="0F0F0F"/>
                          <w:bottom w:val="single" w:sz="9" w:space="0" w:color="18131C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23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92"/>
                            <w:sz w:val="19"/>
                          </w:rPr>
                          <w:t>30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79" w:hRule="exact"/>
                    </w:trPr>
                    <w:tc>
                      <w:tcPr>
                        <w:tcW w:w="781" w:type="dxa"/>
                        <w:tcBorders>
                          <w:top w:val="single" w:sz="9" w:space="0" w:color="0C0C0F"/>
                          <w:left w:val="single" w:sz="12" w:space="0" w:color="0F0F0F"/>
                          <w:bottom w:val="single" w:sz="9" w:space="0" w:color="181C1F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13" w:lineRule="exact" w:before="44"/>
                          <w:ind w:left="1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161616"/>
                            <w:w w:val="99"/>
                            <w:sz w:val="19"/>
                          </w:rPr>
                          <w:t>68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9" w:space="0" w:color="0C0C0F"/>
                          <w:left w:val="single" w:sz="12" w:space="0" w:color="0F0F0F"/>
                          <w:bottom w:val="single" w:sz="9" w:space="0" w:color="181C1F"/>
                          <w:right w:val="single" w:sz="12" w:space="0" w:color="131313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25" w:right="0"/>
                          <w:jc w:val="center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161616"/>
                            <w:w w:val="111"/>
                            <w:sz w:val="18"/>
                            <w:szCs w:val="18"/>
                          </w:rPr>
                          <w:t>喀麦隆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9" w:space="0" w:color="0C0C0F"/>
                          <w:left w:val="single" w:sz="12" w:space="0" w:color="131313"/>
                          <w:bottom w:val="single" w:sz="9" w:space="0" w:color="181C1F"/>
                          <w:right w:val="single" w:sz="12" w:space="0" w:color="0F0F0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3" w:type="dxa"/>
                        <w:tcBorders>
                          <w:top w:val="single" w:sz="9" w:space="0" w:color="18131C"/>
                          <w:left w:val="single" w:sz="12" w:space="0" w:color="0F0F0F"/>
                          <w:bottom w:val="single" w:sz="9" w:space="0" w:color="181C1F"/>
                          <w:right w:val="single" w:sz="12" w:space="0" w:color="131313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341" w:right="0"/>
                          <w:jc w:val="left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62626"/>
                            <w:w w:val="107"/>
                            <w:sz w:val="18"/>
                            <w:szCs w:val="18"/>
                          </w:rPr>
                          <w:t>美元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9" w:space="0" w:color="18131C"/>
                          <w:left w:val="single" w:sz="12" w:space="0" w:color="131313"/>
                          <w:bottom w:val="single" w:sz="9" w:space="0" w:color="181C1F"/>
                          <w:right w:val="single" w:sz="12" w:space="0" w:color="0F0F13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2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161616"/>
                            <w:w w:val="101"/>
                            <w:sz w:val="19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61616"/>
                            <w:spacing w:val="9"/>
                            <w:w w:val="101"/>
                            <w:sz w:val="19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161616"/>
                            <w:w w:val="87"/>
                            <w:sz w:val="19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18131C"/>
                          <w:left w:val="single" w:sz="12" w:space="0" w:color="0F0F13"/>
                          <w:bottom w:val="single" w:sz="9" w:space="0" w:color="181C1F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2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101"/>
                            <w:sz w:val="19"/>
                          </w:rPr>
                          <w:t>50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18131C"/>
                          <w:left w:val="single" w:sz="12" w:space="0" w:color="0F0F0F"/>
                          <w:bottom w:val="single" w:sz="9" w:space="0" w:color="181C1F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2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91"/>
                            <w:sz w:val="19"/>
                          </w:rPr>
                          <w:t>35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77" w:hRule="exact"/>
                    </w:trPr>
                    <w:tc>
                      <w:tcPr>
                        <w:tcW w:w="781" w:type="dxa"/>
                        <w:tcBorders>
                          <w:top w:val="single" w:sz="9" w:space="0" w:color="181C1F"/>
                          <w:left w:val="single" w:sz="12" w:space="0" w:color="0F0F0F"/>
                          <w:bottom w:val="single" w:sz="9" w:space="0" w:color="131313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17" w:lineRule="exact" w:before="38"/>
                          <w:ind w:left="1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161616"/>
                            <w:w w:val="97"/>
                            <w:sz w:val="19"/>
                          </w:rPr>
                          <w:t>69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9" w:space="0" w:color="181C1F"/>
                          <w:left w:val="single" w:sz="12" w:space="0" w:color="0F0F0F"/>
                          <w:bottom w:val="single" w:sz="9" w:space="0" w:color="131313"/>
                          <w:right w:val="single" w:sz="12" w:space="0" w:color="131313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27" w:right="0"/>
                          <w:jc w:val="center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62626"/>
                            <w:w w:val="107"/>
                            <w:sz w:val="18"/>
                            <w:szCs w:val="18"/>
                          </w:rPr>
                          <w:t>多哥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9" w:space="0" w:color="181C1F"/>
                          <w:left w:val="single" w:sz="12" w:space="0" w:color="131313"/>
                          <w:bottom w:val="single" w:sz="9" w:space="0" w:color="131313"/>
                          <w:right w:val="single" w:sz="12" w:space="0" w:color="0F0F0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3" w:type="dxa"/>
                        <w:tcBorders>
                          <w:top w:val="single" w:sz="9" w:space="0" w:color="181C1F"/>
                          <w:left w:val="single" w:sz="12" w:space="0" w:color="0F0F0F"/>
                          <w:bottom w:val="single" w:sz="9" w:space="0" w:color="131313"/>
                          <w:right w:val="single" w:sz="12" w:space="0" w:color="131313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341" w:right="0"/>
                          <w:jc w:val="left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62626"/>
                            <w:w w:val="107"/>
                            <w:sz w:val="18"/>
                            <w:szCs w:val="18"/>
                          </w:rPr>
                          <w:t>美元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9" w:space="0" w:color="181C1F"/>
                          <w:left w:val="single" w:sz="12" w:space="0" w:color="131313"/>
                          <w:bottom w:val="single" w:sz="9" w:space="0" w:color="131313"/>
                          <w:right w:val="single" w:sz="12" w:space="0" w:color="0F0F13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4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161616"/>
                            <w:w w:val="105"/>
                            <w:sz w:val="19"/>
                          </w:rPr>
                          <w:t>110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181C1F"/>
                          <w:left w:val="single" w:sz="12" w:space="0" w:color="0F0F13"/>
                          <w:bottom w:val="single" w:sz="9" w:space="0" w:color="030308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z w:val="19"/>
                          </w:rPr>
                          <w:t>48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181C1F"/>
                          <w:left w:val="single" w:sz="12" w:space="0" w:color="0F0F0F"/>
                          <w:bottom w:val="single" w:sz="9" w:space="0" w:color="030308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91"/>
                            <w:sz w:val="19"/>
                          </w:rPr>
                          <w:t>35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tcW w:w="781" w:type="dxa"/>
                        <w:tcBorders>
                          <w:top w:val="single" w:sz="9" w:space="0" w:color="131313"/>
                          <w:left w:val="single" w:sz="12" w:space="0" w:color="0F0F0F"/>
                          <w:bottom w:val="single" w:sz="9" w:space="0" w:color="18131C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17" w:lineRule="exact" w:before="35"/>
                          <w:ind w:left="2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z w:val="19"/>
                          </w:rPr>
                          <w:t>70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9" w:space="0" w:color="131313"/>
                          <w:left w:val="single" w:sz="12" w:space="0" w:color="0F0F0F"/>
                          <w:bottom w:val="single" w:sz="9" w:space="0" w:color="18131C"/>
                          <w:right w:val="single" w:sz="12" w:space="0" w:color="131313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669" w:right="0"/>
                          <w:jc w:val="left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161616"/>
                            <w:w w:val="108"/>
                            <w:sz w:val="18"/>
                            <w:szCs w:val="18"/>
                          </w:rPr>
                          <w:t>科特迪瓦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9" w:space="0" w:color="131313"/>
                          <w:left w:val="single" w:sz="12" w:space="0" w:color="131313"/>
                          <w:bottom w:val="single" w:sz="9" w:space="0" w:color="18131C"/>
                          <w:right w:val="single" w:sz="12" w:space="0" w:color="0F0F0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3" w:type="dxa"/>
                        <w:tcBorders>
                          <w:top w:val="single" w:sz="9" w:space="0" w:color="131313"/>
                          <w:left w:val="single" w:sz="12" w:space="0" w:color="0F0F0F"/>
                          <w:bottom w:val="single" w:sz="9" w:space="0" w:color="18131C"/>
                          <w:right w:val="single" w:sz="12" w:space="0" w:color="131313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34" w:right="0"/>
                          <w:jc w:val="left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62626"/>
                            <w:w w:val="109"/>
                            <w:sz w:val="18"/>
                            <w:szCs w:val="18"/>
                          </w:rPr>
                          <w:t>美元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9" w:space="0" w:color="131313"/>
                          <w:left w:val="single" w:sz="12" w:space="0" w:color="131313"/>
                          <w:bottom w:val="single" w:sz="9" w:space="0" w:color="18131C"/>
                          <w:right w:val="single" w:sz="12" w:space="0" w:color="0F0F13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2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101"/>
                            <w:sz w:val="19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62626"/>
                            <w:spacing w:val="9"/>
                            <w:w w:val="101"/>
                            <w:sz w:val="19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262626"/>
                            <w:w w:val="87"/>
                            <w:sz w:val="19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030308"/>
                          <w:left w:val="single" w:sz="12" w:space="0" w:color="0F0F13"/>
                          <w:bottom w:val="single" w:sz="9" w:space="0" w:color="18131C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4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101"/>
                            <w:sz w:val="19"/>
                          </w:rPr>
                          <w:t>50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030308"/>
                          <w:left w:val="single" w:sz="12" w:space="0" w:color="0F0F0F"/>
                          <w:bottom w:val="single" w:sz="9" w:space="0" w:color="18131C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2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91"/>
                            <w:sz w:val="19"/>
                          </w:rPr>
                          <w:t>35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781" w:type="dxa"/>
                        <w:tcBorders>
                          <w:top w:val="single" w:sz="9" w:space="0" w:color="18131C"/>
                          <w:left w:val="single" w:sz="12" w:space="0" w:color="0F0F0F"/>
                          <w:bottom w:val="single" w:sz="9" w:space="0" w:color="0F0C0C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17" w:lineRule="exact" w:before="42"/>
                          <w:ind w:left="3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106"/>
                            <w:sz w:val="19"/>
                          </w:rPr>
                          <w:t>71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9" w:space="0" w:color="18131C"/>
                          <w:left w:val="single" w:sz="12" w:space="0" w:color="0F0F0F"/>
                          <w:bottom w:val="single" w:sz="9" w:space="0" w:color="0F0C0C"/>
                          <w:right w:val="single" w:sz="12" w:space="0" w:color="131313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23" w:right="0"/>
                          <w:jc w:val="center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62626"/>
                            <w:w w:val="111"/>
                            <w:sz w:val="18"/>
                            <w:szCs w:val="18"/>
                          </w:rPr>
                          <w:t>摩</w:t>
                        </w:r>
                        <w:r>
                          <w:rPr>
                            <w:rFonts w:ascii="宋体" w:hAnsi="宋体" w:cs="宋体" w:eastAsia="宋体"/>
                            <w:color w:val="262626"/>
                            <w:spacing w:val="-11"/>
                            <w:w w:val="111"/>
                            <w:sz w:val="18"/>
                            <w:szCs w:val="18"/>
                          </w:rPr>
                          <w:t>洛</w:t>
                        </w:r>
                        <w:r>
                          <w:rPr>
                            <w:rFonts w:ascii="宋体" w:hAnsi="宋体" w:cs="宋体" w:eastAsia="宋体"/>
                            <w:color w:val="262626"/>
                            <w:w w:val="116"/>
                            <w:sz w:val="18"/>
                            <w:szCs w:val="18"/>
                          </w:rPr>
                          <w:t>哥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9" w:space="0" w:color="18131C"/>
                          <w:left w:val="single" w:sz="12" w:space="0" w:color="131313"/>
                          <w:bottom w:val="single" w:sz="9" w:space="0" w:color="0F0C0C"/>
                          <w:right w:val="single" w:sz="12" w:space="0" w:color="0F0F0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3" w:type="dxa"/>
                        <w:tcBorders>
                          <w:top w:val="single" w:sz="9" w:space="0" w:color="18131C"/>
                          <w:left w:val="single" w:sz="12" w:space="0" w:color="0F0F0F"/>
                          <w:bottom w:val="single" w:sz="9" w:space="0" w:color="18181C"/>
                          <w:right w:val="single" w:sz="12" w:space="0" w:color="131313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34" w:right="0"/>
                          <w:jc w:val="left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62626"/>
                            <w:w w:val="109"/>
                            <w:sz w:val="18"/>
                            <w:szCs w:val="18"/>
                          </w:rPr>
                          <w:t>美元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9" w:space="0" w:color="18131C"/>
                          <w:left w:val="single" w:sz="12" w:space="0" w:color="131313"/>
                          <w:bottom w:val="single" w:sz="9" w:space="0" w:color="18181C"/>
                          <w:right w:val="single" w:sz="12" w:space="0" w:color="0F0F13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4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161616"/>
                            <w:w w:val="102"/>
                            <w:sz w:val="19"/>
                          </w:rPr>
                          <w:t>130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18131C"/>
                          <w:left w:val="single" w:sz="12" w:space="0" w:color="0F0F13"/>
                          <w:bottom w:val="single" w:sz="9" w:space="0" w:color="030308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3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86"/>
                            <w:sz w:val="19"/>
                          </w:rPr>
                          <w:t>5</w:t>
                        </w:r>
                        <w:r>
                          <w:rPr>
                            <w:rFonts w:ascii="Times New Roman"/>
                            <w:color w:val="262626"/>
                            <w:spacing w:val="-22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62626"/>
                            <w:w w:val="87"/>
                            <w:sz w:val="19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18131C"/>
                          <w:left w:val="single" w:sz="12" w:space="0" w:color="0F0F0F"/>
                          <w:bottom w:val="single" w:sz="9" w:space="0" w:color="030308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91"/>
                            <w:sz w:val="19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262626"/>
                            <w:spacing w:val="-19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62626"/>
                            <w:w w:val="87"/>
                            <w:sz w:val="19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tcW w:w="781" w:type="dxa"/>
                        <w:tcBorders>
                          <w:top w:val="single" w:sz="9" w:space="0" w:color="0F0C0C"/>
                          <w:left w:val="single" w:sz="12" w:space="0" w:color="0F0F0F"/>
                          <w:bottom w:val="single" w:sz="9" w:space="0" w:color="18131C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11" w:lineRule="exact" w:before="41"/>
                          <w:ind w:left="16" w:right="0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262626"/>
                            <w:w w:val="88"/>
                            <w:sz w:val="19"/>
                          </w:rPr>
                          <w:t>72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9" w:space="0" w:color="0F0C0C"/>
                          <w:left w:val="single" w:sz="12" w:space="0" w:color="0F0F0F"/>
                          <w:bottom w:val="single" w:sz="9" w:space="0" w:color="18131C"/>
                          <w:right w:val="single" w:sz="9" w:space="0" w:color="0F0F0F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583" w:right="0"/>
                          <w:jc w:val="left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62626"/>
                            <w:w w:val="109"/>
                            <w:sz w:val="18"/>
                            <w:szCs w:val="18"/>
                          </w:rPr>
                          <w:t>阿尔及利亚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9" w:space="0" w:color="0F0C0C"/>
                          <w:left w:val="single" w:sz="9" w:space="0" w:color="0F0F0F"/>
                          <w:bottom w:val="single" w:sz="9" w:space="0" w:color="18131C"/>
                          <w:right w:val="single" w:sz="12" w:space="0" w:color="0F0F0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3" w:type="dxa"/>
                        <w:tcBorders>
                          <w:top w:val="single" w:sz="9" w:space="0" w:color="18181C"/>
                          <w:left w:val="single" w:sz="12" w:space="0" w:color="0F0F0F"/>
                          <w:bottom w:val="single" w:sz="9" w:space="0" w:color="18131C"/>
                          <w:right w:val="single" w:sz="12" w:space="0" w:color="131313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41" w:right="0"/>
                          <w:jc w:val="left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62626"/>
                            <w:w w:val="107"/>
                            <w:sz w:val="18"/>
                            <w:szCs w:val="18"/>
                          </w:rPr>
                          <w:t>美元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9" w:space="0" w:color="18181C"/>
                          <w:left w:val="single" w:sz="12" w:space="0" w:color="131313"/>
                          <w:bottom w:val="single" w:sz="9" w:space="0" w:color="18131C"/>
                          <w:right w:val="single" w:sz="12" w:space="0" w:color="0F0F13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3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161616"/>
                            <w:w w:val="99"/>
                            <w:sz w:val="19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61616"/>
                            <w:spacing w:val="13"/>
                            <w:w w:val="99"/>
                            <w:sz w:val="19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161616"/>
                            <w:w w:val="87"/>
                            <w:sz w:val="19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030308"/>
                          <w:left w:val="single" w:sz="12" w:space="0" w:color="0F0F13"/>
                          <w:bottom w:val="single" w:sz="9" w:space="0" w:color="18131C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3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96"/>
                            <w:sz w:val="19"/>
                          </w:rPr>
                          <w:t>55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030308"/>
                          <w:left w:val="single" w:sz="12" w:space="0" w:color="0F0F0F"/>
                          <w:bottom w:val="single" w:sz="9" w:space="0" w:color="18131C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91"/>
                            <w:sz w:val="19"/>
                          </w:rPr>
                          <w:t>35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79" w:hRule="exact"/>
                    </w:trPr>
                    <w:tc>
                      <w:tcPr>
                        <w:tcW w:w="781" w:type="dxa"/>
                        <w:tcBorders>
                          <w:top w:val="single" w:sz="9" w:space="0" w:color="18131C"/>
                          <w:left w:val="single" w:sz="12" w:space="0" w:color="0F0F0F"/>
                          <w:bottom w:val="single" w:sz="9" w:space="0" w:color="0C0C0F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15" w:lineRule="exact" w:before="42"/>
                          <w:ind w:left="3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106"/>
                            <w:sz w:val="19"/>
                          </w:rPr>
                          <w:t>73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9" w:space="0" w:color="18131C"/>
                          <w:left w:val="single" w:sz="12" w:space="0" w:color="0F0F0F"/>
                          <w:bottom w:val="single" w:sz="9" w:space="0" w:color="0C0C0F"/>
                          <w:right w:val="single" w:sz="9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0" w:right="0"/>
                          <w:jc w:val="center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62626"/>
                            <w:w w:val="109"/>
                            <w:sz w:val="18"/>
                            <w:szCs w:val="18"/>
                          </w:rPr>
                          <w:t>卢旺达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9" w:space="0" w:color="18131C"/>
                          <w:left w:val="single" w:sz="9" w:space="0" w:color="0F0F0F"/>
                          <w:bottom w:val="single" w:sz="9" w:space="0" w:color="0C0C0F"/>
                          <w:right w:val="single" w:sz="12" w:space="0" w:color="0F0F0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3" w:type="dxa"/>
                        <w:tcBorders>
                          <w:top w:val="single" w:sz="9" w:space="0" w:color="18131C"/>
                          <w:left w:val="single" w:sz="12" w:space="0" w:color="0F0F0F"/>
                          <w:bottom w:val="single" w:sz="9" w:space="0" w:color="18181F"/>
                          <w:right w:val="single" w:sz="12" w:space="0" w:color="131313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41" w:right="0"/>
                          <w:jc w:val="left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62626"/>
                            <w:w w:val="107"/>
                            <w:sz w:val="18"/>
                            <w:szCs w:val="18"/>
                          </w:rPr>
                          <w:t>美元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9" w:space="0" w:color="18131C"/>
                          <w:left w:val="single" w:sz="12" w:space="0" w:color="131313"/>
                          <w:bottom w:val="single" w:sz="9" w:space="0" w:color="18181F"/>
                          <w:right w:val="single" w:sz="12" w:space="0" w:color="0F0F13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5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161616"/>
                            <w:w w:val="105"/>
                            <w:sz w:val="19"/>
                          </w:rPr>
                          <w:t>130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18131C"/>
                          <w:left w:val="single" w:sz="12" w:space="0" w:color="0F0F13"/>
                          <w:bottom w:val="single" w:sz="9" w:space="0" w:color="03080C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3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93"/>
                            <w:sz w:val="19"/>
                          </w:rPr>
                          <w:t>32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18131C"/>
                          <w:left w:val="single" w:sz="12" w:space="0" w:color="0F0F0F"/>
                          <w:bottom w:val="single" w:sz="9" w:space="0" w:color="03080C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3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96"/>
                            <w:sz w:val="19"/>
                          </w:rPr>
                          <w:t>30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75" w:hRule="exact"/>
                    </w:trPr>
                    <w:tc>
                      <w:tcPr>
                        <w:tcW w:w="781" w:type="dxa"/>
                        <w:tcBorders>
                          <w:top w:val="single" w:sz="9" w:space="0" w:color="0C0C0F"/>
                          <w:left w:val="single" w:sz="12" w:space="0" w:color="0F0F0F"/>
                          <w:bottom w:val="single" w:sz="9" w:space="0" w:color="1C181C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17" w:lineRule="exact" w:before="36"/>
                          <w:ind w:left="13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96"/>
                            <w:sz w:val="19"/>
                          </w:rPr>
                          <w:t>74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9" w:space="0" w:color="0C0C0F"/>
                          <w:left w:val="single" w:sz="12" w:space="0" w:color="0F0F0F"/>
                          <w:bottom w:val="single" w:sz="9" w:space="0" w:color="1C181C"/>
                          <w:right w:val="single" w:sz="9" w:space="0" w:color="0F0F0F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" w:right="0"/>
                          <w:jc w:val="center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62626"/>
                            <w:w w:val="109"/>
                            <w:sz w:val="18"/>
                            <w:szCs w:val="18"/>
                          </w:rPr>
                          <w:t>几内亚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9" w:space="0" w:color="0C0C0F"/>
                          <w:left w:val="single" w:sz="9" w:space="0" w:color="0F0F0F"/>
                          <w:bottom w:val="single" w:sz="9" w:space="0" w:color="1C181C"/>
                          <w:right w:val="single" w:sz="12" w:space="0" w:color="0F0F0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3" w:type="dxa"/>
                        <w:tcBorders>
                          <w:top w:val="single" w:sz="9" w:space="0" w:color="18181F"/>
                          <w:left w:val="single" w:sz="12" w:space="0" w:color="0F0F0F"/>
                          <w:bottom w:val="single" w:sz="9" w:space="0" w:color="1C181C"/>
                          <w:right w:val="single" w:sz="12" w:space="0" w:color="131313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341" w:right="0"/>
                          <w:jc w:val="left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62626"/>
                            <w:w w:val="107"/>
                            <w:sz w:val="18"/>
                            <w:szCs w:val="18"/>
                          </w:rPr>
                          <w:t>美元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9" w:space="0" w:color="18181F"/>
                          <w:left w:val="single" w:sz="12" w:space="0" w:color="131313"/>
                          <w:bottom w:val="single" w:sz="9" w:space="0" w:color="1C181C"/>
                          <w:right w:val="single" w:sz="12" w:space="0" w:color="0F0F13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5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161616"/>
                            <w:w w:val="105"/>
                            <w:sz w:val="19"/>
                          </w:rPr>
                          <w:t>130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03080C"/>
                          <w:left w:val="single" w:sz="12" w:space="0" w:color="0F0F13"/>
                          <w:bottom w:val="single" w:sz="9" w:space="0" w:color="080308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96"/>
                            <w:sz w:val="19"/>
                          </w:rPr>
                          <w:t>55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03080C"/>
                          <w:left w:val="single" w:sz="12" w:space="0" w:color="0F0F0F"/>
                          <w:bottom w:val="single" w:sz="9" w:space="0" w:color="080308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91"/>
                            <w:sz w:val="19"/>
                          </w:rPr>
                          <w:t>35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77" w:hRule="exact"/>
                    </w:trPr>
                    <w:tc>
                      <w:tcPr>
                        <w:tcW w:w="781" w:type="dxa"/>
                        <w:tcBorders>
                          <w:top w:val="single" w:sz="9" w:space="0" w:color="1C181C"/>
                          <w:left w:val="single" w:sz="12" w:space="0" w:color="0F0F0F"/>
                          <w:bottom w:val="single" w:sz="9" w:space="0" w:color="1C1823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1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99"/>
                            <w:sz w:val="19"/>
                          </w:rPr>
                          <w:t>75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9" w:space="0" w:color="1C181C"/>
                          <w:left w:val="single" w:sz="12" w:space="0" w:color="0F0F0F"/>
                          <w:bottom w:val="single" w:sz="9" w:space="0" w:color="1C1823"/>
                          <w:right w:val="single" w:sz="9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575" w:right="0"/>
                          <w:jc w:val="left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161616"/>
                            <w:w w:val="109"/>
                            <w:sz w:val="18"/>
                            <w:szCs w:val="18"/>
                          </w:rPr>
                          <w:t>埃萨俄比亚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9" w:space="0" w:color="1C181C"/>
                          <w:left w:val="single" w:sz="9" w:space="0" w:color="0F0F0F"/>
                          <w:bottom w:val="single" w:sz="9" w:space="0" w:color="1C1823"/>
                          <w:right w:val="single" w:sz="12" w:space="0" w:color="0F0F0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3" w:type="dxa"/>
                        <w:tcBorders>
                          <w:top w:val="single" w:sz="9" w:space="0" w:color="1C181C"/>
                          <w:left w:val="single" w:sz="12" w:space="0" w:color="0F0F0F"/>
                          <w:bottom w:val="single" w:sz="9" w:space="0" w:color="1C1823"/>
                          <w:right w:val="single" w:sz="12" w:space="0" w:color="131313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341" w:right="0"/>
                          <w:jc w:val="left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62626"/>
                            <w:w w:val="107"/>
                            <w:sz w:val="18"/>
                            <w:szCs w:val="18"/>
                          </w:rPr>
                          <w:t>美元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9" w:space="0" w:color="1C181C"/>
                          <w:left w:val="single" w:sz="12" w:space="0" w:color="131313"/>
                          <w:bottom w:val="single" w:sz="9" w:space="0" w:color="1C1823"/>
                          <w:right w:val="single" w:sz="9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2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z w:val="19"/>
                          </w:rPr>
                          <w:t>210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080308"/>
                          <w:left w:val="single" w:sz="9" w:space="0" w:color="0F0F0F"/>
                          <w:bottom w:val="single" w:sz="9" w:space="0" w:color="1C1823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43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86"/>
                            <w:sz w:val="19"/>
                          </w:rPr>
                          <w:t>5</w:t>
                        </w:r>
                        <w:r>
                          <w:rPr>
                            <w:rFonts w:ascii="Times New Roman"/>
                            <w:color w:val="262626"/>
                            <w:spacing w:val="-22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62626"/>
                            <w:w w:val="87"/>
                            <w:sz w:val="19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080308"/>
                          <w:left w:val="single" w:sz="12" w:space="0" w:color="0F0F0F"/>
                          <w:bottom w:val="single" w:sz="9" w:space="0" w:color="1C1823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2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95"/>
                            <w:sz w:val="19"/>
                          </w:rPr>
                          <w:t>35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77" w:hRule="exact"/>
                    </w:trPr>
                    <w:tc>
                      <w:tcPr>
                        <w:tcW w:w="781" w:type="dxa"/>
                        <w:tcBorders>
                          <w:top w:val="single" w:sz="9" w:space="0" w:color="1C1823"/>
                          <w:left w:val="single" w:sz="12" w:space="0" w:color="0F0F0F"/>
                          <w:bottom w:val="single" w:sz="9" w:space="0" w:color="130F13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2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101"/>
                            <w:sz w:val="19"/>
                          </w:rPr>
                          <w:t>76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9" w:space="0" w:color="1C1823"/>
                          <w:left w:val="single" w:sz="12" w:space="0" w:color="0F0F0F"/>
                          <w:bottom w:val="single" w:sz="9" w:space="0" w:color="130F13"/>
                          <w:right w:val="single" w:sz="9" w:space="0" w:color="0F0F0F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583" w:right="0"/>
                          <w:jc w:val="left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62626"/>
                            <w:w w:val="108"/>
                            <w:sz w:val="18"/>
                            <w:szCs w:val="18"/>
                          </w:rPr>
                          <w:t>厄立特里亚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9" w:space="0" w:color="1C1823"/>
                          <w:left w:val="single" w:sz="9" w:space="0" w:color="0F0F0F"/>
                          <w:bottom w:val="single" w:sz="9" w:space="0" w:color="130F13"/>
                          <w:right w:val="single" w:sz="12" w:space="0" w:color="0F0F0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3" w:type="dxa"/>
                        <w:tcBorders>
                          <w:top w:val="single" w:sz="9" w:space="0" w:color="1C1823"/>
                          <w:left w:val="single" w:sz="12" w:space="0" w:color="0F0F0F"/>
                          <w:bottom w:val="single" w:sz="9" w:space="0" w:color="130F13"/>
                          <w:right w:val="single" w:sz="12" w:space="0" w:color="131313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341" w:right="0"/>
                          <w:jc w:val="left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62626"/>
                            <w:w w:val="107"/>
                            <w:sz w:val="18"/>
                            <w:szCs w:val="18"/>
                          </w:rPr>
                          <w:t>美元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9" w:space="0" w:color="1C1823"/>
                          <w:left w:val="single" w:sz="12" w:space="0" w:color="131313"/>
                          <w:bottom w:val="single" w:sz="9" w:space="0" w:color="130F18"/>
                          <w:right w:val="single" w:sz="9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5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161616"/>
                            <w:w w:val="105"/>
                            <w:sz w:val="19"/>
                          </w:rPr>
                          <w:t>110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1C1823"/>
                          <w:left w:val="single" w:sz="9" w:space="0" w:color="0F0F0F"/>
                          <w:bottom w:val="single" w:sz="9" w:space="0" w:color="130F18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43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86"/>
                            <w:sz w:val="19"/>
                          </w:rPr>
                          <w:t>5</w:t>
                        </w:r>
                        <w:r>
                          <w:rPr>
                            <w:rFonts w:ascii="Times New Roman"/>
                            <w:color w:val="262626"/>
                            <w:spacing w:val="-22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62626"/>
                            <w:w w:val="87"/>
                            <w:sz w:val="19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1C1823"/>
                          <w:left w:val="single" w:sz="12" w:space="0" w:color="0F0F0F"/>
                          <w:bottom w:val="single" w:sz="9" w:space="0" w:color="130F18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2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161616"/>
                            <w:w w:val="95"/>
                            <w:sz w:val="19"/>
                          </w:rPr>
                          <w:t>35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72" w:hRule="exact"/>
                    </w:trPr>
                    <w:tc>
                      <w:tcPr>
                        <w:tcW w:w="781" w:type="dxa"/>
                        <w:tcBorders>
                          <w:top w:val="single" w:sz="9" w:space="0" w:color="130F13"/>
                          <w:left w:val="single" w:sz="12" w:space="0" w:color="0F0F0F"/>
                          <w:bottom w:val="single" w:sz="9" w:space="0" w:color="0C0C0F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1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97"/>
                            <w:sz w:val="19"/>
                          </w:rPr>
                          <w:t>77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9" w:space="0" w:color="130F13"/>
                          <w:left w:val="single" w:sz="12" w:space="0" w:color="0F0F0F"/>
                          <w:bottom w:val="single" w:sz="9" w:space="0" w:color="0C0C0F"/>
                          <w:right w:val="single" w:sz="9" w:space="0" w:color="0F0F0F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683" w:right="0"/>
                          <w:jc w:val="left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62626"/>
                            <w:w w:val="108"/>
                            <w:sz w:val="18"/>
                            <w:szCs w:val="18"/>
                          </w:rPr>
                          <w:t>莫桑比克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9" w:space="0" w:color="130F13"/>
                          <w:left w:val="single" w:sz="9" w:space="0" w:color="0F0F0F"/>
                          <w:bottom w:val="single" w:sz="9" w:space="0" w:color="0C0C0F"/>
                          <w:right w:val="single" w:sz="12" w:space="0" w:color="0F0F0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3" w:type="dxa"/>
                        <w:tcBorders>
                          <w:top w:val="single" w:sz="9" w:space="0" w:color="130F13"/>
                          <w:left w:val="single" w:sz="12" w:space="0" w:color="0F0F0F"/>
                          <w:bottom w:val="single" w:sz="9" w:space="0" w:color="131318"/>
                          <w:right w:val="single" w:sz="12" w:space="0" w:color="131313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41" w:right="0"/>
                          <w:jc w:val="left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62626"/>
                            <w:w w:val="109"/>
                            <w:sz w:val="18"/>
                            <w:szCs w:val="18"/>
                          </w:rPr>
                          <w:t>美元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9" w:space="0" w:color="130F18"/>
                          <w:left w:val="single" w:sz="12" w:space="0" w:color="131313"/>
                          <w:bottom w:val="single" w:sz="9" w:space="0" w:color="131318"/>
                          <w:right w:val="single" w:sz="9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3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030105"/>
                            <w:spacing w:val="-8"/>
                            <w:w w:val="114"/>
                            <w:sz w:val="19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62626"/>
                            <w:w w:val="80"/>
                            <w:sz w:val="19"/>
                          </w:rPr>
                          <w:t>7</w:t>
                        </w:r>
                        <w:r>
                          <w:rPr>
                            <w:rFonts w:ascii="Times New Roman"/>
                            <w:color w:val="262626"/>
                            <w:spacing w:val="-23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62626"/>
                            <w:w w:val="87"/>
                            <w:sz w:val="19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130F18"/>
                          <w:left w:val="single" w:sz="9" w:space="0" w:color="0F0F0F"/>
                          <w:bottom w:val="single" w:sz="9" w:space="0" w:color="131318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5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97"/>
                            <w:sz w:val="19"/>
                          </w:rPr>
                          <w:t>50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130F18"/>
                          <w:left w:val="single" w:sz="12" w:space="0" w:color="0F0F0F"/>
                          <w:bottom w:val="single" w:sz="9" w:space="0" w:color="131318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95"/>
                            <w:sz w:val="19"/>
                          </w:rPr>
                          <w:t>35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79" w:hRule="exact"/>
                    </w:trPr>
                    <w:tc>
                      <w:tcPr>
                        <w:tcW w:w="781" w:type="dxa"/>
                        <w:tcBorders>
                          <w:top w:val="single" w:sz="9" w:space="0" w:color="0C0C0F"/>
                          <w:left w:val="single" w:sz="12" w:space="0" w:color="0F0F0F"/>
                          <w:bottom w:val="single" w:sz="12" w:space="0" w:color="181C1C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17" w:lineRule="exact" w:before="36"/>
                          <w:ind w:left="2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103"/>
                            <w:sz w:val="19"/>
                          </w:rPr>
                          <w:t>78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9" w:space="0" w:color="0C0C0F"/>
                          <w:left w:val="single" w:sz="12" w:space="0" w:color="0F0F0F"/>
                          <w:bottom w:val="single" w:sz="12" w:space="0" w:color="181C1C"/>
                          <w:right w:val="single" w:sz="9" w:space="0" w:color="0F0F0F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" w:right="0"/>
                          <w:jc w:val="center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62626"/>
                            <w:w w:val="109"/>
                            <w:sz w:val="18"/>
                            <w:szCs w:val="18"/>
                          </w:rPr>
                          <w:t>塞舌尔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9" w:space="0" w:color="0C0C0F"/>
                          <w:left w:val="single" w:sz="9" w:space="0" w:color="0F0F0F"/>
                          <w:bottom w:val="single" w:sz="12" w:space="0" w:color="181C1C"/>
                          <w:right w:val="single" w:sz="12" w:space="0" w:color="0F0F0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3" w:type="dxa"/>
                        <w:tcBorders>
                          <w:top w:val="single" w:sz="9" w:space="0" w:color="131318"/>
                          <w:left w:val="single" w:sz="12" w:space="0" w:color="0F0F0F"/>
                          <w:bottom w:val="single" w:sz="12" w:space="0" w:color="181C1C"/>
                          <w:right w:val="single" w:sz="12" w:space="0" w:color="131313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341" w:right="0"/>
                          <w:jc w:val="left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62626"/>
                            <w:w w:val="109"/>
                            <w:sz w:val="18"/>
                            <w:szCs w:val="18"/>
                          </w:rPr>
                          <w:t>美元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9" w:space="0" w:color="131318"/>
                          <w:left w:val="single" w:sz="12" w:space="0" w:color="131313"/>
                          <w:bottom w:val="single" w:sz="12" w:space="0" w:color="181C1C"/>
                          <w:right w:val="single" w:sz="9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2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161616"/>
                            <w:w w:val="94"/>
                            <w:sz w:val="19"/>
                          </w:rPr>
                          <w:t>24</w:t>
                        </w:r>
                        <w:r>
                          <w:rPr>
                            <w:rFonts w:ascii="Times New Roman"/>
                            <w:color w:val="161616"/>
                            <w:spacing w:val="-18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61616"/>
                            <w:w w:val="87"/>
                            <w:sz w:val="19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131318"/>
                          <w:left w:val="single" w:sz="9" w:space="0" w:color="0F0F0F"/>
                          <w:bottom w:val="single" w:sz="12" w:space="0" w:color="181C1C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5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414141"/>
                            <w:spacing w:val="19"/>
                            <w:w w:val="86"/>
                            <w:sz w:val="19"/>
                          </w:rPr>
                          <w:t>5</w:t>
                        </w:r>
                        <w:r>
                          <w:rPr>
                            <w:rFonts w:ascii="Times New Roman"/>
                            <w:color w:val="161616"/>
                            <w:w w:val="87"/>
                            <w:sz w:val="19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131318"/>
                          <w:left w:val="single" w:sz="12" w:space="0" w:color="0F0F0F"/>
                          <w:bottom w:val="single" w:sz="12" w:space="0" w:color="181C1C"/>
                          <w:right w:val="single" w:sz="6" w:space="0" w:color="0C0C0C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2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95"/>
                            <w:sz w:val="19"/>
                          </w:rPr>
                          <w:t>35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781" w:type="dxa"/>
                        <w:tcBorders>
                          <w:top w:val="single" w:sz="12" w:space="0" w:color="181C1C"/>
                          <w:left w:val="single" w:sz="12" w:space="0" w:color="0F0F0F"/>
                          <w:bottom w:val="single" w:sz="9" w:space="0" w:color="18181C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17" w:lineRule="exact" w:before="27"/>
                          <w:ind w:left="2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101"/>
                            <w:sz w:val="19"/>
                          </w:rPr>
                          <w:t>79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12" w:space="0" w:color="181C1C"/>
                          <w:left w:val="single" w:sz="12" w:space="0" w:color="0F0F0F"/>
                          <w:bottom w:val="single" w:sz="9" w:space="0" w:color="18181C"/>
                          <w:right w:val="single" w:sz="9" w:space="0" w:color="0F0F0F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4" w:right="0"/>
                          <w:jc w:val="center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62626"/>
                            <w:w w:val="107"/>
                            <w:sz w:val="18"/>
                            <w:szCs w:val="18"/>
                          </w:rPr>
                          <w:t>肯尼亚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12" w:space="0" w:color="181C1C"/>
                          <w:left w:val="single" w:sz="9" w:space="0" w:color="0F0F0F"/>
                          <w:bottom w:val="single" w:sz="9" w:space="0" w:color="18181C"/>
                          <w:right w:val="single" w:sz="12" w:space="0" w:color="0F0F0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3" w:type="dxa"/>
                        <w:tcBorders>
                          <w:top w:val="single" w:sz="12" w:space="0" w:color="181C1C"/>
                          <w:left w:val="single" w:sz="12" w:space="0" w:color="0F0F0F"/>
                          <w:bottom w:val="single" w:sz="9" w:space="0" w:color="18181C"/>
                          <w:right w:val="single" w:sz="12" w:space="0" w:color="131313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341" w:right="0"/>
                          <w:jc w:val="left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62626"/>
                            <w:w w:val="109"/>
                            <w:sz w:val="18"/>
                            <w:szCs w:val="18"/>
                          </w:rPr>
                          <w:t>美元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12" w:space="0" w:color="181C1C"/>
                          <w:left w:val="single" w:sz="12" w:space="0" w:color="131313"/>
                          <w:bottom w:val="single" w:sz="9" w:space="0" w:color="18181C"/>
                          <w:right w:val="single" w:sz="9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3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030105"/>
                            <w:spacing w:val="-8"/>
                            <w:w w:val="114"/>
                            <w:sz w:val="19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62626"/>
                            <w:w w:val="95"/>
                            <w:sz w:val="19"/>
                          </w:rPr>
                          <w:t>95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12" w:space="0" w:color="181C1C"/>
                          <w:left w:val="single" w:sz="9" w:space="0" w:color="0F0F0F"/>
                          <w:bottom w:val="single" w:sz="9" w:space="0" w:color="18181C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5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97"/>
                            <w:sz w:val="19"/>
                          </w:rPr>
                          <w:t>50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12" w:space="0" w:color="181C1C"/>
                          <w:left w:val="single" w:sz="12" w:space="0" w:color="0F0F0F"/>
                          <w:bottom w:val="single" w:sz="9" w:space="0" w:color="18181C"/>
                          <w:right w:val="single" w:sz="6" w:space="0" w:color="0C0C0C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2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95"/>
                            <w:sz w:val="19"/>
                          </w:rPr>
                          <w:t>35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79" w:hRule="exact"/>
                    </w:trPr>
                    <w:tc>
                      <w:tcPr>
                        <w:tcW w:w="781" w:type="dxa"/>
                        <w:tcBorders>
                          <w:top w:val="single" w:sz="9" w:space="0" w:color="18181C"/>
                          <w:left w:val="single" w:sz="12" w:space="0" w:color="0F0F0F"/>
                          <w:bottom w:val="single" w:sz="9" w:space="0" w:color="0C0C0F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15" w:lineRule="exact" w:before="42"/>
                          <w:ind w:left="3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161616"/>
                            <w:w w:val="107"/>
                            <w:sz w:val="19"/>
                          </w:rPr>
                          <w:t>80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9" w:space="0" w:color="18181C"/>
                          <w:left w:val="single" w:sz="12" w:space="0" w:color="0F0F0F"/>
                          <w:bottom w:val="single" w:sz="9" w:space="0" w:color="0C0C0F"/>
                          <w:right w:val="single" w:sz="9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5" w:right="0"/>
                          <w:jc w:val="center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62626"/>
                            <w:w w:val="108"/>
                            <w:sz w:val="18"/>
                            <w:szCs w:val="18"/>
                          </w:rPr>
                          <w:t>利比亚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9" w:space="0" w:color="18181C"/>
                          <w:left w:val="single" w:sz="9" w:space="0" w:color="0F0F0F"/>
                          <w:bottom w:val="single" w:sz="9" w:space="0" w:color="0C0C0F"/>
                          <w:right w:val="single" w:sz="12" w:space="0" w:color="0F0F0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3" w:type="dxa"/>
                        <w:tcBorders>
                          <w:top w:val="single" w:sz="9" w:space="0" w:color="18181C"/>
                          <w:left w:val="single" w:sz="12" w:space="0" w:color="0F0F0F"/>
                          <w:bottom w:val="single" w:sz="9" w:space="0" w:color="13131C"/>
                          <w:right w:val="single" w:sz="12" w:space="0" w:color="131313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41" w:right="0"/>
                          <w:jc w:val="left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62626"/>
                            <w:w w:val="109"/>
                            <w:sz w:val="18"/>
                            <w:szCs w:val="18"/>
                          </w:rPr>
                          <w:t>美元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9" w:space="0" w:color="18181C"/>
                          <w:left w:val="single" w:sz="12" w:space="0" w:color="131313"/>
                          <w:bottom w:val="single" w:sz="9" w:space="0" w:color="13131C"/>
                          <w:right w:val="single" w:sz="9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3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161616"/>
                            <w:w w:val="101"/>
                            <w:sz w:val="19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61616"/>
                            <w:spacing w:val="9"/>
                            <w:w w:val="101"/>
                            <w:sz w:val="19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161616"/>
                            <w:w w:val="87"/>
                            <w:sz w:val="19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18181C"/>
                          <w:left w:val="single" w:sz="9" w:space="0" w:color="0F0F0F"/>
                          <w:bottom w:val="single" w:sz="9" w:space="0" w:color="13131C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5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97"/>
                            <w:sz w:val="19"/>
                          </w:rPr>
                          <w:t>50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18181C"/>
                          <w:left w:val="single" w:sz="12" w:space="0" w:color="0F0F0F"/>
                          <w:bottom w:val="single" w:sz="9" w:space="0" w:color="13131C"/>
                          <w:right w:val="single" w:sz="6" w:space="0" w:color="0C0C0C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95"/>
                            <w:sz w:val="19"/>
                          </w:rPr>
                          <w:t>35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65" w:hRule="exact"/>
                    </w:trPr>
                    <w:tc>
                      <w:tcPr>
                        <w:tcW w:w="781" w:type="dxa"/>
                        <w:tcBorders>
                          <w:top w:val="single" w:sz="9" w:space="0" w:color="0C0C0F"/>
                          <w:left w:val="single" w:sz="12" w:space="0" w:color="0F0F0F"/>
                          <w:bottom w:val="single" w:sz="9" w:space="0" w:color="130F13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13" w:lineRule="exact" w:before="29"/>
                          <w:ind w:left="3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109"/>
                            <w:sz w:val="19"/>
                          </w:rPr>
                          <w:t>81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9" w:space="0" w:color="0C0C0F"/>
                          <w:left w:val="single" w:sz="12" w:space="0" w:color="0F0F0F"/>
                          <w:bottom w:val="single" w:sz="9" w:space="0" w:color="130F13"/>
                          <w:right w:val="single" w:sz="9" w:space="0" w:color="0F0F0F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14" w:right="0"/>
                          <w:jc w:val="center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62626"/>
                            <w:w w:val="107"/>
                            <w:sz w:val="18"/>
                            <w:szCs w:val="18"/>
                          </w:rPr>
                          <w:t>安哥拉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9" w:space="0" w:color="0C0C0F"/>
                          <w:left w:val="single" w:sz="9" w:space="0" w:color="0F0F0F"/>
                          <w:bottom w:val="single" w:sz="9" w:space="0" w:color="130F13"/>
                          <w:right w:val="single" w:sz="12" w:space="0" w:color="0F0F0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3" w:type="dxa"/>
                        <w:tcBorders>
                          <w:top w:val="single" w:sz="9" w:space="0" w:color="13131C"/>
                          <w:left w:val="single" w:sz="12" w:space="0" w:color="0F0F0F"/>
                          <w:bottom w:val="single" w:sz="9" w:space="0" w:color="130F13"/>
                          <w:right w:val="single" w:sz="12" w:space="0" w:color="131313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341" w:right="0"/>
                          <w:jc w:val="left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62626"/>
                            <w:w w:val="109"/>
                            <w:sz w:val="18"/>
                            <w:szCs w:val="18"/>
                          </w:rPr>
                          <w:t>美元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9" w:space="0" w:color="13131C"/>
                          <w:left w:val="single" w:sz="12" w:space="0" w:color="131313"/>
                          <w:bottom w:val="single" w:sz="9" w:space="0" w:color="130F13"/>
                          <w:right w:val="single" w:sz="9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82"/>
                            <w:sz w:val="19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262626"/>
                            <w:spacing w:val="-18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62626"/>
                            <w:w w:val="96"/>
                            <w:sz w:val="19"/>
                          </w:rPr>
                          <w:t>00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13131C"/>
                          <w:left w:val="single" w:sz="9" w:space="0" w:color="0F0F0F"/>
                          <w:bottom w:val="single" w:sz="9" w:space="0" w:color="130F13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97"/>
                            <w:sz w:val="19"/>
                          </w:rPr>
                          <w:t>60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13131C"/>
                          <w:left w:val="single" w:sz="12" w:space="0" w:color="0F0F0F"/>
                          <w:bottom w:val="single" w:sz="9" w:space="0" w:color="130F13"/>
                          <w:right w:val="single" w:sz="6" w:space="0" w:color="0C0C0C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2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74"/>
                            <w:sz w:val="19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262626"/>
                            <w:spacing w:val="-17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62626"/>
                            <w:w w:val="87"/>
                            <w:sz w:val="19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781" w:type="dxa"/>
                        <w:tcBorders>
                          <w:top w:val="single" w:sz="9" w:space="0" w:color="130F13"/>
                          <w:left w:val="single" w:sz="12" w:space="0" w:color="0F0F0F"/>
                          <w:bottom w:val="single" w:sz="9" w:space="0" w:color="1F1C23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17" w:lineRule="exact" w:before="31"/>
                          <w:ind w:left="1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99"/>
                            <w:sz w:val="19"/>
                          </w:rPr>
                          <w:t>82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9" w:space="0" w:color="130F13"/>
                          <w:left w:val="single" w:sz="12" w:space="0" w:color="0F0F0F"/>
                          <w:bottom w:val="single" w:sz="9" w:space="0" w:color="1F1C23"/>
                          <w:right w:val="single" w:sz="9" w:space="0" w:color="0F0F0F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9" w:right="0"/>
                          <w:jc w:val="center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62626"/>
                            <w:w w:val="108"/>
                            <w:sz w:val="18"/>
                            <w:szCs w:val="18"/>
                          </w:rPr>
                          <w:t>赞比亚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9" w:space="0" w:color="130F13"/>
                          <w:left w:val="single" w:sz="9" w:space="0" w:color="0F0F0F"/>
                          <w:bottom w:val="single" w:sz="9" w:space="0" w:color="1F1C23"/>
                          <w:right w:val="single" w:sz="12" w:space="0" w:color="0F0F0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3" w:type="dxa"/>
                        <w:tcBorders>
                          <w:top w:val="single" w:sz="9" w:space="0" w:color="130F13"/>
                          <w:left w:val="single" w:sz="12" w:space="0" w:color="0F0F0F"/>
                          <w:bottom w:val="single" w:sz="9" w:space="0" w:color="1F1C23"/>
                          <w:right w:val="single" w:sz="12" w:space="0" w:color="131313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341" w:right="0"/>
                          <w:jc w:val="left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62626"/>
                            <w:w w:val="109"/>
                            <w:sz w:val="18"/>
                            <w:szCs w:val="18"/>
                          </w:rPr>
                          <w:t>美元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9" w:space="0" w:color="130F13"/>
                          <w:left w:val="single" w:sz="12" w:space="0" w:color="131313"/>
                          <w:bottom w:val="single" w:sz="9" w:space="0" w:color="1F1C23"/>
                          <w:right w:val="single" w:sz="9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5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161616"/>
                            <w:w w:val="105"/>
                            <w:sz w:val="19"/>
                          </w:rPr>
                          <w:t>150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130F13"/>
                          <w:left w:val="single" w:sz="9" w:space="0" w:color="0F0F0F"/>
                          <w:bottom w:val="single" w:sz="9" w:space="0" w:color="1F1C23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161616"/>
                            <w:w w:val="97"/>
                            <w:sz w:val="19"/>
                          </w:rPr>
                          <w:t>45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130F13"/>
                          <w:left w:val="single" w:sz="12" w:space="0" w:color="0F0F0F"/>
                          <w:bottom w:val="single" w:sz="9" w:space="0" w:color="1F1C23"/>
                          <w:right w:val="single" w:sz="6" w:space="0" w:color="0C0C0C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2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95"/>
                            <w:sz w:val="19"/>
                          </w:rPr>
                          <w:t>35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tcW w:w="781" w:type="dxa"/>
                        <w:tcBorders>
                          <w:top w:val="single" w:sz="9" w:space="0" w:color="1F1C23"/>
                          <w:left w:val="single" w:sz="12" w:space="0" w:color="0F0F0F"/>
                          <w:bottom w:val="single" w:sz="9" w:space="0" w:color="130F13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17" w:lineRule="exact" w:before="35"/>
                          <w:ind w:left="2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161616"/>
                            <w:w w:val="113"/>
                            <w:sz w:val="19"/>
                          </w:rPr>
                          <w:t>83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9" w:space="0" w:color="1F1C23"/>
                          <w:left w:val="single" w:sz="12" w:space="0" w:color="0F0F0F"/>
                          <w:bottom w:val="single" w:sz="9" w:space="0" w:color="130F13"/>
                          <w:right w:val="single" w:sz="9" w:space="0" w:color="0F0F0F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583" w:right="0"/>
                          <w:jc w:val="left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62626"/>
                            <w:w w:val="109"/>
                            <w:sz w:val="18"/>
                            <w:szCs w:val="18"/>
                          </w:rPr>
                          <w:t>几内亚比绍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9" w:space="0" w:color="1F1C23"/>
                          <w:left w:val="single" w:sz="9" w:space="0" w:color="0F0F0F"/>
                          <w:bottom w:val="single" w:sz="9" w:space="0" w:color="130F13"/>
                          <w:right w:val="single" w:sz="12" w:space="0" w:color="0F0F0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3" w:type="dxa"/>
                        <w:tcBorders>
                          <w:top w:val="single" w:sz="9" w:space="0" w:color="1F1C23"/>
                          <w:left w:val="single" w:sz="12" w:space="0" w:color="0F0F0F"/>
                          <w:bottom w:val="single" w:sz="9" w:space="0" w:color="18181C"/>
                          <w:right w:val="single" w:sz="9" w:space="0" w:color="0C0C0C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41" w:right="0"/>
                          <w:jc w:val="left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62626"/>
                            <w:w w:val="110"/>
                            <w:sz w:val="18"/>
                            <w:szCs w:val="18"/>
                          </w:rPr>
                          <w:t>美兀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9" w:space="0" w:color="1F1C23"/>
                          <w:left w:val="single" w:sz="9" w:space="0" w:color="0C0C0C"/>
                          <w:bottom w:val="single" w:sz="9" w:space="0" w:color="18181C"/>
                          <w:right w:val="single" w:sz="9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3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161616"/>
                            <w:w w:val="102"/>
                            <w:sz w:val="19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61616"/>
                            <w:spacing w:val="7"/>
                            <w:w w:val="102"/>
                            <w:sz w:val="19"/>
                          </w:rPr>
                          <w:t>7</w:t>
                        </w:r>
                        <w:r>
                          <w:rPr>
                            <w:rFonts w:ascii="Times New Roman"/>
                            <w:color w:val="161616"/>
                            <w:w w:val="87"/>
                            <w:sz w:val="19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1F1C23"/>
                          <w:left w:val="single" w:sz="9" w:space="0" w:color="0F0F0F"/>
                          <w:bottom w:val="single" w:sz="9" w:space="0" w:color="080308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4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82"/>
                            <w:sz w:val="19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262626"/>
                            <w:spacing w:val="-18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62626"/>
                            <w:w w:val="86"/>
                            <w:sz w:val="19"/>
                          </w:rPr>
                          <w:t>5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1F1C23"/>
                          <w:left w:val="single" w:sz="12" w:space="0" w:color="0F0F0F"/>
                          <w:bottom w:val="single" w:sz="9" w:space="0" w:color="080308"/>
                          <w:right w:val="single" w:sz="6" w:space="0" w:color="0C0C0C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3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12"/>
                            <w:w w:val="78"/>
                            <w:sz w:val="19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414141"/>
                            <w:w w:val="86"/>
                            <w:sz w:val="19"/>
                          </w:rPr>
                          <w:t>5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781" w:type="dxa"/>
                        <w:tcBorders>
                          <w:top w:val="single" w:sz="9" w:space="0" w:color="130F13"/>
                          <w:left w:val="single" w:sz="12" w:space="0" w:color="0F0F0F"/>
                          <w:bottom w:val="single" w:sz="9" w:space="0" w:color="0F0F13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13" w:lineRule="exact" w:before="35"/>
                          <w:ind w:left="1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161616"/>
                            <w:w w:val="98"/>
                            <w:sz w:val="19"/>
                          </w:rPr>
                          <w:t>84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9" w:space="0" w:color="130F13"/>
                          <w:left w:val="single" w:sz="12" w:space="0" w:color="0F0F0F"/>
                          <w:bottom w:val="single" w:sz="9" w:space="0" w:color="0F0F13"/>
                          <w:right w:val="single" w:sz="9" w:space="0" w:color="0F0F0F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34" w:right="0"/>
                          <w:jc w:val="center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62626"/>
                            <w:w w:val="108"/>
                            <w:sz w:val="18"/>
                            <w:szCs w:val="18"/>
                          </w:rPr>
                          <w:t>突尼斯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9" w:space="0" w:color="130F13"/>
                          <w:left w:val="single" w:sz="9" w:space="0" w:color="0F0F0F"/>
                          <w:bottom w:val="single" w:sz="9" w:space="0" w:color="0F0F13"/>
                          <w:right w:val="single" w:sz="12" w:space="0" w:color="0F0F0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3" w:type="dxa"/>
                        <w:tcBorders>
                          <w:top w:val="single" w:sz="9" w:space="0" w:color="18181C"/>
                          <w:left w:val="single" w:sz="12" w:space="0" w:color="0F0F0F"/>
                          <w:bottom w:val="single" w:sz="9" w:space="0" w:color="0F0F13"/>
                          <w:right w:val="single" w:sz="9" w:space="0" w:color="0C0C0C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41" w:right="0"/>
                          <w:jc w:val="left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62626"/>
                            <w:w w:val="109"/>
                            <w:sz w:val="18"/>
                            <w:szCs w:val="18"/>
                          </w:rPr>
                          <w:t>美元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9" w:space="0" w:color="18181C"/>
                          <w:left w:val="single" w:sz="9" w:space="0" w:color="0C0C0C"/>
                          <w:bottom w:val="single" w:sz="9" w:space="0" w:color="0F0F13"/>
                          <w:right w:val="single" w:sz="9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5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161616"/>
                            <w:w w:val="105"/>
                            <w:sz w:val="19"/>
                          </w:rPr>
                          <w:t>100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080308"/>
                          <w:left w:val="single" w:sz="9" w:space="0" w:color="0F0F0F"/>
                          <w:bottom w:val="single" w:sz="9" w:space="0" w:color="0F0F13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3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161616"/>
                            <w:w w:val="98"/>
                            <w:sz w:val="19"/>
                          </w:rPr>
                          <w:t>40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080308"/>
                          <w:left w:val="single" w:sz="12" w:space="0" w:color="0F0F0F"/>
                          <w:bottom w:val="single" w:sz="9" w:space="0" w:color="0F0F13"/>
                          <w:right w:val="single" w:sz="6" w:space="0" w:color="0C0C0C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2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91"/>
                            <w:sz w:val="19"/>
                          </w:rPr>
                          <w:t>35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781" w:type="dxa"/>
                        <w:tcBorders>
                          <w:top w:val="single" w:sz="9" w:space="0" w:color="0F0F13"/>
                          <w:left w:val="single" w:sz="12" w:space="0" w:color="0F0F0F"/>
                          <w:bottom w:val="single" w:sz="6" w:space="0" w:color="0F0F1F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13" w:lineRule="exact" w:before="38"/>
                          <w:ind w:left="3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106"/>
                            <w:sz w:val="19"/>
                          </w:rPr>
                          <w:t>85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9" w:space="0" w:color="0F0F13"/>
                          <w:left w:val="single" w:sz="12" w:space="0" w:color="0F0F0F"/>
                          <w:bottom w:val="single" w:sz="9" w:space="0" w:color="18181C"/>
                          <w:right w:val="single" w:sz="9" w:space="0" w:color="0F0F0F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6" w:right="0"/>
                          <w:jc w:val="center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161616"/>
                            <w:w w:val="110"/>
                            <w:sz w:val="18"/>
                            <w:szCs w:val="18"/>
                          </w:rPr>
                          <w:t>布隆迪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9" w:space="0" w:color="0F0F13"/>
                          <w:left w:val="single" w:sz="9" w:space="0" w:color="0F0F0F"/>
                          <w:bottom w:val="single" w:sz="9" w:space="0" w:color="18181C"/>
                          <w:right w:val="single" w:sz="12" w:space="0" w:color="0F0F0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3" w:type="dxa"/>
                        <w:tcBorders>
                          <w:top w:val="single" w:sz="9" w:space="0" w:color="0F0F13"/>
                          <w:left w:val="single" w:sz="12" w:space="0" w:color="0F0F0F"/>
                          <w:bottom w:val="single" w:sz="9" w:space="0" w:color="18181C"/>
                          <w:right w:val="single" w:sz="9" w:space="0" w:color="0C0C0C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341" w:right="0"/>
                          <w:jc w:val="left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62626"/>
                            <w:w w:val="111"/>
                            <w:sz w:val="18"/>
                            <w:szCs w:val="18"/>
                          </w:rPr>
                          <w:t>美元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9" w:space="0" w:color="0F0F13"/>
                          <w:left w:val="single" w:sz="9" w:space="0" w:color="0C0C0C"/>
                          <w:bottom w:val="single" w:sz="9" w:space="0" w:color="18181C"/>
                          <w:right w:val="single" w:sz="9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3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76"/>
                            <w:sz w:val="19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262626"/>
                            <w:spacing w:val="-19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62626"/>
                            <w:w w:val="76"/>
                            <w:sz w:val="19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262626"/>
                            <w:spacing w:val="-19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62626"/>
                            <w:w w:val="87"/>
                            <w:sz w:val="19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0F0F13"/>
                          <w:left w:val="single" w:sz="9" w:space="0" w:color="0F0F0F"/>
                          <w:bottom w:val="single" w:sz="9" w:space="0" w:color="18181C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161616"/>
                            <w:w w:val="98"/>
                            <w:sz w:val="19"/>
                          </w:rPr>
                          <w:t>40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0F0F13"/>
                          <w:left w:val="single" w:sz="12" w:space="0" w:color="0F0F0F"/>
                          <w:bottom w:val="single" w:sz="9" w:space="0" w:color="18181C"/>
                          <w:right w:val="single" w:sz="6" w:space="0" w:color="0C0C0C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91"/>
                            <w:sz w:val="19"/>
                          </w:rPr>
                          <w:t>35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tcW w:w="781" w:type="dxa"/>
                        <w:tcBorders>
                          <w:top w:val="single" w:sz="6" w:space="0" w:color="0F0F1F"/>
                          <w:left w:val="single" w:sz="12" w:space="0" w:color="0F0F0F"/>
                          <w:bottom w:val="single" w:sz="9" w:space="0" w:color="18181C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10" w:lineRule="exact" w:before="45"/>
                          <w:ind w:left="2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103"/>
                            <w:sz w:val="19"/>
                          </w:rPr>
                          <w:t>86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9" w:space="0" w:color="18181C"/>
                          <w:left w:val="single" w:sz="12" w:space="0" w:color="0F0F0F"/>
                          <w:bottom w:val="single" w:sz="9" w:space="0" w:color="18181C"/>
                          <w:right w:val="single" w:sz="9" w:space="0" w:color="1F1F23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19" w:right="0"/>
                          <w:jc w:val="center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62626"/>
                            <w:w w:val="108"/>
                            <w:sz w:val="18"/>
                            <w:szCs w:val="18"/>
                          </w:rPr>
                          <w:t>莱索托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9" w:space="0" w:color="18181C"/>
                          <w:left w:val="single" w:sz="9" w:space="0" w:color="1F1F23"/>
                          <w:bottom w:val="single" w:sz="9" w:space="0" w:color="18181C"/>
                          <w:right w:val="single" w:sz="12" w:space="0" w:color="0F0F0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3" w:type="dxa"/>
                        <w:tcBorders>
                          <w:top w:val="single" w:sz="9" w:space="0" w:color="18181C"/>
                          <w:left w:val="single" w:sz="12" w:space="0" w:color="0F0F0F"/>
                          <w:bottom w:val="single" w:sz="9" w:space="0" w:color="18181C"/>
                          <w:right w:val="single" w:sz="9" w:space="0" w:color="0C0C0C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49" w:right="0"/>
                          <w:jc w:val="left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62626"/>
                            <w:w w:val="107"/>
                            <w:sz w:val="18"/>
                            <w:szCs w:val="18"/>
                          </w:rPr>
                          <w:t>美元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9" w:space="0" w:color="18181C"/>
                          <w:left w:val="single" w:sz="9" w:space="0" w:color="0C0C0C"/>
                          <w:bottom w:val="single" w:sz="9" w:space="0" w:color="18181C"/>
                          <w:right w:val="single" w:sz="9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6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161616"/>
                            <w:w w:val="102"/>
                            <w:sz w:val="19"/>
                          </w:rPr>
                          <w:t>100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18181C"/>
                          <w:left w:val="single" w:sz="9" w:space="0" w:color="0F0F0F"/>
                          <w:bottom w:val="single" w:sz="9" w:space="0" w:color="18181C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5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z w:val="19"/>
                          </w:rPr>
                          <w:t>35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18181C"/>
                          <w:left w:val="single" w:sz="12" w:space="0" w:color="0F0F0F"/>
                          <w:bottom w:val="single" w:sz="9" w:space="0" w:color="18181C"/>
                          <w:right w:val="single" w:sz="6" w:space="0" w:color="0C0C0C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3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92"/>
                            <w:sz w:val="19"/>
                          </w:rPr>
                          <w:t>30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tcW w:w="781" w:type="dxa"/>
                        <w:tcBorders>
                          <w:top w:val="single" w:sz="9" w:space="0" w:color="18181C"/>
                          <w:left w:val="single" w:sz="12" w:space="0" w:color="0F0F0F"/>
                          <w:bottom w:val="single" w:sz="9" w:space="0" w:color="1C181C"/>
                          <w:right w:val="single" w:sz="12" w:space="0" w:color="0F0F0F"/>
                        </w:tcBorders>
                      </w:tcPr>
                      <w:p>
                        <w:pPr>
                          <w:pStyle w:val="TableParagraph"/>
                          <w:spacing w:line="217" w:lineRule="exact" w:before="35"/>
                          <w:ind w:left="3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161616"/>
                            <w:sz w:val="19"/>
                          </w:rPr>
                          <w:t>87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9" w:space="0" w:color="18181C"/>
                          <w:left w:val="single" w:sz="12" w:space="0" w:color="0F0F0F"/>
                          <w:bottom w:val="single" w:sz="9" w:space="0" w:color="1C181C"/>
                          <w:right w:val="single" w:sz="9" w:space="0" w:color="1F1F23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691" w:right="0"/>
                          <w:jc w:val="left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62626"/>
                            <w:w w:val="106"/>
                            <w:sz w:val="18"/>
                            <w:szCs w:val="18"/>
                          </w:rPr>
                          <w:t>津巴布韦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9" w:space="0" w:color="18181C"/>
                          <w:left w:val="single" w:sz="9" w:space="0" w:color="1F1F23"/>
                          <w:bottom w:val="single" w:sz="9" w:space="0" w:color="1C181C"/>
                          <w:right w:val="single" w:sz="12" w:space="0" w:color="0F0F0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3" w:type="dxa"/>
                        <w:tcBorders>
                          <w:top w:val="single" w:sz="9" w:space="0" w:color="18181C"/>
                          <w:left w:val="single" w:sz="12" w:space="0" w:color="0F0F0F"/>
                          <w:bottom w:val="single" w:sz="9" w:space="0" w:color="1C181C"/>
                          <w:right w:val="single" w:sz="9" w:space="0" w:color="0C0C0C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49" w:right="0"/>
                          <w:jc w:val="left"/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62626"/>
                            <w:w w:val="109"/>
                            <w:sz w:val="18"/>
                            <w:szCs w:val="18"/>
                          </w:rPr>
                          <w:t>美元</w:t>
                        </w:r>
                        <w:r>
                          <w:rPr>
                            <w:rFonts w:ascii="宋体" w:hAnsi="宋体" w:cs="宋体" w:eastAsia="宋体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9" w:space="0" w:color="18181C"/>
                          <w:left w:val="single" w:sz="9" w:space="0" w:color="0C0C0C"/>
                          <w:bottom w:val="single" w:sz="9" w:space="0" w:color="1C181C"/>
                          <w:right w:val="single" w:sz="9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5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161616"/>
                            <w:w w:val="97"/>
                            <w:sz w:val="19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61616"/>
                            <w:spacing w:val="10"/>
                            <w:w w:val="97"/>
                            <w:sz w:val="19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161616"/>
                            <w:w w:val="95"/>
                            <w:sz w:val="19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18181C"/>
                          <w:left w:val="single" w:sz="9" w:space="0" w:color="0F0F0F"/>
                          <w:bottom w:val="single" w:sz="9" w:space="0" w:color="1C181C"/>
                          <w:right w:val="single" w:sz="6" w:space="0" w:color="080808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43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161616"/>
                            <w:w w:val="97"/>
                            <w:sz w:val="19"/>
                          </w:rPr>
                          <w:t>45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9" w:space="0" w:color="18181C"/>
                          <w:left w:val="single" w:sz="6" w:space="0" w:color="080808"/>
                          <w:bottom w:val="single" w:sz="9" w:space="0" w:color="1C181C"/>
                          <w:right w:val="single" w:sz="6" w:space="0" w:color="0C0C0C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5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93"/>
                            <w:sz w:val="19"/>
                          </w:rPr>
                          <w:t>33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417" w:lineRule="exact" w:before="0"/>
        <w:ind w:left="12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宋体" w:hAnsi="宋体" w:cs="宋体" w:eastAsia="宋体"/>
          <w:color w:val="030105"/>
          <w:spacing w:val="-183"/>
          <w:w w:val="95"/>
          <w:position w:val="-27"/>
          <w:sz w:val="51"/>
          <w:szCs w:val="51"/>
        </w:rPr>
        <w:t>一</w:t>
      </w:r>
      <w:r>
        <w:rPr>
          <w:rFonts w:ascii="Times New Roman" w:hAnsi="Times New Roman" w:cs="Times New Roman" w:eastAsia="Times New Roman"/>
          <w:color w:val="262626"/>
          <w:w w:val="91"/>
          <w:sz w:val="19"/>
          <w:szCs w:val="19"/>
        </w:rPr>
        <w:t>4</w:t>
      </w:r>
      <w:r>
        <w:rPr>
          <w:rFonts w:ascii="Times New Roman" w:hAnsi="Times New Roman" w:cs="Times New Roman" w:eastAsia="Times New Roman"/>
          <w:color w:val="262626"/>
          <w:spacing w:val="-2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14141"/>
          <w:w w:val="74"/>
          <w:sz w:val="19"/>
          <w:szCs w:val="19"/>
        </w:rPr>
        <w:t>:i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475" w:lineRule="exact" w:before="0"/>
        <w:ind w:left="13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宋体" w:hAnsi="宋体" w:cs="宋体" w:eastAsia="宋体"/>
          <w:color w:val="030105"/>
          <w:spacing w:val="-182"/>
          <w:w w:val="92"/>
          <w:position w:val="-28"/>
          <w:sz w:val="51"/>
          <w:szCs w:val="51"/>
        </w:rPr>
        <w:t>一</w:t>
      </w:r>
      <w:r>
        <w:rPr>
          <w:rFonts w:ascii="Times New Roman" w:hAnsi="Times New Roman" w:cs="Times New Roman" w:eastAsia="Times New Roman"/>
          <w:color w:val="262626"/>
          <w:w w:val="77"/>
          <w:sz w:val="19"/>
          <w:szCs w:val="19"/>
        </w:rPr>
        <w:t>4</w:t>
      </w:r>
      <w:r>
        <w:rPr>
          <w:rFonts w:ascii="Times New Roman" w:hAnsi="Times New Roman" w:cs="Times New Roman" w:eastAsia="Times New Roman"/>
          <w:color w:val="262626"/>
          <w:spacing w:val="-3"/>
          <w:w w:val="77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color w:val="414141"/>
          <w:w w:val="82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64"/>
        <w:ind w:left="0" w:right="418" w:firstLine="0"/>
        <w:jc w:val="right"/>
        <w:rPr>
          <w:rFonts w:ascii="宋体" w:hAnsi="宋体" w:cs="宋体" w:eastAsia="宋体"/>
          <w:sz w:val="20"/>
          <w:szCs w:val="20"/>
        </w:rPr>
      </w:pPr>
      <w:r>
        <w:rPr>
          <w:rFonts w:ascii="Times New Roman" w:hAnsi="Times New Roman" w:cs="Times New Roman" w:eastAsia="Times New Roman"/>
          <w:color w:val="161616"/>
          <w:w w:val="355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color w:val="161616"/>
          <w:spacing w:val="-201"/>
          <w:w w:val="3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161616"/>
          <w:w w:val="120"/>
          <w:sz w:val="28"/>
          <w:szCs w:val="28"/>
        </w:rPr>
        <w:t>21</w:t>
      </w:r>
      <w:r>
        <w:rPr>
          <w:rFonts w:ascii="Times New Roman" w:hAnsi="Times New Roman" w:cs="Times New Roman" w:eastAsia="Times New Roman"/>
          <w:color w:val="161616"/>
          <w:spacing w:val="-3"/>
          <w:w w:val="120"/>
          <w:sz w:val="28"/>
          <w:szCs w:val="28"/>
        </w:rPr>
        <w:t> </w:t>
      </w:r>
      <w:r>
        <w:rPr>
          <w:rFonts w:ascii="宋体" w:hAnsi="宋体" w:cs="宋体" w:eastAsia="宋体"/>
          <w:color w:val="3B5B5D"/>
          <w:w w:val="175"/>
          <w:sz w:val="20"/>
          <w:szCs w:val="20"/>
        </w:rPr>
        <w:t>一</w:t>
      </w:r>
      <w:r>
        <w:rPr>
          <w:rFonts w:ascii="宋体" w:hAnsi="宋体" w:cs="宋体" w:eastAsia="宋体"/>
          <w:sz w:val="20"/>
          <w:szCs w:val="20"/>
        </w:rPr>
      </w:r>
    </w:p>
    <w:p>
      <w:pPr>
        <w:spacing w:after="0"/>
        <w:jc w:val="right"/>
        <w:rPr>
          <w:rFonts w:ascii="宋体" w:hAnsi="宋体" w:cs="宋体" w:eastAsia="宋体"/>
          <w:sz w:val="20"/>
          <w:szCs w:val="20"/>
        </w:rPr>
        <w:sectPr>
          <w:headerReference w:type="default" r:id="rId6"/>
          <w:pgSz w:w="12080" w:h="16760"/>
          <w:pgMar w:header="1041" w:footer="0" w:top="1840" w:bottom="280" w:left="1060" w:right="1060"/>
        </w:sectPr>
      </w:pPr>
    </w:p>
    <w:p>
      <w:pPr>
        <w:spacing w:line="240" w:lineRule="auto" w:before="4"/>
        <w:rPr>
          <w:rFonts w:ascii="宋体" w:hAnsi="宋体" w:cs="宋体" w:eastAsia="宋体"/>
          <w:sz w:val="13"/>
          <w:szCs w:val="13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"/>
        <w:gridCol w:w="2161"/>
        <w:gridCol w:w="1848"/>
        <w:gridCol w:w="1083"/>
        <w:gridCol w:w="1278"/>
        <w:gridCol w:w="1281"/>
        <w:gridCol w:w="1278"/>
      </w:tblGrid>
      <w:tr>
        <w:trPr>
          <w:trHeight w:val="785" w:hRule="exact"/>
        </w:trPr>
        <w:tc>
          <w:tcPr>
            <w:tcW w:w="777" w:type="dxa"/>
            <w:tcBorders>
              <w:top w:val="single" w:sz="9" w:space="0" w:color="131818"/>
              <w:left w:val="single" w:sz="12" w:space="0" w:color="131313"/>
              <w:bottom w:val="single" w:sz="9" w:space="0" w:color="231F2B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宋体" w:hAnsi="宋体" w:cs="宋体" w:eastAsia="宋体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7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383A3B"/>
                <w:w w:val="105"/>
                <w:sz w:val="19"/>
                <w:szCs w:val="19"/>
              </w:rPr>
              <w:t>序号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2161" w:type="dxa"/>
            <w:tcBorders>
              <w:top w:val="single" w:sz="9" w:space="0" w:color="131818"/>
              <w:left w:val="single" w:sz="12" w:space="0" w:color="0F0F0F"/>
              <w:bottom w:val="single" w:sz="9" w:space="0" w:color="231F2B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83A3B"/>
                <w:spacing w:val="-15"/>
                <w:sz w:val="18"/>
                <w:szCs w:val="18"/>
              </w:rPr>
              <w:t>国家 </w:t>
            </w:r>
            <w:r>
              <w:rPr>
                <w:rFonts w:ascii="宋体" w:hAnsi="宋体" w:cs="宋体" w:eastAsia="宋体"/>
                <w:color w:val="383A3B"/>
                <w:w w:val="80"/>
                <w:sz w:val="18"/>
                <w:szCs w:val="18"/>
              </w:rPr>
              <w:t>（</w:t>
            </w:r>
            <w:r>
              <w:rPr>
                <w:rFonts w:ascii="宋体" w:hAnsi="宋体" w:cs="宋体" w:eastAsia="宋体"/>
                <w:color w:val="383A3B"/>
                <w:spacing w:val="-67"/>
                <w:w w:val="80"/>
                <w:sz w:val="18"/>
                <w:szCs w:val="18"/>
              </w:rPr>
              <w:t> </w:t>
            </w:r>
            <w:r>
              <w:rPr>
                <w:rFonts w:ascii="宋体" w:hAnsi="宋体" w:cs="宋体" w:eastAsia="宋体"/>
                <w:color w:val="383A3B"/>
                <w:sz w:val="18"/>
                <w:szCs w:val="18"/>
              </w:rPr>
              <w:t>地区）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848" w:type="dxa"/>
            <w:tcBorders>
              <w:top w:val="single" w:sz="9" w:space="0" w:color="131818"/>
              <w:left w:val="single" w:sz="12" w:space="0" w:color="0F0F13"/>
              <w:bottom w:val="single" w:sz="9" w:space="0" w:color="0C0C1C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8" w:right="0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324"/>
                <w:w w:val="110"/>
                <w:sz w:val="18"/>
                <w:szCs w:val="18"/>
              </w:rPr>
              <w:t>城市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083" w:type="dxa"/>
            <w:tcBorders>
              <w:top w:val="single" w:sz="9" w:space="0" w:color="131818"/>
              <w:left w:val="single" w:sz="12" w:space="0" w:color="0F0F13"/>
              <w:bottom w:val="single" w:sz="9" w:space="0" w:color="23233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宋体" w:hAnsi="宋体" w:cs="宋体" w:eastAsia="宋体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67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212324"/>
                <w:w w:val="105"/>
                <w:sz w:val="19"/>
                <w:szCs w:val="19"/>
              </w:rPr>
              <w:t>币种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278" w:type="dxa"/>
            <w:tcBorders>
              <w:top w:val="single" w:sz="9" w:space="0" w:color="131818"/>
              <w:left w:val="single" w:sz="12" w:space="0" w:color="131313"/>
              <w:bottom w:val="single" w:sz="9" w:space="0" w:color="23233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05"/>
              <w:ind w:left="27" w:right="0"/>
              <w:jc w:val="center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383A3B"/>
                <w:w w:val="105"/>
                <w:sz w:val="19"/>
                <w:szCs w:val="19"/>
              </w:rPr>
              <w:t>住宿费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  <w:p>
            <w:pPr>
              <w:pStyle w:val="TableParagraph"/>
              <w:spacing w:line="240" w:lineRule="auto" w:before="8"/>
              <w:ind w:left="30" w:right="0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83A3B"/>
                <w:w w:val="80"/>
                <w:sz w:val="18"/>
                <w:szCs w:val="18"/>
              </w:rPr>
              <w:t>（</w:t>
            </w:r>
            <w:r>
              <w:rPr>
                <w:rFonts w:ascii="宋体" w:hAnsi="宋体" w:cs="宋体" w:eastAsia="宋体"/>
                <w:color w:val="383A3B"/>
                <w:spacing w:val="-42"/>
                <w:w w:val="80"/>
                <w:sz w:val="18"/>
                <w:szCs w:val="18"/>
              </w:rPr>
              <w:t> </w:t>
            </w:r>
            <w:r>
              <w:rPr>
                <w:rFonts w:ascii="宋体" w:hAnsi="宋体" w:cs="宋体" w:eastAsia="宋体"/>
                <w:color w:val="383A3B"/>
                <w:w w:val="90"/>
                <w:sz w:val="18"/>
                <w:szCs w:val="18"/>
              </w:rPr>
              <w:t>每人每天〉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9" w:space="0" w:color="131818"/>
              <w:left w:val="single" w:sz="12" w:space="0" w:color="0F0F0F"/>
              <w:bottom w:val="single" w:sz="9" w:space="0" w:color="13181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05"/>
              <w:ind w:left="31" w:right="0"/>
              <w:jc w:val="center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383A3B"/>
                <w:w w:val="105"/>
                <w:sz w:val="19"/>
                <w:szCs w:val="19"/>
              </w:rPr>
              <w:t>伙食费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  <w:p>
            <w:pPr>
              <w:pStyle w:val="TableParagraph"/>
              <w:spacing w:line="240" w:lineRule="auto" w:before="8"/>
              <w:ind w:left="36" w:right="0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545454"/>
                <w:w w:val="85"/>
                <w:sz w:val="18"/>
                <w:szCs w:val="18"/>
              </w:rPr>
              <w:t>（</w:t>
            </w:r>
            <w:r>
              <w:rPr>
                <w:rFonts w:ascii="宋体" w:hAnsi="宋体" w:cs="宋体" w:eastAsia="宋体"/>
                <w:color w:val="545454"/>
                <w:spacing w:val="-40"/>
                <w:w w:val="85"/>
                <w:sz w:val="18"/>
                <w:szCs w:val="18"/>
              </w:rPr>
              <w:t> </w:t>
            </w:r>
            <w:r>
              <w:rPr>
                <w:rFonts w:ascii="宋体" w:hAnsi="宋体" w:cs="宋体" w:eastAsia="宋体"/>
                <w:color w:val="212324"/>
                <w:w w:val="90"/>
                <w:sz w:val="18"/>
                <w:szCs w:val="18"/>
              </w:rPr>
              <w:t>每人每天）</w:t>
            </w:r>
            <w:r>
              <w:rPr>
                <w:rFonts w:ascii="宋体" w:hAnsi="宋体" w:cs="宋体" w:eastAsia="宋体"/>
                <w:w w:val="90"/>
                <w:sz w:val="18"/>
                <w:szCs w:val="18"/>
              </w:rPr>
            </w:r>
          </w:p>
        </w:tc>
        <w:tc>
          <w:tcPr>
            <w:tcW w:w="1278" w:type="dxa"/>
            <w:tcBorders>
              <w:top w:val="single" w:sz="9" w:space="0" w:color="131818"/>
              <w:left w:val="single" w:sz="12" w:space="0" w:color="131313"/>
              <w:bottom w:val="single" w:sz="9" w:space="0" w:color="131818"/>
              <w:right w:val="single" w:sz="9" w:space="0" w:color="0F0F0F"/>
            </w:tcBorders>
          </w:tcPr>
          <w:p>
            <w:pPr>
              <w:pStyle w:val="TableParagraph"/>
              <w:spacing w:line="240" w:lineRule="auto" w:before="105"/>
              <w:ind w:left="37" w:right="0"/>
              <w:jc w:val="center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383A3B"/>
                <w:w w:val="105"/>
                <w:sz w:val="19"/>
                <w:szCs w:val="19"/>
              </w:rPr>
              <w:t>公杂费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  <w:p>
            <w:pPr>
              <w:pStyle w:val="TableParagraph"/>
              <w:spacing w:line="240" w:lineRule="auto" w:before="8"/>
              <w:ind w:left="38" w:right="0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545454"/>
                <w:spacing w:val="12"/>
                <w:w w:val="45"/>
                <w:sz w:val="18"/>
                <w:szCs w:val="18"/>
              </w:rPr>
              <w:t>（</w:t>
            </w:r>
            <w:r>
              <w:rPr>
                <w:rFonts w:ascii="宋体" w:hAnsi="宋体" w:cs="宋体" w:eastAsia="宋体"/>
                <w:color w:val="212324"/>
                <w:w w:val="101"/>
                <w:sz w:val="18"/>
                <w:szCs w:val="18"/>
              </w:rPr>
              <w:t>每人每天）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</w:tr>
      <w:tr>
        <w:trPr>
          <w:trHeight w:val="274" w:hRule="exact"/>
        </w:trPr>
        <w:tc>
          <w:tcPr>
            <w:tcW w:w="777" w:type="dxa"/>
            <w:tcBorders>
              <w:top w:val="single" w:sz="9" w:space="0" w:color="231F2B"/>
              <w:left w:val="single" w:sz="12" w:space="0" w:color="131313"/>
              <w:bottom w:val="single" w:sz="12" w:space="0" w:color="28232B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8"/>
              <w:ind w:left="40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324"/>
                <w:sz w:val="19"/>
              </w:rPr>
              <w:t>88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1" w:type="dxa"/>
            <w:tcBorders>
              <w:top w:val="single" w:sz="9" w:space="0" w:color="231F2B"/>
              <w:left w:val="single" w:sz="12" w:space="0" w:color="0F0F0F"/>
              <w:bottom w:val="single" w:sz="12" w:space="0" w:color="28232B"/>
              <w:right w:val="single" w:sz="12" w:space="0" w:color="0F0F13"/>
            </w:tcBorders>
          </w:tcPr>
          <w:p>
            <w:pPr>
              <w:pStyle w:val="TableParagraph"/>
              <w:spacing w:line="216" w:lineRule="exact"/>
              <w:ind w:left="683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83A3B"/>
                <w:w w:val="105"/>
                <w:sz w:val="18"/>
                <w:szCs w:val="18"/>
              </w:rPr>
              <w:t>尼曰</w:t>
            </w:r>
            <w:r>
              <w:rPr>
                <w:rFonts w:ascii="宋体" w:hAnsi="宋体" w:cs="宋体" w:eastAsia="宋体"/>
                <w:color w:val="383A3B"/>
                <w:spacing w:val="-56"/>
                <w:w w:val="105"/>
                <w:sz w:val="18"/>
                <w:szCs w:val="18"/>
              </w:rPr>
              <w:t> </w:t>
            </w:r>
            <w:r>
              <w:rPr>
                <w:rFonts w:ascii="宋体" w:hAnsi="宋体" w:cs="宋体" w:eastAsia="宋体"/>
                <w:color w:val="383A3B"/>
                <w:w w:val="105"/>
                <w:sz w:val="18"/>
                <w:szCs w:val="18"/>
              </w:rPr>
              <w:t>利亚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848" w:type="dxa"/>
            <w:tcBorders>
              <w:top w:val="single" w:sz="9" w:space="0" w:color="0C0C1C"/>
              <w:left w:val="single" w:sz="12" w:space="0" w:color="0F0F13"/>
              <w:bottom w:val="single" w:sz="12" w:space="0" w:color="28232B"/>
              <w:right w:val="single" w:sz="12" w:space="0" w:color="0F0F13"/>
            </w:tcBorders>
          </w:tcPr>
          <w:p>
            <w:pPr>
              <w:pStyle w:val="TableParagraph"/>
              <w:spacing w:line="223" w:lineRule="exact"/>
              <w:ind w:left="638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324"/>
                <w:w w:val="110"/>
                <w:sz w:val="18"/>
                <w:szCs w:val="18"/>
              </w:rPr>
              <w:t>阿布贾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083" w:type="dxa"/>
            <w:tcBorders>
              <w:top w:val="single" w:sz="9" w:space="0" w:color="232338"/>
              <w:left w:val="single" w:sz="12" w:space="0" w:color="0F0F13"/>
              <w:bottom w:val="single" w:sz="12" w:space="0" w:color="282844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"/>
              <w:ind w:left="352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324"/>
                <w:w w:val="105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8" w:type="dxa"/>
            <w:tcBorders>
              <w:top w:val="single" w:sz="9" w:space="0" w:color="232338"/>
              <w:left w:val="single" w:sz="12" w:space="0" w:color="131313"/>
              <w:bottom w:val="single" w:sz="12" w:space="0" w:color="282844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left="35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w w:val="95"/>
                <w:sz w:val="19"/>
              </w:rPr>
              <w:t>2</w:t>
            </w:r>
            <w:r>
              <w:rPr>
                <w:rFonts w:ascii="Times New Roman"/>
                <w:color w:val="383A3B"/>
                <w:spacing w:val="-33"/>
                <w:w w:val="95"/>
                <w:sz w:val="19"/>
              </w:rPr>
              <w:t> </w:t>
            </w:r>
            <w:r>
              <w:rPr>
                <w:rFonts w:ascii="Times New Roman"/>
                <w:color w:val="383A3B"/>
                <w:w w:val="95"/>
                <w:sz w:val="19"/>
              </w:rPr>
              <w:t>7</w:t>
            </w:r>
            <w:r>
              <w:rPr>
                <w:rFonts w:ascii="Times New Roman"/>
                <w:color w:val="383A3B"/>
                <w:spacing w:val="-31"/>
                <w:w w:val="95"/>
                <w:sz w:val="19"/>
              </w:rPr>
              <w:t> </w:t>
            </w:r>
            <w:r>
              <w:rPr>
                <w:rFonts w:ascii="Times New Roman"/>
                <w:color w:val="383A3B"/>
                <w:w w:val="95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81" w:type="dxa"/>
            <w:tcBorders>
              <w:top w:val="single" w:sz="9" w:space="0" w:color="131818"/>
              <w:left w:val="single" w:sz="12" w:space="0" w:color="0F0F0F"/>
              <w:bottom w:val="single" w:sz="12" w:space="0" w:color="282844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8"/>
              <w:ind w:left="39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w w:val="90"/>
                <w:sz w:val="19"/>
              </w:rPr>
              <w:t>6</w:t>
            </w:r>
            <w:r>
              <w:rPr>
                <w:rFonts w:ascii="Times New Roman"/>
                <w:color w:val="383A3B"/>
                <w:spacing w:val="-31"/>
                <w:w w:val="90"/>
                <w:sz w:val="19"/>
              </w:rPr>
              <w:t> </w:t>
            </w:r>
            <w:r>
              <w:rPr>
                <w:rFonts w:ascii="Times New Roman"/>
                <w:color w:val="383A3B"/>
                <w:w w:val="90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8" w:type="dxa"/>
            <w:tcBorders>
              <w:top w:val="single" w:sz="9" w:space="0" w:color="131818"/>
              <w:left w:val="single" w:sz="12" w:space="0" w:color="131313"/>
              <w:bottom w:val="single" w:sz="9" w:space="0" w:color="181823"/>
              <w:right w:val="single" w:sz="9" w:space="0" w:color="0F0F0F"/>
            </w:tcBorders>
          </w:tcPr>
          <w:p>
            <w:pPr>
              <w:pStyle w:val="TableParagraph"/>
              <w:spacing w:line="240" w:lineRule="auto" w:before="20"/>
              <w:ind w:left="36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sz w:val="19"/>
              </w:rPr>
              <w:t>35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7" w:hRule="exact"/>
        </w:trPr>
        <w:tc>
          <w:tcPr>
            <w:tcW w:w="777" w:type="dxa"/>
            <w:tcBorders>
              <w:top w:val="single" w:sz="12" w:space="0" w:color="28232B"/>
              <w:left w:val="single" w:sz="12" w:space="0" w:color="131313"/>
              <w:bottom w:val="single" w:sz="9" w:space="0" w:color="1F181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4"/>
              <w:ind w:left="4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324"/>
                <w:sz w:val="19"/>
              </w:rPr>
              <w:t>89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1" w:type="dxa"/>
            <w:tcBorders>
              <w:top w:val="single" w:sz="12" w:space="0" w:color="28232B"/>
              <w:left w:val="single" w:sz="12" w:space="0" w:color="0F0F0F"/>
              <w:bottom w:val="single" w:sz="9" w:space="0" w:color="0C080C"/>
              <w:right w:val="single" w:sz="12" w:space="0" w:color="0F0F13"/>
            </w:tcBorders>
          </w:tcPr>
          <w:p>
            <w:pPr/>
          </w:p>
        </w:tc>
        <w:tc>
          <w:tcPr>
            <w:tcW w:w="1848" w:type="dxa"/>
            <w:tcBorders>
              <w:top w:val="single" w:sz="12" w:space="0" w:color="28232B"/>
              <w:left w:val="single" w:sz="12" w:space="0" w:color="0F0F13"/>
              <w:bottom w:val="single" w:sz="9" w:space="0" w:color="0C080C"/>
              <w:right w:val="single" w:sz="12" w:space="0" w:color="0F0F13"/>
            </w:tcBorders>
          </w:tcPr>
          <w:p>
            <w:pPr>
              <w:pStyle w:val="TableParagraph"/>
              <w:spacing w:line="220" w:lineRule="exact"/>
              <w:ind w:left="631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324"/>
                <w:w w:val="110"/>
                <w:sz w:val="18"/>
                <w:szCs w:val="18"/>
              </w:rPr>
              <w:t>拉各斯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083" w:type="dxa"/>
            <w:tcBorders>
              <w:top w:val="single" w:sz="12" w:space="0" w:color="282844"/>
              <w:left w:val="single" w:sz="12" w:space="0" w:color="0F0F13"/>
              <w:bottom w:val="single" w:sz="9" w:space="0" w:color="0C080C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5"/>
              <w:ind w:left="352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324"/>
                <w:w w:val="105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8" w:type="dxa"/>
            <w:tcBorders>
              <w:top w:val="single" w:sz="12" w:space="0" w:color="282844"/>
              <w:left w:val="single" w:sz="12" w:space="0" w:color="131313"/>
              <w:bottom w:val="single" w:sz="9" w:space="0" w:color="0C080C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4"/>
              <w:ind w:left="4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sz w:val="19"/>
              </w:rPr>
              <w:t>300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81" w:type="dxa"/>
            <w:tcBorders>
              <w:top w:val="single" w:sz="12" w:space="0" w:color="282844"/>
              <w:left w:val="single" w:sz="12" w:space="0" w:color="0F0F0F"/>
              <w:bottom w:val="single" w:sz="9" w:space="0" w:color="231F23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4"/>
              <w:ind w:left="40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sz w:val="19"/>
              </w:rPr>
              <w:t>60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8" w:type="dxa"/>
            <w:tcBorders>
              <w:top w:val="single" w:sz="9" w:space="0" w:color="181823"/>
              <w:left w:val="single" w:sz="12" w:space="0" w:color="131313"/>
              <w:bottom w:val="single" w:sz="9" w:space="0" w:color="231F23"/>
              <w:right w:val="single" w:sz="9" w:space="0" w:color="0F0F0F"/>
            </w:tcBorders>
          </w:tcPr>
          <w:p>
            <w:pPr>
              <w:pStyle w:val="TableParagraph"/>
              <w:spacing w:line="240" w:lineRule="auto" w:before="28"/>
              <w:ind w:left="2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sz w:val="19"/>
              </w:rPr>
              <w:t>35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4" w:hRule="exact"/>
        </w:trPr>
        <w:tc>
          <w:tcPr>
            <w:tcW w:w="777" w:type="dxa"/>
            <w:tcBorders>
              <w:top w:val="single" w:sz="9" w:space="0" w:color="1F181F"/>
              <w:left w:val="single" w:sz="12" w:space="0" w:color="131313"/>
              <w:bottom w:val="single" w:sz="9" w:space="0" w:color="0C080C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4"/>
              <w:ind w:left="39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324"/>
                <w:w w:val="90"/>
                <w:sz w:val="19"/>
              </w:rPr>
              <w:t>9</w:t>
            </w:r>
            <w:r>
              <w:rPr>
                <w:rFonts w:ascii="Times New Roman"/>
                <w:color w:val="212324"/>
                <w:spacing w:val="-31"/>
                <w:w w:val="90"/>
                <w:sz w:val="19"/>
              </w:rPr>
              <w:t> </w:t>
            </w:r>
            <w:r>
              <w:rPr>
                <w:rFonts w:ascii="Times New Roman"/>
                <w:color w:val="212324"/>
                <w:w w:val="90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1" w:type="dxa"/>
            <w:tcBorders>
              <w:top w:val="single" w:sz="9" w:space="0" w:color="0C080C"/>
              <w:left w:val="single" w:sz="12" w:space="0" w:color="0F0F0F"/>
              <w:bottom w:val="single" w:sz="9" w:space="0" w:color="0C080C"/>
              <w:right w:val="single" w:sz="12" w:space="0" w:color="0F0F13"/>
            </w:tcBorders>
          </w:tcPr>
          <w:p>
            <w:pPr/>
          </w:p>
        </w:tc>
        <w:tc>
          <w:tcPr>
            <w:tcW w:w="1848" w:type="dxa"/>
            <w:tcBorders>
              <w:top w:val="single" w:sz="9" w:space="0" w:color="0C080C"/>
              <w:left w:val="single" w:sz="12" w:space="0" w:color="0F0F13"/>
              <w:bottom w:val="single" w:sz="9" w:space="0" w:color="0C080C"/>
              <w:right w:val="single" w:sz="12" w:space="0" w:color="0F0F13"/>
            </w:tcBorders>
          </w:tcPr>
          <w:p>
            <w:pPr>
              <w:pStyle w:val="TableParagraph"/>
              <w:spacing w:line="220" w:lineRule="exact"/>
              <w:ind w:left="530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83A3B"/>
                <w:w w:val="110"/>
                <w:sz w:val="18"/>
                <w:szCs w:val="18"/>
              </w:rPr>
              <w:t>其他城市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083" w:type="dxa"/>
            <w:tcBorders>
              <w:top w:val="single" w:sz="9" w:space="0" w:color="0C080C"/>
              <w:left w:val="single" w:sz="12" w:space="0" w:color="0F0F13"/>
              <w:bottom w:val="single" w:sz="9" w:space="0" w:color="0C080C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5"/>
              <w:ind w:left="352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324"/>
                <w:w w:val="105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8" w:type="dxa"/>
            <w:tcBorders>
              <w:top w:val="single" w:sz="9" w:space="0" w:color="0C080C"/>
              <w:left w:val="single" w:sz="12" w:space="0" w:color="131313"/>
              <w:bottom w:val="single" w:sz="9" w:space="0" w:color="0C080C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4"/>
              <w:ind w:left="35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324"/>
                <w:sz w:val="19"/>
              </w:rPr>
              <w:t>25</w:t>
            </w:r>
            <w:r>
              <w:rPr>
                <w:rFonts w:ascii="Times New Roman"/>
                <w:color w:val="212324"/>
                <w:spacing w:val="-35"/>
                <w:sz w:val="19"/>
              </w:rPr>
              <w:t> </w:t>
            </w:r>
            <w:r>
              <w:rPr>
                <w:rFonts w:ascii="Times New Roman"/>
                <w:color w:val="212324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81" w:type="dxa"/>
            <w:tcBorders>
              <w:top w:val="single" w:sz="9" w:space="0" w:color="231F23"/>
              <w:left w:val="single" w:sz="12" w:space="0" w:color="0F0F0F"/>
              <w:bottom w:val="single" w:sz="12" w:space="0" w:color="1F1C1C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4"/>
              <w:ind w:left="40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sz w:val="19"/>
              </w:rPr>
              <w:t>60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8" w:type="dxa"/>
            <w:tcBorders>
              <w:top w:val="single" w:sz="9" w:space="0" w:color="231F23"/>
              <w:left w:val="single" w:sz="12" w:space="0" w:color="131313"/>
              <w:bottom w:val="single" w:sz="12" w:space="0" w:color="1F1C1C"/>
              <w:right w:val="single" w:sz="9" w:space="0" w:color="0F0F0F"/>
            </w:tcBorders>
          </w:tcPr>
          <w:p>
            <w:pPr>
              <w:pStyle w:val="TableParagraph"/>
              <w:spacing w:line="240" w:lineRule="auto" w:before="24"/>
              <w:ind w:left="36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sz w:val="19"/>
              </w:rPr>
              <w:t>35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4" w:hRule="exact"/>
        </w:trPr>
        <w:tc>
          <w:tcPr>
            <w:tcW w:w="777" w:type="dxa"/>
            <w:tcBorders>
              <w:top w:val="single" w:sz="9" w:space="0" w:color="0C080C"/>
              <w:left w:val="single" w:sz="12" w:space="0" w:color="131313"/>
              <w:bottom w:val="single" w:sz="9" w:space="0" w:color="0C0C0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4"/>
              <w:ind w:left="35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324"/>
                <w:sz w:val="19"/>
              </w:rPr>
              <w:t>91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1" w:type="dxa"/>
            <w:tcBorders>
              <w:top w:val="single" w:sz="9" w:space="0" w:color="0C080C"/>
              <w:left w:val="single" w:sz="12" w:space="0" w:color="0F0F0F"/>
              <w:bottom w:val="single" w:sz="9" w:space="0" w:color="0C0C0F"/>
              <w:right w:val="single" w:sz="12" w:space="0" w:color="0F0F13"/>
            </w:tcBorders>
          </w:tcPr>
          <w:p>
            <w:pPr>
              <w:pStyle w:val="TableParagraph"/>
              <w:spacing w:line="220" w:lineRule="exact"/>
              <w:ind w:left="691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324"/>
                <w:w w:val="110"/>
                <w:sz w:val="18"/>
                <w:szCs w:val="18"/>
              </w:rPr>
              <w:t>毛里求斯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848" w:type="dxa"/>
            <w:tcBorders>
              <w:top w:val="single" w:sz="9" w:space="0" w:color="0C080C"/>
              <w:left w:val="single" w:sz="12" w:space="0" w:color="0F0F13"/>
              <w:bottom w:val="single" w:sz="9" w:space="0" w:color="0C0C0F"/>
              <w:right w:val="single" w:sz="12" w:space="0" w:color="0F0F13"/>
            </w:tcBorders>
          </w:tcPr>
          <w:p>
            <w:pPr/>
          </w:p>
        </w:tc>
        <w:tc>
          <w:tcPr>
            <w:tcW w:w="1083" w:type="dxa"/>
            <w:tcBorders>
              <w:top w:val="single" w:sz="9" w:space="0" w:color="0C080C"/>
              <w:left w:val="single" w:sz="12" w:space="0" w:color="0F0F13"/>
              <w:bottom w:val="single" w:sz="9" w:space="0" w:color="0C0C0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5"/>
              <w:ind w:left="352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324"/>
                <w:w w:val="105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8" w:type="dxa"/>
            <w:tcBorders>
              <w:top w:val="single" w:sz="9" w:space="0" w:color="0C080C"/>
              <w:left w:val="single" w:sz="12" w:space="0" w:color="131313"/>
              <w:bottom w:val="single" w:sz="9" w:space="0" w:color="0C0C0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4"/>
              <w:ind w:left="5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508"/>
                <w:spacing w:val="-5"/>
                <w:w w:val="105"/>
                <w:sz w:val="19"/>
              </w:rPr>
              <w:t>1</w:t>
            </w:r>
            <w:r>
              <w:rPr>
                <w:rFonts w:ascii="Times New Roman"/>
                <w:color w:val="383A3B"/>
                <w:spacing w:val="-5"/>
                <w:w w:val="105"/>
                <w:sz w:val="19"/>
              </w:rPr>
              <w:t>55</w:t>
            </w:r>
            <w:r>
              <w:rPr>
                <w:rFonts w:ascii="Times New Roman"/>
                <w:spacing w:val="-5"/>
                <w:sz w:val="19"/>
              </w:rPr>
            </w:r>
          </w:p>
        </w:tc>
        <w:tc>
          <w:tcPr>
            <w:tcW w:w="1281" w:type="dxa"/>
            <w:tcBorders>
              <w:top w:val="single" w:sz="12" w:space="0" w:color="1F1C1C"/>
              <w:left w:val="single" w:sz="12" w:space="0" w:color="0F0F0F"/>
              <w:bottom w:val="single" w:sz="9" w:space="0" w:color="0C0C0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0"/>
              <w:ind w:left="40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sz w:val="19"/>
              </w:rPr>
              <w:t>50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8" w:type="dxa"/>
            <w:tcBorders>
              <w:top w:val="single" w:sz="12" w:space="0" w:color="1F1C1C"/>
              <w:left w:val="single" w:sz="12" w:space="0" w:color="131313"/>
              <w:bottom w:val="single" w:sz="9" w:space="0" w:color="0C0C0F"/>
              <w:right w:val="single" w:sz="9" w:space="0" w:color="0F0F0F"/>
            </w:tcBorders>
          </w:tcPr>
          <w:p>
            <w:pPr>
              <w:pStyle w:val="TableParagraph"/>
              <w:spacing w:line="240" w:lineRule="auto" w:before="20"/>
              <w:ind w:left="36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sz w:val="19"/>
              </w:rPr>
              <w:t>35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7" w:hRule="exact"/>
        </w:trPr>
        <w:tc>
          <w:tcPr>
            <w:tcW w:w="777" w:type="dxa"/>
            <w:tcBorders>
              <w:top w:val="single" w:sz="9" w:space="0" w:color="0C0C0F"/>
              <w:left w:val="single" w:sz="12" w:space="0" w:color="131313"/>
              <w:bottom w:val="single" w:sz="12" w:space="0" w:color="1C1C1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4"/>
              <w:ind w:left="3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324"/>
                <w:sz w:val="19"/>
              </w:rPr>
              <w:t>92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1" w:type="dxa"/>
            <w:tcBorders>
              <w:top w:val="single" w:sz="9" w:space="0" w:color="0C0C0F"/>
              <w:left w:val="single" w:sz="12" w:space="0" w:color="0F0F0F"/>
              <w:bottom w:val="single" w:sz="12" w:space="0" w:color="1C1C1F"/>
              <w:right w:val="single" w:sz="12" w:space="0" w:color="0F0F13"/>
            </w:tcBorders>
          </w:tcPr>
          <w:p>
            <w:pPr>
              <w:pStyle w:val="TableParagraph"/>
              <w:spacing w:line="220" w:lineRule="exact"/>
              <w:ind w:left="28" w:right="0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324"/>
                <w:w w:val="105"/>
                <w:sz w:val="18"/>
                <w:szCs w:val="18"/>
              </w:rPr>
              <w:t>索马里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848" w:type="dxa"/>
            <w:tcBorders>
              <w:top w:val="single" w:sz="9" w:space="0" w:color="0C0C0F"/>
              <w:left w:val="single" w:sz="12" w:space="0" w:color="0F0F13"/>
              <w:bottom w:val="single" w:sz="12" w:space="0" w:color="1C1C1F"/>
              <w:right w:val="single" w:sz="12" w:space="0" w:color="0F0F13"/>
            </w:tcBorders>
          </w:tcPr>
          <w:p>
            <w:pPr/>
          </w:p>
        </w:tc>
        <w:tc>
          <w:tcPr>
            <w:tcW w:w="1083" w:type="dxa"/>
            <w:tcBorders>
              <w:top w:val="single" w:sz="9" w:space="0" w:color="0C0C0F"/>
              <w:left w:val="single" w:sz="12" w:space="0" w:color="0F0F13"/>
              <w:bottom w:val="single" w:sz="12" w:space="0" w:color="1C1C1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5"/>
              <w:ind w:left="352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324"/>
                <w:w w:val="105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8" w:type="dxa"/>
            <w:tcBorders>
              <w:top w:val="single" w:sz="9" w:space="0" w:color="0C0C0F"/>
              <w:left w:val="single" w:sz="12" w:space="0" w:color="131313"/>
              <w:bottom w:val="single" w:sz="12" w:space="0" w:color="1C1C1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4"/>
              <w:ind w:left="3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sz w:val="19"/>
              </w:rPr>
              <w:t>2</w:t>
            </w:r>
            <w:r>
              <w:rPr>
                <w:rFonts w:ascii="Times New Roman"/>
                <w:color w:val="383A3B"/>
                <w:spacing w:val="-36"/>
                <w:sz w:val="19"/>
              </w:rPr>
              <w:t> </w:t>
            </w:r>
            <w:r>
              <w:rPr>
                <w:rFonts w:ascii="Times New Roman"/>
                <w:color w:val="383A3B"/>
                <w:sz w:val="19"/>
              </w:rPr>
              <w:t>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81" w:type="dxa"/>
            <w:tcBorders>
              <w:top w:val="single" w:sz="9" w:space="0" w:color="0C0C0F"/>
              <w:left w:val="single" w:sz="12" w:space="0" w:color="0F0F0F"/>
              <w:bottom w:val="single" w:sz="12" w:space="0" w:color="1C1C1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4"/>
              <w:ind w:left="40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sz w:val="19"/>
              </w:rPr>
              <w:t>50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8" w:type="dxa"/>
            <w:tcBorders>
              <w:top w:val="single" w:sz="9" w:space="0" w:color="0C0C0F"/>
              <w:left w:val="single" w:sz="12" w:space="0" w:color="131313"/>
              <w:bottom w:val="single" w:sz="12" w:space="0" w:color="1C1C1F"/>
              <w:right w:val="single" w:sz="9" w:space="0" w:color="0F0F0F"/>
            </w:tcBorders>
          </w:tcPr>
          <w:p>
            <w:pPr>
              <w:pStyle w:val="TableParagraph"/>
              <w:spacing w:line="240" w:lineRule="auto" w:before="24"/>
              <w:ind w:left="36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324"/>
                <w:sz w:val="19"/>
              </w:rPr>
              <w:t>35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66" w:hRule="exact"/>
        </w:trPr>
        <w:tc>
          <w:tcPr>
            <w:tcW w:w="777" w:type="dxa"/>
            <w:tcBorders>
              <w:top w:val="single" w:sz="12" w:space="0" w:color="1C1C1F"/>
              <w:left w:val="single" w:sz="12" w:space="0" w:color="131313"/>
              <w:bottom w:val="single" w:sz="12" w:space="0" w:color="282B2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7"/>
              <w:ind w:left="43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324"/>
                <w:w w:val="105"/>
                <w:sz w:val="19"/>
              </w:rPr>
              <w:t>93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1" w:type="dxa"/>
            <w:tcBorders>
              <w:top w:val="single" w:sz="12" w:space="0" w:color="1C1C1F"/>
              <w:left w:val="single" w:sz="12" w:space="0" w:color="0F0F0F"/>
              <w:bottom w:val="single" w:sz="12" w:space="0" w:color="282B2F"/>
              <w:right w:val="single" w:sz="12" w:space="0" w:color="0F0F13"/>
            </w:tcBorders>
          </w:tcPr>
          <w:p>
            <w:pPr>
              <w:pStyle w:val="TableParagraph"/>
              <w:spacing w:line="208" w:lineRule="exact"/>
              <w:ind w:left="47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212324"/>
                <w:sz w:val="20"/>
                <w:szCs w:val="20"/>
              </w:rPr>
              <w:t>苏丹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848" w:type="dxa"/>
            <w:tcBorders>
              <w:top w:val="single" w:sz="12" w:space="0" w:color="1C1C1F"/>
              <w:left w:val="single" w:sz="12" w:space="0" w:color="0F0F13"/>
              <w:bottom w:val="single" w:sz="9" w:space="0" w:color="0F1318"/>
              <w:right w:val="single" w:sz="12" w:space="0" w:color="0F0F13"/>
            </w:tcBorders>
          </w:tcPr>
          <w:p>
            <w:pPr/>
          </w:p>
        </w:tc>
        <w:tc>
          <w:tcPr>
            <w:tcW w:w="1083" w:type="dxa"/>
            <w:tcBorders>
              <w:top w:val="single" w:sz="12" w:space="0" w:color="1C1C1F"/>
              <w:left w:val="single" w:sz="12" w:space="0" w:color="0F0F13"/>
              <w:bottom w:val="single" w:sz="9" w:space="0" w:color="0F1318"/>
              <w:right w:val="single" w:sz="12" w:space="0" w:color="131313"/>
            </w:tcBorders>
          </w:tcPr>
          <w:p>
            <w:pPr>
              <w:pStyle w:val="TableParagraph"/>
              <w:spacing w:line="227" w:lineRule="exact"/>
              <w:ind w:left="352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324"/>
                <w:w w:val="105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8" w:type="dxa"/>
            <w:tcBorders>
              <w:top w:val="single" w:sz="12" w:space="0" w:color="1C1C1F"/>
              <w:left w:val="single" w:sz="12" w:space="0" w:color="131313"/>
              <w:bottom w:val="single" w:sz="9" w:space="0" w:color="0F13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7"/>
              <w:ind w:left="65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324"/>
                <w:w w:val="105"/>
                <w:sz w:val="19"/>
              </w:rPr>
              <w:t>130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81" w:type="dxa"/>
            <w:tcBorders>
              <w:top w:val="single" w:sz="12" w:space="0" w:color="1C1C1F"/>
              <w:left w:val="single" w:sz="12" w:space="0" w:color="0F0F0F"/>
              <w:bottom w:val="single" w:sz="9" w:space="0" w:color="0F131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w w:val="90"/>
                <w:sz w:val="19"/>
              </w:rPr>
              <w:t>4</w:t>
            </w:r>
            <w:r>
              <w:rPr>
                <w:rFonts w:ascii="Times New Roman"/>
                <w:color w:val="383A3B"/>
                <w:spacing w:val="-24"/>
                <w:w w:val="90"/>
                <w:sz w:val="19"/>
              </w:rPr>
              <w:t> </w:t>
            </w:r>
            <w:r>
              <w:rPr>
                <w:rFonts w:ascii="Times New Roman"/>
                <w:color w:val="383A3B"/>
                <w:w w:val="90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8" w:type="dxa"/>
            <w:tcBorders>
              <w:top w:val="single" w:sz="12" w:space="0" w:color="1C1C1F"/>
              <w:left w:val="single" w:sz="12" w:space="0" w:color="131313"/>
              <w:bottom w:val="single" w:sz="9" w:space="0" w:color="0F1318"/>
              <w:right w:val="single" w:sz="9" w:space="0" w:color="0F0F0F"/>
            </w:tcBorders>
          </w:tcPr>
          <w:p>
            <w:pPr>
              <w:pStyle w:val="TableParagraph"/>
              <w:spacing w:line="240" w:lineRule="auto" w:before="17"/>
              <w:ind w:left="3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sz w:val="19"/>
              </w:rPr>
              <w:t>32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7" w:hRule="exact"/>
        </w:trPr>
        <w:tc>
          <w:tcPr>
            <w:tcW w:w="777" w:type="dxa"/>
            <w:tcBorders>
              <w:top w:val="single" w:sz="12" w:space="0" w:color="282B2F"/>
              <w:left w:val="single" w:sz="12" w:space="0" w:color="131313"/>
              <w:bottom w:val="single" w:sz="9" w:space="0" w:color="080C0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7"/>
              <w:ind w:left="2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324"/>
                <w:sz w:val="19"/>
              </w:rPr>
              <w:t>94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1" w:type="dxa"/>
            <w:tcBorders>
              <w:top w:val="single" w:sz="12" w:space="0" w:color="282B2F"/>
              <w:left w:val="single" w:sz="12" w:space="0" w:color="0F0F0F"/>
              <w:bottom w:val="single" w:sz="9" w:space="0" w:color="080C0F"/>
              <w:right w:val="single" w:sz="12" w:space="0" w:color="0F0F13"/>
            </w:tcBorders>
          </w:tcPr>
          <w:p>
            <w:pPr>
              <w:pStyle w:val="TableParagraph"/>
              <w:spacing w:line="220" w:lineRule="exact"/>
              <w:ind w:left="41" w:right="0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83A3B"/>
                <w:w w:val="110"/>
                <w:sz w:val="18"/>
                <w:szCs w:val="18"/>
              </w:rPr>
              <w:t>贝宁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848" w:type="dxa"/>
            <w:tcBorders>
              <w:top w:val="single" w:sz="9" w:space="0" w:color="0F1318"/>
              <w:left w:val="single" w:sz="12" w:space="0" w:color="0F0F13"/>
              <w:bottom w:val="single" w:sz="9" w:space="0" w:color="080C0F"/>
              <w:right w:val="single" w:sz="12" w:space="0" w:color="0F0F13"/>
            </w:tcBorders>
          </w:tcPr>
          <w:p>
            <w:pPr/>
          </w:p>
        </w:tc>
        <w:tc>
          <w:tcPr>
            <w:tcW w:w="1083" w:type="dxa"/>
            <w:tcBorders>
              <w:top w:val="single" w:sz="9" w:space="0" w:color="0F1318"/>
              <w:left w:val="single" w:sz="12" w:space="0" w:color="0F0F13"/>
              <w:bottom w:val="single" w:sz="9" w:space="0" w:color="080C0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"/>
              <w:ind w:left="352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324"/>
                <w:w w:val="105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8" w:type="dxa"/>
            <w:tcBorders>
              <w:top w:val="single" w:sz="9" w:space="0" w:color="0F1318"/>
              <w:left w:val="single" w:sz="12" w:space="0" w:color="131313"/>
              <w:bottom w:val="single" w:sz="9" w:space="0" w:color="080C0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8"/>
              <w:ind w:left="65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324"/>
                <w:w w:val="105"/>
                <w:sz w:val="19"/>
              </w:rPr>
              <w:t>150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81" w:type="dxa"/>
            <w:tcBorders>
              <w:top w:val="single" w:sz="9" w:space="0" w:color="0F1318"/>
              <w:left w:val="single" w:sz="12" w:space="0" w:color="0F0F0F"/>
              <w:bottom w:val="single" w:sz="9" w:space="0" w:color="080C0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8"/>
              <w:ind w:left="36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sz w:val="19"/>
              </w:rPr>
              <w:t>35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8" w:type="dxa"/>
            <w:tcBorders>
              <w:top w:val="single" w:sz="9" w:space="0" w:color="0F1318"/>
              <w:left w:val="single" w:sz="12" w:space="0" w:color="131313"/>
              <w:bottom w:val="single" w:sz="9" w:space="0" w:color="080C0F"/>
              <w:right w:val="single" w:sz="9" w:space="0" w:color="0F0F0F"/>
            </w:tcBorders>
          </w:tcPr>
          <w:p>
            <w:pPr>
              <w:pStyle w:val="TableParagraph"/>
              <w:spacing w:line="240" w:lineRule="auto" w:before="28"/>
              <w:ind w:left="3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sz w:val="19"/>
              </w:rPr>
              <w:t>30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7" w:hRule="exact"/>
        </w:trPr>
        <w:tc>
          <w:tcPr>
            <w:tcW w:w="777" w:type="dxa"/>
            <w:tcBorders>
              <w:top w:val="single" w:sz="9" w:space="0" w:color="080C0F"/>
              <w:left w:val="single" w:sz="12" w:space="0" w:color="131313"/>
              <w:bottom w:val="single" w:sz="9" w:space="0" w:color="1C181C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4"/>
              <w:ind w:left="3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324"/>
                <w:sz w:val="19"/>
              </w:rPr>
              <w:t>95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1" w:type="dxa"/>
            <w:tcBorders>
              <w:top w:val="single" w:sz="9" w:space="0" w:color="080C0F"/>
              <w:left w:val="single" w:sz="12" w:space="0" w:color="0F0F0F"/>
              <w:bottom w:val="single" w:sz="9" w:space="0" w:color="1C181C"/>
              <w:right w:val="single" w:sz="12" w:space="0" w:color="0F0F13"/>
            </w:tcBorders>
          </w:tcPr>
          <w:p>
            <w:pPr>
              <w:pStyle w:val="TableParagraph"/>
              <w:spacing w:line="220" w:lineRule="exact"/>
              <w:ind w:left="34" w:right="0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324"/>
                <w:w w:val="105"/>
                <w:sz w:val="18"/>
                <w:szCs w:val="18"/>
              </w:rPr>
              <w:t>马里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848" w:type="dxa"/>
            <w:tcBorders>
              <w:top w:val="single" w:sz="9" w:space="0" w:color="080C0F"/>
              <w:left w:val="single" w:sz="12" w:space="0" w:color="0F0F13"/>
              <w:bottom w:val="single" w:sz="9" w:space="0" w:color="1C181C"/>
              <w:right w:val="single" w:sz="12" w:space="0" w:color="0F0F13"/>
            </w:tcBorders>
          </w:tcPr>
          <w:p>
            <w:pPr/>
          </w:p>
        </w:tc>
        <w:tc>
          <w:tcPr>
            <w:tcW w:w="1083" w:type="dxa"/>
            <w:tcBorders>
              <w:top w:val="single" w:sz="9" w:space="0" w:color="080C0F"/>
              <w:left w:val="single" w:sz="12" w:space="0" w:color="0F0F13"/>
              <w:bottom w:val="single" w:sz="9" w:space="0" w:color="1C181C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5"/>
              <w:ind w:left="352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324"/>
                <w:w w:val="105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8" w:type="dxa"/>
            <w:tcBorders>
              <w:top w:val="single" w:sz="9" w:space="0" w:color="080C0F"/>
              <w:left w:val="single" w:sz="12" w:space="0" w:color="131313"/>
              <w:bottom w:val="single" w:sz="9" w:space="0" w:color="1C181C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4"/>
              <w:ind w:left="30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324"/>
                <w:w w:val="105"/>
                <w:sz w:val="19"/>
              </w:rPr>
              <w:t>280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81" w:type="dxa"/>
            <w:tcBorders>
              <w:top w:val="single" w:sz="9" w:space="0" w:color="080C0F"/>
              <w:left w:val="single" w:sz="12" w:space="0" w:color="0F0F0F"/>
              <w:bottom w:val="single" w:sz="9" w:space="0" w:color="1C181C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4"/>
              <w:ind w:left="40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sz w:val="19"/>
              </w:rPr>
              <w:t>50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8" w:type="dxa"/>
            <w:tcBorders>
              <w:top w:val="single" w:sz="9" w:space="0" w:color="080C0F"/>
              <w:left w:val="single" w:sz="12" w:space="0" w:color="131313"/>
              <w:bottom w:val="single" w:sz="9" w:space="0" w:color="1C181C"/>
              <w:right w:val="single" w:sz="9" w:space="0" w:color="0F0F0F"/>
            </w:tcBorders>
          </w:tcPr>
          <w:p>
            <w:pPr>
              <w:pStyle w:val="TableParagraph"/>
              <w:spacing w:line="240" w:lineRule="auto" w:before="24"/>
              <w:ind w:left="36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sz w:val="19"/>
              </w:rPr>
              <w:t>35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7" w:hRule="exact"/>
        </w:trPr>
        <w:tc>
          <w:tcPr>
            <w:tcW w:w="777" w:type="dxa"/>
            <w:tcBorders>
              <w:top w:val="single" w:sz="9" w:space="0" w:color="1C181C"/>
              <w:left w:val="single" w:sz="12" w:space="0" w:color="131313"/>
              <w:bottom w:val="single" w:sz="9" w:space="0" w:color="0C0C0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left="19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324"/>
                <w:sz w:val="19"/>
              </w:rPr>
              <w:t>96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1" w:type="dxa"/>
            <w:tcBorders>
              <w:top w:val="single" w:sz="9" w:space="0" w:color="1C181C"/>
              <w:left w:val="single" w:sz="12" w:space="0" w:color="0F0F0F"/>
              <w:bottom w:val="single" w:sz="9" w:space="0" w:color="0C0C0F"/>
              <w:right w:val="single" w:sz="12" w:space="0" w:color="0F0F13"/>
            </w:tcBorders>
          </w:tcPr>
          <w:p>
            <w:pPr>
              <w:pStyle w:val="TableParagraph"/>
              <w:spacing w:line="223" w:lineRule="exact"/>
              <w:ind w:left="34" w:right="0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83A3B"/>
                <w:w w:val="110"/>
                <w:sz w:val="18"/>
                <w:szCs w:val="18"/>
              </w:rPr>
              <w:t>乌干达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848" w:type="dxa"/>
            <w:tcBorders>
              <w:top w:val="single" w:sz="9" w:space="0" w:color="1C181C"/>
              <w:left w:val="single" w:sz="12" w:space="0" w:color="0F0F13"/>
              <w:bottom w:val="single" w:sz="9" w:space="0" w:color="0C0C0F"/>
              <w:right w:val="single" w:sz="12" w:space="0" w:color="0F0F13"/>
            </w:tcBorders>
          </w:tcPr>
          <w:p>
            <w:pPr/>
          </w:p>
        </w:tc>
        <w:tc>
          <w:tcPr>
            <w:tcW w:w="1083" w:type="dxa"/>
            <w:tcBorders>
              <w:top w:val="single" w:sz="9" w:space="0" w:color="1C181C"/>
              <w:left w:val="single" w:sz="12" w:space="0" w:color="0F0F13"/>
              <w:bottom w:val="single" w:sz="9" w:space="0" w:color="0C0C0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9"/>
              <w:ind w:left="345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324"/>
                <w:w w:val="110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8" w:type="dxa"/>
            <w:tcBorders>
              <w:top w:val="single" w:sz="9" w:space="0" w:color="1C181C"/>
              <w:left w:val="single" w:sz="12" w:space="0" w:color="131313"/>
              <w:bottom w:val="single" w:sz="9" w:space="0" w:color="0C0C0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left="50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508"/>
                <w:spacing w:val="-7"/>
                <w:sz w:val="19"/>
              </w:rPr>
              <w:t>1</w:t>
            </w:r>
            <w:r>
              <w:rPr>
                <w:rFonts w:ascii="Times New Roman"/>
                <w:color w:val="383A3B"/>
                <w:spacing w:val="-7"/>
                <w:sz w:val="19"/>
              </w:rPr>
              <w:t>7</w:t>
            </w:r>
            <w:r>
              <w:rPr>
                <w:rFonts w:ascii="Times New Roman"/>
                <w:color w:val="383A3B"/>
                <w:spacing w:val="-36"/>
                <w:sz w:val="19"/>
              </w:rPr>
              <w:t> </w:t>
            </w:r>
            <w:r>
              <w:rPr>
                <w:rFonts w:ascii="Times New Roman"/>
                <w:color w:val="383A3B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81" w:type="dxa"/>
            <w:tcBorders>
              <w:top w:val="single" w:sz="9" w:space="0" w:color="1C181C"/>
              <w:left w:val="single" w:sz="12" w:space="0" w:color="0F0F0F"/>
              <w:bottom w:val="single" w:sz="9" w:space="0" w:color="0C0C0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0"/>
              <w:ind w:left="40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sz w:val="19"/>
              </w:rPr>
              <w:t>50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8" w:type="dxa"/>
            <w:tcBorders>
              <w:top w:val="single" w:sz="9" w:space="0" w:color="1C181C"/>
              <w:left w:val="single" w:sz="12" w:space="0" w:color="131313"/>
              <w:bottom w:val="single" w:sz="9" w:space="0" w:color="0C0C0F"/>
              <w:right w:val="single" w:sz="9" w:space="0" w:color="0F0F0F"/>
            </w:tcBorders>
          </w:tcPr>
          <w:p>
            <w:pPr>
              <w:pStyle w:val="TableParagraph"/>
              <w:spacing w:line="240" w:lineRule="auto" w:before="20"/>
              <w:ind w:left="2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sz w:val="19"/>
              </w:rPr>
              <w:t>35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4" w:hRule="exact"/>
        </w:trPr>
        <w:tc>
          <w:tcPr>
            <w:tcW w:w="777" w:type="dxa"/>
            <w:tcBorders>
              <w:top w:val="single" w:sz="9" w:space="0" w:color="0C0C0F"/>
              <w:left w:val="single" w:sz="12" w:space="0" w:color="131313"/>
              <w:bottom w:val="single" w:sz="9" w:space="0" w:color="0F0C0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7"/>
              <w:ind w:left="2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324"/>
                <w:sz w:val="19"/>
              </w:rPr>
              <w:t>97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1" w:type="dxa"/>
            <w:tcBorders>
              <w:top w:val="single" w:sz="9" w:space="0" w:color="0C0C0F"/>
              <w:left w:val="single" w:sz="12" w:space="0" w:color="0F0F0F"/>
              <w:bottom w:val="single" w:sz="9" w:space="0" w:color="0F0C08"/>
              <w:right w:val="single" w:sz="12" w:space="0" w:color="0F0F13"/>
            </w:tcBorders>
          </w:tcPr>
          <w:p>
            <w:pPr>
              <w:pStyle w:val="TableParagraph"/>
              <w:spacing w:line="220" w:lineRule="exact"/>
              <w:ind w:left="683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324"/>
                <w:w w:val="110"/>
                <w:sz w:val="18"/>
                <w:szCs w:val="18"/>
              </w:rPr>
              <w:t>塞拉利昂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848" w:type="dxa"/>
            <w:tcBorders>
              <w:top w:val="single" w:sz="9" w:space="0" w:color="0C0C0F"/>
              <w:left w:val="single" w:sz="12" w:space="0" w:color="0F0F13"/>
              <w:bottom w:val="single" w:sz="9" w:space="0" w:color="0F0C08"/>
              <w:right w:val="single" w:sz="12" w:space="0" w:color="0F0F13"/>
            </w:tcBorders>
          </w:tcPr>
          <w:p>
            <w:pPr/>
          </w:p>
        </w:tc>
        <w:tc>
          <w:tcPr>
            <w:tcW w:w="1083" w:type="dxa"/>
            <w:tcBorders>
              <w:top w:val="single" w:sz="9" w:space="0" w:color="0C0C0F"/>
              <w:left w:val="single" w:sz="12" w:space="0" w:color="0F0F13"/>
              <w:bottom w:val="single" w:sz="9" w:space="0" w:color="0F0C0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5"/>
              <w:ind w:left="352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324"/>
                <w:w w:val="105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8" w:type="dxa"/>
            <w:tcBorders>
              <w:top w:val="single" w:sz="9" w:space="0" w:color="0C0C0F"/>
              <w:left w:val="single" w:sz="12" w:space="0" w:color="131313"/>
              <w:bottom w:val="single" w:sz="9" w:space="0" w:color="0F0C0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4"/>
              <w:ind w:left="53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324"/>
                <w:sz w:val="19"/>
              </w:rPr>
              <w:t>155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81" w:type="dxa"/>
            <w:tcBorders>
              <w:top w:val="single" w:sz="9" w:space="0" w:color="0C0C0F"/>
              <w:left w:val="single" w:sz="12" w:space="0" w:color="0F0F0F"/>
              <w:bottom w:val="single" w:sz="9" w:space="0" w:color="0F0C0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4"/>
              <w:ind w:left="40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sz w:val="19"/>
              </w:rPr>
              <w:t>50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8" w:type="dxa"/>
            <w:tcBorders>
              <w:top w:val="single" w:sz="9" w:space="0" w:color="0C0C0F"/>
              <w:left w:val="single" w:sz="12" w:space="0" w:color="131313"/>
              <w:bottom w:val="single" w:sz="9" w:space="0" w:color="0F0C08"/>
              <w:right w:val="single" w:sz="9" w:space="0" w:color="0F0F0F"/>
            </w:tcBorders>
          </w:tcPr>
          <w:p>
            <w:pPr>
              <w:pStyle w:val="TableParagraph"/>
              <w:spacing w:line="240" w:lineRule="auto" w:before="24"/>
              <w:ind w:left="2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sz w:val="19"/>
              </w:rPr>
              <w:t>35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7" w:hRule="exact"/>
        </w:trPr>
        <w:tc>
          <w:tcPr>
            <w:tcW w:w="777" w:type="dxa"/>
            <w:tcBorders>
              <w:top w:val="single" w:sz="9" w:space="0" w:color="0F0C08"/>
              <w:left w:val="single" w:sz="12" w:space="0" w:color="131313"/>
              <w:bottom w:val="single" w:sz="9" w:space="0" w:color="0C0C0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7"/>
              <w:ind w:left="2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324"/>
                <w:w w:val="105"/>
                <w:sz w:val="19"/>
              </w:rPr>
              <w:t>98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1" w:type="dxa"/>
            <w:tcBorders>
              <w:top w:val="single" w:sz="9" w:space="0" w:color="0F0C08"/>
              <w:left w:val="single" w:sz="12" w:space="0" w:color="0F0F0F"/>
              <w:bottom w:val="single" w:sz="9" w:space="0" w:color="0C0C0F"/>
              <w:right w:val="single" w:sz="12" w:space="0" w:color="0F0F13"/>
            </w:tcBorders>
          </w:tcPr>
          <w:p>
            <w:pPr>
              <w:pStyle w:val="TableParagraph"/>
              <w:spacing w:line="220" w:lineRule="exact"/>
              <w:ind w:left="39" w:right="0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324"/>
                <w:w w:val="110"/>
                <w:sz w:val="18"/>
                <w:szCs w:val="18"/>
              </w:rPr>
              <w:t>吉布提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848" w:type="dxa"/>
            <w:tcBorders>
              <w:top w:val="single" w:sz="9" w:space="0" w:color="0F0C08"/>
              <w:left w:val="single" w:sz="12" w:space="0" w:color="0F0F13"/>
              <w:bottom w:val="single" w:sz="12" w:space="0" w:color="28282B"/>
              <w:right w:val="single" w:sz="12" w:space="0" w:color="0F0F13"/>
            </w:tcBorders>
          </w:tcPr>
          <w:p>
            <w:pPr/>
          </w:p>
        </w:tc>
        <w:tc>
          <w:tcPr>
            <w:tcW w:w="1083" w:type="dxa"/>
            <w:tcBorders>
              <w:top w:val="single" w:sz="9" w:space="0" w:color="0F0C08"/>
              <w:left w:val="single" w:sz="12" w:space="0" w:color="0F0F13"/>
              <w:bottom w:val="single" w:sz="12" w:space="0" w:color="28282B"/>
              <w:right w:val="single" w:sz="12" w:space="0" w:color="131313"/>
            </w:tcBorders>
          </w:tcPr>
          <w:p>
            <w:pPr>
              <w:pStyle w:val="TableParagraph"/>
              <w:spacing w:line="234" w:lineRule="exact"/>
              <w:ind w:left="352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324"/>
                <w:w w:val="105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8" w:type="dxa"/>
            <w:tcBorders>
              <w:top w:val="single" w:sz="9" w:space="0" w:color="0F0C08"/>
              <w:left w:val="single" w:sz="12" w:space="0" w:color="131313"/>
              <w:bottom w:val="single" w:sz="12" w:space="0" w:color="28282B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4"/>
              <w:ind w:left="4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508"/>
                <w:spacing w:val="-5"/>
                <w:w w:val="110"/>
                <w:sz w:val="19"/>
              </w:rPr>
              <w:t>1</w:t>
            </w:r>
            <w:r>
              <w:rPr>
                <w:rFonts w:ascii="Times New Roman"/>
                <w:color w:val="383A3B"/>
                <w:spacing w:val="-5"/>
                <w:w w:val="110"/>
                <w:sz w:val="19"/>
              </w:rPr>
              <w:t>60</w:t>
            </w:r>
            <w:r>
              <w:rPr>
                <w:rFonts w:ascii="Times New Roman"/>
                <w:spacing w:val="-5"/>
                <w:sz w:val="19"/>
              </w:rPr>
            </w:r>
          </w:p>
        </w:tc>
        <w:tc>
          <w:tcPr>
            <w:tcW w:w="1281" w:type="dxa"/>
            <w:tcBorders>
              <w:top w:val="single" w:sz="9" w:space="0" w:color="0F0C08"/>
              <w:left w:val="single" w:sz="12" w:space="0" w:color="0F0F0F"/>
              <w:bottom w:val="single" w:sz="12" w:space="0" w:color="28282B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4"/>
              <w:ind w:left="3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spacing w:val="12"/>
                <w:sz w:val="19"/>
              </w:rPr>
              <w:t>60</w:t>
            </w:r>
            <w:r>
              <w:rPr>
                <w:rFonts w:ascii="Times New Roman"/>
                <w:spacing w:val="12"/>
                <w:sz w:val="19"/>
              </w:rPr>
            </w:r>
          </w:p>
        </w:tc>
        <w:tc>
          <w:tcPr>
            <w:tcW w:w="1278" w:type="dxa"/>
            <w:tcBorders>
              <w:top w:val="single" w:sz="9" w:space="0" w:color="0F0C08"/>
              <w:left w:val="single" w:sz="12" w:space="0" w:color="131313"/>
              <w:bottom w:val="single" w:sz="12" w:space="0" w:color="28282B"/>
              <w:right w:val="single" w:sz="9" w:space="0" w:color="0F0F0F"/>
            </w:tcBorders>
          </w:tcPr>
          <w:p>
            <w:pPr>
              <w:pStyle w:val="TableParagraph"/>
              <w:spacing w:line="240" w:lineRule="auto" w:before="24"/>
              <w:ind w:left="2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sz w:val="19"/>
              </w:rPr>
              <w:t>35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4" w:hRule="exact"/>
        </w:trPr>
        <w:tc>
          <w:tcPr>
            <w:tcW w:w="777" w:type="dxa"/>
            <w:tcBorders>
              <w:top w:val="single" w:sz="9" w:space="0" w:color="0C0C0F"/>
              <w:left w:val="single" w:sz="12" w:space="0" w:color="131313"/>
              <w:bottom w:val="single" w:sz="12" w:space="0" w:color="181C1C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3"/>
              <w:ind w:left="19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324"/>
                <w:sz w:val="19"/>
              </w:rPr>
              <w:t>99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1" w:type="dxa"/>
            <w:tcBorders>
              <w:top w:val="single" w:sz="9" w:space="0" w:color="0C0C0F"/>
              <w:left w:val="single" w:sz="12" w:space="0" w:color="131313"/>
              <w:bottom w:val="single" w:sz="12" w:space="0" w:color="181C1C"/>
              <w:right w:val="single" w:sz="12" w:space="0" w:color="0F0F13"/>
            </w:tcBorders>
          </w:tcPr>
          <w:p>
            <w:pPr>
              <w:pStyle w:val="TableParagraph"/>
              <w:spacing w:line="216" w:lineRule="exact"/>
              <w:ind w:left="683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324"/>
                <w:w w:val="110"/>
                <w:sz w:val="18"/>
                <w:szCs w:val="18"/>
              </w:rPr>
              <w:t>塞内加尔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848" w:type="dxa"/>
            <w:tcBorders>
              <w:top w:val="single" w:sz="12" w:space="0" w:color="28282B"/>
              <w:left w:val="single" w:sz="12" w:space="0" w:color="0F0F13"/>
              <w:bottom w:val="single" w:sz="12" w:space="0" w:color="181C1C"/>
              <w:right w:val="single" w:sz="12" w:space="0" w:color="0F0F13"/>
            </w:tcBorders>
          </w:tcPr>
          <w:p>
            <w:pPr/>
          </w:p>
        </w:tc>
        <w:tc>
          <w:tcPr>
            <w:tcW w:w="1083" w:type="dxa"/>
            <w:tcBorders>
              <w:top w:val="single" w:sz="12" w:space="0" w:color="28282B"/>
              <w:left w:val="single" w:sz="12" w:space="0" w:color="0F0F13"/>
              <w:bottom w:val="single" w:sz="9" w:space="0" w:color="03080C"/>
              <w:right w:val="single" w:sz="12" w:space="0" w:color="131313"/>
            </w:tcBorders>
          </w:tcPr>
          <w:p>
            <w:pPr>
              <w:pStyle w:val="TableParagraph"/>
              <w:spacing w:line="234" w:lineRule="exact"/>
              <w:ind w:left="352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324"/>
                <w:w w:val="105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8" w:type="dxa"/>
            <w:tcBorders>
              <w:top w:val="single" w:sz="12" w:space="0" w:color="28282B"/>
              <w:left w:val="single" w:sz="12" w:space="0" w:color="131313"/>
              <w:bottom w:val="single" w:sz="9" w:space="0" w:color="03080C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4"/>
              <w:ind w:left="4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508"/>
                <w:spacing w:val="-3"/>
                <w:sz w:val="19"/>
              </w:rPr>
              <w:t>1</w:t>
            </w:r>
            <w:r>
              <w:rPr>
                <w:rFonts w:ascii="Times New Roman"/>
                <w:color w:val="383A3B"/>
                <w:spacing w:val="-3"/>
                <w:sz w:val="19"/>
              </w:rPr>
              <w:t>65</w:t>
            </w:r>
            <w:r>
              <w:rPr>
                <w:rFonts w:ascii="Times New Roman"/>
                <w:spacing w:val="-3"/>
                <w:sz w:val="19"/>
              </w:rPr>
            </w:r>
          </w:p>
        </w:tc>
        <w:tc>
          <w:tcPr>
            <w:tcW w:w="1281" w:type="dxa"/>
            <w:tcBorders>
              <w:top w:val="single" w:sz="12" w:space="0" w:color="28282B"/>
              <w:left w:val="single" w:sz="12" w:space="0" w:color="0F0F0F"/>
              <w:bottom w:val="single" w:sz="9" w:space="0" w:color="03080C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4"/>
              <w:ind w:left="39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324"/>
                <w:w w:val="90"/>
                <w:sz w:val="19"/>
              </w:rPr>
              <w:t>5</w:t>
            </w:r>
            <w:r>
              <w:rPr>
                <w:rFonts w:ascii="Times New Roman"/>
                <w:color w:val="212324"/>
                <w:spacing w:val="-31"/>
                <w:w w:val="90"/>
                <w:sz w:val="19"/>
              </w:rPr>
              <w:t> </w:t>
            </w:r>
            <w:r>
              <w:rPr>
                <w:rFonts w:ascii="Times New Roman"/>
                <w:color w:val="212324"/>
                <w:w w:val="90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8" w:type="dxa"/>
            <w:tcBorders>
              <w:top w:val="single" w:sz="12" w:space="0" w:color="28282B"/>
              <w:left w:val="single" w:sz="12" w:space="0" w:color="131313"/>
              <w:bottom w:val="single" w:sz="9" w:space="0" w:color="03080C"/>
              <w:right w:val="single" w:sz="9" w:space="0" w:color="0F0F0F"/>
            </w:tcBorders>
          </w:tcPr>
          <w:p>
            <w:pPr>
              <w:pStyle w:val="TableParagraph"/>
              <w:spacing w:line="240" w:lineRule="auto" w:before="24"/>
              <w:ind w:left="2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sz w:val="19"/>
              </w:rPr>
              <w:t>35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9" w:hRule="exact"/>
        </w:trPr>
        <w:tc>
          <w:tcPr>
            <w:tcW w:w="777" w:type="dxa"/>
            <w:tcBorders>
              <w:top w:val="single" w:sz="12" w:space="0" w:color="181C1C"/>
              <w:left w:val="single" w:sz="12" w:space="0" w:color="131313"/>
              <w:bottom w:val="single" w:sz="9" w:space="0" w:color="0F0C0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4"/>
              <w:ind w:left="24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324"/>
                <w:w w:val="105"/>
                <w:sz w:val="19"/>
              </w:rPr>
              <w:t>100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1" w:type="dxa"/>
            <w:tcBorders>
              <w:top w:val="single" w:sz="12" w:space="0" w:color="181C1C"/>
              <w:left w:val="single" w:sz="12" w:space="0" w:color="131313"/>
              <w:bottom w:val="single" w:sz="9" w:space="0" w:color="0F0C0F"/>
              <w:right w:val="single" w:sz="12" w:space="0" w:color="0F0F13"/>
            </w:tcBorders>
          </w:tcPr>
          <w:p>
            <w:pPr>
              <w:pStyle w:val="TableParagraph"/>
              <w:spacing w:line="227" w:lineRule="exact"/>
              <w:ind w:left="59" w:right="0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324"/>
                <w:w w:val="110"/>
                <w:sz w:val="18"/>
                <w:szCs w:val="18"/>
              </w:rPr>
              <w:t>冈比亚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848" w:type="dxa"/>
            <w:tcBorders>
              <w:top w:val="single" w:sz="12" w:space="0" w:color="181C1C"/>
              <w:left w:val="single" w:sz="12" w:space="0" w:color="0F0F13"/>
              <w:bottom w:val="single" w:sz="9" w:space="0" w:color="231C23"/>
              <w:right w:val="single" w:sz="12" w:space="0" w:color="0F0F13"/>
            </w:tcBorders>
          </w:tcPr>
          <w:p>
            <w:pPr/>
          </w:p>
        </w:tc>
        <w:tc>
          <w:tcPr>
            <w:tcW w:w="1083" w:type="dxa"/>
            <w:tcBorders>
              <w:top w:val="single" w:sz="9" w:space="0" w:color="03080C"/>
              <w:left w:val="single" w:sz="12" w:space="0" w:color="0F0F13"/>
              <w:bottom w:val="single" w:sz="9" w:space="0" w:color="231C23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9"/>
              <w:ind w:left="345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324"/>
                <w:w w:val="110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8" w:type="dxa"/>
            <w:tcBorders>
              <w:top w:val="single" w:sz="9" w:space="0" w:color="03080C"/>
              <w:left w:val="single" w:sz="12" w:space="0" w:color="131313"/>
              <w:bottom w:val="single" w:sz="9" w:space="0" w:color="231C23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8"/>
              <w:ind w:left="4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508"/>
                <w:spacing w:val="-3"/>
                <w:sz w:val="19"/>
              </w:rPr>
              <w:t>1</w:t>
            </w:r>
            <w:r>
              <w:rPr>
                <w:rFonts w:ascii="Times New Roman"/>
                <w:color w:val="383A3B"/>
                <w:spacing w:val="-3"/>
                <w:sz w:val="19"/>
              </w:rPr>
              <w:t>70</w:t>
            </w:r>
            <w:r>
              <w:rPr>
                <w:rFonts w:ascii="Times New Roman"/>
                <w:spacing w:val="-3"/>
                <w:sz w:val="19"/>
              </w:rPr>
            </w:r>
          </w:p>
        </w:tc>
        <w:tc>
          <w:tcPr>
            <w:tcW w:w="1281" w:type="dxa"/>
            <w:tcBorders>
              <w:top w:val="single" w:sz="9" w:space="0" w:color="03080C"/>
              <w:left w:val="single" w:sz="12" w:space="0" w:color="0F0F0F"/>
              <w:bottom w:val="single" w:sz="9" w:space="0" w:color="231C23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8"/>
              <w:ind w:left="39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324"/>
                <w:w w:val="90"/>
                <w:sz w:val="19"/>
              </w:rPr>
              <w:t>5</w:t>
            </w:r>
            <w:r>
              <w:rPr>
                <w:rFonts w:ascii="Times New Roman"/>
                <w:color w:val="212324"/>
                <w:spacing w:val="-31"/>
                <w:w w:val="90"/>
                <w:sz w:val="19"/>
              </w:rPr>
              <w:t> </w:t>
            </w:r>
            <w:r>
              <w:rPr>
                <w:rFonts w:ascii="Times New Roman"/>
                <w:color w:val="212324"/>
                <w:w w:val="90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8" w:type="dxa"/>
            <w:tcBorders>
              <w:top w:val="single" w:sz="9" w:space="0" w:color="03080C"/>
              <w:left w:val="single" w:sz="12" w:space="0" w:color="131313"/>
              <w:bottom w:val="single" w:sz="9" w:space="0" w:color="231C23"/>
              <w:right w:val="single" w:sz="9" w:space="0" w:color="0F0F0F"/>
            </w:tcBorders>
          </w:tcPr>
          <w:p>
            <w:pPr>
              <w:pStyle w:val="TableParagraph"/>
              <w:spacing w:line="240" w:lineRule="auto" w:before="28"/>
              <w:ind w:left="2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sz w:val="19"/>
              </w:rPr>
              <w:t>35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5" w:hRule="exact"/>
        </w:trPr>
        <w:tc>
          <w:tcPr>
            <w:tcW w:w="777" w:type="dxa"/>
            <w:tcBorders>
              <w:top w:val="single" w:sz="9" w:space="0" w:color="0F0C0F"/>
              <w:left w:val="single" w:sz="12" w:space="0" w:color="131313"/>
              <w:bottom w:val="single" w:sz="9" w:space="0" w:color="130F1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2"/>
              <w:ind w:left="24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508"/>
                <w:spacing w:val="-3"/>
                <w:w w:val="110"/>
                <w:sz w:val="19"/>
              </w:rPr>
              <w:t>10</w:t>
            </w:r>
            <w:r>
              <w:rPr>
                <w:rFonts w:ascii="Times New Roman"/>
                <w:color w:val="212324"/>
                <w:spacing w:val="-3"/>
                <w:w w:val="110"/>
                <w:sz w:val="19"/>
              </w:rPr>
              <w:t>1</w:t>
            </w:r>
            <w:r>
              <w:rPr>
                <w:rFonts w:ascii="Times New Roman"/>
                <w:spacing w:val="-3"/>
                <w:sz w:val="19"/>
              </w:rPr>
            </w:r>
          </w:p>
        </w:tc>
        <w:tc>
          <w:tcPr>
            <w:tcW w:w="2161" w:type="dxa"/>
            <w:tcBorders>
              <w:top w:val="single" w:sz="9" w:space="0" w:color="0F0C0F"/>
              <w:left w:val="single" w:sz="12" w:space="0" w:color="131313"/>
              <w:bottom w:val="single" w:sz="9" w:space="0" w:color="130F18"/>
              <w:right w:val="single" w:sz="12" w:space="0" w:color="0F0F13"/>
            </w:tcBorders>
          </w:tcPr>
          <w:p>
            <w:pPr>
              <w:pStyle w:val="TableParagraph"/>
              <w:spacing w:line="225" w:lineRule="exact"/>
              <w:ind w:left="23" w:right="0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324"/>
                <w:w w:val="110"/>
                <w:sz w:val="18"/>
                <w:szCs w:val="18"/>
              </w:rPr>
              <w:t>加蓬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848" w:type="dxa"/>
            <w:tcBorders>
              <w:top w:val="single" w:sz="9" w:space="0" w:color="231C23"/>
              <w:left w:val="single" w:sz="12" w:space="0" w:color="0F0F13"/>
              <w:bottom w:val="single" w:sz="9" w:space="0" w:color="130F18"/>
              <w:right w:val="single" w:sz="12" w:space="0" w:color="0F0F13"/>
            </w:tcBorders>
          </w:tcPr>
          <w:p>
            <w:pPr/>
          </w:p>
        </w:tc>
        <w:tc>
          <w:tcPr>
            <w:tcW w:w="1083" w:type="dxa"/>
            <w:tcBorders>
              <w:top w:val="single" w:sz="9" w:space="0" w:color="231C23"/>
              <w:left w:val="single" w:sz="12" w:space="0" w:color="0F0F13"/>
              <w:bottom w:val="single" w:sz="9" w:space="0" w:color="130F1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4"/>
              <w:ind w:left="345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324"/>
                <w:w w:val="110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8" w:type="dxa"/>
            <w:tcBorders>
              <w:top w:val="single" w:sz="9" w:space="0" w:color="231C23"/>
              <w:left w:val="single" w:sz="12" w:space="0" w:color="131313"/>
              <w:bottom w:val="single" w:sz="9" w:space="0" w:color="130F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2"/>
              <w:ind w:left="50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324"/>
                <w:w w:val="105"/>
                <w:sz w:val="19"/>
              </w:rPr>
              <w:t>180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81" w:type="dxa"/>
            <w:tcBorders>
              <w:top w:val="single" w:sz="9" w:space="0" w:color="231C23"/>
              <w:left w:val="single" w:sz="12" w:space="0" w:color="0F0F0F"/>
              <w:bottom w:val="single" w:sz="9" w:space="0" w:color="130F1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2"/>
              <w:ind w:left="3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spacing w:val="12"/>
                <w:sz w:val="19"/>
              </w:rPr>
              <w:t>60</w:t>
            </w:r>
            <w:r>
              <w:rPr>
                <w:rFonts w:ascii="Times New Roman"/>
                <w:spacing w:val="12"/>
                <w:sz w:val="19"/>
              </w:rPr>
            </w:r>
          </w:p>
        </w:tc>
        <w:tc>
          <w:tcPr>
            <w:tcW w:w="1278" w:type="dxa"/>
            <w:tcBorders>
              <w:top w:val="single" w:sz="9" w:space="0" w:color="231C23"/>
              <w:left w:val="single" w:sz="12" w:space="0" w:color="131313"/>
              <w:bottom w:val="single" w:sz="9" w:space="0" w:color="130F18"/>
              <w:right w:val="single" w:sz="9" w:space="0" w:color="0F0F0F"/>
            </w:tcBorders>
          </w:tcPr>
          <w:p>
            <w:pPr>
              <w:pStyle w:val="TableParagraph"/>
              <w:spacing w:line="240" w:lineRule="auto" w:before="22"/>
              <w:ind w:left="2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sz w:val="19"/>
              </w:rPr>
              <w:t>35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81" w:hRule="exact"/>
        </w:trPr>
        <w:tc>
          <w:tcPr>
            <w:tcW w:w="777" w:type="dxa"/>
            <w:tcBorders>
              <w:top w:val="single" w:sz="9" w:space="0" w:color="130F18"/>
              <w:left w:val="single" w:sz="12" w:space="0" w:color="131313"/>
              <w:bottom w:val="single" w:sz="9" w:space="0" w:color="0C0C0C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0"/>
              <w:ind w:left="24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508"/>
                <w:spacing w:val="-3"/>
                <w:sz w:val="19"/>
              </w:rPr>
              <w:t>1</w:t>
            </w:r>
            <w:r>
              <w:rPr>
                <w:rFonts w:ascii="Times New Roman"/>
                <w:color w:val="212324"/>
                <w:spacing w:val="-3"/>
                <w:sz w:val="19"/>
              </w:rPr>
              <w:t>02</w:t>
            </w:r>
            <w:r>
              <w:rPr>
                <w:rFonts w:ascii="Times New Roman"/>
                <w:spacing w:val="-3"/>
                <w:sz w:val="19"/>
              </w:rPr>
            </w:r>
          </w:p>
        </w:tc>
        <w:tc>
          <w:tcPr>
            <w:tcW w:w="2161" w:type="dxa"/>
            <w:tcBorders>
              <w:top w:val="single" w:sz="9" w:space="0" w:color="130F18"/>
              <w:left w:val="single" w:sz="12" w:space="0" w:color="131313"/>
              <w:bottom w:val="single" w:sz="9" w:space="0" w:color="0C0C0C"/>
              <w:right w:val="single" w:sz="12" w:space="0" w:color="0F0F13"/>
            </w:tcBorders>
          </w:tcPr>
          <w:p>
            <w:pPr>
              <w:pStyle w:val="TableParagraph"/>
              <w:spacing w:line="226" w:lineRule="exact"/>
              <w:ind w:left="47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212324"/>
                <w:sz w:val="20"/>
                <w:szCs w:val="20"/>
              </w:rPr>
              <w:t>中非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848" w:type="dxa"/>
            <w:tcBorders>
              <w:top w:val="single" w:sz="9" w:space="0" w:color="130F18"/>
              <w:left w:val="single" w:sz="12" w:space="0" w:color="0F0F13"/>
              <w:bottom w:val="single" w:sz="12" w:space="0" w:color="2B2B2B"/>
              <w:right w:val="single" w:sz="12" w:space="0" w:color="0F0F13"/>
            </w:tcBorders>
          </w:tcPr>
          <w:p>
            <w:pPr/>
          </w:p>
        </w:tc>
        <w:tc>
          <w:tcPr>
            <w:tcW w:w="1083" w:type="dxa"/>
            <w:tcBorders>
              <w:top w:val="single" w:sz="9" w:space="0" w:color="130F18"/>
              <w:left w:val="single" w:sz="12" w:space="0" w:color="0F0F13"/>
              <w:bottom w:val="single" w:sz="12" w:space="0" w:color="2B2B2B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9"/>
              <w:ind w:left="345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324"/>
                <w:w w:val="105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8" w:type="dxa"/>
            <w:tcBorders>
              <w:top w:val="single" w:sz="9" w:space="0" w:color="130F18"/>
              <w:left w:val="single" w:sz="12" w:space="0" w:color="131313"/>
              <w:bottom w:val="single" w:sz="12" w:space="0" w:color="2B2B2B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left="2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324"/>
                <w:sz w:val="19"/>
              </w:rPr>
              <w:t>280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81" w:type="dxa"/>
            <w:tcBorders>
              <w:top w:val="single" w:sz="9" w:space="0" w:color="130F18"/>
              <w:left w:val="single" w:sz="12" w:space="0" w:color="0F0F0F"/>
              <w:bottom w:val="single" w:sz="12" w:space="0" w:color="2B2B2B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0"/>
              <w:ind w:left="3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324"/>
                <w:w w:val="95"/>
                <w:sz w:val="19"/>
              </w:rPr>
              <w:t>5</w:t>
            </w:r>
            <w:r>
              <w:rPr>
                <w:rFonts w:ascii="Times New Roman"/>
                <w:color w:val="212324"/>
                <w:spacing w:val="-36"/>
                <w:w w:val="95"/>
                <w:sz w:val="19"/>
              </w:rPr>
              <w:t> </w:t>
            </w:r>
            <w:r>
              <w:rPr>
                <w:rFonts w:ascii="Times New Roman"/>
                <w:color w:val="212324"/>
                <w:w w:val="95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8" w:type="dxa"/>
            <w:tcBorders>
              <w:top w:val="single" w:sz="9" w:space="0" w:color="130F18"/>
              <w:left w:val="single" w:sz="12" w:space="0" w:color="131313"/>
              <w:bottom w:val="single" w:sz="12" w:space="0" w:color="2B2B2B"/>
              <w:right w:val="single" w:sz="9" w:space="0" w:color="0F0F0F"/>
            </w:tcBorders>
          </w:tcPr>
          <w:p>
            <w:pPr>
              <w:pStyle w:val="TableParagraph"/>
              <w:spacing w:line="240" w:lineRule="auto" w:before="28"/>
              <w:ind w:left="2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sz w:val="19"/>
              </w:rPr>
              <w:t>35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7" w:hRule="exact"/>
        </w:trPr>
        <w:tc>
          <w:tcPr>
            <w:tcW w:w="777" w:type="dxa"/>
            <w:tcBorders>
              <w:top w:val="single" w:sz="9" w:space="0" w:color="0C0C0C"/>
              <w:left w:val="single" w:sz="12" w:space="0" w:color="131313"/>
              <w:bottom w:val="single" w:sz="12" w:space="0" w:color="282B2B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8"/>
              <w:ind w:left="24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324"/>
                <w:w w:val="110"/>
                <w:sz w:val="19"/>
              </w:rPr>
              <w:t>103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1" w:type="dxa"/>
            <w:tcBorders>
              <w:top w:val="single" w:sz="9" w:space="0" w:color="0C0C0C"/>
              <w:left w:val="single" w:sz="12" w:space="0" w:color="131313"/>
              <w:bottom w:val="single" w:sz="12" w:space="0" w:color="282B2B"/>
              <w:right w:val="single" w:sz="12" w:space="0" w:color="0F0F13"/>
            </w:tcBorders>
          </w:tcPr>
          <w:p>
            <w:pPr>
              <w:pStyle w:val="TableParagraph"/>
              <w:spacing w:line="216" w:lineRule="exact"/>
              <w:ind w:left="575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324"/>
                <w:w w:val="110"/>
                <w:sz w:val="18"/>
                <w:szCs w:val="18"/>
              </w:rPr>
              <w:t>布基纳法索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848" w:type="dxa"/>
            <w:tcBorders>
              <w:top w:val="single" w:sz="12" w:space="0" w:color="2B2B2B"/>
              <w:left w:val="single" w:sz="12" w:space="0" w:color="0F0F13"/>
              <w:bottom w:val="single" w:sz="9" w:space="0" w:color="0C0C0F"/>
              <w:right w:val="single" w:sz="12" w:space="0" w:color="0F0F13"/>
            </w:tcBorders>
          </w:tcPr>
          <w:p>
            <w:pPr/>
          </w:p>
        </w:tc>
        <w:tc>
          <w:tcPr>
            <w:tcW w:w="1083" w:type="dxa"/>
            <w:tcBorders>
              <w:top w:val="single" w:sz="12" w:space="0" w:color="2B2B2B"/>
              <w:left w:val="single" w:sz="12" w:space="0" w:color="0F0F13"/>
              <w:bottom w:val="single" w:sz="9" w:space="0" w:color="0C0C0F"/>
              <w:right w:val="single" w:sz="12" w:space="0" w:color="131313"/>
            </w:tcBorders>
          </w:tcPr>
          <w:p>
            <w:pPr>
              <w:pStyle w:val="TableParagraph"/>
              <w:spacing w:line="234" w:lineRule="exact"/>
              <w:ind w:left="345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324"/>
                <w:w w:val="105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8" w:type="dxa"/>
            <w:tcBorders>
              <w:top w:val="single" w:sz="12" w:space="0" w:color="2B2B2B"/>
              <w:left w:val="single" w:sz="12" w:space="0" w:color="131313"/>
              <w:bottom w:val="single" w:sz="9" w:space="0" w:color="0C0C0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4"/>
              <w:ind w:left="35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324"/>
                <w:spacing w:val="2"/>
                <w:sz w:val="19"/>
              </w:rPr>
              <w:t>140</w:t>
            </w:r>
            <w:r>
              <w:rPr>
                <w:rFonts w:ascii="Times New Roman"/>
                <w:spacing w:val="2"/>
                <w:sz w:val="19"/>
              </w:rPr>
            </w:r>
          </w:p>
        </w:tc>
        <w:tc>
          <w:tcPr>
            <w:tcW w:w="1281" w:type="dxa"/>
            <w:tcBorders>
              <w:top w:val="single" w:sz="12" w:space="0" w:color="2B2B2B"/>
              <w:left w:val="single" w:sz="12" w:space="0" w:color="0F0F0F"/>
              <w:bottom w:val="single" w:sz="9" w:space="0" w:color="0C0C0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4"/>
              <w:ind w:left="3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324"/>
                <w:w w:val="95"/>
                <w:sz w:val="19"/>
              </w:rPr>
              <w:t>5</w:t>
            </w:r>
            <w:r>
              <w:rPr>
                <w:rFonts w:ascii="Times New Roman"/>
                <w:color w:val="212324"/>
                <w:spacing w:val="-36"/>
                <w:w w:val="95"/>
                <w:sz w:val="19"/>
              </w:rPr>
              <w:t> </w:t>
            </w:r>
            <w:r>
              <w:rPr>
                <w:rFonts w:ascii="Times New Roman"/>
                <w:color w:val="212324"/>
                <w:w w:val="95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8" w:type="dxa"/>
            <w:tcBorders>
              <w:top w:val="single" w:sz="12" w:space="0" w:color="2B2B2B"/>
              <w:left w:val="single" w:sz="12" w:space="0" w:color="131313"/>
              <w:bottom w:val="single" w:sz="9" w:space="0" w:color="0C0C0F"/>
              <w:right w:val="single" w:sz="9" w:space="0" w:color="0F0F0F"/>
            </w:tcBorders>
          </w:tcPr>
          <w:p>
            <w:pPr>
              <w:pStyle w:val="TableParagraph"/>
              <w:spacing w:line="240" w:lineRule="auto" w:before="24"/>
              <w:ind w:left="2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sz w:val="19"/>
              </w:rPr>
              <w:t>35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5" w:hRule="exact"/>
        </w:trPr>
        <w:tc>
          <w:tcPr>
            <w:tcW w:w="777" w:type="dxa"/>
            <w:tcBorders>
              <w:top w:val="single" w:sz="12" w:space="0" w:color="282B2B"/>
              <w:left w:val="single" w:sz="12" w:space="0" w:color="131313"/>
              <w:bottom w:val="single" w:sz="9" w:space="0" w:color="0F0F13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0"/>
              <w:ind w:left="24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324"/>
                <w:sz w:val="19"/>
              </w:rPr>
              <w:t>104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1" w:type="dxa"/>
            <w:tcBorders>
              <w:top w:val="single" w:sz="12" w:space="0" w:color="282B2B"/>
              <w:left w:val="single" w:sz="12" w:space="0" w:color="131313"/>
              <w:bottom w:val="single" w:sz="9" w:space="0" w:color="0F0F13"/>
              <w:right w:val="single" w:sz="12" w:space="0" w:color="0F0F13"/>
            </w:tcBorders>
          </w:tcPr>
          <w:p>
            <w:pPr>
              <w:pStyle w:val="TableParagraph"/>
              <w:spacing w:line="216" w:lineRule="exact"/>
              <w:ind w:left="583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83A3B"/>
                <w:w w:val="110"/>
                <w:sz w:val="18"/>
                <w:szCs w:val="18"/>
              </w:rPr>
              <w:t>毛里塔尼亚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848" w:type="dxa"/>
            <w:tcBorders>
              <w:top w:val="single" w:sz="9" w:space="0" w:color="0C0C0F"/>
              <w:left w:val="single" w:sz="12" w:space="0" w:color="0F0F13"/>
              <w:bottom w:val="single" w:sz="9" w:space="0" w:color="282834"/>
              <w:right w:val="single" w:sz="12" w:space="0" w:color="0F0F13"/>
            </w:tcBorders>
          </w:tcPr>
          <w:p>
            <w:pPr/>
          </w:p>
        </w:tc>
        <w:tc>
          <w:tcPr>
            <w:tcW w:w="1083" w:type="dxa"/>
            <w:tcBorders>
              <w:top w:val="single" w:sz="9" w:space="0" w:color="0C0C0F"/>
              <w:left w:val="single" w:sz="12" w:space="0" w:color="0F0F13"/>
              <w:bottom w:val="single" w:sz="9" w:space="0" w:color="282834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5"/>
              <w:ind w:left="345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324"/>
                <w:w w:val="105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8" w:type="dxa"/>
            <w:tcBorders>
              <w:top w:val="single" w:sz="9" w:space="0" w:color="0C0C0F"/>
              <w:left w:val="single" w:sz="12" w:space="0" w:color="131313"/>
              <w:bottom w:val="single" w:sz="9" w:space="0" w:color="282834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4"/>
              <w:ind w:left="50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324"/>
                <w:w w:val="105"/>
                <w:sz w:val="19"/>
              </w:rPr>
              <w:t>130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81" w:type="dxa"/>
            <w:tcBorders>
              <w:top w:val="single" w:sz="9" w:space="0" w:color="0C0C0F"/>
              <w:left w:val="single" w:sz="12" w:space="0" w:color="0F0F0F"/>
              <w:bottom w:val="single" w:sz="9" w:space="0" w:color="282834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4"/>
              <w:ind w:left="30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sz w:val="19"/>
              </w:rPr>
              <w:t>55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8" w:type="dxa"/>
            <w:tcBorders>
              <w:top w:val="single" w:sz="9" w:space="0" w:color="0C0C0F"/>
              <w:left w:val="single" w:sz="12" w:space="0" w:color="131313"/>
              <w:bottom w:val="single" w:sz="9" w:space="0" w:color="282834"/>
              <w:right w:val="single" w:sz="9" w:space="0" w:color="0F0F0F"/>
            </w:tcBorders>
          </w:tcPr>
          <w:p>
            <w:pPr>
              <w:pStyle w:val="TableParagraph"/>
              <w:spacing w:line="240" w:lineRule="auto" w:before="24"/>
              <w:ind w:left="2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sz w:val="19"/>
              </w:rPr>
              <w:t>35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7" w:hRule="exact"/>
        </w:trPr>
        <w:tc>
          <w:tcPr>
            <w:tcW w:w="777" w:type="dxa"/>
            <w:tcBorders>
              <w:top w:val="single" w:sz="9" w:space="0" w:color="0F0F13"/>
              <w:left w:val="single" w:sz="12" w:space="0" w:color="131313"/>
              <w:bottom w:val="single" w:sz="9" w:space="0" w:color="281F2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2"/>
              <w:ind w:left="24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508"/>
                <w:spacing w:val="-3"/>
                <w:sz w:val="19"/>
              </w:rPr>
              <w:t>1</w:t>
            </w:r>
            <w:r>
              <w:rPr>
                <w:rFonts w:ascii="Times New Roman"/>
                <w:color w:val="212324"/>
                <w:spacing w:val="-3"/>
                <w:sz w:val="19"/>
              </w:rPr>
              <w:t>05</w:t>
            </w:r>
            <w:r>
              <w:rPr>
                <w:rFonts w:ascii="Times New Roman"/>
                <w:spacing w:val="-3"/>
                <w:sz w:val="19"/>
              </w:rPr>
            </w:r>
          </w:p>
        </w:tc>
        <w:tc>
          <w:tcPr>
            <w:tcW w:w="2161" w:type="dxa"/>
            <w:tcBorders>
              <w:top w:val="single" w:sz="9" w:space="0" w:color="0F0F13"/>
              <w:left w:val="single" w:sz="12" w:space="0" w:color="131313"/>
              <w:bottom w:val="single" w:sz="9" w:space="0" w:color="281F28"/>
              <w:right w:val="single" w:sz="12" w:space="0" w:color="0F0F13"/>
            </w:tcBorders>
          </w:tcPr>
          <w:p>
            <w:pPr>
              <w:pStyle w:val="TableParagraph"/>
              <w:spacing w:line="211" w:lineRule="exact"/>
              <w:ind w:left="10" w:right="0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83A3B"/>
                <w:w w:val="110"/>
                <w:sz w:val="18"/>
                <w:szCs w:val="18"/>
              </w:rPr>
              <w:t>尼日尔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848" w:type="dxa"/>
            <w:tcBorders>
              <w:top w:val="single" w:sz="9" w:space="0" w:color="282834"/>
              <w:left w:val="single" w:sz="12" w:space="0" w:color="0F0F13"/>
              <w:bottom w:val="single" w:sz="9" w:space="0" w:color="0C080C"/>
              <w:right w:val="single" w:sz="12" w:space="0" w:color="0F0F13"/>
            </w:tcBorders>
          </w:tcPr>
          <w:p>
            <w:pPr/>
          </w:p>
        </w:tc>
        <w:tc>
          <w:tcPr>
            <w:tcW w:w="1083" w:type="dxa"/>
            <w:tcBorders>
              <w:top w:val="single" w:sz="9" w:space="0" w:color="282834"/>
              <w:left w:val="single" w:sz="12" w:space="0" w:color="0F0F13"/>
              <w:bottom w:val="single" w:sz="9" w:space="0" w:color="0C080C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4"/>
              <w:ind w:left="345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83A3B"/>
                <w:w w:val="105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8" w:type="dxa"/>
            <w:tcBorders>
              <w:top w:val="single" w:sz="9" w:space="0" w:color="282834"/>
              <w:left w:val="single" w:sz="12" w:space="0" w:color="131313"/>
              <w:bottom w:val="single" w:sz="9" w:space="0" w:color="0C080C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2"/>
              <w:ind w:left="4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w w:val="105"/>
                <w:sz w:val="19"/>
              </w:rPr>
              <w:t>145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81" w:type="dxa"/>
            <w:tcBorders>
              <w:top w:val="single" w:sz="9" w:space="0" w:color="282834"/>
              <w:left w:val="single" w:sz="12" w:space="0" w:color="0F0F0F"/>
              <w:bottom w:val="single" w:sz="9" w:space="0" w:color="0C080C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2"/>
              <w:ind w:left="23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324"/>
                <w:w w:val="90"/>
                <w:sz w:val="19"/>
              </w:rPr>
              <w:t>5</w:t>
            </w:r>
            <w:r>
              <w:rPr>
                <w:rFonts w:ascii="Times New Roman"/>
                <w:color w:val="212324"/>
                <w:spacing w:val="-33"/>
                <w:w w:val="90"/>
                <w:sz w:val="19"/>
              </w:rPr>
              <w:t> </w:t>
            </w:r>
            <w:r>
              <w:rPr>
                <w:rFonts w:ascii="Times New Roman"/>
                <w:color w:val="212324"/>
                <w:w w:val="90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8" w:type="dxa"/>
            <w:tcBorders>
              <w:top w:val="single" w:sz="9" w:space="0" w:color="282834"/>
              <w:left w:val="single" w:sz="12" w:space="0" w:color="131313"/>
              <w:bottom w:val="single" w:sz="9" w:space="0" w:color="0C080C"/>
              <w:right w:val="single" w:sz="9" w:space="0" w:color="0F0F0F"/>
            </w:tcBorders>
          </w:tcPr>
          <w:p>
            <w:pPr>
              <w:pStyle w:val="TableParagraph"/>
              <w:spacing w:line="240" w:lineRule="auto" w:before="22"/>
              <w:ind w:left="2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sz w:val="19"/>
              </w:rPr>
              <w:t>35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5" w:hRule="exact"/>
        </w:trPr>
        <w:tc>
          <w:tcPr>
            <w:tcW w:w="777" w:type="dxa"/>
            <w:tcBorders>
              <w:top w:val="single" w:sz="9" w:space="0" w:color="281F28"/>
              <w:left w:val="single" w:sz="12" w:space="0" w:color="131313"/>
              <w:bottom w:val="single" w:sz="12" w:space="0" w:color="2F282B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9"/>
              <w:ind w:left="24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508"/>
                <w:spacing w:val="-3"/>
                <w:sz w:val="19"/>
              </w:rPr>
              <w:t>1</w:t>
            </w:r>
            <w:r>
              <w:rPr>
                <w:rFonts w:ascii="Times New Roman"/>
                <w:color w:val="212324"/>
                <w:spacing w:val="-3"/>
                <w:sz w:val="19"/>
              </w:rPr>
              <w:t>06</w:t>
            </w:r>
            <w:r>
              <w:rPr>
                <w:rFonts w:ascii="Times New Roman"/>
                <w:spacing w:val="-3"/>
                <w:sz w:val="19"/>
              </w:rPr>
            </w:r>
          </w:p>
        </w:tc>
        <w:tc>
          <w:tcPr>
            <w:tcW w:w="2161" w:type="dxa"/>
            <w:tcBorders>
              <w:top w:val="single" w:sz="9" w:space="0" w:color="281F28"/>
              <w:left w:val="single" w:sz="12" w:space="0" w:color="131313"/>
              <w:bottom w:val="single" w:sz="12" w:space="0" w:color="2F282B"/>
              <w:right w:val="single" w:sz="12" w:space="0" w:color="0F0F13"/>
            </w:tcBorders>
          </w:tcPr>
          <w:p>
            <w:pPr>
              <w:pStyle w:val="TableParagraph"/>
              <w:spacing w:line="222" w:lineRule="exact"/>
              <w:ind w:left="23" w:right="0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83A3B"/>
                <w:w w:val="105"/>
                <w:sz w:val="18"/>
                <w:szCs w:val="18"/>
              </w:rPr>
              <w:t>乍得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848" w:type="dxa"/>
            <w:tcBorders>
              <w:top w:val="single" w:sz="9" w:space="0" w:color="0C080C"/>
              <w:left w:val="single" w:sz="12" w:space="0" w:color="0F0F13"/>
              <w:bottom w:val="single" w:sz="9" w:space="0" w:color="0C0C0F"/>
              <w:right w:val="single" w:sz="12" w:space="0" w:color="0F0F13"/>
            </w:tcBorders>
          </w:tcPr>
          <w:p>
            <w:pPr/>
          </w:p>
        </w:tc>
        <w:tc>
          <w:tcPr>
            <w:tcW w:w="1083" w:type="dxa"/>
            <w:tcBorders>
              <w:top w:val="single" w:sz="9" w:space="0" w:color="0C080C"/>
              <w:left w:val="single" w:sz="12" w:space="0" w:color="0F0F13"/>
              <w:bottom w:val="single" w:sz="9" w:space="0" w:color="0C0C0F"/>
              <w:right w:val="single" w:sz="12" w:space="0" w:color="131313"/>
            </w:tcBorders>
          </w:tcPr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83A3B"/>
                <w:w w:val="105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8" w:type="dxa"/>
            <w:tcBorders>
              <w:top w:val="single" w:sz="9" w:space="0" w:color="0C080C"/>
              <w:left w:val="single" w:sz="12" w:space="0" w:color="131313"/>
              <w:bottom w:val="single" w:sz="9" w:space="0" w:color="0C0C0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9"/>
              <w:ind w:left="2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sz w:val="19"/>
              </w:rPr>
              <w:t>220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81" w:type="dxa"/>
            <w:tcBorders>
              <w:top w:val="single" w:sz="9" w:space="0" w:color="0C080C"/>
              <w:left w:val="single" w:sz="12" w:space="0" w:color="0F0F0F"/>
              <w:bottom w:val="single" w:sz="9" w:space="0" w:color="0C0C0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6"/>
              <w:ind w:left="2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w w:val="105"/>
                <w:sz w:val="19"/>
              </w:rPr>
              <w:t>50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8" w:type="dxa"/>
            <w:tcBorders>
              <w:top w:val="single" w:sz="9" w:space="0" w:color="0C080C"/>
              <w:left w:val="single" w:sz="12" w:space="0" w:color="131313"/>
              <w:bottom w:val="single" w:sz="9" w:space="0" w:color="0C0C0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6"/>
              <w:ind w:left="3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sz w:val="19"/>
              </w:rPr>
              <w:t>35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7" w:hRule="exact"/>
        </w:trPr>
        <w:tc>
          <w:tcPr>
            <w:tcW w:w="777" w:type="dxa"/>
            <w:tcBorders>
              <w:top w:val="single" w:sz="12" w:space="0" w:color="2F282B"/>
              <w:left w:val="single" w:sz="12" w:space="0" w:color="131313"/>
              <w:bottom w:val="single" w:sz="9" w:space="0" w:color="180F0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3"/>
              <w:ind w:left="24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508"/>
                <w:sz w:val="19"/>
              </w:rPr>
              <w:t>10</w:t>
            </w:r>
            <w:r>
              <w:rPr>
                <w:rFonts w:ascii="Times New Roman"/>
                <w:color w:val="212324"/>
                <w:sz w:val="19"/>
              </w:rPr>
              <w:t>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1" w:type="dxa"/>
            <w:tcBorders>
              <w:top w:val="single" w:sz="12" w:space="0" w:color="2F282B"/>
              <w:left w:val="single" w:sz="12" w:space="0" w:color="131313"/>
              <w:bottom w:val="single" w:sz="9" w:space="0" w:color="180F0F"/>
              <w:right w:val="single" w:sz="12" w:space="0" w:color="0F0F13"/>
            </w:tcBorders>
          </w:tcPr>
          <w:p>
            <w:pPr>
              <w:pStyle w:val="TableParagraph"/>
              <w:spacing w:line="216" w:lineRule="exact"/>
              <w:ind w:left="583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83A3B"/>
                <w:w w:val="110"/>
                <w:sz w:val="18"/>
                <w:szCs w:val="18"/>
              </w:rPr>
              <w:t>赤道几内亚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848" w:type="dxa"/>
            <w:tcBorders>
              <w:top w:val="single" w:sz="9" w:space="0" w:color="0C0C0F"/>
              <w:left w:val="single" w:sz="12" w:space="0" w:color="0F0F13"/>
              <w:bottom w:val="single" w:sz="9" w:space="0" w:color="180F0F"/>
              <w:right w:val="single" w:sz="12" w:space="0" w:color="0F0F13"/>
            </w:tcBorders>
          </w:tcPr>
          <w:p>
            <w:pPr/>
          </w:p>
        </w:tc>
        <w:tc>
          <w:tcPr>
            <w:tcW w:w="1083" w:type="dxa"/>
            <w:tcBorders>
              <w:top w:val="single" w:sz="9" w:space="0" w:color="0C0C0F"/>
              <w:left w:val="single" w:sz="12" w:space="0" w:color="0F0F13"/>
              <w:bottom w:val="single" w:sz="9" w:space="0" w:color="180F0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5"/>
              <w:ind w:left="345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83A3B"/>
                <w:w w:val="105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8" w:type="dxa"/>
            <w:tcBorders>
              <w:top w:val="single" w:sz="9" w:space="0" w:color="0C0C0F"/>
              <w:left w:val="single" w:sz="12" w:space="0" w:color="131313"/>
              <w:bottom w:val="single" w:sz="9" w:space="0" w:color="180F0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4"/>
              <w:ind w:left="2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sz w:val="19"/>
              </w:rPr>
              <w:t>200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81" w:type="dxa"/>
            <w:tcBorders>
              <w:top w:val="single" w:sz="9" w:space="0" w:color="0C0C0F"/>
              <w:left w:val="single" w:sz="12" w:space="0" w:color="0F0F0F"/>
              <w:bottom w:val="single" w:sz="9" w:space="0" w:color="180F0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31"/>
              <w:ind w:left="19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sz w:val="19"/>
              </w:rPr>
              <w:t>50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8" w:type="dxa"/>
            <w:tcBorders>
              <w:top w:val="single" w:sz="9" w:space="0" w:color="0C0C0F"/>
              <w:left w:val="single" w:sz="12" w:space="0" w:color="131313"/>
              <w:bottom w:val="single" w:sz="9" w:space="0" w:color="180F0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31"/>
              <w:ind w:left="3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sz w:val="19"/>
              </w:rPr>
              <w:t>35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0" w:hRule="exact"/>
        </w:trPr>
        <w:tc>
          <w:tcPr>
            <w:tcW w:w="777" w:type="dxa"/>
            <w:tcBorders>
              <w:top w:val="single" w:sz="9" w:space="0" w:color="180F0F"/>
              <w:left w:val="single" w:sz="12" w:space="0" w:color="131313"/>
              <w:bottom w:val="single" w:sz="9" w:space="0" w:color="1F1F2B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3"/>
              <w:ind w:left="24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324"/>
                <w:spacing w:val="4"/>
                <w:sz w:val="19"/>
              </w:rPr>
              <w:t>1</w:t>
            </w:r>
            <w:r>
              <w:rPr>
                <w:rFonts w:ascii="Times New Roman"/>
                <w:color w:val="050508"/>
                <w:spacing w:val="4"/>
                <w:sz w:val="19"/>
              </w:rPr>
              <w:t>0</w:t>
            </w:r>
            <w:r>
              <w:rPr>
                <w:rFonts w:ascii="Times New Roman"/>
                <w:color w:val="212324"/>
                <w:spacing w:val="4"/>
                <w:sz w:val="19"/>
              </w:rPr>
              <w:t>8</w:t>
            </w:r>
            <w:r>
              <w:rPr>
                <w:rFonts w:ascii="Times New Roman"/>
                <w:spacing w:val="4"/>
                <w:sz w:val="19"/>
              </w:rPr>
            </w:r>
          </w:p>
        </w:tc>
        <w:tc>
          <w:tcPr>
            <w:tcW w:w="2161" w:type="dxa"/>
            <w:tcBorders>
              <w:top w:val="single" w:sz="9" w:space="0" w:color="180F0F"/>
              <w:left w:val="single" w:sz="12" w:space="0" w:color="131313"/>
              <w:bottom w:val="single" w:sz="9" w:space="0" w:color="130F0F"/>
              <w:right w:val="single" w:sz="12" w:space="0" w:color="0F0F13"/>
            </w:tcBorders>
          </w:tcPr>
          <w:p>
            <w:pPr>
              <w:pStyle w:val="TableParagraph"/>
              <w:spacing w:line="216" w:lineRule="exact"/>
              <w:ind w:left="5" w:right="0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83A3B"/>
                <w:w w:val="110"/>
                <w:sz w:val="18"/>
                <w:szCs w:val="18"/>
              </w:rPr>
              <w:t>加纳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848" w:type="dxa"/>
            <w:tcBorders>
              <w:top w:val="single" w:sz="9" w:space="0" w:color="180F0F"/>
              <w:left w:val="single" w:sz="12" w:space="0" w:color="0F0F13"/>
              <w:bottom w:val="single" w:sz="9" w:space="0" w:color="130F0F"/>
              <w:right w:val="single" w:sz="12" w:space="0" w:color="0F0F13"/>
            </w:tcBorders>
          </w:tcPr>
          <w:p>
            <w:pPr/>
          </w:p>
        </w:tc>
        <w:tc>
          <w:tcPr>
            <w:tcW w:w="1083" w:type="dxa"/>
            <w:tcBorders>
              <w:top w:val="single" w:sz="9" w:space="0" w:color="180F0F"/>
              <w:left w:val="single" w:sz="12" w:space="0" w:color="0F0F13"/>
              <w:bottom w:val="single" w:sz="9" w:space="0" w:color="130F0F"/>
              <w:right w:val="single" w:sz="12" w:space="0" w:color="131313"/>
            </w:tcBorders>
          </w:tcPr>
          <w:p>
            <w:pPr>
              <w:pStyle w:val="TableParagraph"/>
              <w:spacing w:line="231" w:lineRule="exact"/>
              <w:ind w:left="338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83A3B"/>
                <w:w w:val="110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8" w:type="dxa"/>
            <w:tcBorders>
              <w:top w:val="single" w:sz="9" w:space="0" w:color="180F0F"/>
              <w:left w:val="single" w:sz="12" w:space="0" w:color="131313"/>
              <w:bottom w:val="single" w:sz="9" w:space="0" w:color="130F0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3"/>
              <w:ind w:left="2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sz w:val="19"/>
              </w:rPr>
              <w:t>250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81" w:type="dxa"/>
            <w:tcBorders>
              <w:top w:val="single" w:sz="9" w:space="0" w:color="180F0F"/>
              <w:left w:val="single" w:sz="12" w:space="0" w:color="0F0F0F"/>
              <w:bottom w:val="single" w:sz="9" w:space="0" w:color="130F0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0"/>
              <w:ind w:left="19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324"/>
                <w:sz w:val="19"/>
              </w:rPr>
              <w:t>50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8" w:type="dxa"/>
            <w:tcBorders>
              <w:top w:val="single" w:sz="9" w:space="0" w:color="180F0F"/>
              <w:left w:val="single" w:sz="12" w:space="0" w:color="131313"/>
              <w:bottom w:val="single" w:sz="9" w:space="0" w:color="130F0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8"/>
              <w:ind w:left="25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sz w:val="19"/>
              </w:rPr>
              <w:t>35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4" w:hRule="exact"/>
        </w:trPr>
        <w:tc>
          <w:tcPr>
            <w:tcW w:w="777" w:type="dxa"/>
            <w:tcBorders>
              <w:top w:val="single" w:sz="9" w:space="0" w:color="1F1F2B"/>
              <w:left w:val="single" w:sz="12" w:space="0" w:color="131313"/>
              <w:bottom w:val="single" w:sz="9" w:space="0" w:color="2B232B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7"/>
              <w:ind w:left="24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324"/>
                <w:spacing w:val="4"/>
                <w:sz w:val="19"/>
              </w:rPr>
              <w:t>1</w:t>
            </w:r>
            <w:r>
              <w:rPr>
                <w:rFonts w:ascii="Times New Roman"/>
                <w:color w:val="050508"/>
                <w:spacing w:val="4"/>
                <w:sz w:val="19"/>
              </w:rPr>
              <w:t>0</w:t>
            </w:r>
            <w:r>
              <w:rPr>
                <w:rFonts w:ascii="Times New Roman"/>
                <w:color w:val="212324"/>
                <w:spacing w:val="4"/>
                <w:sz w:val="19"/>
              </w:rPr>
              <w:t>9</w:t>
            </w:r>
            <w:r>
              <w:rPr>
                <w:rFonts w:ascii="Times New Roman"/>
                <w:spacing w:val="4"/>
                <w:sz w:val="19"/>
              </w:rPr>
            </w:r>
          </w:p>
        </w:tc>
        <w:tc>
          <w:tcPr>
            <w:tcW w:w="2161" w:type="dxa"/>
            <w:tcBorders>
              <w:top w:val="single" w:sz="9" w:space="0" w:color="130F0F"/>
              <w:left w:val="single" w:sz="12" w:space="0" w:color="131313"/>
              <w:bottom w:val="single" w:sz="9" w:space="0" w:color="0F0F0F"/>
              <w:right w:val="single" w:sz="12" w:space="0" w:color="0F0F13"/>
            </w:tcBorders>
          </w:tcPr>
          <w:p>
            <w:pPr>
              <w:pStyle w:val="TableParagraph"/>
              <w:spacing w:line="220" w:lineRule="exact"/>
              <w:ind w:left="676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83A3B"/>
                <w:w w:val="110"/>
                <w:sz w:val="18"/>
                <w:szCs w:val="18"/>
              </w:rPr>
              <w:t>坦桑尼亚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848" w:type="dxa"/>
            <w:tcBorders>
              <w:top w:val="single" w:sz="9" w:space="0" w:color="130F0F"/>
              <w:left w:val="single" w:sz="12" w:space="0" w:color="0F0F13"/>
              <w:bottom w:val="single" w:sz="9" w:space="0" w:color="0F0F0F"/>
              <w:right w:val="single" w:sz="12" w:space="0" w:color="0F0F13"/>
            </w:tcBorders>
          </w:tcPr>
          <w:p>
            <w:pPr>
              <w:pStyle w:val="TableParagraph"/>
              <w:spacing w:line="227" w:lineRule="exact"/>
              <w:ind w:left="314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83A3B"/>
                <w:w w:val="110"/>
                <w:sz w:val="18"/>
                <w:szCs w:val="18"/>
              </w:rPr>
              <w:t>达累斯萨拉姆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083" w:type="dxa"/>
            <w:tcBorders>
              <w:top w:val="single" w:sz="9" w:space="0" w:color="130F0F"/>
              <w:left w:val="single" w:sz="12" w:space="0" w:color="0F0F13"/>
              <w:bottom w:val="single" w:sz="9" w:space="0" w:color="0F0F0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5"/>
              <w:ind w:left="338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83A3B"/>
                <w:w w:val="110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8" w:type="dxa"/>
            <w:tcBorders>
              <w:top w:val="single" w:sz="9" w:space="0" w:color="130F0F"/>
              <w:left w:val="single" w:sz="12" w:space="0" w:color="131313"/>
              <w:bottom w:val="single" w:sz="9" w:space="0" w:color="0F0F0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31"/>
              <w:ind w:left="45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324"/>
                <w:w w:val="110"/>
                <w:sz w:val="19"/>
              </w:rPr>
              <w:t>180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81" w:type="dxa"/>
            <w:tcBorders>
              <w:top w:val="single" w:sz="9" w:space="0" w:color="130F0F"/>
              <w:left w:val="single" w:sz="12" w:space="0" w:color="0F0F0F"/>
              <w:bottom w:val="single" w:sz="9" w:space="0" w:color="0F0F0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31"/>
              <w:ind w:left="19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sz w:val="19"/>
              </w:rPr>
              <w:t>50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8" w:type="dxa"/>
            <w:tcBorders>
              <w:top w:val="single" w:sz="9" w:space="0" w:color="130F0F"/>
              <w:left w:val="single" w:sz="12" w:space="0" w:color="131313"/>
              <w:bottom w:val="single" w:sz="9" w:space="0" w:color="0F0F0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31"/>
              <w:ind w:left="25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sz w:val="19"/>
              </w:rPr>
              <w:t>35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7" w:hRule="exact"/>
        </w:trPr>
        <w:tc>
          <w:tcPr>
            <w:tcW w:w="777" w:type="dxa"/>
            <w:tcBorders>
              <w:top w:val="single" w:sz="9" w:space="0" w:color="2B232B"/>
              <w:left w:val="single" w:sz="12" w:space="0" w:color="131313"/>
              <w:bottom w:val="single" w:sz="9" w:space="0" w:color="0C0C0C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4"/>
              <w:ind w:left="24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324"/>
                <w:w w:val="105"/>
                <w:sz w:val="19"/>
              </w:rPr>
              <w:t>110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1" w:type="dxa"/>
            <w:tcBorders>
              <w:top w:val="single" w:sz="9" w:space="0" w:color="0F0F0F"/>
              <w:left w:val="single" w:sz="12" w:space="0" w:color="131313"/>
              <w:bottom w:val="single" w:sz="9" w:space="0" w:color="1C1F1F"/>
              <w:right w:val="single" w:sz="12" w:space="0" w:color="0F0F13"/>
            </w:tcBorders>
          </w:tcPr>
          <w:p>
            <w:pPr/>
          </w:p>
        </w:tc>
        <w:tc>
          <w:tcPr>
            <w:tcW w:w="1848" w:type="dxa"/>
            <w:tcBorders>
              <w:top w:val="single" w:sz="9" w:space="0" w:color="0F0F0F"/>
              <w:left w:val="single" w:sz="12" w:space="0" w:color="0F0F13"/>
              <w:bottom w:val="single" w:sz="9" w:space="0" w:color="080C0F"/>
              <w:right w:val="single" w:sz="12" w:space="0" w:color="0F0F13"/>
            </w:tcBorders>
          </w:tcPr>
          <w:p>
            <w:pPr>
              <w:pStyle w:val="TableParagraph"/>
              <w:spacing w:line="227" w:lineRule="exact"/>
              <w:ind w:left="523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83A3B"/>
                <w:w w:val="110"/>
                <w:sz w:val="18"/>
                <w:szCs w:val="18"/>
              </w:rPr>
              <w:t>桑给巴尔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083" w:type="dxa"/>
            <w:tcBorders>
              <w:top w:val="single" w:sz="9" w:space="0" w:color="0F0F0F"/>
              <w:left w:val="single" w:sz="12" w:space="0" w:color="0F0F13"/>
              <w:bottom w:val="single" w:sz="9" w:space="0" w:color="080C0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5"/>
              <w:ind w:left="338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83A3B"/>
                <w:w w:val="110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8" w:type="dxa"/>
            <w:tcBorders>
              <w:top w:val="single" w:sz="9" w:space="0" w:color="0F0F0F"/>
              <w:left w:val="single" w:sz="12" w:space="0" w:color="131313"/>
              <w:bottom w:val="single" w:sz="9" w:space="0" w:color="080C0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31"/>
              <w:ind w:left="2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sz w:val="19"/>
              </w:rPr>
              <w:t>210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81" w:type="dxa"/>
            <w:tcBorders>
              <w:top w:val="single" w:sz="9" w:space="0" w:color="0F0F0F"/>
              <w:left w:val="single" w:sz="12" w:space="0" w:color="0F0F0F"/>
              <w:bottom w:val="single" w:sz="9" w:space="0" w:color="080C0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31"/>
              <w:ind w:left="19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sz w:val="19"/>
              </w:rPr>
              <w:t>50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8" w:type="dxa"/>
            <w:tcBorders>
              <w:top w:val="single" w:sz="9" w:space="0" w:color="0F0F0F"/>
              <w:left w:val="single" w:sz="12" w:space="0" w:color="131313"/>
              <w:bottom w:val="single" w:sz="9" w:space="0" w:color="080C0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31"/>
              <w:ind w:left="1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sz w:val="19"/>
              </w:rPr>
              <w:t>35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9" w:hRule="exact"/>
        </w:trPr>
        <w:tc>
          <w:tcPr>
            <w:tcW w:w="777" w:type="dxa"/>
            <w:tcBorders>
              <w:top w:val="single" w:sz="9" w:space="0" w:color="0C0C0C"/>
              <w:left w:val="single" w:sz="12" w:space="0" w:color="131313"/>
              <w:bottom w:val="single" w:sz="9" w:space="0" w:color="131C23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8"/>
              <w:ind w:left="24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508"/>
                <w:spacing w:val="-3"/>
                <w:w w:val="110"/>
                <w:sz w:val="19"/>
              </w:rPr>
              <w:t>1</w:t>
            </w:r>
            <w:r>
              <w:rPr>
                <w:rFonts w:ascii="Times New Roman"/>
                <w:color w:val="212324"/>
                <w:spacing w:val="-3"/>
                <w:w w:val="110"/>
                <w:sz w:val="19"/>
              </w:rPr>
              <w:t>11</w:t>
            </w:r>
            <w:r>
              <w:rPr>
                <w:rFonts w:ascii="Times New Roman"/>
                <w:spacing w:val="-3"/>
                <w:sz w:val="19"/>
              </w:rPr>
            </w:r>
          </w:p>
        </w:tc>
        <w:tc>
          <w:tcPr>
            <w:tcW w:w="2161" w:type="dxa"/>
            <w:tcBorders>
              <w:top w:val="single" w:sz="9" w:space="0" w:color="1C1F1F"/>
              <w:left w:val="single" w:sz="12" w:space="0" w:color="131313"/>
              <w:bottom w:val="single" w:sz="9" w:space="0" w:color="08080C"/>
              <w:right w:val="single" w:sz="12" w:space="0" w:color="0F0F13"/>
            </w:tcBorders>
          </w:tcPr>
          <w:p>
            <w:pPr/>
          </w:p>
        </w:tc>
        <w:tc>
          <w:tcPr>
            <w:tcW w:w="1848" w:type="dxa"/>
            <w:tcBorders>
              <w:top w:val="single" w:sz="9" w:space="0" w:color="080C0F"/>
              <w:left w:val="single" w:sz="12" w:space="0" w:color="0F0F13"/>
              <w:bottom w:val="single" w:sz="12" w:space="0" w:color="2B232B"/>
              <w:right w:val="single" w:sz="12" w:space="0" w:color="0F0F13"/>
            </w:tcBorders>
          </w:tcPr>
          <w:p>
            <w:pPr>
              <w:pStyle w:val="TableParagraph"/>
              <w:spacing w:line="231" w:lineRule="exact"/>
              <w:ind w:left="516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83A3B"/>
                <w:w w:val="110"/>
                <w:sz w:val="18"/>
                <w:szCs w:val="18"/>
              </w:rPr>
              <w:t>其他城市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083" w:type="dxa"/>
            <w:tcBorders>
              <w:top w:val="single" w:sz="9" w:space="0" w:color="080C0F"/>
              <w:left w:val="single" w:sz="12" w:space="0" w:color="0F0F13"/>
              <w:bottom w:val="single" w:sz="12" w:space="0" w:color="2B232B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9"/>
              <w:ind w:left="338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83A3B"/>
                <w:w w:val="110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8" w:type="dxa"/>
            <w:tcBorders>
              <w:top w:val="single" w:sz="9" w:space="0" w:color="080C0F"/>
              <w:left w:val="single" w:sz="12" w:space="0" w:color="131313"/>
              <w:bottom w:val="single" w:sz="12" w:space="0" w:color="2B232B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8"/>
              <w:ind w:left="45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324"/>
                <w:w w:val="110"/>
                <w:sz w:val="19"/>
              </w:rPr>
              <w:t>160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81" w:type="dxa"/>
            <w:tcBorders>
              <w:top w:val="single" w:sz="9" w:space="0" w:color="080C0F"/>
              <w:left w:val="single" w:sz="12" w:space="0" w:color="0F0F0F"/>
              <w:bottom w:val="single" w:sz="12" w:space="0" w:color="2B232B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545454"/>
                <w:spacing w:val="4"/>
                <w:sz w:val="19"/>
              </w:rPr>
              <w:t>5</w:t>
            </w:r>
            <w:r>
              <w:rPr>
                <w:rFonts w:ascii="Times New Roman"/>
                <w:color w:val="383A3B"/>
                <w:spacing w:val="4"/>
                <w:sz w:val="19"/>
              </w:rPr>
              <w:t>0</w:t>
            </w:r>
            <w:r>
              <w:rPr>
                <w:rFonts w:ascii="Times New Roman"/>
                <w:spacing w:val="4"/>
                <w:sz w:val="19"/>
              </w:rPr>
            </w:r>
          </w:p>
        </w:tc>
        <w:tc>
          <w:tcPr>
            <w:tcW w:w="1278" w:type="dxa"/>
            <w:tcBorders>
              <w:top w:val="single" w:sz="9" w:space="0" w:color="080C0F"/>
              <w:left w:val="single" w:sz="12" w:space="0" w:color="131313"/>
              <w:bottom w:val="single" w:sz="12" w:space="0" w:color="2B232B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sz w:val="19"/>
              </w:rPr>
              <w:t>35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5" w:hRule="exact"/>
        </w:trPr>
        <w:tc>
          <w:tcPr>
            <w:tcW w:w="777" w:type="dxa"/>
            <w:tcBorders>
              <w:top w:val="single" w:sz="9" w:space="0" w:color="131C23"/>
              <w:left w:val="single" w:sz="12" w:space="0" w:color="131313"/>
              <w:bottom w:val="single" w:sz="9" w:space="0" w:color="0F0C0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2"/>
              <w:ind w:left="24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508"/>
                <w:spacing w:val="-3"/>
                <w:w w:val="105"/>
                <w:sz w:val="19"/>
              </w:rPr>
              <w:t>1</w:t>
            </w:r>
            <w:r>
              <w:rPr>
                <w:rFonts w:ascii="Times New Roman"/>
                <w:color w:val="212324"/>
                <w:spacing w:val="-3"/>
                <w:w w:val="105"/>
                <w:sz w:val="19"/>
              </w:rPr>
              <w:t>12</w:t>
            </w:r>
            <w:r>
              <w:rPr>
                <w:rFonts w:ascii="Times New Roman"/>
                <w:spacing w:val="-3"/>
                <w:sz w:val="19"/>
              </w:rPr>
            </w:r>
          </w:p>
        </w:tc>
        <w:tc>
          <w:tcPr>
            <w:tcW w:w="2161" w:type="dxa"/>
            <w:tcBorders>
              <w:top w:val="single" w:sz="9" w:space="0" w:color="08080C"/>
              <w:left w:val="single" w:sz="12" w:space="0" w:color="131313"/>
              <w:bottom w:val="single" w:sz="9" w:space="0" w:color="0F0C0F"/>
              <w:right w:val="single" w:sz="12" w:space="0" w:color="0F0F13"/>
            </w:tcBorders>
          </w:tcPr>
          <w:p>
            <w:pPr>
              <w:pStyle w:val="TableParagraph"/>
              <w:spacing w:line="225" w:lineRule="exact"/>
              <w:ind w:left="583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83A3B"/>
                <w:sz w:val="18"/>
                <w:szCs w:val="18"/>
              </w:rPr>
              <w:t>刚果</w:t>
            </w:r>
            <w:r>
              <w:rPr>
                <w:rFonts w:ascii="宋体" w:hAnsi="宋体" w:cs="宋体" w:eastAsia="宋体"/>
                <w:color w:val="383A3B"/>
                <w:spacing w:val="-51"/>
                <w:sz w:val="18"/>
                <w:szCs w:val="18"/>
              </w:rPr>
              <w:t> </w:t>
            </w:r>
            <w:r>
              <w:rPr>
                <w:rFonts w:ascii="宋体" w:hAnsi="宋体" w:cs="宋体" w:eastAsia="宋体"/>
                <w:color w:val="383A3B"/>
                <w:w w:val="80"/>
                <w:sz w:val="18"/>
                <w:szCs w:val="18"/>
              </w:rPr>
              <w:t>（</w:t>
            </w:r>
            <w:r>
              <w:rPr>
                <w:rFonts w:ascii="宋体" w:hAnsi="宋体" w:cs="宋体" w:eastAsia="宋体"/>
                <w:color w:val="383A3B"/>
                <w:spacing w:val="-50"/>
                <w:w w:val="80"/>
                <w:sz w:val="18"/>
                <w:szCs w:val="18"/>
              </w:rPr>
              <w:t> </w:t>
            </w:r>
            <w:r>
              <w:rPr>
                <w:rFonts w:ascii="宋体" w:hAnsi="宋体" w:cs="宋体" w:eastAsia="宋体"/>
                <w:color w:val="383A3B"/>
                <w:sz w:val="18"/>
                <w:szCs w:val="18"/>
              </w:rPr>
              <w:t>金</w:t>
            </w:r>
            <w:r>
              <w:rPr>
                <w:rFonts w:ascii="宋体" w:hAnsi="宋体" w:cs="宋体" w:eastAsia="宋体"/>
                <w:color w:val="383A3B"/>
                <w:spacing w:val="-68"/>
                <w:sz w:val="18"/>
                <w:szCs w:val="18"/>
              </w:rPr>
              <w:t> </w:t>
            </w:r>
            <w:r>
              <w:rPr>
                <w:rFonts w:ascii="宋体" w:hAnsi="宋体" w:cs="宋体" w:eastAsia="宋体"/>
                <w:color w:val="383A3B"/>
                <w:w w:val="80"/>
                <w:sz w:val="18"/>
                <w:szCs w:val="18"/>
              </w:rPr>
              <w:t>）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848" w:type="dxa"/>
            <w:tcBorders>
              <w:top w:val="single" w:sz="12" w:space="0" w:color="2B232B"/>
              <w:left w:val="single" w:sz="12" w:space="0" w:color="0F0F13"/>
              <w:bottom w:val="single" w:sz="9" w:space="0" w:color="0F0C0F"/>
              <w:right w:val="single" w:sz="12" w:space="0" w:color="0F0F13"/>
            </w:tcBorders>
          </w:tcPr>
          <w:p>
            <w:pPr/>
          </w:p>
        </w:tc>
        <w:tc>
          <w:tcPr>
            <w:tcW w:w="1083" w:type="dxa"/>
            <w:tcBorders>
              <w:top w:val="single" w:sz="12" w:space="0" w:color="2B232B"/>
              <w:left w:val="single" w:sz="12" w:space="0" w:color="0F0F13"/>
              <w:bottom w:val="single" w:sz="9" w:space="0" w:color="0F0C0F"/>
              <w:right w:val="single" w:sz="12" w:space="0" w:color="131313"/>
            </w:tcBorders>
          </w:tcPr>
          <w:p>
            <w:pPr>
              <w:pStyle w:val="TableParagraph"/>
              <w:spacing w:line="240" w:lineRule="auto"/>
              <w:ind w:left="338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83A3B"/>
                <w:w w:val="110"/>
                <w:sz w:val="18"/>
                <w:szCs w:val="18"/>
              </w:rPr>
              <w:t>美</w:t>
            </w:r>
            <w:r>
              <w:rPr>
                <w:rFonts w:ascii="宋体" w:hAnsi="宋体" w:cs="宋体" w:eastAsia="宋体"/>
                <w:color w:val="545454"/>
                <w:w w:val="110"/>
                <w:sz w:val="18"/>
                <w:szCs w:val="18"/>
              </w:rPr>
              <w:t>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8" w:type="dxa"/>
            <w:tcBorders>
              <w:top w:val="single" w:sz="12" w:space="0" w:color="2B232B"/>
              <w:left w:val="single" w:sz="12" w:space="0" w:color="131313"/>
              <w:bottom w:val="single" w:sz="9" w:space="0" w:color="0F0C0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9"/>
              <w:ind w:left="2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w w:val="90"/>
                <w:sz w:val="19"/>
              </w:rPr>
              <w:t>2</w:t>
            </w:r>
            <w:r>
              <w:rPr>
                <w:rFonts w:ascii="Times New Roman"/>
                <w:color w:val="383A3B"/>
                <w:spacing w:val="-29"/>
                <w:w w:val="90"/>
                <w:sz w:val="19"/>
              </w:rPr>
              <w:t> </w:t>
            </w:r>
            <w:r>
              <w:rPr>
                <w:rFonts w:ascii="Times New Roman"/>
                <w:color w:val="383A3B"/>
                <w:w w:val="90"/>
                <w:sz w:val="19"/>
              </w:rPr>
              <w:t>2</w:t>
            </w:r>
            <w:r>
              <w:rPr>
                <w:rFonts w:ascii="Times New Roman"/>
                <w:color w:val="383A3B"/>
                <w:spacing w:val="-29"/>
                <w:w w:val="90"/>
                <w:sz w:val="19"/>
              </w:rPr>
              <w:t> </w:t>
            </w:r>
            <w:r>
              <w:rPr>
                <w:rFonts w:ascii="Times New Roman"/>
                <w:color w:val="383A3B"/>
                <w:w w:val="90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81" w:type="dxa"/>
            <w:tcBorders>
              <w:top w:val="single" w:sz="12" w:space="0" w:color="2B232B"/>
              <w:left w:val="single" w:sz="12" w:space="0" w:color="0F0F0F"/>
              <w:bottom w:val="single" w:sz="9" w:space="0" w:color="0F0C0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9"/>
              <w:ind w:left="19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sz w:val="19"/>
              </w:rPr>
              <w:t>50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8" w:type="dxa"/>
            <w:tcBorders>
              <w:top w:val="single" w:sz="12" w:space="0" w:color="2B232B"/>
              <w:left w:val="single" w:sz="12" w:space="0" w:color="131313"/>
              <w:bottom w:val="single" w:sz="9" w:space="0" w:color="0F0C0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9"/>
              <w:ind w:left="1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sz w:val="19"/>
              </w:rPr>
              <w:t>35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81" w:hRule="exact"/>
        </w:trPr>
        <w:tc>
          <w:tcPr>
            <w:tcW w:w="777" w:type="dxa"/>
            <w:tcBorders>
              <w:top w:val="single" w:sz="9" w:space="0" w:color="0F0C0F"/>
              <w:left w:val="single" w:sz="12" w:space="0" w:color="131313"/>
              <w:bottom w:val="single" w:sz="9" w:space="0" w:color="13131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0"/>
              <w:ind w:left="24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508"/>
                <w:sz w:val="19"/>
              </w:rPr>
              <w:t>11</w:t>
            </w:r>
            <w:r>
              <w:rPr>
                <w:rFonts w:ascii="Times New Roman"/>
                <w:color w:val="383A3B"/>
                <w:sz w:val="19"/>
              </w:rPr>
              <w:t>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1" w:type="dxa"/>
            <w:tcBorders>
              <w:top w:val="single" w:sz="9" w:space="0" w:color="0F0C0F"/>
              <w:left w:val="single" w:sz="12" w:space="0" w:color="131313"/>
              <w:bottom w:val="single" w:sz="9" w:space="0" w:color="131318"/>
              <w:right w:val="single" w:sz="12" w:space="0" w:color="0F0F13"/>
            </w:tcBorders>
          </w:tcPr>
          <w:p>
            <w:pPr>
              <w:pStyle w:val="TableParagraph"/>
              <w:spacing w:line="223" w:lineRule="exact"/>
              <w:ind w:left="583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83A3B"/>
                <w:sz w:val="18"/>
                <w:szCs w:val="18"/>
              </w:rPr>
              <w:t>刚果</w:t>
            </w:r>
            <w:r>
              <w:rPr>
                <w:rFonts w:ascii="宋体" w:hAnsi="宋体" w:cs="宋体" w:eastAsia="宋体"/>
                <w:color w:val="383A3B"/>
                <w:spacing w:val="-51"/>
                <w:sz w:val="18"/>
                <w:szCs w:val="18"/>
              </w:rPr>
              <w:t> </w:t>
            </w:r>
            <w:r>
              <w:rPr>
                <w:rFonts w:ascii="宋体" w:hAnsi="宋体" w:cs="宋体" w:eastAsia="宋体"/>
                <w:color w:val="383A3B"/>
                <w:w w:val="80"/>
                <w:sz w:val="18"/>
                <w:szCs w:val="18"/>
              </w:rPr>
              <w:t>（</w:t>
            </w:r>
            <w:r>
              <w:rPr>
                <w:rFonts w:ascii="宋体" w:hAnsi="宋体" w:cs="宋体" w:eastAsia="宋体"/>
                <w:color w:val="383A3B"/>
                <w:spacing w:val="-54"/>
                <w:w w:val="80"/>
                <w:sz w:val="18"/>
                <w:szCs w:val="18"/>
              </w:rPr>
              <w:t> </w:t>
            </w:r>
            <w:r>
              <w:rPr>
                <w:rFonts w:ascii="宋体" w:hAnsi="宋体" w:cs="宋体" w:eastAsia="宋体"/>
                <w:color w:val="383A3B"/>
                <w:sz w:val="18"/>
                <w:szCs w:val="18"/>
              </w:rPr>
              <w:t>布</w:t>
            </w:r>
            <w:r>
              <w:rPr>
                <w:rFonts w:ascii="宋体" w:hAnsi="宋体" w:cs="宋体" w:eastAsia="宋体"/>
                <w:color w:val="383A3B"/>
                <w:spacing w:val="-64"/>
                <w:sz w:val="18"/>
                <w:szCs w:val="18"/>
              </w:rPr>
              <w:t> </w:t>
            </w:r>
            <w:r>
              <w:rPr>
                <w:rFonts w:ascii="宋体" w:hAnsi="宋体" w:cs="宋体" w:eastAsia="宋体"/>
                <w:color w:val="383A3B"/>
                <w:w w:val="80"/>
                <w:sz w:val="18"/>
                <w:szCs w:val="18"/>
              </w:rPr>
              <w:t>）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848" w:type="dxa"/>
            <w:tcBorders>
              <w:top w:val="single" w:sz="9" w:space="0" w:color="0F0C0F"/>
              <w:left w:val="single" w:sz="12" w:space="0" w:color="0F0F13"/>
              <w:bottom w:val="single" w:sz="9" w:space="0" w:color="131318"/>
              <w:right w:val="single" w:sz="12" w:space="0" w:color="0F0F13"/>
            </w:tcBorders>
          </w:tcPr>
          <w:p>
            <w:pPr/>
          </w:p>
        </w:tc>
        <w:tc>
          <w:tcPr>
            <w:tcW w:w="1083" w:type="dxa"/>
            <w:tcBorders>
              <w:top w:val="single" w:sz="9" w:space="0" w:color="0F0C0F"/>
              <w:left w:val="single" w:sz="12" w:space="0" w:color="0F0F13"/>
              <w:bottom w:val="single" w:sz="9" w:space="0" w:color="13131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9"/>
              <w:ind w:left="338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83A3B"/>
                <w:w w:val="105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8" w:type="dxa"/>
            <w:tcBorders>
              <w:top w:val="single" w:sz="9" w:space="0" w:color="0F0C0F"/>
              <w:left w:val="single" w:sz="12" w:space="0" w:color="131313"/>
              <w:bottom w:val="single" w:sz="9" w:space="0" w:color="1313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8"/>
              <w:ind w:left="2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spacing w:val="-4"/>
                <w:w w:val="95"/>
                <w:sz w:val="19"/>
              </w:rPr>
              <w:t>1</w:t>
            </w:r>
            <w:r>
              <w:rPr>
                <w:rFonts w:ascii="Times New Roman"/>
                <w:color w:val="545454"/>
                <w:spacing w:val="-4"/>
                <w:w w:val="95"/>
                <w:sz w:val="19"/>
              </w:rPr>
              <w:t>7</w:t>
            </w:r>
            <w:r>
              <w:rPr>
                <w:rFonts w:ascii="Times New Roman"/>
                <w:color w:val="545454"/>
                <w:spacing w:val="-25"/>
                <w:w w:val="95"/>
                <w:sz w:val="19"/>
              </w:rPr>
              <w:t> </w:t>
            </w:r>
            <w:r>
              <w:rPr>
                <w:rFonts w:ascii="Times New Roman"/>
                <w:color w:val="212324"/>
                <w:w w:val="95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81" w:type="dxa"/>
            <w:tcBorders>
              <w:top w:val="single" w:sz="9" w:space="0" w:color="0F0C0F"/>
              <w:left w:val="single" w:sz="12" w:space="0" w:color="0F0F0F"/>
              <w:bottom w:val="single" w:sz="9" w:space="0" w:color="13131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35"/>
              <w:ind w:left="19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sz w:val="19"/>
              </w:rPr>
              <w:t>50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8" w:type="dxa"/>
            <w:tcBorders>
              <w:top w:val="single" w:sz="9" w:space="0" w:color="0F0C0F"/>
              <w:left w:val="single" w:sz="12" w:space="0" w:color="131313"/>
              <w:bottom w:val="single" w:sz="9" w:space="0" w:color="13131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35"/>
              <w:ind w:left="1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sz w:val="19"/>
              </w:rPr>
              <w:t>35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81" w:hRule="exact"/>
        </w:trPr>
        <w:tc>
          <w:tcPr>
            <w:tcW w:w="777" w:type="dxa"/>
            <w:tcBorders>
              <w:top w:val="single" w:sz="9" w:space="0" w:color="131318"/>
              <w:left w:val="single" w:sz="12" w:space="0" w:color="131313"/>
              <w:bottom w:val="single" w:sz="9" w:space="0" w:color="0C0F0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0"/>
              <w:ind w:left="24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324"/>
                <w:sz w:val="19"/>
              </w:rPr>
              <w:t>114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1" w:type="dxa"/>
            <w:tcBorders>
              <w:top w:val="single" w:sz="9" w:space="0" w:color="131318"/>
              <w:left w:val="single" w:sz="12" w:space="0" w:color="131313"/>
              <w:bottom w:val="single" w:sz="9" w:space="0" w:color="0C0F0F"/>
              <w:right w:val="single" w:sz="12" w:space="0" w:color="0F0F13"/>
            </w:tcBorders>
          </w:tcPr>
          <w:p>
            <w:pPr>
              <w:pStyle w:val="TableParagraph"/>
              <w:spacing w:line="223" w:lineRule="exact"/>
              <w:ind w:left="1" w:right="0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324"/>
                <w:w w:val="110"/>
                <w:sz w:val="18"/>
                <w:szCs w:val="18"/>
              </w:rPr>
              <w:t>埃及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848" w:type="dxa"/>
            <w:tcBorders>
              <w:top w:val="single" w:sz="9" w:space="0" w:color="131318"/>
              <w:left w:val="single" w:sz="12" w:space="0" w:color="0F0F13"/>
              <w:bottom w:val="single" w:sz="12" w:space="0" w:color="28232B"/>
              <w:right w:val="single" w:sz="12" w:space="0" w:color="0F0F13"/>
            </w:tcBorders>
          </w:tcPr>
          <w:p>
            <w:pPr/>
          </w:p>
        </w:tc>
        <w:tc>
          <w:tcPr>
            <w:tcW w:w="1083" w:type="dxa"/>
            <w:tcBorders>
              <w:top w:val="single" w:sz="9" w:space="0" w:color="131318"/>
              <w:left w:val="single" w:sz="12" w:space="0" w:color="0F0F13"/>
              <w:bottom w:val="single" w:sz="12" w:space="0" w:color="28232B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9"/>
              <w:ind w:left="338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83A3B"/>
                <w:w w:val="105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8" w:type="dxa"/>
            <w:tcBorders>
              <w:top w:val="single" w:sz="9" w:space="0" w:color="131318"/>
              <w:left w:val="single" w:sz="12" w:space="0" w:color="131313"/>
              <w:bottom w:val="single" w:sz="12" w:space="0" w:color="28232B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8"/>
              <w:ind w:left="2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sz w:val="19"/>
              </w:rPr>
              <w:t>170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81" w:type="dxa"/>
            <w:tcBorders>
              <w:top w:val="single" w:sz="9" w:space="0" w:color="131318"/>
              <w:left w:val="single" w:sz="12" w:space="0" w:color="0F0F0F"/>
              <w:bottom w:val="single" w:sz="12" w:space="0" w:color="28232B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8"/>
              <w:ind w:left="19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sz w:val="19"/>
              </w:rPr>
              <w:t>50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8" w:type="dxa"/>
            <w:tcBorders>
              <w:top w:val="single" w:sz="9" w:space="0" w:color="131318"/>
              <w:left w:val="single" w:sz="12" w:space="0" w:color="131313"/>
              <w:bottom w:val="single" w:sz="12" w:space="0" w:color="28232B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8"/>
              <w:ind w:left="1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sz w:val="19"/>
              </w:rPr>
              <w:t>35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5" w:hRule="exact"/>
        </w:trPr>
        <w:tc>
          <w:tcPr>
            <w:tcW w:w="777" w:type="dxa"/>
            <w:tcBorders>
              <w:top w:val="single" w:sz="9" w:space="0" w:color="0C0F0F"/>
              <w:left w:val="single" w:sz="12" w:space="0" w:color="131313"/>
              <w:bottom w:val="single" w:sz="9" w:space="0" w:color="18131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0"/>
              <w:ind w:left="24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324"/>
                <w:spacing w:val="-7"/>
                <w:w w:val="105"/>
                <w:sz w:val="19"/>
              </w:rPr>
              <w:t>1</w:t>
            </w:r>
            <w:r>
              <w:rPr>
                <w:rFonts w:ascii="Times New Roman"/>
                <w:color w:val="050508"/>
                <w:spacing w:val="-7"/>
                <w:w w:val="105"/>
                <w:sz w:val="19"/>
              </w:rPr>
              <w:t>1</w:t>
            </w:r>
            <w:r>
              <w:rPr>
                <w:rFonts w:ascii="Times New Roman"/>
                <w:color w:val="383A3B"/>
                <w:spacing w:val="-7"/>
                <w:w w:val="105"/>
                <w:sz w:val="19"/>
              </w:rPr>
              <w:t>5</w:t>
            </w:r>
            <w:r>
              <w:rPr>
                <w:rFonts w:ascii="Times New Roman"/>
                <w:spacing w:val="-7"/>
                <w:sz w:val="19"/>
              </w:rPr>
            </w:r>
          </w:p>
        </w:tc>
        <w:tc>
          <w:tcPr>
            <w:tcW w:w="2161" w:type="dxa"/>
            <w:tcBorders>
              <w:top w:val="single" w:sz="9" w:space="0" w:color="0C0F0F"/>
              <w:left w:val="single" w:sz="12" w:space="0" w:color="131313"/>
              <w:bottom w:val="single" w:sz="9" w:space="0" w:color="18131F"/>
              <w:right w:val="single" w:sz="12" w:space="0" w:color="0F0F13"/>
            </w:tcBorders>
          </w:tcPr>
          <w:p>
            <w:pPr>
              <w:pStyle w:val="TableParagraph"/>
              <w:spacing w:line="223" w:lineRule="exact"/>
              <w:ind w:left="266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83A3B"/>
                <w:w w:val="110"/>
                <w:sz w:val="18"/>
                <w:szCs w:val="18"/>
              </w:rPr>
              <w:t>圣多美和普林西比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848" w:type="dxa"/>
            <w:tcBorders>
              <w:top w:val="single" w:sz="12" w:space="0" w:color="28232B"/>
              <w:left w:val="single" w:sz="12" w:space="0" w:color="0F0F13"/>
              <w:bottom w:val="single" w:sz="9" w:space="0" w:color="080808"/>
              <w:right w:val="single" w:sz="12" w:space="0" w:color="0F0F13"/>
            </w:tcBorders>
          </w:tcPr>
          <w:p>
            <w:pPr/>
          </w:p>
        </w:tc>
        <w:tc>
          <w:tcPr>
            <w:tcW w:w="1083" w:type="dxa"/>
            <w:tcBorders>
              <w:top w:val="single" w:sz="12" w:space="0" w:color="28232B"/>
              <w:left w:val="single" w:sz="12" w:space="0" w:color="0F0F13"/>
              <w:bottom w:val="single" w:sz="9" w:space="0" w:color="080808"/>
              <w:right w:val="single" w:sz="12" w:space="0" w:color="131313"/>
            </w:tcBorders>
          </w:tcPr>
          <w:p>
            <w:pPr>
              <w:pStyle w:val="TableParagraph"/>
              <w:spacing w:line="234" w:lineRule="exact"/>
              <w:ind w:left="338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83A3B"/>
                <w:w w:val="105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8" w:type="dxa"/>
            <w:tcBorders>
              <w:top w:val="single" w:sz="12" w:space="0" w:color="28232B"/>
              <w:left w:val="single" w:sz="12" w:space="0" w:color="131313"/>
              <w:bottom w:val="single" w:sz="9" w:space="0" w:color="08080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7"/>
              <w:ind w:left="36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w w:val="105"/>
                <w:sz w:val="19"/>
              </w:rPr>
              <w:t>170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81" w:type="dxa"/>
            <w:tcBorders>
              <w:top w:val="single" w:sz="12" w:space="0" w:color="28232B"/>
              <w:left w:val="single" w:sz="12" w:space="0" w:color="0F0F0F"/>
              <w:bottom w:val="single" w:sz="9" w:space="0" w:color="08080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7"/>
              <w:ind w:left="19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sz w:val="19"/>
              </w:rPr>
              <w:t>50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8" w:type="dxa"/>
            <w:tcBorders>
              <w:top w:val="single" w:sz="12" w:space="0" w:color="28232B"/>
              <w:left w:val="single" w:sz="12" w:space="0" w:color="131313"/>
              <w:bottom w:val="single" w:sz="9" w:space="0" w:color="08080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7"/>
              <w:ind w:left="1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sz w:val="19"/>
              </w:rPr>
              <w:t>35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9" w:hRule="exact"/>
        </w:trPr>
        <w:tc>
          <w:tcPr>
            <w:tcW w:w="777" w:type="dxa"/>
            <w:tcBorders>
              <w:top w:val="single" w:sz="9" w:space="0" w:color="18131F"/>
              <w:left w:val="single" w:sz="12" w:space="0" w:color="131313"/>
              <w:bottom w:val="single" w:sz="9" w:space="0" w:color="0C0C0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9"/>
              <w:ind w:left="24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324"/>
                <w:sz w:val="19"/>
              </w:rPr>
              <w:t>116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1" w:type="dxa"/>
            <w:tcBorders>
              <w:top w:val="single" w:sz="9" w:space="0" w:color="18131F"/>
              <w:left w:val="single" w:sz="12" w:space="0" w:color="131313"/>
              <w:bottom w:val="single" w:sz="9" w:space="0" w:color="0C0C0F"/>
              <w:right w:val="single" w:sz="12" w:space="0" w:color="0F0F13"/>
            </w:tcBorders>
          </w:tcPr>
          <w:p>
            <w:pPr>
              <w:pStyle w:val="TableParagraph"/>
              <w:spacing w:line="229" w:lineRule="exact"/>
              <w:ind w:left="676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83A3B"/>
                <w:w w:val="110"/>
                <w:sz w:val="18"/>
                <w:szCs w:val="18"/>
              </w:rPr>
              <w:t>博茨瓦纳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848" w:type="dxa"/>
            <w:tcBorders>
              <w:top w:val="single" w:sz="9" w:space="0" w:color="080808"/>
              <w:left w:val="single" w:sz="12" w:space="0" w:color="0F0F13"/>
              <w:bottom w:val="single" w:sz="12" w:space="0" w:color="23282F"/>
              <w:right w:val="single" w:sz="12" w:space="0" w:color="0F0F13"/>
            </w:tcBorders>
          </w:tcPr>
          <w:p>
            <w:pPr/>
          </w:p>
        </w:tc>
        <w:tc>
          <w:tcPr>
            <w:tcW w:w="1083" w:type="dxa"/>
            <w:tcBorders>
              <w:top w:val="single" w:sz="9" w:space="0" w:color="080808"/>
              <w:left w:val="single" w:sz="12" w:space="0" w:color="0F0F13"/>
              <w:bottom w:val="single" w:sz="12" w:space="0" w:color="23282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7"/>
              <w:ind w:left="338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83A3B"/>
                <w:w w:val="105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8" w:type="dxa"/>
            <w:tcBorders>
              <w:top w:val="single" w:sz="9" w:space="0" w:color="080808"/>
              <w:left w:val="single" w:sz="12" w:space="0" w:color="131313"/>
              <w:bottom w:val="single" w:sz="12" w:space="0" w:color="23282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6"/>
              <w:ind w:left="2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324"/>
                <w:sz w:val="19"/>
              </w:rPr>
              <w:t>170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81" w:type="dxa"/>
            <w:tcBorders>
              <w:top w:val="single" w:sz="9" w:space="0" w:color="080808"/>
              <w:left w:val="single" w:sz="12" w:space="0" w:color="0F0F0F"/>
              <w:bottom w:val="single" w:sz="12" w:space="0" w:color="23282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6"/>
              <w:ind w:left="1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sz w:val="19"/>
              </w:rPr>
              <w:t>50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8" w:type="dxa"/>
            <w:tcBorders>
              <w:top w:val="single" w:sz="9" w:space="0" w:color="080808"/>
              <w:left w:val="single" w:sz="12" w:space="0" w:color="131313"/>
              <w:bottom w:val="single" w:sz="12" w:space="0" w:color="23282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33"/>
              <w:ind w:left="1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sz w:val="19"/>
              </w:rPr>
              <w:t>35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490" w:hRule="exact"/>
        </w:trPr>
        <w:tc>
          <w:tcPr>
            <w:tcW w:w="777" w:type="dxa"/>
            <w:tcBorders>
              <w:top w:val="single" w:sz="9" w:space="0" w:color="0C0C0F"/>
              <w:left w:val="single" w:sz="12" w:space="0" w:color="131313"/>
              <w:bottom w:val="single" w:sz="9" w:space="0" w:color="0C0F0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28"/>
              <w:ind w:left="23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324"/>
                <w:w w:val="105"/>
                <w:sz w:val="19"/>
              </w:rPr>
              <w:t>117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1" w:type="dxa"/>
            <w:tcBorders>
              <w:top w:val="single" w:sz="9" w:space="0" w:color="0C0C0F"/>
              <w:left w:val="single" w:sz="12" w:space="0" w:color="131313"/>
              <w:bottom w:val="single" w:sz="9" w:space="0" w:color="0C0F0F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72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212324"/>
                <w:w w:val="90"/>
                <w:sz w:val="20"/>
                <w:szCs w:val="20"/>
              </w:rPr>
              <w:t>南</w:t>
            </w:r>
            <w:r>
              <w:rPr>
                <w:rFonts w:ascii="宋体" w:hAnsi="宋体" w:cs="宋体" w:eastAsia="宋体"/>
                <w:color w:val="212324"/>
                <w:spacing w:val="-70"/>
                <w:w w:val="9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color w:val="212324"/>
                <w:w w:val="90"/>
                <w:sz w:val="20"/>
                <w:szCs w:val="20"/>
              </w:rPr>
              <w:t>非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848" w:type="dxa"/>
            <w:tcBorders>
              <w:top w:val="single" w:sz="12" w:space="0" w:color="23282F"/>
              <w:left w:val="single" w:sz="12" w:space="0" w:color="0F0F13"/>
              <w:bottom w:val="single" w:sz="9" w:space="0" w:color="0C0F0F"/>
              <w:right w:val="single" w:sz="12" w:space="0" w:color="0F0F13"/>
            </w:tcBorders>
          </w:tcPr>
          <w:p>
            <w:pPr>
              <w:pStyle w:val="TableParagraph"/>
              <w:spacing w:line="205" w:lineRule="exact"/>
              <w:ind w:left="41" w:right="0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324"/>
                <w:w w:val="110"/>
                <w:sz w:val="18"/>
                <w:szCs w:val="18"/>
              </w:rPr>
              <w:t>比勒陀利亚、约翰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  <w:p>
            <w:pPr>
              <w:pStyle w:val="TableParagraph"/>
              <w:spacing w:line="240" w:lineRule="auto" w:before="16"/>
              <w:ind w:left="41" w:right="0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324"/>
                <w:w w:val="110"/>
                <w:sz w:val="18"/>
                <w:szCs w:val="18"/>
              </w:rPr>
              <w:t>内斯堡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083" w:type="dxa"/>
            <w:tcBorders>
              <w:top w:val="single" w:sz="12" w:space="0" w:color="23282F"/>
              <w:left w:val="single" w:sz="12" w:space="0" w:color="0F0F13"/>
              <w:bottom w:val="single" w:sz="9" w:space="0" w:color="0C0F0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06"/>
              <w:ind w:left="338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83A3B"/>
                <w:w w:val="105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8" w:type="dxa"/>
            <w:tcBorders>
              <w:top w:val="single" w:sz="12" w:space="0" w:color="23282F"/>
              <w:left w:val="single" w:sz="12" w:space="0" w:color="131313"/>
              <w:bottom w:val="single" w:sz="9" w:space="0" w:color="0C0F0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25"/>
              <w:ind w:left="2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508"/>
                <w:spacing w:val="-4"/>
                <w:w w:val="95"/>
                <w:sz w:val="19"/>
              </w:rPr>
              <w:t>1</w:t>
            </w:r>
            <w:r>
              <w:rPr>
                <w:rFonts w:ascii="Times New Roman"/>
                <w:color w:val="383A3B"/>
                <w:spacing w:val="-4"/>
                <w:w w:val="95"/>
                <w:sz w:val="19"/>
              </w:rPr>
              <w:t>7</w:t>
            </w:r>
            <w:r>
              <w:rPr>
                <w:rFonts w:ascii="Times New Roman"/>
                <w:color w:val="383A3B"/>
                <w:spacing w:val="-25"/>
                <w:w w:val="95"/>
                <w:sz w:val="19"/>
              </w:rPr>
              <w:t> </w:t>
            </w:r>
            <w:r>
              <w:rPr>
                <w:rFonts w:ascii="Times New Roman"/>
                <w:color w:val="383A3B"/>
                <w:w w:val="95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81" w:type="dxa"/>
            <w:tcBorders>
              <w:top w:val="single" w:sz="12" w:space="0" w:color="23282F"/>
              <w:left w:val="single" w:sz="12" w:space="0" w:color="0F0F0F"/>
              <w:bottom w:val="single" w:sz="9" w:space="0" w:color="0C0F0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25"/>
              <w:ind w:left="1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sz w:val="19"/>
              </w:rPr>
              <w:t>50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8" w:type="dxa"/>
            <w:tcBorders>
              <w:top w:val="single" w:sz="12" w:space="0" w:color="23282F"/>
              <w:left w:val="single" w:sz="12" w:space="0" w:color="131313"/>
              <w:bottom w:val="single" w:sz="9" w:space="0" w:color="0C0F0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25"/>
              <w:ind w:left="1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sz w:val="19"/>
              </w:rPr>
              <w:t>35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4" w:hRule="exact"/>
        </w:trPr>
        <w:tc>
          <w:tcPr>
            <w:tcW w:w="777" w:type="dxa"/>
            <w:tcBorders>
              <w:top w:val="single" w:sz="9" w:space="0" w:color="0C0F0F"/>
              <w:left w:val="single" w:sz="12" w:space="0" w:color="131313"/>
              <w:bottom w:val="single" w:sz="9" w:space="0" w:color="13131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8"/>
              <w:ind w:left="23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324"/>
                <w:w w:val="105"/>
                <w:sz w:val="19"/>
              </w:rPr>
              <w:t>118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1" w:type="dxa"/>
            <w:tcBorders>
              <w:top w:val="single" w:sz="9" w:space="0" w:color="0C0F0F"/>
              <w:left w:val="single" w:sz="12" w:space="0" w:color="131313"/>
              <w:bottom w:val="single" w:sz="9" w:space="0" w:color="131318"/>
              <w:right w:val="single" w:sz="12" w:space="0" w:color="0F0F13"/>
            </w:tcBorders>
          </w:tcPr>
          <w:p>
            <w:pPr/>
          </w:p>
        </w:tc>
        <w:tc>
          <w:tcPr>
            <w:tcW w:w="1848" w:type="dxa"/>
            <w:tcBorders>
              <w:top w:val="single" w:sz="9" w:space="0" w:color="0C0F0F"/>
              <w:left w:val="single" w:sz="12" w:space="0" w:color="0F0F13"/>
              <w:bottom w:val="single" w:sz="9" w:space="0" w:color="131318"/>
              <w:right w:val="single" w:sz="12" w:space="0" w:color="0F0F13"/>
            </w:tcBorders>
          </w:tcPr>
          <w:p>
            <w:pPr>
              <w:pStyle w:val="TableParagraph"/>
              <w:spacing w:line="216" w:lineRule="exact"/>
              <w:ind w:left="3" w:right="0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83A3B"/>
                <w:w w:val="110"/>
                <w:sz w:val="18"/>
                <w:szCs w:val="18"/>
              </w:rPr>
              <w:t>开普敦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083" w:type="dxa"/>
            <w:tcBorders>
              <w:top w:val="single" w:sz="9" w:space="0" w:color="0C0F0F"/>
              <w:left w:val="single" w:sz="12" w:space="0" w:color="0F0F13"/>
              <w:bottom w:val="single" w:sz="9" w:space="0" w:color="13131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9"/>
              <w:ind w:left="338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83A3B"/>
                <w:w w:val="105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8" w:type="dxa"/>
            <w:tcBorders>
              <w:top w:val="single" w:sz="9" w:space="0" w:color="0C0F0F"/>
              <w:left w:val="single" w:sz="12" w:space="0" w:color="131313"/>
              <w:bottom w:val="single" w:sz="9" w:space="0" w:color="1313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8"/>
              <w:ind w:left="1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sz w:val="19"/>
              </w:rPr>
              <w:t>2</w:t>
            </w:r>
            <w:r>
              <w:rPr>
                <w:rFonts w:ascii="Times New Roman"/>
                <w:color w:val="383A3B"/>
                <w:spacing w:val="-34"/>
                <w:sz w:val="19"/>
              </w:rPr>
              <w:t> </w:t>
            </w:r>
            <w:r>
              <w:rPr>
                <w:rFonts w:ascii="Times New Roman"/>
                <w:color w:val="050508"/>
                <w:spacing w:val="-4"/>
                <w:sz w:val="19"/>
              </w:rPr>
              <w:t>1</w:t>
            </w:r>
            <w:r>
              <w:rPr>
                <w:rFonts w:ascii="Times New Roman"/>
                <w:color w:val="212324"/>
                <w:spacing w:val="-4"/>
                <w:sz w:val="19"/>
              </w:rPr>
              <w:t>0</w:t>
            </w:r>
            <w:r>
              <w:rPr>
                <w:rFonts w:ascii="Times New Roman"/>
                <w:spacing w:val="-4"/>
                <w:sz w:val="19"/>
              </w:rPr>
            </w:r>
          </w:p>
        </w:tc>
        <w:tc>
          <w:tcPr>
            <w:tcW w:w="1281" w:type="dxa"/>
            <w:tcBorders>
              <w:top w:val="single" w:sz="9" w:space="0" w:color="0C0F0F"/>
              <w:left w:val="single" w:sz="12" w:space="0" w:color="0F0F0F"/>
              <w:bottom w:val="single" w:sz="9" w:space="0" w:color="13131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8"/>
              <w:ind w:left="1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sz w:val="19"/>
              </w:rPr>
              <w:t>50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8" w:type="dxa"/>
            <w:tcBorders>
              <w:top w:val="single" w:sz="9" w:space="0" w:color="0C0F0F"/>
              <w:left w:val="single" w:sz="12" w:space="0" w:color="131313"/>
              <w:bottom w:val="single" w:sz="9" w:space="0" w:color="13131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8"/>
              <w:ind w:left="13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spacing w:val="3"/>
                <w:sz w:val="19"/>
              </w:rPr>
              <w:t>3</w:t>
            </w:r>
            <w:r>
              <w:rPr>
                <w:rFonts w:ascii="Times New Roman"/>
                <w:color w:val="545454"/>
                <w:spacing w:val="3"/>
                <w:sz w:val="19"/>
              </w:rPr>
              <w:t>5</w:t>
            </w:r>
            <w:r>
              <w:rPr>
                <w:rFonts w:ascii="Times New Roman"/>
                <w:spacing w:val="3"/>
                <w:sz w:val="19"/>
              </w:rPr>
            </w:r>
          </w:p>
        </w:tc>
      </w:tr>
      <w:tr>
        <w:trPr>
          <w:trHeight w:val="279" w:hRule="exact"/>
        </w:trPr>
        <w:tc>
          <w:tcPr>
            <w:tcW w:w="777" w:type="dxa"/>
            <w:tcBorders>
              <w:top w:val="single" w:sz="9" w:space="0" w:color="131318"/>
              <w:left w:val="single" w:sz="12" w:space="0" w:color="131313"/>
              <w:bottom w:val="single" w:sz="9" w:space="0" w:color="131F23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8"/>
              <w:ind w:left="23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324"/>
                <w:w w:val="105"/>
                <w:sz w:val="19"/>
              </w:rPr>
              <w:t>119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1" w:type="dxa"/>
            <w:tcBorders>
              <w:top w:val="single" w:sz="9" w:space="0" w:color="131318"/>
              <w:left w:val="single" w:sz="12" w:space="0" w:color="131313"/>
              <w:bottom w:val="single" w:sz="9" w:space="0" w:color="08080C"/>
              <w:right w:val="single" w:sz="12" w:space="0" w:color="0F0F13"/>
            </w:tcBorders>
          </w:tcPr>
          <w:p>
            <w:pPr/>
          </w:p>
        </w:tc>
        <w:tc>
          <w:tcPr>
            <w:tcW w:w="1848" w:type="dxa"/>
            <w:tcBorders>
              <w:top w:val="single" w:sz="9" w:space="0" w:color="131318"/>
              <w:left w:val="single" w:sz="12" w:space="0" w:color="0F0F13"/>
              <w:bottom w:val="single" w:sz="12" w:space="0" w:color="2B282F"/>
              <w:right w:val="single" w:sz="12" w:space="0" w:color="0F0F13"/>
            </w:tcBorders>
          </w:tcPr>
          <w:p>
            <w:pPr>
              <w:pStyle w:val="TableParagraph"/>
              <w:spacing w:line="231" w:lineRule="exact"/>
              <w:ind w:right="3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324"/>
                <w:w w:val="115"/>
                <w:sz w:val="18"/>
                <w:szCs w:val="18"/>
              </w:rPr>
              <w:t>德班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083" w:type="dxa"/>
            <w:tcBorders>
              <w:top w:val="single" w:sz="9" w:space="0" w:color="131318"/>
              <w:left w:val="single" w:sz="12" w:space="0" w:color="0F0F13"/>
              <w:bottom w:val="single" w:sz="12" w:space="0" w:color="2B282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9"/>
              <w:ind w:left="338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83A3B"/>
                <w:w w:val="105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8" w:type="dxa"/>
            <w:tcBorders>
              <w:top w:val="single" w:sz="9" w:space="0" w:color="131318"/>
              <w:left w:val="single" w:sz="12" w:space="0" w:color="131313"/>
              <w:bottom w:val="single" w:sz="12" w:space="0" w:color="2B282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8"/>
              <w:ind w:left="2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508"/>
                <w:spacing w:val="5"/>
                <w:sz w:val="19"/>
              </w:rPr>
              <w:t>1</w:t>
            </w:r>
            <w:r>
              <w:rPr>
                <w:rFonts w:ascii="Times New Roman"/>
                <w:color w:val="545454"/>
                <w:spacing w:val="5"/>
                <w:sz w:val="19"/>
              </w:rPr>
              <w:t>5</w:t>
            </w:r>
            <w:r>
              <w:rPr>
                <w:rFonts w:ascii="Times New Roman"/>
                <w:color w:val="212324"/>
                <w:spacing w:val="5"/>
                <w:sz w:val="19"/>
              </w:rPr>
              <w:t>0</w:t>
            </w:r>
            <w:r>
              <w:rPr>
                <w:rFonts w:ascii="Times New Roman"/>
                <w:spacing w:val="5"/>
                <w:sz w:val="19"/>
              </w:rPr>
            </w:r>
          </w:p>
        </w:tc>
        <w:tc>
          <w:tcPr>
            <w:tcW w:w="1281" w:type="dxa"/>
            <w:tcBorders>
              <w:top w:val="single" w:sz="9" w:space="0" w:color="131318"/>
              <w:left w:val="single" w:sz="12" w:space="0" w:color="0F0F0F"/>
              <w:bottom w:val="single" w:sz="12" w:space="0" w:color="2B282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8"/>
              <w:ind w:left="1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sz w:val="19"/>
              </w:rPr>
              <w:t>50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8" w:type="dxa"/>
            <w:tcBorders>
              <w:top w:val="single" w:sz="9" w:space="0" w:color="131318"/>
              <w:left w:val="single" w:sz="12" w:space="0" w:color="131313"/>
              <w:bottom w:val="single" w:sz="12" w:space="0" w:color="2B282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8"/>
              <w:ind w:left="1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sz w:val="19"/>
              </w:rPr>
              <w:t>35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5" w:hRule="exact"/>
        </w:trPr>
        <w:tc>
          <w:tcPr>
            <w:tcW w:w="777" w:type="dxa"/>
            <w:tcBorders>
              <w:top w:val="single" w:sz="9" w:space="0" w:color="131F23"/>
              <w:left w:val="single" w:sz="12" w:space="0" w:color="131313"/>
              <w:bottom w:val="single" w:sz="9" w:space="0" w:color="08080C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2"/>
              <w:ind w:left="23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324"/>
                <w:w w:val="105"/>
                <w:sz w:val="19"/>
              </w:rPr>
              <w:t>120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1" w:type="dxa"/>
            <w:tcBorders>
              <w:top w:val="single" w:sz="9" w:space="0" w:color="08080C"/>
              <w:left w:val="single" w:sz="12" w:space="0" w:color="131313"/>
              <w:bottom w:val="single" w:sz="9" w:space="0" w:color="1C1823"/>
              <w:right w:val="single" w:sz="12" w:space="0" w:color="0F0F13"/>
            </w:tcBorders>
          </w:tcPr>
          <w:p>
            <w:pPr/>
          </w:p>
        </w:tc>
        <w:tc>
          <w:tcPr>
            <w:tcW w:w="1848" w:type="dxa"/>
            <w:tcBorders>
              <w:top w:val="single" w:sz="12" w:space="0" w:color="2B282F"/>
              <w:left w:val="single" w:sz="12" w:space="0" w:color="0F0F13"/>
              <w:bottom w:val="single" w:sz="9" w:space="0" w:color="1C1823"/>
              <w:right w:val="single" w:sz="12" w:space="0" w:color="0F0F13"/>
            </w:tcBorders>
          </w:tcPr>
          <w:p>
            <w:pPr>
              <w:pStyle w:val="TableParagraph"/>
              <w:spacing w:line="214" w:lineRule="exact"/>
              <w:ind w:left="509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83A3B"/>
                <w:w w:val="110"/>
                <w:sz w:val="18"/>
                <w:szCs w:val="18"/>
              </w:rPr>
              <w:t>其他城市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083" w:type="dxa"/>
            <w:tcBorders>
              <w:top w:val="single" w:sz="12" w:space="0" w:color="2B282F"/>
              <w:left w:val="single" w:sz="12" w:space="0" w:color="0F0F13"/>
              <w:bottom w:val="single" w:sz="9" w:space="0" w:color="1C1823"/>
              <w:right w:val="single" w:sz="12" w:space="0" w:color="131313"/>
            </w:tcBorders>
          </w:tcPr>
          <w:p>
            <w:pPr>
              <w:pStyle w:val="TableParagraph"/>
              <w:spacing w:line="240" w:lineRule="auto"/>
              <w:ind w:left="338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83A3B"/>
                <w:w w:val="105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8" w:type="dxa"/>
            <w:tcBorders>
              <w:top w:val="single" w:sz="12" w:space="0" w:color="2B282F"/>
              <w:left w:val="single" w:sz="12" w:space="0" w:color="131313"/>
              <w:bottom w:val="single" w:sz="9" w:space="0" w:color="1C1823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9"/>
              <w:ind w:left="36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324"/>
                <w:w w:val="105"/>
                <w:sz w:val="19"/>
              </w:rPr>
              <w:t>130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81" w:type="dxa"/>
            <w:tcBorders>
              <w:top w:val="single" w:sz="12" w:space="0" w:color="2B282F"/>
              <w:left w:val="single" w:sz="12" w:space="0" w:color="0F0F0F"/>
              <w:bottom w:val="single" w:sz="9" w:space="0" w:color="1C1823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9"/>
              <w:ind w:left="1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sz w:val="19"/>
              </w:rPr>
              <w:t>50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8" w:type="dxa"/>
            <w:tcBorders>
              <w:top w:val="single" w:sz="12" w:space="0" w:color="2B282F"/>
              <w:left w:val="single" w:sz="12" w:space="0" w:color="131313"/>
              <w:bottom w:val="single" w:sz="9" w:space="0" w:color="1C1823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9"/>
              <w:ind w:left="1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sz w:val="19"/>
              </w:rPr>
              <w:t>35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5" w:hRule="exact"/>
        </w:trPr>
        <w:tc>
          <w:tcPr>
            <w:tcW w:w="777" w:type="dxa"/>
            <w:tcBorders>
              <w:top w:val="single" w:sz="9" w:space="0" w:color="08080C"/>
              <w:left w:val="single" w:sz="12" w:space="0" w:color="131313"/>
              <w:bottom w:val="single" w:sz="9" w:space="0" w:color="1C1C23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0"/>
              <w:ind w:left="23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324"/>
                <w:w w:val="105"/>
                <w:sz w:val="19"/>
              </w:rPr>
              <w:t>121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1" w:type="dxa"/>
            <w:tcBorders>
              <w:top w:val="single" w:sz="9" w:space="0" w:color="1C1823"/>
              <w:left w:val="single" w:sz="12" w:space="0" w:color="131313"/>
              <w:bottom w:val="single" w:sz="9" w:space="0" w:color="1C1C23"/>
              <w:right w:val="single" w:sz="12" w:space="0" w:color="0F0F13"/>
            </w:tcBorders>
          </w:tcPr>
          <w:p>
            <w:pPr>
              <w:pStyle w:val="TableParagraph"/>
              <w:spacing w:line="223" w:lineRule="exact"/>
              <w:ind w:left="676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324"/>
                <w:w w:val="110"/>
                <w:sz w:val="18"/>
                <w:szCs w:val="18"/>
              </w:rPr>
              <w:t>纳米比亚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848" w:type="dxa"/>
            <w:tcBorders>
              <w:top w:val="single" w:sz="9" w:space="0" w:color="1C1823"/>
              <w:left w:val="single" w:sz="12" w:space="0" w:color="0F0F13"/>
              <w:bottom w:val="single" w:sz="9" w:space="0" w:color="080808"/>
              <w:right w:val="single" w:sz="12" w:space="0" w:color="0F0F13"/>
            </w:tcBorders>
          </w:tcPr>
          <w:p>
            <w:pPr/>
          </w:p>
        </w:tc>
        <w:tc>
          <w:tcPr>
            <w:tcW w:w="1083" w:type="dxa"/>
            <w:tcBorders>
              <w:top w:val="single" w:sz="9" w:space="0" w:color="1C1823"/>
              <w:left w:val="single" w:sz="12" w:space="0" w:color="0F0F13"/>
              <w:bottom w:val="single" w:sz="9" w:space="0" w:color="08080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9"/>
              <w:ind w:left="338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83A3B"/>
                <w:w w:val="105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8" w:type="dxa"/>
            <w:tcBorders>
              <w:top w:val="single" w:sz="9" w:space="0" w:color="1C1823"/>
              <w:left w:val="single" w:sz="12" w:space="0" w:color="131313"/>
              <w:bottom w:val="single" w:sz="9" w:space="0" w:color="08080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left="2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spacing w:val="6"/>
                <w:sz w:val="19"/>
              </w:rPr>
              <w:t>14</w:t>
            </w:r>
            <w:r>
              <w:rPr>
                <w:rFonts w:ascii="Times New Roman"/>
                <w:color w:val="212324"/>
                <w:spacing w:val="6"/>
                <w:sz w:val="19"/>
              </w:rPr>
              <w:t>0</w:t>
            </w:r>
            <w:r>
              <w:rPr>
                <w:rFonts w:ascii="Times New Roman"/>
                <w:spacing w:val="6"/>
                <w:sz w:val="19"/>
              </w:rPr>
            </w:r>
          </w:p>
        </w:tc>
        <w:tc>
          <w:tcPr>
            <w:tcW w:w="1281" w:type="dxa"/>
            <w:tcBorders>
              <w:top w:val="single" w:sz="9" w:space="0" w:color="1C1823"/>
              <w:left w:val="single" w:sz="12" w:space="0" w:color="0F0F0F"/>
              <w:bottom w:val="single" w:sz="9" w:space="0" w:color="08080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35"/>
              <w:ind w:left="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sz w:val="19"/>
              </w:rPr>
              <w:t>35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8" w:type="dxa"/>
            <w:tcBorders>
              <w:top w:val="single" w:sz="9" w:space="0" w:color="1C1823"/>
              <w:left w:val="single" w:sz="12" w:space="0" w:color="131313"/>
              <w:bottom w:val="single" w:sz="9" w:space="0" w:color="08080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35"/>
              <w:ind w:left="13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sz w:val="19"/>
              </w:rPr>
              <w:t>30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68" w:hRule="exact"/>
        </w:trPr>
        <w:tc>
          <w:tcPr>
            <w:tcW w:w="777" w:type="dxa"/>
            <w:tcBorders>
              <w:top w:val="single" w:sz="9" w:space="0" w:color="1C1C23"/>
              <w:left w:val="single" w:sz="12" w:space="0" w:color="131313"/>
              <w:bottom w:val="single" w:sz="9" w:space="0" w:color="131313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9"/>
              <w:ind w:left="23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324"/>
                <w:w w:val="105"/>
                <w:sz w:val="19"/>
              </w:rPr>
              <w:t>122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1" w:type="dxa"/>
            <w:tcBorders>
              <w:top w:val="single" w:sz="9" w:space="0" w:color="1C1C23"/>
              <w:left w:val="single" w:sz="12" w:space="0" w:color="131313"/>
              <w:bottom w:val="single" w:sz="9" w:space="0" w:color="131313"/>
              <w:right w:val="single" w:sz="12" w:space="0" w:color="0F0F13"/>
            </w:tcBorders>
          </w:tcPr>
          <w:p>
            <w:pPr>
              <w:pStyle w:val="TableParagraph"/>
              <w:spacing w:line="207" w:lineRule="exact"/>
              <w:ind w:left="676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324"/>
                <w:w w:val="107"/>
                <w:sz w:val="18"/>
                <w:szCs w:val="18"/>
              </w:rPr>
            </w:r>
            <w:r>
              <w:rPr>
                <w:rFonts w:ascii="宋体" w:hAnsi="宋体" w:cs="宋体" w:eastAsia="宋体"/>
                <w:color w:val="212324"/>
                <w:sz w:val="18"/>
                <w:szCs w:val="18"/>
                <w:u w:val="single" w:color="000000"/>
              </w:rPr>
              <w:t>斯</w:t>
            </w:r>
            <w:r>
              <w:rPr>
                <w:rFonts w:ascii="宋体" w:hAnsi="宋体" w:cs="宋体" w:eastAsia="宋体"/>
                <w:color w:val="212324"/>
                <w:sz w:val="18"/>
                <w:szCs w:val="18"/>
              </w:rPr>
              <w:t>威士</w:t>
            </w:r>
            <w:r>
              <w:rPr>
                <w:rFonts w:ascii="宋体" w:hAnsi="宋体" w:cs="宋体" w:eastAsia="宋体"/>
                <w:color w:val="212324"/>
                <w:spacing w:val="-39"/>
                <w:sz w:val="18"/>
                <w:szCs w:val="18"/>
              </w:rPr>
              <w:t> </w:t>
            </w:r>
            <w:r>
              <w:rPr>
                <w:rFonts w:ascii="宋体" w:hAnsi="宋体" w:cs="宋体" w:eastAsia="宋体"/>
                <w:color w:val="677077"/>
                <w:sz w:val="18"/>
                <w:szCs w:val="18"/>
              </w:rPr>
              <w:t>兰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848" w:type="dxa"/>
            <w:tcBorders>
              <w:top w:val="single" w:sz="9" w:space="0" w:color="080808"/>
              <w:left w:val="single" w:sz="12" w:space="0" w:color="0F0F13"/>
              <w:bottom w:val="single" w:sz="9" w:space="0" w:color="131313"/>
              <w:right w:val="single" w:sz="12" w:space="0" w:color="0F0F13"/>
            </w:tcBorders>
          </w:tcPr>
          <w:p>
            <w:pPr/>
          </w:p>
        </w:tc>
        <w:tc>
          <w:tcPr>
            <w:tcW w:w="1083" w:type="dxa"/>
            <w:tcBorders>
              <w:top w:val="single" w:sz="9" w:space="0" w:color="080808"/>
              <w:left w:val="single" w:sz="12" w:space="0" w:color="0F0F13"/>
              <w:bottom w:val="single" w:sz="9" w:space="0" w:color="131313"/>
              <w:right w:val="single" w:sz="12" w:space="0" w:color="131313"/>
            </w:tcBorders>
          </w:tcPr>
          <w:p>
            <w:pPr>
              <w:pStyle w:val="TableParagraph"/>
              <w:spacing w:line="240" w:lineRule="auto"/>
              <w:ind w:left="331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83A3B"/>
                <w:w w:val="110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8" w:type="dxa"/>
            <w:tcBorders>
              <w:top w:val="single" w:sz="9" w:space="0" w:color="080808"/>
              <w:left w:val="single" w:sz="12" w:space="0" w:color="131313"/>
              <w:bottom w:val="single" w:sz="9" w:space="0" w:color="131313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9"/>
              <w:ind w:left="2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324"/>
                <w:spacing w:val="3"/>
                <w:sz w:val="19"/>
              </w:rPr>
              <w:t>150</w:t>
            </w:r>
            <w:r>
              <w:rPr>
                <w:rFonts w:ascii="Times New Roman"/>
                <w:spacing w:val="3"/>
                <w:sz w:val="19"/>
              </w:rPr>
            </w:r>
          </w:p>
        </w:tc>
        <w:tc>
          <w:tcPr>
            <w:tcW w:w="1281" w:type="dxa"/>
            <w:tcBorders>
              <w:top w:val="single" w:sz="9" w:space="0" w:color="080808"/>
              <w:left w:val="single" w:sz="12" w:space="0" w:color="0F0F0F"/>
              <w:bottom w:val="single" w:sz="12" w:space="0" w:color="23232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9"/>
              <w:ind w:left="1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sz w:val="19"/>
              </w:rPr>
              <w:t>50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8" w:type="dxa"/>
            <w:tcBorders>
              <w:top w:val="single" w:sz="9" w:space="0" w:color="080808"/>
              <w:left w:val="single" w:sz="12" w:space="0" w:color="131313"/>
              <w:bottom w:val="single" w:sz="12" w:space="0" w:color="23232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9"/>
              <w:ind w:left="3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sz w:val="19"/>
              </w:rPr>
              <w:t>35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7" w:hRule="exact"/>
        </w:trPr>
        <w:tc>
          <w:tcPr>
            <w:tcW w:w="777" w:type="dxa"/>
            <w:tcBorders>
              <w:top w:val="single" w:sz="9" w:space="0" w:color="131313"/>
              <w:left w:val="single" w:sz="12" w:space="0" w:color="131313"/>
              <w:bottom w:val="single" w:sz="9" w:space="0" w:color="18131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4"/>
              <w:ind w:left="23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324"/>
                <w:w w:val="110"/>
                <w:sz w:val="19"/>
              </w:rPr>
              <w:t>123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1" w:type="dxa"/>
            <w:tcBorders>
              <w:top w:val="single" w:sz="9" w:space="0" w:color="131313"/>
              <w:left w:val="single" w:sz="12" w:space="0" w:color="131313"/>
              <w:bottom w:val="single" w:sz="9" w:space="0" w:color="181318"/>
              <w:right w:val="single" w:sz="12" w:space="0" w:color="0F0F13"/>
            </w:tcBorders>
          </w:tcPr>
          <w:p>
            <w:pPr>
              <w:pStyle w:val="TableParagraph"/>
              <w:spacing w:line="227" w:lineRule="exact"/>
              <w:ind w:left="669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83A3B"/>
                <w:w w:val="110"/>
                <w:sz w:val="18"/>
                <w:szCs w:val="18"/>
              </w:rPr>
              <w:t>利比里亚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848" w:type="dxa"/>
            <w:tcBorders>
              <w:top w:val="single" w:sz="9" w:space="0" w:color="131313"/>
              <w:left w:val="single" w:sz="12" w:space="0" w:color="0F0F13"/>
              <w:bottom w:val="single" w:sz="9" w:space="0" w:color="181318"/>
              <w:right w:val="single" w:sz="12" w:space="0" w:color="0F0F13"/>
            </w:tcBorders>
          </w:tcPr>
          <w:p>
            <w:pPr/>
          </w:p>
        </w:tc>
        <w:tc>
          <w:tcPr>
            <w:tcW w:w="1083" w:type="dxa"/>
            <w:tcBorders>
              <w:top w:val="single" w:sz="9" w:space="0" w:color="131313"/>
              <w:left w:val="single" w:sz="12" w:space="0" w:color="0F0F13"/>
              <w:bottom w:val="single" w:sz="9" w:space="0" w:color="18131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5"/>
              <w:ind w:left="331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83A3B"/>
                <w:w w:val="110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8" w:type="dxa"/>
            <w:tcBorders>
              <w:top w:val="single" w:sz="9" w:space="0" w:color="131313"/>
              <w:left w:val="single" w:sz="12" w:space="0" w:color="131313"/>
              <w:bottom w:val="single" w:sz="9" w:space="0" w:color="1813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4"/>
              <w:ind w:left="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sz w:val="19"/>
              </w:rPr>
              <w:t>22</w:t>
            </w:r>
            <w:r>
              <w:rPr>
                <w:rFonts w:ascii="Times New Roman"/>
                <w:color w:val="383A3B"/>
                <w:spacing w:val="-35"/>
                <w:sz w:val="19"/>
              </w:rPr>
              <w:t> </w:t>
            </w:r>
            <w:r>
              <w:rPr>
                <w:rFonts w:ascii="Times New Roman"/>
                <w:color w:val="383A3B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81" w:type="dxa"/>
            <w:tcBorders>
              <w:top w:val="single" w:sz="12" w:space="0" w:color="232328"/>
              <w:left w:val="single" w:sz="12" w:space="0" w:color="0F0F0F"/>
              <w:bottom w:val="single" w:sz="9" w:space="0" w:color="18131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0"/>
              <w:ind w:left="1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sz w:val="19"/>
              </w:rPr>
              <w:t>50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8" w:type="dxa"/>
            <w:tcBorders>
              <w:top w:val="single" w:sz="12" w:space="0" w:color="232328"/>
              <w:left w:val="single" w:sz="12" w:space="0" w:color="131313"/>
              <w:bottom w:val="single" w:sz="9" w:space="0" w:color="18131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8"/>
              <w:ind w:left="3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sz w:val="19"/>
              </w:rPr>
              <w:t>35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65" w:hRule="exact"/>
        </w:trPr>
        <w:tc>
          <w:tcPr>
            <w:tcW w:w="777" w:type="dxa"/>
            <w:tcBorders>
              <w:top w:val="single" w:sz="9" w:space="0" w:color="181318"/>
              <w:left w:val="single" w:sz="12" w:space="0" w:color="131313"/>
              <w:bottom w:val="single" w:sz="9" w:space="0" w:color="130F13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6"/>
              <w:ind w:left="23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324"/>
                <w:spacing w:val="2"/>
                <w:sz w:val="19"/>
              </w:rPr>
              <w:t>124</w:t>
            </w:r>
            <w:r>
              <w:rPr>
                <w:rFonts w:ascii="Times New Roman"/>
                <w:spacing w:val="2"/>
                <w:sz w:val="19"/>
              </w:rPr>
            </w:r>
          </w:p>
        </w:tc>
        <w:tc>
          <w:tcPr>
            <w:tcW w:w="2161" w:type="dxa"/>
            <w:tcBorders>
              <w:top w:val="single" w:sz="9" w:space="0" w:color="181318"/>
              <w:left w:val="single" w:sz="12" w:space="0" w:color="131313"/>
              <w:bottom w:val="single" w:sz="9" w:space="0" w:color="130F13"/>
              <w:right w:val="single" w:sz="12" w:space="0" w:color="0F0F13"/>
            </w:tcBorders>
          </w:tcPr>
          <w:p>
            <w:pPr>
              <w:pStyle w:val="TableParagraph"/>
              <w:spacing w:line="209" w:lineRule="exact"/>
              <w:ind w:right="5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12324"/>
                <w:w w:val="110"/>
                <w:sz w:val="18"/>
                <w:szCs w:val="18"/>
              </w:rPr>
              <w:t>佛得角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848" w:type="dxa"/>
            <w:tcBorders>
              <w:top w:val="single" w:sz="9" w:space="0" w:color="181318"/>
              <w:left w:val="single" w:sz="12" w:space="0" w:color="0F0F13"/>
              <w:bottom w:val="single" w:sz="9" w:space="0" w:color="28283B"/>
              <w:right w:val="single" w:sz="12" w:space="0" w:color="0F0F13"/>
            </w:tcBorders>
          </w:tcPr>
          <w:p>
            <w:pPr/>
          </w:p>
        </w:tc>
        <w:tc>
          <w:tcPr>
            <w:tcW w:w="1083" w:type="dxa"/>
            <w:tcBorders>
              <w:top w:val="single" w:sz="9" w:space="0" w:color="181318"/>
              <w:left w:val="single" w:sz="12" w:space="0" w:color="0F0F13"/>
              <w:bottom w:val="single" w:sz="9" w:space="0" w:color="28283B"/>
              <w:right w:val="single" w:sz="12" w:space="0" w:color="131313"/>
            </w:tcBorders>
          </w:tcPr>
          <w:p>
            <w:pPr>
              <w:pStyle w:val="TableParagraph"/>
              <w:spacing w:line="231" w:lineRule="exact"/>
              <w:ind w:left="331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83A3B"/>
                <w:w w:val="110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8" w:type="dxa"/>
            <w:tcBorders>
              <w:top w:val="single" w:sz="9" w:space="0" w:color="181318"/>
              <w:left w:val="single" w:sz="12" w:space="0" w:color="131313"/>
              <w:bottom w:val="single" w:sz="9" w:space="0" w:color="28283B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left="2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324"/>
                <w:spacing w:val="5"/>
                <w:sz w:val="19"/>
              </w:rPr>
              <w:t>120</w:t>
            </w:r>
            <w:r>
              <w:rPr>
                <w:rFonts w:ascii="Times New Roman"/>
                <w:spacing w:val="5"/>
                <w:sz w:val="19"/>
              </w:rPr>
            </w:r>
          </w:p>
        </w:tc>
        <w:tc>
          <w:tcPr>
            <w:tcW w:w="1281" w:type="dxa"/>
            <w:tcBorders>
              <w:top w:val="single" w:sz="9" w:space="0" w:color="181318"/>
              <w:left w:val="single" w:sz="12" w:space="0" w:color="0F0F0F"/>
              <w:bottom w:val="single" w:sz="9" w:space="0" w:color="1F1C1C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0"/>
              <w:ind w:left="10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545454"/>
                <w:spacing w:val="11"/>
                <w:w w:val="95"/>
                <w:sz w:val="19"/>
              </w:rPr>
              <w:t>5</w:t>
            </w:r>
            <w:r>
              <w:rPr>
                <w:rFonts w:ascii="Times New Roman"/>
                <w:color w:val="212324"/>
                <w:spacing w:val="11"/>
                <w:w w:val="95"/>
                <w:sz w:val="19"/>
              </w:rPr>
              <w:t>0</w:t>
            </w:r>
            <w:r>
              <w:rPr>
                <w:rFonts w:ascii="Times New Roman"/>
                <w:spacing w:val="11"/>
                <w:sz w:val="19"/>
              </w:rPr>
            </w:r>
          </w:p>
        </w:tc>
        <w:tc>
          <w:tcPr>
            <w:tcW w:w="1278" w:type="dxa"/>
            <w:tcBorders>
              <w:top w:val="single" w:sz="9" w:space="0" w:color="181318"/>
              <w:left w:val="single" w:sz="12" w:space="0" w:color="131313"/>
              <w:bottom w:val="single" w:sz="9" w:space="0" w:color="1F1C1C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0"/>
              <w:ind w:left="3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sz w:val="19"/>
              </w:rPr>
              <w:t>35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68" w:hRule="exact"/>
        </w:trPr>
        <w:tc>
          <w:tcPr>
            <w:tcW w:w="777" w:type="dxa"/>
            <w:tcBorders>
              <w:top w:val="single" w:sz="9" w:space="0" w:color="130F13"/>
              <w:left w:val="single" w:sz="12" w:space="0" w:color="131313"/>
              <w:bottom w:val="single" w:sz="12" w:space="0" w:color="1F1F23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5"/>
              <w:ind w:left="23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508"/>
                <w:spacing w:val="-3"/>
                <w:sz w:val="19"/>
              </w:rPr>
              <w:t>1</w:t>
            </w:r>
            <w:r>
              <w:rPr>
                <w:rFonts w:ascii="Times New Roman"/>
                <w:color w:val="212324"/>
                <w:spacing w:val="-3"/>
                <w:sz w:val="19"/>
              </w:rPr>
              <w:t>25</w:t>
            </w:r>
            <w:r>
              <w:rPr>
                <w:rFonts w:ascii="Times New Roman"/>
                <w:spacing w:val="-3"/>
                <w:sz w:val="19"/>
              </w:rPr>
            </w:r>
          </w:p>
        </w:tc>
        <w:tc>
          <w:tcPr>
            <w:tcW w:w="2161" w:type="dxa"/>
            <w:tcBorders>
              <w:top w:val="single" w:sz="9" w:space="0" w:color="130F13"/>
              <w:left w:val="single" w:sz="12" w:space="0" w:color="131313"/>
              <w:bottom w:val="single" w:sz="12" w:space="0" w:color="1F1F23"/>
              <w:right w:val="single" w:sz="12" w:space="0" w:color="0F0F13"/>
            </w:tcBorders>
          </w:tcPr>
          <w:p>
            <w:pPr>
              <w:pStyle w:val="TableParagraph"/>
              <w:spacing w:line="218" w:lineRule="exact"/>
              <w:ind w:right="15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83A3B"/>
                <w:w w:val="110"/>
                <w:sz w:val="18"/>
                <w:szCs w:val="18"/>
              </w:rPr>
              <w:t>科摩罗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848" w:type="dxa"/>
            <w:tcBorders>
              <w:top w:val="single" w:sz="9" w:space="0" w:color="28283B"/>
              <w:left w:val="single" w:sz="12" w:space="0" w:color="0F0F13"/>
              <w:bottom w:val="single" w:sz="9" w:space="0" w:color="0F080C"/>
              <w:right w:val="single" w:sz="12" w:space="0" w:color="0F0F13"/>
            </w:tcBorders>
          </w:tcPr>
          <w:p>
            <w:pPr/>
          </w:p>
        </w:tc>
        <w:tc>
          <w:tcPr>
            <w:tcW w:w="1083" w:type="dxa"/>
            <w:tcBorders>
              <w:top w:val="single" w:sz="9" w:space="0" w:color="28283B"/>
              <w:left w:val="single" w:sz="12" w:space="0" w:color="0F0F13"/>
              <w:bottom w:val="single" w:sz="9" w:space="0" w:color="0F080C"/>
              <w:right w:val="single" w:sz="12" w:space="0" w:color="131313"/>
            </w:tcBorders>
          </w:tcPr>
          <w:p>
            <w:pPr>
              <w:pStyle w:val="TableParagraph"/>
              <w:spacing w:line="232" w:lineRule="exact"/>
              <w:ind w:left="331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83A3B"/>
                <w:w w:val="110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8" w:type="dxa"/>
            <w:tcBorders>
              <w:top w:val="single" w:sz="9" w:space="0" w:color="28283B"/>
              <w:left w:val="single" w:sz="12" w:space="0" w:color="131313"/>
              <w:bottom w:val="single" w:sz="9" w:space="0" w:color="231F2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2"/>
              <w:ind w:left="2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324"/>
                <w:spacing w:val="5"/>
                <w:sz w:val="19"/>
              </w:rPr>
              <w:t>120</w:t>
            </w:r>
            <w:r>
              <w:rPr>
                <w:rFonts w:ascii="Times New Roman"/>
                <w:spacing w:val="5"/>
                <w:sz w:val="19"/>
              </w:rPr>
            </w:r>
          </w:p>
        </w:tc>
        <w:tc>
          <w:tcPr>
            <w:tcW w:w="1281" w:type="dxa"/>
            <w:tcBorders>
              <w:top w:val="single" w:sz="9" w:space="0" w:color="1F1C1C"/>
              <w:left w:val="single" w:sz="12" w:space="0" w:color="0F0F0F"/>
              <w:bottom w:val="single" w:sz="9" w:space="0" w:color="231F2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2"/>
              <w:ind w:right="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w w:val="95"/>
                <w:sz w:val="19"/>
              </w:rPr>
              <w:t>4</w:t>
            </w:r>
            <w:r>
              <w:rPr>
                <w:rFonts w:ascii="Times New Roman"/>
                <w:color w:val="383A3B"/>
                <w:spacing w:val="-28"/>
                <w:w w:val="95"/>
                <w:sz w:val="19"/>
              </w:rPr>
              <w:t> </w:t>
            </w:r>
            <w:r>
              <w:rPr>
                <w:rFonts w:ascii="Times New Roman"/>
                <w:color w:val="383A3B"/>
                <w:w w:val="95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8" w:type="dxa"/>
            <w:tcBorders>
              <w:top w:val="single" w:sz="9" w:space="0" w:color="1F1C1C"/>
              <w:left w:val="single" w:sz="12" w:space="0" w:color="131313"/>
              <w:bottom w:val="single" w:sz="9" w:space="0" w:color="231F28"/>
              <w:right w:val="single" w:sz="12" w:space="0" w:color="131313"/>
            </w:tcBorders>
          </w:tcPr>
          <w:p>
            <w:pPr>
              <w:pStyle w:val="TableParagraph"/>
              <w:spacing w:line="217" w:lineRule="exact" w:before="29"/>
              <w:ind w:left="3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sz w:val="19"/>
              </w:rPr>
              <w:t>35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5" w:hRule="exact"/>
        </w:trPr>
        <w:tc>
          <w:tcPr>
            <w:tcW w:w="777" w:type="dxa"/>
            <w:tcBorders>
              <w:top w:val="single" w:sz="12" w:space="0" w:color="1F1F23"/>
              <w:left w:val="single" w:sz="12" w:space="0" w:color="131313"/>
              <w:bottom w:val="single" w:sz="9" w:space="0" w:color="1C1F2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7"/>
              <w:ind w:left="23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324"/>
                <w:spacing w:val="2"/>
                <w:sz w:val="19"/>
              </w:rPr>
              <w:t>126</w:t>
            </w:r>
            <w:r>
              <w:rPr>
                <w:rFonts w:ascii="Times New Roman"/>
                <w:spacing w:val="2"/>
                <w:sz w:val="19"/>
              </w:rPr>
            </w:r>
          </w:p>
        </w:tc>
        <w:tc>
          <w:tcPr>
            <w:tcW w:w="2161" w:type="dxa"/>
            <w:tcBorders>
              <w:top w:val="single" w:sz="12" w:space="0" w:color="1F1F23"/>
              <w:left w:val="single" w:sz="12" w:space="0" w:color="131313"/>
              <w:bottom w:val="single" w:sz="9" w:space="0" w:color="1C1F28"/>
              <w:right w:val="single" w:sz="12" w:space="0" w:color="0F0F13"/>
            </w:tcBorders>
          </w:tcPr>
          <w:p>
            <w:pPr>
              <w:pStyle w:val="TableParagraph"/>
              <w:spacing w:line="223" w:lineRule="exact"/>
              <w:ind w:left="11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212324"/>
                <w:w w:val="95"/>
                <w:sz w:val="20"/>
                <w:szCs w:val="20"/>
              </w:rPr>
              <w:t>南</w:t>
            </w:r>
            <w:r>
              <w:rPr>
                <w:rFonts w:ascii="宋体" w:hAnsi="宋体" w:cs="宋体" w:eastAsia="宋体"/>
                <w:color w:val="212324"/>
                <w:spacing w:val="-76"/>
                <w:w w:val="9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color w:val="212324"/>
                <w:w w:val="95"/>
                <w:sz w:val="20"/>
                <w:szCs w:val="20"/>
              </w:rPr>
              <w:t>苏丹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848" w:type="dxa"/>
            <w:tcBorders>
              <w:top w:val="single" w:sz="9" w:space="0" w:color="0F080C"/>
              <w:left w:val="single" w:sz="12" w:space="0" w:color="0F0F13"/>
              <w:bottom w:val="single" w:sz="9" w:space="0" w:color="0C0C0C"/>
              <w:right w:val="single" w:sz="12" w:space="0" w:color="0F0F13"/>
            </w:tcBorders>
          </w:tcPr>
          <w:p>
            <w:pPr/>
          </w:p>
        </w:tc>
        <w:tc>
          <w:tcPr>
            <w:tcW w:w="1083" w:type="dxa"/>
            <w:tcBorders>
              <w:top w:val="single" w:sz="9" w:space="0" w:color="0F080C"/>
              <w:left w:val="single" w:sz="12" w:space="0" w:color="0F0F13"/>
              <w:bottom w:val="single" w:sz="9" w:space="0" w:color="0C0C0C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"/>
              <w:ind w:left="331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83A3B"/>
                <w:w w:val="110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8" w:type="dxa"/>
            <w:tcBorders>
              <w:top w:val="single" w:sz="9" w:space="0" w:color="231F28"/>
              <w:left w:val="single" w:sz="12" w:space="0" w:color="131313"/>
              <w:bottom w:val="single" w:sz="9" w:space="0" w:color="0C0C0C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left="6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sz w:val="19"/>
              </w:rPr>
              <w:t>2</w:t>
            </w:r>
            <w:r>
              <w:rPr>
                <w:rFonts w:ascii="Times New Roman"/>
                <w:color w:val="383A3B"/>
                <w:spacing w:val="-36"/>
                <w:sz w:val="19"/>
              </w:rPr>
              <w:t> </w:t>
            </w:r>
            <w:r>
              <w:rPr>
                <w:rFonts w:ascii="Times New Roman"/>
                <w:color w:val="383A3B"/>
                <w:sz w:val="19"/>
              </w:rPr>
              <w:t>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81" w:type="dxa"/>
            <w:tcBorders>
              <w:top w:val="single" w:sz="9" w:space="0" w:color="231F28"/>
              <w:left w:val="single" w:sz="12" w:space="0" w:color="0F0F0F"/>
              <w:bottom w:val="single" w:sz="9" w:space="0" w:color="0C0C0C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8"/>
              <w:ind w:left="3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w w:val="90"/>
                <w:sz w:val="19"/>
              </w:rPr>
              <w:t>4</w:t>
            </w:r>
            <w:r>
              <w:rPr>
                <w:rFonts w:ascii="Times New Roman"/>
                <w:color w:val="383A3B"/>
                <w:spacing w:val="-24"/>
                <w:w w:val="90"/>
                <w:sz w:val="19"/>
              </w:rPr>
              <w:t> </w:t>
            </w:r>
            <w:r>
              <w:rPr>
                <w:rFonts w:ascii="Times New Roman"/>
                <w:color w:val="383A3B"/>
                <w:w w:val="90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8" w:type="dxa"/>
            <w:tcBorders>
              <w:top w:val="single" w:sz="9" w:space="0" w:color="231F28"/>
              <w:left w:val="single" w:sz="12" w:space="0" w:color="131313"/>
              <w:bottom w:val="single" w:sz="9" w:space="0" w:color="0C0C0C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sz w:val="19"/>
              </w:rPr>
              <w:t>32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2" w:hRule="exact"/>
        </w:trPr>
        <w:tc>
          <w:tcPr>
            <w:tcW w:w="777" w:type="dxa"/>
            <w:tcBorders>
              <w:top w:val="single" w:sz="9" w:space="0" w:color="1C1F28"/>
              <w:left w:val="single" w:sz="12" w:space="0" w:color="131313"/>
              <w:bottom w:val="single" w:sz="9" w:space="0" w:color="0C0F0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9"/>
              <w:ind w:left="23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324"/>
                <w:spacing w:val="2"/>
                <w:sz w:val="19"/>
              </w:rPr>
              <w:t>127</w:t>
            </w:r>
            <w:r>
              <w:rPr>
                <w:rFonts w:ascii="Times New Roman"/>
                <w:spacing w:val="2"/>
                <w:sz w:val="19"/>
              </w:rPr>
            </w:r>
          </w:p>
        </w:tc>
        <w:tc>
          <w:tcPr>
            <w:tcW w:w="2161" w:type="dxa"/>
            <w:tcBorders>
              <w:top w:val="single" w:sz="9" w:space="0" w:color="1C1F28"/>
              <w:left w:val="single" w:sz="12" w:space="0" w:color="131313"/>
              <w:bottom w:val="single" w:sz="9" w:space="0" w:color="0C0F0F"/>
              <w:right w:val="single" w:sz="12" w:space="0" w:color="0F0F13"/>
            </w:tcBorders>
          </w:tcPr>
          <w:p>
            <w:pPr>
              <w:pStyle w:val="TableParagraph"/>
              <w:spacing w:line="222" w:lineRule="exact"/>
              <w:ind w:left="1" w:right="0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83A3B"/>
                <w:w w:val="110"/>
                <w:sz w:val="18"/>
                <w:szCs w:val="18"/>
              </w:rPr>
              <w:t>马拉维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848" w:type="dxa"/>
            <w:tcBorders>
              <w:top w:val="single" w:sz="9" w:space="0" w:color="0C0C0C"/>
              <w:left w:val="single" w:sz="12" w:space="0" w:color="0F0F13"/>
              <w:bottom w:val="single" w:sz="9" w:space="0" w:color="0C0F0F"/>
              <w:right w:val="single" w:sz="12" w:space="0" w:color="0F0F13"/>
            </w:tcBorders>
          </w:tcPr>
          <w:p>
            <w:pPr/>
          </w:p>
        </w:tc>
        <w:tc>
          <w:tcPr>
            <w:tcW w:w="1083" w:type="dxa"/>
            <w:tcBorders>
              <w:top w:val="single" w:sz="9" w:space="0" w:color="0C0C0C"/>
              <w:left w:val="single" w:sz="12" w:space="0" w:color="0F0F13"/>
              <w:bottom w:val="single" w:sz="9" w:space="0" w:color="0C0F0F"/>
              <w:right w:val="single" w:sz="12" w:space="0" w:color="131313"/>
            </w:tcBorders>
          </w:tcPr>
          <w:p>
            <w:pPr>
              <w:pStyle w:val="TableParagraph"/>
              <w:spacing w:line="240" w:lineRule="auto"/>
              <w:ind w:left="331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83A3B"/>
                <w:w w:val="110"/>
                <w:sz w:val="18"/>
                <w:szCs w:val="18"/>
              </w:rPr>
              <w:t>美</w:t>
            </w:r>
            <w:r>
              <w:rPr>
                <w:rFonts w:ascii="宋体" w:hAnsi="宋体" w:cs="宋体" w:eastAsia="宋体"/>
                <w:color w:val="545454"/>
                <w:w w:val="110"/>
                <w:sz w:val="18"/>
                <w:szCs w:val="18"/>
              </w:rPr>
              <w:t>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8" w:type="dxa"/>
            <w:tcBorders>
              <w:top w:val="single" w:sz="9" w:space="0" w:color="0C0C0C"/>
              <w:left w:val="single" w:sz="12" w:space="0" w:color="131313"/>
              <w:bottom w:val="single" w:sz="9" w:space="0" w:color="0C0F0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9"/>
              <w:ind w:left="20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508"/>
                <w:spacing w:val="-3"/>
                <w:sz w:val="19"/>
              </w:rPr>
              <w:t>1</w:t>
            </w:r>
            <w:r>
              <w:rPr>
                <w:rFonts w:ascii="Times New Roman"/>
                <w:color w:val="383A3B"/>
                <w:spacing w:val="-3"/>
                <w:sz w:val="19"/>
              </w:rPr>
              <w:t>30</w:t>
            </w:r>
            <w:r>
              <w:rPr>
                <w:rFonts w:ascii="Times New Roman"/>
                <w:spacing w:val="-3"/>
                <w:sz w:val="19"/>
              </w:rPr>
            </w:r>
          </w:p>
        </w:tc>
        <w:tc>
          <w:tcPr>
            <w:tcW w:w="1281" w:type="dxa"/>
            <w:tcBorders>
              <w:top w:val="single" w:sz="9" w:space="0" w:color="0C0C0C"/>
              <w:left w:val="single" w:sz="12" w:space="0" w:color="0F0F0F"/>
              <w:bottom w:val="single" w:sz="9" w:space="0" w:color="0C0F0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6"/>
              <w:ind w:left="1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sz w:val="19"/>
              </w:rPr>
              <w:t>50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8" w:type="dxa"/>
            <w:tcBorders>
              <w:top w:val="single" w:sz="9" w:space="0" w:color="0C0C0C"/>
              <w:left w:val="single" w:sz="12" w:space="0" w:color="131313"/>
              <w:bottom w:val="single" w:sz="9" w:space="0" w:color="0C0F0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6"/>
              <w:ind w:left="3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sz w:val="19"/>
              </w:rPr>
              <w:t>35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500" w:hRule="exact"/>
        </w:trPr>
        <w:tc>
          <w:tcPr>
            <w:tcW w:w="777" w:type="dxa"/>
            <w:tcBorders>
              <w:top w:val="single" w:sz="9" w:space="0" w:color="0C0F0F"/>
              <w:left w:val="single" w:sz="12" w:space="0" w:color="131313"/>
              <w:bottom w:val="single" w:sz="9" w:space="0" w:color="1C1818"/>
              <w:right w:val="single" w:sz="12" w:space="0" w:color="131313"/>
            </w:tcBorders>
          </w:tcPr>
          <w:p>
            <w:pPr>
              <w:pStyle w:val="TableParagraph"/>
              <w:spacing w:line="479" w:lineRule="exact"/>
              <w:ind w:left="-21597" w:right="0"/>
              <w:jc w:val="left"/>
              <w:rPr>
                <w:rFonts w:ascii="宋体" w:hAnsi="宋体" w:cs="宋体" w:eastAsia="宋体"/>
                <w:sz w:val="49"/>
                <w:szCs w:val="49"/>
              </w:rPr>
            </w:pPr>
            <w:r>
              <w:rPr>
                <w:rFonts w:ascii="宋体" w:hAnsi="宋体" w:cs="宋体" w:eastAsia="宋体"/>
                <w:color w:val="050508"/>
                <w:spacing w:val="-25406"/>
                <w:w w:val="600"/>
                <w:sz w:val="49"/>
                <w:szCs w:val="49"/>
              </w:rPr>
              <w:t>－</w:t>
            </w:r>
            <w:r>
              <w:rPr>
                <w:rFonts w:ascii="宋体" w:hAnsi="宋体" w:cs="宋体" w:eastAsia="宋体"/>
                <w:sz w:val="49"/>
                <w:szCs w:val="49"/>
              </w:rPr>
            </w:r>
          </w:p>
        </w:tc>
        <w:tc>
          <w:tcPr>
            <w:tcW w:w="4009" w:type="dxa"/>
            <w:gridSpan w:val="2"/>
            <w:tcBorders>
              <w:top w:val="single" w:sz="9" w:space="0" w:color="0C0F0F"/>
              <w:left w:val="single" w:sz="12" w:space="0" w:color="131313"/>
              <w:bottom w:val="single" w:sz="9" w:space="0" w:color="1C1818"/>
              <w:right w:val="single" w:sz="12" w:space="0" w:color="0F0F13"/>
            </w:tcBorders>
          </w:tcPr>
          <w:p>
            <w:pPr>
              <w:pStyle w:val="TableParagraph"/>
              <w:spacing w:line="443" w:lineRule="exact" w:before="36"/>
              <w:ind w:left="-25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50508"/>
                <w:spacing w:val="-457"/>
                <w:w w:val="600"/>
                <w:position w:val="-11"/>
                <w:sz w:val="34"/>
                <w:szCs w:val="34"/>
              </w:rPr>
              <w:t>－</w:t>
            </w:r>
            <w:r>
              <w:rPr>
                <w:rFonts w:ascii="宋体" w:hAnsi="宋体" w:cs="宋体" w:eastAsia="宋体"/>
                <w:color w:val="050508"/>
                <w:w w:val="103"/>
                <w:sz w:val="20"/>
                <w:szCs w:val="20"/>
              </w:rPr>
              <w:t>欧洲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083" w:type="dxa"/>
            <w:tcBorders>
              <w:top w:val="single" w:sz="9" w:space="0" w:color="0C0F0F"/>
              <w:left w:val="single" w:sz="12" w:space="0" w:color="0F0F13"/>
              <w:bottom w:val="single" w:sz="9" w:space="0" w:color="1C1818"/>
              <w:right w:val="single" w:sz="12" w:space="0" w:color="131313"/>
            </w:tcBorders>
          </w:tcPr>
          <w:p>
            <w:pPr/>
          </w:p>
        </w:tc>
        <w:tc>
          <w:tcPr>
            <w:tcW w:w="1278" w:type="dxa"/>
            <w:tcBorders>
              <w:top w:val="single" w:sz="9" w:space="0" w:color="0C0F0F"/>
              <w:left w:val="single" w:sz="12" w:space="0" w:color="131313"/>
              <w:bottom w:val="single" w:sz="12" w:space="0" w:color="2F2F2B"/>
              <w:right w:val="single" w:sz="12" w:space="0" w:color="0F0F0F"/>
            </w:tcBorders>
          </w:tcPr>
          <w:p>
            <w:pPr/>
          </w:p>
        </w:tc>
        <w:tc>
          <w:tcPr>
            <w:tcW w:w="1281" w:type="dxa"/>
            <w:tcBorders>
              <w:top w:val="single" w:sz="9" w:space="0" w:color="0C0F0F"/>
              <w:left w:val="single" w:sz="12" w:space="0" w:color="0F0F0F"/>
              <w:bottom w:val="single" w:sz="12" w:space="0" w:color="2F2F2B"/>
              <w:right w:val="single" w:sz="12" w:space="0" w:color="131313"/>
            </w:tcBorders>
          </w:tcPr>
          <w:p>
            <w:pPr/>
          </w:p>
        </w:tc>
        <w:tc>
          <w:tcPr>
            <w:tcW w:w="1278" w:type="dxa"/>
            <w:tcBorders>
              <w:top w:val="single" w:sz="9" w:space="0" w:color="0C0F0F"/>
              <w:left w:val="single" w:sz="12" w:space="0" w:color="131313"/>
              <w:bottom w:val="single" w:sz="12" w:space="0" w:color="2F2F2B"/>
              <w:right w:val="single" w:sz="12" w:space="0" w:color="131313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777" w:type="dxa"/>
            <w:tcBorders>
              <w:top w:val="single" w:sz="9" w:space="0" w:color="1C1818"/>
              <w:left w:val="single" w:sz="12" w:space="0" w:color="131313"/>
              <w:bottom w:val="single" w:sz="9" w:space="0" w:color="0F0C13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4"/>
              <w:ind w:left="23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508"/>
                <w:spacing w:val="-5"/>
                <w:w w:val="105"/>
                <w:sz w:val="19"/>
              </w:rPr>
              <w:t>1</w:t>
            </w:r>
            <w:r>
              <w:rPr>
                <w:rFonts w:ascii="Times New Roman"/>
                <w:color w:val="383A3B"/>
                <w:spacing w:val="-5"/>
                <w:w w:val="105"/>
                <w:sz w:val="19"/>
              </w:rPr>
              <w:t>28</w:t>
            </w:r>
            <w:r>
              <w:rPr>
                <w:rFonts w:ascii="Times New Roman"/>
                <w:spacing w:val="-5"/>
                <w:sz w:val="19"/>
              </w:rPr>
            </w:r>
          </w:p>
        </w:tc>
        <w:tc>
          <w:tcPr>
            <w:tcW w:w="2161" w:type="dxa"/>
            <w:tcBorders>
              <w:top w:val="single" w:sz="9" w:space="0" w:color="1C1818"/>
              <w:left w:val="single" w:sz="12" w:space="0" w:color="131313"/>
              <w:bottom w:val="single" w:sz="9" w:space="0" w:color="0F0C13"/>
              <w:right w:val="single" w:sz="9" w:space="0" w:color="080808"/>
            </w:tcBorders>
          </w:tcPr>
          <w:p>
            <w:pPr>
              <w:pStyle w:val="TableParagraph"/>
              <w:spacing w:line="227" w:lineRule="exact"/>
              <w:ind w:left="676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83A3B"/>
                <w:w w:val="110"/>
                <w:sz w:val="18"/>
                <w:szCs w:val="18"/>
              </w:rPr>
              <w:t>罗马尼亚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848" w:type="dxa"/>
            <w:tcBorders>
              <w:top w:val="single" w:sz="9" w:space="0" w:color="1C1818"/>
              <w:left w:val="single" w:sz="9" w:space="0" w:color="080808"/>
              <w:bottom w:val="single" w:sz="12" w:space="0" w:color="1F2328"/>
              <w:right w:val="single" w:sz="12" w:space="0" w:color="0F0F13"/>
            </w:tcBorders>
          </w:tcPr>
          <w:p>
            <w:pPr>
              <w:pStyle w:val="TableParagraph"/>
              <w:spacing w:line="227" w:lineRule="exact"/>
              <w:ind w:left="404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83A3B"/>
                <w:w w:val="110"/>
                <w:sz w:val="18"/>
                <w:szCs w:val="18"/>
              </w:rPr>
              <w:t>布加勒斯特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083" w:type="dxa"/>
            <w:tcBorders>
              <w:top w:val="single" w:sz="9" w:space="0" w:color="1C1818"/>
              <w:left w:val="single" w:sz="12" w:space="0" w:color="0F0F13"/>
              <w:bottom w:val="single" w:sz="12" w:space="0" w:color="1F232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5"/>
              <w:ind w:left="331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83A3B"/>
                <w:w w:val="110"/>
                <w:sz w:val="18"/>
                <w:szCs w:val="18"/>
              </w:rPr>
              <w:t>美</w:t>
            </w:r>
            <w:r>
              <w:rPr>
                <w:rFonts w:ascii="宋体" w:hAnsi="宋体" w:cs="宋体" w:eastAsia="宋体"/>
                <w:color w:val="545454"/>
                <w:w w:val="110"/>
                <w:sz w:val="18"/>
                <w:szCs w:val="18"/>
              </w:rPr>
              <w:t>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8" w:type="dxa"/>
            <w:tcBorders>
              <w:top w:val="single" w:sz="12" w:space="0" w:color="2F2F2B"/>
              <w:left w:val="single" w:sz="12" w:space="0" w:color="131313"/>
              <w:bottom w:val="single" w:sz="12" w:space="0" w:color="1F232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left="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324"/>
                <w:spacing w:val="2"/>
                <w:sz w:val="19"/>
              </w:rPr>
              <w:t>120</w:t>
            </w:r>
            <w:r>
              <w:rPr>
                <w:rFonts w:ascii="Times New Roman"/>
                <w:spacing w:val="2"/>
                <w:sz w:val="19"/>
              </w:rPr>
            </w:r>
          </w:p>
        </w:tc>
        <w:tc>
          <w:tcPr>
            <w:tcW w:w="1281" w:type="dxa"/>
            <w:tcBorders>
              <w:top w:val="single" w:sz="12" w:space="0" w:color="2F2F2B"/>
              <w:left w:val="single" w:sz="12" w:space="0" w:color="0F0F0F"/>
              <w:bottom w:val="single" w:sz="12" w:space="0" w:color="1F232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0"/>
              <w:ind w:right="1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324"/>
                <w:sz w:val="19"/>
              </w:rPr>
              <w:t>45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8" w:type="dxa"/>
            <w:tcBorders>
              <w:top w:val="single" w:sz="12" w:space="0" w:color="2F2F2B"/>
              <w:left w:val="single" w:sz="12" w:space="0" w:color="131313"/>
              <w:bottom w:val="single" w:sz="12" w:space="0" w:color="1F232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0"/>
              <w:ind w:right="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sz w:val="19"/>
              </w:rPr>
              <w:t>40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68" w:hRule="exact"/>
        </w:trPr>
        <w:tc>
          <w:tcPr>
            <w:tcW w:w="777" w:type="dxa"/>
            <w:tcBorders>
              <w:top w:val="single" w:sz="9" w:space="0" w:color="0F0C13"/>
              <w:left w:val="single" w:sz="12" w:space="0" w:color="131313"/>
              <w:bottom w:val="single" w:sz="9" w:space="0" w:color="1C1C2B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0"/>
              <w:ind w:left="23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324"/>
                <w:w w:val="105"/>
                <w:sz w:val="19"/>
              </w:rPr>
              <w:t>129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1" w:type="dxa"/>
            <w:tcBorders>
              <w:top w:val="single" w:sz="9" w:space="0" w:color="0F0C13"/>
              <w:left w:val="single" w:sz="12" w:space="0" w:color="131313"/>
              <w:bottom w:val="single" w:sz="9" w:space="0" w:color="1C1C2B"/>
              <w:right w:val="single" w:sz="9" w:space="0" w:color="080808"/>
            </w:tcBorders>
          </w:tcPr>
          <w:p>
            <w:pPr/>
          </w:p>
        </w:tc>
        <w:tc>
          <w:tcPr>
            <w:tcW w:w="1848" w:type="dxa"/>
            <w:tcBorders>
              <w:top w:val="single" w:sz="12" w:space="0" w:color="1F2328"/>
              <w:left w:val="single" w:sz="9" w:space="0" w:color="080808"/>
              <w:bottom w:val="single" w:sz="9" w:space="0" w:color="080808"/>
              <w:right w:val="single" w:sz="12" w:space="0" w:color="0F0F13"/>
            </w:tcBorders>
          </w:tcPr>
          <w:p>
            <w:pPr>
              <w:pStyle w:val="TableParagraph"/>
              <w:spacing w:line="213" w:lineRule="exact"/>
              <w:ind w:left="498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83A3B"/>
                <w:w w:val="115"/>
                <w:sz w:val="18"/>
                <w:szCs w:val="18"/>
              </w:rPr>
              <w:t>康斯</w:t>
            </w:r>
            <w:r>
              <w:rPr>
                <w:rFonts w:ascii="宋体" w:hAnsi="宋体" w:cs="宋体" w:eastAsia="宋体"/>
                <w:color w:val="545454"/>
                <w:w w:val="115"/>
                <w:sz w:val="18"/>
                <w:szCs w:val="18"/>
              </w:rPr>
              <w:t>坦</w:t>
            </w:r>
            <w:r>
              <w:rPr>
                <w:rFonts w:ascii="宋体" w:hAnsi="宋体" w:cs="宋体" w:eastAsia="宋体"/>
                <w:color w:val="383A3B"/>
                <w:w w:val="115"/>
                <w:sz w:val="18"/>
                <w:szCs w:val="18"/>
              </w:rPr>
              <w:t>察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083" w:type="dxa"/>
            <w:tcBorders>
              <w:top w:val="single" w:sz="12" w:space="0" w:color="1F2328"/>
              <w:left w:val="single" w:sz="12" w:space="0" w:color="0F0F13"/>
              <w:bottom w:val="single" w:sz="9" w:space="0" w:color="080808"/>
              <w:right w:val="single" w:sz="12" w:space="0" w:color="131313"/>
            </w:tcBorders>
          </w:tcPr>
          <w:p>
            <w:pPr>
              <w:pStyle w:val="TableParagraph"/>
              <w:spacing w:line="234" w:lineRule="exact"/>
              <w:ind w:left="331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545454"/>
                <w:w w:val="105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8" w:type="dxa"/>
            <w:tcBorders>
              <w:top w:val="single" w:sz="12" w:space="0" w:color="1F2328"/>
              <w:left w:val="single" w:sz="12" w:space="0" w:color="131313"/>
              <w:bottom w:val="single" w:sz="9" w:space="0" w:color="08080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7"/>
              <w:ind w:left="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spacing w:val="2"/>
                <w:sz w:val="19"/>
              </w:rPr>
              <w:t>120</w:t>
            </w:r>
            <w:r>
              <w:rPr>
                <w:rFonts w:ascii="Times New Roman"/>
                <w:spacing w:val="2"/>
                <w:sz w:val="19"/>
              </w:rPr>
            </w:r>
          </w:p>
        </w:tc>
        <w:tc>
          <w:tcPr>
            <w:tcW w:w="1281" w:type="dxa"/>
            <w:tcBorders>
              <w:top w:val="single" w:sz="12" w:space="0" w:color="1F2328"/>
              <w:left w:val="single" w:sz="12" w:space="0" w:color="0F0F0F"/>
              <w:bottom w:val="single" w:sz="9" w:space="0" w:color="08080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7"/>
              <w:ind w:left="1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sz w:val="19"/>
              </w:rPr>
              <w:t>50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8" w:type="dxa"/>
            <w:tcBorders>
              <w:top w:val="single" w:sz="12" w:space="0" w:color="1F2328"/>
              <w:left w:val="single" w:sz="12" w:space="0" w:color="131313"/>
              <w:bottom w:val="single" w:sz="9" w:space="0" w:color="08080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7"/>
              <w:ind w:right="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sz w:val="19"/>
              </w:rPr>
              <w:t>40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5" w:hRule="exact"/>
        </w:trPr>
        <w:tc>
          <w:tcPr>
            <w:tcW w:w="777" w:type="dxa"/>
            <w:tcBorders>
              <w:top w:val="single" w:sz="9" w:space="0" w:color="1C1C2B"/>
              <w:left w:val="single" w:sz="12" w:space="0" w:color="131313"/>
              <w:bottom w:val="single" w:sz="9" w:space="0" w:color="0F0F13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6"/>
              <w:ind w:left="23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324"/>
                <w:w w:val="105"/>
                <w:sz w:val="19"/>
              </w:rPr>
              <w:t>130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1" w:type="dxa"/>
            <w:tcBorders>
              <w:top w:val="single" w:sz="9" w:space="0" w:color="1C1C2B"/>
              <w:left w:val="single" w:sz="12" w:space="0" w:color="131313"/>
              <w:bottom w:val="single" w:sz="9" w:space="0" w:color="0F0F13"/>
              <w:right w:val="single" w:sz="9" w:space="0" w:color="080808"/>
            </w:tcBorders>
          </w:tcPr>
          <w:p>
            <w:pPr/>
          </w:p>
        </w:tc>
        <w:tc>
          <w:tcPr>
            <w:tcW w:w="1848" w:type="dxa"/>
            <w:tcBorders>
              <w:top w:val="single" w:sz="9" w:space="0" w:color="080808"/>
              <w:left w:val="single" w:sz="9" w:space="0" w:color="080808"/>
              <w:bottom w:val="single" w:sz="9" w:space="0" w:color="0F0F13"/>
              <w:right w:val="single" w:sz="12" w:space="0" w:color="0F0F13"/>
            </w:tcBorders>
          </w:tcPr>
          <w:p>
            <w:pPr>
              <w:pStyle w:val="TableParagraph"/>
              <w:spacing w:line="229" w:lineRule="exact"/>
              <w:ind w:left="505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83A3B"/>
                <w:w w:val="110"/>
                <w:sz w:val="18"/>
                <w:szCs w:val="18"/>
              </w:rPr>
              <w:t>其他城市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083" w:type="dxa"/>
            <w:tcBorders>
              <w:top w:val="single" w:sz="9" w:space="0" w:color="080808"/>
              <w:left w:val="single" w:sz="12" w:space="0" w:color="0F0F13"/>
              <w:bottom w:val="single" w:sz="12" w:space="0" w:color="2F2F2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7"/>
              <w:ind w:left="323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545454"/>
                <w:w w:val="110"/>
                <w:sz w:val="18"/>
                <w:szCs w:val="18"/>
              </w:rPr>
              <w:t>美</w:t>
            </w:r>
            <w:r>
              <w:rPr>
                <w:rFonts w:ascii="宋体" w:hAnsi="宋体" w:cs="宋体" w:eastAsia="宋体"/>
                <w:color w:val="383A3B"/>
                <w:w w:val="110"/>
                <w:sz w:val="18"/>
                <w:szCs w:val="18"/>
              </w:rPr>
              <w:t>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8" w:type="dxa"/>
            <w:tcBorders>
              <w:top w:val="single" w:sz="9" w:space="0" w:color="080808"/>
              <w:left w:val="single" w:sz="12" w:space="0" w:color="131313"/>
              <w:bottom w:val="single" w:sz="12" w:space="0" w:color="2F2F2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6"/>
              <w:ind w:left="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w w:val="105"/>
                <w:sz w:val="19"/>
              </w:rPr>
              <w:t>80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81" w:type="dxa"/>
            <w:tcBorders>
              <w:top w:val="single" w:sz="9" w:space="0" w:color="080808"/>
              <w:left w:val="single" w:sz="12" w:space="0" w:color="0F0F0F"/>
              <w:bottom w:val="single" w:sz="12" w:space="0" w:color="2F2F2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sz w:val="19"/>
              </w:rPr>
              <w:t>50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8" w:type="dxa"/>
            <w:tcBorders>
              <w:top w:val="single" w:sz="9" w:space="0" w:color="080808"/>
              <w:left w:val="single" w:sz="12" w:space="0" w:color="131313"/>
              <w:bottom w:val="single" w:sz="9" w:space="0" w:color="181F1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6"/>
              <w:ind w:right="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83A3B"/>
                <w:sz w:val="19"/>
              </w:rPr>
              <w:t>40</w:t>
            </w:r>
            <w:r>
              <w:rPr>
                <w:rFonts w:ascii="Times New Roman"/>
                <w:sz w:val="19"/>
              </w:rPr>
            </w:r>
          </w:p>
        </w:tc>
      </w:tr>
    </w:tbl>
    <w:p>
      <w:pPr>
        <w:pStyle w:val="BodyText"/>
        <w:spacing w:line="240" w:lineRule="auto" w:before="100"/>
        <w:ind w:left="454" w:right="0"/>
        <w:jc w:val="left"/>
        <w:rPr>
          <w:sz w:val="20"/>
          <w:szCs w:val="20"/>
        </w:rPr>
      </w:pPr>
      <w:r>
        <w:rPr>
          <w:rFonts w:ascii="Times New Roman" w:hAnsi="Times New Roman" w:cs="Times New Roman" w:eastAsia="Times New Roman"/>
          <w:color w:val="728395"/>
          <w:w w:val="340"/>
        </w:rPr>
        <w:t>-</w:t>
      </w:r>
      <w:r>
        <w:rPr>
          <w:rFonts w:ascii="Times New Roman" w:hAnsi="Times New Roman" w:cs="Times New Roman" w:eastAsia="Times New Roman"/>
          <w:color w:val="728395"/>
          <w:spacing w:val="-195"/>
          <w:w w:val="340"/>
        </w:rPr>
        <w:t> </w:t>
      </w:r>
      <w:r>
        <w:rPr>
          <w:rFonts w:ascii="Times New Roman" w:hAnsi="Times New Roman" w:cs="Times New Roman" w:eastAsia="Times New Roman"/>
          <w:color w:val="383A3B"/>
          <w:w w:val="110"/>
        </w:rPr>
        <w:t>22</w:t>
      </w:r>
      <w:r>
        <w:rPr>
          <w:rFonts w:ascii="Times New Roman" w:hAnsi="Times New Roman" w:cs="Times New Roman" w:eastAsia="Times New Roman"/>
          <w:color w:val="383A3B"/>
          <w:spacing w:val="16"/>
          <w:w w:val="110"/>
        </w:rPr>
        <w:t> </w:t>
      </w:r>
      <w:r>
        <w:rPr>
          <w:color w:val="728395"/>
          <w:w w:val="175"/>
          <w:sz w:val="20"/>
          <w:szCs w:val="20"/>
        </w:rPr>
        <w:t>一</w:t>
      </w:r>
      <w:r>
        <w:rPr>
          <w:sz w:val="20"/>
          <w:szCs w:val="20"/>
        </w:rPr>
      </w:r>
    </w:p>
    <w:p>
      <w:pPr>
        <w:spacing w:after="0" w:line="240" w:lineRule="auto"/>
        <w:jc w:val="left"/>
        <w:rPr>
          <w:sz w:val="20"/>
          <w:szCs w:val="20"/>
        </w:rPr>
        <w:sectPr>
          <w:headerReference w:type="default" r:id="rId7"/>
          <w:pgSz w:w="12100" w:h="16740"/>
          <w:pgMar w:header="1021" w:footer="0" w:top="1820" w:bottom="280" w:left="1100" w:right="1040"/>
        </w:sectPr>
      </w:pPr>
    </w:p>
    <w:p>
      <w:pPr>
        <w:spacing w:line="240" w:lineRule="auto" w:before="8"/>
        <w:rPr>
          <w:rFonts w:ascii="宋体" w:hAnsi="宋体" w:cs="宋体" w:eastAsia="宋体"/>
          <w:sz w:val="16"/>
          <w:szCs w:val="16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5"/>
        <w:gridCol w:w="2163"/>
        <w:gridCol w:w="1850"/>
        <w:gridCol w:w="1080"/>
        <w:gridCol w:w="1272"/>
        <w:gridCol w:w="1276"/>
        <w:gridCol w:w="1274"/>
      </w:tblGrid>
      <w:tr>
        <w:trPr>
          <w:trHeight w:val="794" w:hRule="exact"/>
        </w:trPr>
        <w:tc>
          <w:tcPr>
            <w:tcW w:w="785" w:type="dxa"/>
            <w:tcBorders>
              <w:top w:val="single" w:sz="9" w:space="0" w:color="131318"/>
              <w:left w:val="single" w:sz="12" w:space="0" w:color="131313"/>
              <w:bottom w:val="single" w:sz="12" w:space="0" w:color="1F1F28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232326"/>
                <w:w w:val="105"/>
                <w:sz w:val="19"/>
                <w:szCs w:val="19"/>
              </w:rPr>
              <w:t>序号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2163" w:type="dxa"/>
            <w:tcBorders>
              <w:top w:val="single" w:sz="9" w:space="0" w:color="131318"/>
              <w:left w:val="single" w:sz="12" w:space="0" w:color="0F0F13"/>
              <w:bottom w:val="single" w:sz="12" w:space="0" w:color="1F1F28"/>
              <w:right w:val="single" w:sz="12" w:space="0" w:color="130F13"/>
            </w:tcBorders>
          </w:tcPr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78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32326"/>
                <w:spacing w:val="-15"/>
                <w:sz w:val="18"/>
                <w:szCs w:val="18"/>
              </w:rPr>
              <w:t>国家</w:t>
            </w:r>
            <w:r>
              <w:rPr>
                <w:rFonts w:ascii="宋体" w:hAnsi="宋体" w:cs="宋体" w:eastAsia="宋体"/>
                <w:color w:val="232326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/>
                <w:color w:val="232326"/>
                <w:sz w:val="18"/>
                <w:szCs w:val="18"/>
              </w:rPr>
              <w:t>（地区）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850" w:type="dxa"/>
            <w:tcBorders>
              <w:top w:val="single" w:sz="9" w:space="0" w:color="131318"/>
              <w:left w:val="single" w:sz="12" w:space="0" w:color="130F13"/>
              <w:bottom w:val="single" w:sz="12" w:space="0" w:color="1F1F2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5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32326"/>
                <w:w w:val="110"/>
                <w:sz w:val="18"/>
                <w:szCs w:val="18"/>
              </w:rPr>
              <w:t>城市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9" w:space="0" w:color="131318"/>
              <w:left w:val="single" w:sz="12" w:space="0" w:color="131313"/>
              <w:bottom w:val="single" w:sz="12" w:space="0" w:color="1F1F28"/>
              <w:right w:val="single" w:sz="12" w:space="0" w:color="0F1313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32326"/>
                <w:w w:val="110"/>
                <w:sz w:val="18"/>
                <w:szCs w:val="18"/>
              </w:rPr>
              <w:t>币种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single" w:sz="9" w:space="0" w:color="131318"/>
              <w:left w:val="single" w:sz="12" w:space="0" w:color="0F1313"/>
              <w:bottom w:val="single" w:sz="9" w:space="0" w:color="1C1C1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17"/>
              <w:ind w:right="14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43636"/>
                <w:w w:val="110"/>
                <w:sz w:val="18"/>
                <w:szCs w:val="18"/>
              </w:rPr>
              <w:t>住宿费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  <w:p>
            <w:pPr>
              <w:pStyle w:val="TableParagraph"/>
              <w:spacing w:line="240" w:lineRule="auto" w:before="16"/>
              <w:ind w:left="5" w:right="0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43636"/>
                <w:sz w:val="18"/>
                <w:szCs w:val="18"/>
              </w:rPr>
              <w:t>（每人每天）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9" w:space="0" w:color="131318"/>
              <w:left w:val="single" w:sz="12" w:space="0" w:color="0F0F0F"/>
              <w:bottom w:val="single" w:sz="9" w:space="0" w:color="1C1C1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10"/>
              <w:ind w:right="5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32326"/>
                <w:w w:val="110"/>
                <w:sz w:val="18"/>
                <w:szCs w:val="18"/>
              </w:rPr>
              <w:t>伙食费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  <w:p>
            <w:pPr>
              <w:pStyle w:val="TableParagraph"/>
              <w:spacing w:line="240" w:lineRule="auto" w:before="16"/>
              <w:ind w:left="5" w:right="0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43636"/>
                <w:sz w:val="18"/>
                <w:szCs w:val="18"/>
              </w:rPr>
              <w:t>（每人每天）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9" w:space="0" w:color="131318"/>
              <w:left w:val="single" w:sz="12" w:space="0" w:color="0F0F0F"/>
              <w:bottom w:val="single" w:sz="9" w:space="0" w:color="1C1C1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03"/>
              <w:ind w:right="1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43636"/>
                <w:w w:val="110"/>
                <w:sz w:val="18"/>
                <w:szCs w:val="18"/>
              </w:rPr>
              <w:t>公杂费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  <w:p>
            <w:pPr>
              <w:pStyle w:val="TableParagraph"/>
              <w:spacing w:line="240" w:lineRule="auto" w:before="16"/>
              <w:ind w:right="4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4B4D4D"/>
                <w:sz w:val="18"/>
                <w:szCs w:val="18"/>
              </w:rPr>
              <w:t>（</w:t>
            </w:r>
            <w:r>
              <w:rPr>
                <w:rFonts w:ascii="宋体" w:hAnsi="宋体" w:cs="宋体" w:eastAsia="宋体"/>
                <w:color w:val="232326"/>
                <w:sz w:val="18"/>
                <w:szCs w:val="18"/>
              </w:rPr>
              <w:t>每人每天）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</w:tr>
      <w:tr>
        <w:trPr>
          <w:trHeight w:val="272" w:hRule="exact"/>
        </w:trPr>
        <w:tc>
          <w:tcPr>
            <w:tcW w:w="785" w:type="dxa"/>
            <w:tcBorders>
              <w:top w:val="single" w:sz="12" w:space="0" w:color="1F1F28"/>
              <w:left w:val="single" w:sz="12" w:space="0" w:color="131313"/>
              <w:bottom w:val="single" w:sz="9" w:space="0" w:color="130F13"/>
              <w:right w:val="single" w:sz="12" w:space="0" w:color="0F0F13"/>
            </w:tcBorders>
          </w:tcPr>
          <w:p>
            <w:pPr>
              <w:pStyle w:val="TableParagraph"/>
              <w:spacing w:line="217" w:lineRule="exact" w:before="29"/>
              <w:ind w:left="24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32326"/>
                <w:w w:val="105"/>
                <w:sz w:val="19"/>
              </w:rPr>
              <w:t>131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3" w:type="dxa"/>
            <w:tcBorders>
              <w:top w:val="single" w:sz="12" w:space="0" w:color="1F1F28"/>
              <w:left w:val="single" w:sz="12" w:space="0" w:color="0F0F13"/>
              <w:bottom w:val="single" w:sz="9" w:space="0" w:color="130F13"/>
              <w:right w:val="single" w:sz="12" w:space="0" w:color="130F13"/>
            </w:tcBorders>
          </w:tcPr>
          <w:p>
            <w:pPr>
              <w:pStyle w:val="TableParagraph"/>
              <w:spacing w:line="225" w:lineRule="exact"/>
              <w:ind w:right="10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32326"/>
                <w:w w:val="110"/>
                <w:sz w:val="18"/>
                <w:szCs w:val="18"/>
              </w:rPr>
              <w:t>马其顿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850" w:type="dxa"/>
            <w:tcBorders>
              <w:top w:val="single" w:sz="12" w:space="0" w:color="1F1F28"/>
              <w:left w:val="single" w:sz="12" w:space="0" w:color="130F13"/>
              <w:bottom w:val="single" w:sz="9" w:space="0" w:color="130F13"/>
              <w:right w:val="single" w:sz="12" w:space="0" w:color="131313"/>
            </w:tcBorders>
          </w:tcPr>
          <w:p>
            <w:pPr/>
          </w:p>
        </w:tc>
        <w:tc>
          <w:tcPr>
            <w:tcW w:w="1080" w:type="dxa"/>
            <w:tcBorders>
              <w:top w:val="single" w:sz="12" w:space="0" w:color="1F1F28"/>
              <w:left w:val="single" w:sz="12" w:space="0" w:color="131313"/>
              <w:bottom w:val="single" w:sz="9" w:space="0" w:color="130F13"/>
              <w:right w:val="single" w:sz="12" w:space="0" w:color="0F1313"/>
            </w:tcBorders>
          </w:tcPr>
          <w:p>
            <w:pPr>
              <w:pStyle w:val="TableParagraph"/>
              <w:spacing w:line="240" w:lineRule="auto" w:before="4"/>
              <w:ind w:left="323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32326"/>
                <w:w w:val="110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single" w:sz="9" w:space="0" w:color="1C1C1F"/>
              <w:left w:val="single" w:sz="12" w:space="0" w:color="0F1313"/>
              <w:bottom w:val="single" w:sz="9" w:space="0" w:color="130F13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9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50A"/>
                <w:spacing w:val="-3"/>
                <w:sz w:val="19"/>
              </w:rPr>
              <w:t>1</w:t>
            </w:r>
            <w:r>
              <w:rPr>
                <w:rFonts w:ascii="Times New Roman"/>
                <w:color w:val="232326"/>
                <w:spacing w:val="-3"/>
                <w:sz w:val="19"/>
              </w:rPr>
              <w:t>20</w:t>
            </w:r>
            <w:r>
              <w:rPr>
                <w:rFonts w:ascii="Times New Roman"/>
                <w:spacing w:val="-3"/>
                <w:sz w:val="19"/>
              </w:rPr>
            </w:r>
          </w:p>
        </w:tc>
        <w:tc>
          <w:tcPr>
            <w:tcW w:w="1276" w:type="dxa"/>
            <w:tcBorders>
              <w:top w:val="single" w:sz="9" w:space="0" w:color="1C1C1F"/>
              <w:left w:val="single" w:sz="12" w:space="0" w:color="0F0F0F"/>
              <w:bottom w:val="single" w:sz="9" w:space="0" w:color="130F13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9"/>
              <w:ind w:left="6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636"/>
                <w:sz w:val="19"/>
              </w:rPr>
              <w:t>50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C1C1F"/>
              <w:left w:val="single" w:sz="12" w:space="0" w:color="0F0F0F"/>
              <w:bottom w:val="single" w:sz="9" w:space="0" w:color="130F13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4"/>
              <w:ind w:left="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636"/>
                <w:sz w:val="19"/>
              </w:rPr>
              <w:t>35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84" w:hRule="exact"/>
        </w:trPr>
        <w:tc>
          <w:tcPr>
            <w:tcW w:w="785" w:type="dxa"/>
            <w:tcBorders>
              <w:top w:val="single" w:sz="9" w:space="0" w:color="130F13"/>
              <w:left w:val="single" w:sz="12" w:space="0" w:color="131313"/>
              <w:bottom w:val="single" w:sz="9" w:space="0" w:color="0F0C13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35"/>
              <w:ind w:left="24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32326"/>
                <w:sz w:val="19"/>
              </w:rPr>
              <w:t>132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3" w:type="dxa"/>
            <w:tcBorders>
              <w:top w:val="single" w:sz="9" w:space="0" w:color="130F13"/>
              <w:left w:val="single" w:sz="12" w:space="0" w:color="0F0F13"/>
              <w:bottom w:val="single" w:sz="9" w:space="0" w:color="0F0C13"/>
              <w:right w:val="single" w:sz="12" w:space="0" w:color="130F13"/>
            </w:tcBorders>
          </w:tcPr>
          <w:p>
            <w:pPr>
              <w:pStyle w:val="TableParagraph"/>
              <w:spacing w:line="231" w:lineRule="exact"/>
              <w:ind w:left="572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32326"/>
                <w:w w:val="110"/>
                <w:sz w:val="18"/>
                <w:szCs w:val="18"/>
              </w:rPr>
              <w:t>斯洛文尼亚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850" w:type="dxa"/>
            <w:tcBorders>
              <w:top w:val="single" w:sz="9" w:space="0" w:color="130F13"/>
              <w:left w:val="single" w:sz="12" w:space="0" w:color="130F13"/>
              <w:bottom w:val="single" w:sz="9" w:space="0" w:color="0F0C13"/>
              <w:right w:val="single" w:sz="12" w:space="0" w:color="131313"/>
            </w:tcBorders>
          </w:tcPr>
          <w:p>
            <w:pPr/>
          </w:p>
        </w:tc>
        <w:tc>
          <w:tcPr>
            <w:tcW w:w="1080" w:type="dxa"/>
            <w:tcBorders>
              <w:top w:val="single" w:sz="9" w:space="0" w:color="130F13"/>
              <w:left w:val="single" w:sz="12" w:space="0" w:color="131313"/>
              <w:bottom w:val="single" w:sz="9" w:space="0" w:color="0F0C13"/>
              <w:right w:val="single" w:sz="12" w:space="0" w:color="0F1313"/>
            </w:tcBorders>
          </w:tcPr>
          <w:p>
            <w:pPr>
              <w:pStyle w:val="TableParagraph"/>
              <w:spacing w:line="240" w:lineRule="auto" w:before="9"/>
              <w:ind w:left="323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32326"/>
                <w:w w:val="110"/>
                <w:sz w:val="18"/>
                <w:szCs w:val="18"/>
              </w:rPr>
              <w:t>欧元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single" w:sz="9" w:space="0" w:color="130F13"/>
              <w:left w:val="single" w:sz="12" w:space="0" w:color="0F1313"/>
              <w:bottom w:val="single" w:sz="9" w:space="0" w:color="1813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left="20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32326"/>
                <w:w w:val="105"/>
                <w:sz w:val="19"/>
              </w:rPr>
              <w:t>140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6" w:type="dxa"/>
            <w:tcBorders>
              <w:top w:val="single" w:sz="9" w:space="0" w:color="130F13"/>
              <w:left w:val="single" w:sz="12" w:space="0" w:color="0F0F0F"/>
              <w:bottom w:val="single" w:sz="9" w:space="0" w:color="1813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left="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32326"/>
                <w:sz w:val="19"/>
              </w:rPr>
              <w:t>30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30F13"/>
              <w:left w:val="single" w:sz="12" w:space="0" w:color="0F0F0F"/>
              <w:bottom w:val="single" w:sz="9" w:space="0" w:color="18131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6"/>
              <w:ind w:right="6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32326"/>
                <w:sz w:val="19"/>
              </w:rPr>
              <w:t>25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4" w:hRule="exact"/>
        </w:trPr>
        <w:tc>
          <w:tcPr>
            <w:tcW w:w="785" w:type="dxa"/>
            <w:tcBorders>
              <w:top w:val="single" w:sz="9" w:space="0" w:color="0F0C13"/>
              <w:left w:val="single" w:sz="12" w:space="0" w:color="131313"/>
              <w:bottom w:val="single" w:sz="9" w:space="0" w:color="0C0C13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4"/>
              <w:ind w:left="24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50A"/>
                <w:spacing w:val="-3"/>
                <w:w w:val="105"/>
                <w:sz w:val="19"/>
              </w:rPr>
              <w:t>1</w:t>
            </w:r>
            <w:r>
              <w:rPr>
                <w:rFonts w:ascii="Times New Roman"/>
                <w:color w:val="232326"/>
                <w:spacing w:val="-3"/>
                <w:w w:val="105"/>
                <w:sz w:val="19"/>
              </w:rPr>
              <w:t>33</w:t>
            </w:r>
            <w:r>
              <w:rPr>
                <w:rFonts w:ascii="Times New Roman"/>
                <w:spacing w:val="-3"/>
                <w:sz w:val="19"/>
              </w:rPr>
            </w:r>
          </w:p>
        </w:tc>
        <w:tc>
          <w:tcPr>
            <w:tcW w:w="2163" w:type="dxa"/>
            <w:tcBorders>
              <w:top w:val="single" w:sz="9" w:space="0" w:color="0F0C13"/>
              <w:left w:val="single" w:sz="12" w:space="0" w:color="0F0F13"/>
              <w:bottom w:val="single" w:sz="9" w:space="0" w:color="0C0C13"/>
              <w:right w:val="single" w:sz="12" w:space="0" w:color="130F13"/>
            </w:tcBorders>
          </w:tcPr>
          <w:p>
            <w:pPr>
              <w:pStyle w:val="TableParagraph"/>
              <w:spacing w:line="227" w:lineRule="exact"/>
              <w:ind w:left="3" w:right="0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32326"/>
                <w:w w:val="105"/>
                <w:sz w:val="18"/>
                <w:szCs w:val="18"/>
              </w:rPr>
              <w:t>波黑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850" w:type="dxa"/>
            <w:tcBorders>
              <w:top w:val="single" w:sz="9" w:space="0" w:color="0F0C13"/>
              <w:left w:val="single" w:sz="12" w:space="0" w:color="130F13"/>
              <w:bottom w:val="single" w:sz="9" w:space="0" w:color="0C0C13"/>
              <w:right w:val="single" w:sz="12" w:space="0" w:color="131313"/>
            </w:tcBorders>
          </w:tcPr>
          <w:p>
            <w:pPr/>
          </w:p>
        </w:tc>
        <w:tc>
          <w:tcPr>
            <w:tcW w:w="1080" w:type="dxa"/>
            <w:tcBorders>
              <w:top w:val="single" w:sz="9" w:space="0" w:color="0F0C13"/>
              <w:left w:val="single" w:sz="12" w:space="0" w:color="131313"/>
              <w:bottom w:val="single" w:sz="9" w:space="0" w:color="0C0C13"/>
              <w:right w:val="single" w:sz="12" w:space="0" w:color="0F1313"/>
            </w:tcBorders>
          </w:tcPr>
          <w:p>
            <w:pPr>
              <w:pStyle w:val="TableParagraph"/>
              <w:spacing w:line="240" w:lineRule="auto" w:before="5"/>
              <w:ind w:left="331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32326"/>
                <w:w w:val="105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single" w:sz="9" w:space="0" w:color="181318"/>
              <w:left w:val="single" w:sz="12" w:space="0" w:color="0F1313"/>
              <w:bottom w:val="single" w:sz="9" w:space="0" w:color="1813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0"/>
              <w:ind w:left="2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32326"/>
                <w:w w:val="110"/>
                <w:sz w:val="19"/>
              </w:rPr>
              <w:t>100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6" w:type="dxa"/>
            <w:tcBorders>
              <w:top w:val="single" w:sz="9" w:space="0" w:color="181318"/>
              <w:left w:val="single" w:sz="12" w:space="0" w:color="0F0F0F"/>
              <w:bottom w:val="single" w:sz="9" w:space="0" w:color="1813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636"/>
                <w:sz w:val="19"/>
              </w:rPr>
              <w:t>40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81318"/>
              <w:left w:val="single" w:sz="12" w:space="0" w:color="0F0F0F"/>
              <w:bottom w:val="single" w:sz="9" w:space="0" w:color="18131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"/>
              <w:ind w:left="1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636"/>
                <w:sz w:val="19"/>
              </w:rPr>
              <w:t>35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0" w:hRule="exact"/>
        </w:trPr>
        <w:tc>
          <w:tcPr>
            <w:tcW w:w="785" w:type="dxa"/>
            <w:tcBorders>
              <w:top w:val="single" w:sz="9" w:space="0" w:color="0C0C13"/>
              <w:left w:val="single" w:sz="12" w:space="0" w:color="131313"/>
              <w:bottom w:val="single" w:sz="9" w:space="0" w:color="131318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4"/>
              <w:ind w:left="24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32326"/>
                <w:sz w:val="19"/>
              </w:rPr>
              <w:t>134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3" w:type="dxa"/>
            <w:tcBorders>
              <w:top w:val="single" w:sz="9" w:space="0" w:color="0C0C13"/>
              <w:left w:val="single" w:sz="12" w:space="0" w:color="0F0F13"/>
              <w:bottom w:val="single" w:sz="9" w:space="0" w:color="131318"/>
              <w:right w:val="single" w:sz="12" w:space="0" w:color="130F13"/>
            </w:tcBorders>
          </w:tcPr>
          <w:p>
            <w:pPr>
              <w:pStyle w:val="TableParagraph"/>
              <w:spacing w:line="227" w:lineRule="exact"/>
              <w:ind w:left="673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32326"/>
                <w:w w:val="110"/>
                <w:sz w:val="18"/>
                <w:szCs w:val="18"/>
              </w:rPr>
              <w:t>克罗地亚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850" w:type="dxa"/>
            <w:tcBorders>
              <w:top w:val="single" w:sz="9" w:space="0" w:color="0C0C13"/>
              <w:left w:val="single" w:sz="12" w:space="0" w:color="130F13"/>
              <w:bottom w:val="single" w:sz="9" w:space="0" w:color="131318"/>
              <w:right w:val="single" w:sz="12" w:space="0" w:color="131313"/>
            </w:tcBorders>
          </w:tcPr>
          <w:p>
            <w:pPr/>
          </w:p>
        </w:tc>
        <w:tc>
          <w:tcPr>
            <w:tcW w:w="1080" w:type="dxa"/>
            <w:tcBorders>
              <w:top w:val="single" w:sz="9" w:space="0" w:color="0C0C13"/>
              <w:left w:val="single" w:sz="12" w:space="0" w:color="131313"/>
              <w:bottom w:val="single" w:sz="9" w:space="0" w:color="0F0C13"/>
              <w:right w:val="single" w:sz="12" w:space="0" w:color="0F1313"/>
            </w:tcBorders>
          </w:tcPr>
          <w:p>
            <w:pPr>
              <w:pStyle w:val="TableParagraph"/>
              <w:spacing w:line="234" w:lineRule="exact"/>
              <w:ind w:left="331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32326"/>
                <w:w w:val="105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single" w:sz="9" w:space="0" w:color="181318"/>
              <w:left w:val="single" w:sz="12" w:space="0" w:color="0F1313"/>
              <w:bottom w:val="single" w:sz="9" w:space="0" w:color="0F0C13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0"/>
              <w:ind w:left="1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4B4D4D"/>
                <w:spacing w:val="-6"/>
                <w:w w:val="110"/>
                <w:sz w:val="19"/>
              </w:rPr>
              <w:t>1</w:t>
            </w:r>
            <w:r>
              <w:rPr>
                <w:rFonts w:ascii="Times New Roman"/>
                <w:color w:val="232326"/>
                <w:spacing w:val="-6"/>
                <w:w w:val="110"/>
                <w:sz w:val="19"/>
              </w:rPr>
              <w:t>80</w:t>
            </w:r>
            <w:r>
              <w:rPr>
                <w:rFonts w:ascii="Times New Roman"/>
                <w:spacing w:val="-6"/>
                <w:sz w:val="19"/>
              </w:rPr>
            </w:r>
          </w:p>
        </w:tc>
        <w:tc>
          <w:tcPr>
            <w:tcW w:w="1276" w:type="dxa"/>
            <w:tcBorders>
              <w:top w:val="single" w:sz="9" w:space="0" w:color="181318"/>
              <w:left w:val="single" w:sz="12" w:space="0" w:color="0F0F0F"/>
              <w:bottom w:val="single" w:sz="9" w:space="0" w:color="281F2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0"/>
              <w:ind w:left="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32326"/>
                <w:sz w:val="19"/>
              </w:rPr>
              <w:t>40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81318"/>
              <w:left w:val="single" w:sz="12" w:space="0" w:color="0F0F0F"/>
              <w:bottom w:val="single" w:sz="9" w:space="0" w:color="281F2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"/>
              <w:ind w:left="1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636"/>
                <w:sz w:val="19"/>
              </w:rPr>
              <w:t>35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68" w:hRule="exact"/>
        </w:trPr>
        <w:tc>
          <w:tcPr>
            <w:tcW w:w="785" w:type="dxa"/>
            <w:tcBorders>
              <w:top w:val="single" w:sz="9" w:space="0" w:color="131318"/>
              <w:left w:val="single" w:sz="12" w:space="0" w:color="131313"/>
              <w:bottom w:val="single" w:sz="6" w:space="0" w:color="0F0F13"/>
              <w:right w:val="single" w:sz="12" w:space="0" w:color="0F0F13"/>
            </w:tcBorders>
          </w:tcPr>
          <w:p>
            <w:pPr>
              <w:pStyle w:val="TableParagraph"/>
              <w:spacing w:line="215" w:lineRule="exact" w:before="35"/>
              <w:ind w:left="24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32326"/>
                <w:w w:val="105"/>
                <w:sz w:val="19"/>
              </w:rPr>
              <w:t>135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3" w:type="dxa"/>
            <w:tcBorders>
              <w:top w:val="single" w:sz="9" w:space="0" w:color="131318"/>
              <w:left w:val="single" w:sz="12" w:space="0" w:color="0F0F13"/>
              <w:bottom w:val="single" w:sz="6" w:space="0" w:color="0F0F13"/>
              <w:right w:val="single" w:sz="12" w:space="0" w:color="130F13"/>
            </w:tcBorders>
          </w:tcPr>
          <w:p>
            <w:pPr>
              <w:pStyle w:val="TableParagraph"/>
              <w:spacing w:line="231" w:lineRule="exact"/>
              <w:ind w:left="579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32326"/>
                <w:w w:val="110"/>
                <w:sz w:val="18"/>
                <w:szCs w:val="18"/>
              </w:rPr>
              <w:t>阿尔巴尼亚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850" w:type="dxa"/>
            <w:tcBorders>
              <w:top w:val="single" w:sz="9" w:space="0" w:color="131318"/>
              <w:left w:val="single" w:sz="12" w:space="0" w:color="130F13"/>
              <w:bottom w:val="single" w:sz="6" w:space="0" w:color="0F0F13"/>
              <w:right w:val="single" w:sz="12" w:space="0" w:color="131313"/>
            </w:tcBorders>
          </w:tcPr>
          <w:p>
            <w:pPr/>
          </w:p>
        </w:tc>
        <w:tc>
          <w:tcPr>
            <w:tcW w:w="1080" w:type="dxa"/>
            <w:tcBorders>
              <w:top w:val="single" w:sz="9" w:space="0" w:color="0F0C13"/>
              <w:left w:val="single" w:sz="12" w:space="0" w:color="131313"/>
              <w:bottom w:val="single" w:sz="9" w:space="0" w:color="131318"/>
              <w:right w:val="single" w:sz="12" w:space="0" w:color="0F1313"/>
            </w:tcBorders>
          </w:tcPr>
          <w:p>
            <w:pPr>
              <w:pStyle w:val="TableParagraph"/>
              <w:spacing w:line="240" w:lineRule="auto" w:before="9"/>
              <w:ind w:left="331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32326"/>
                <w:w w:val="110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single" w:sz="9" w:space="0" w:color="0F0C13"/>
              <w:left w:val="single" w:sz="12" w:space="0" w:color="0F1313"/>
              <w:bottom w:val="single" w:sz="9" w:space="0" w:color="1313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left="2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636"/>
                <w:w w:val="110"/>
                <w:sz w:val="19"/>
              </w:rPr>
              <w:t>150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6" w:type="dxa"/>
            <w:tcBorders>
              <w:top w:val="single" w:sz="9" w:space="0" w:color="281F28"/>
              <w:left w:val="single" w:sz="12" w:space="0" w:color="0F0F0F"/>
              <w:bottom w:val="single" w:sz="9" w:space="0" w:color="1313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3"/>
              <w:ind w:left="23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636"/>
                <w:sz w:val="19"/>
              </w:rPr>
              <w:t>35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281F28"/>
              <w:left w:val="single" w:sz="12" w:space="0" w:color="0F0F0F"/>
              <w:bottom w:val="single" w:sz="9" w:space="0" w:color="13131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6"/>
              <w:ind w:left="16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636"/>
                <w:sz w:val="19"/>
              </w:rPr>
              <w:t>30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2" w:hRule="exact"/>
        </w:trPr>
        <w:tc>
          <w:tcPr>
            <w:tcW w:w="785" w:type="dxa"/>
            <w:tcBorders>
              <w:top w:val="single" w:sz="6" w:space="0" w:color="0F0F13"/>
              <w:left w:val="single" w:sz="12" w:space="0" w:color="131313"/>
              <w:bottom w:val="single" w:sz="9" w:space="0" w:color="0C0C0F"/>
              <w:right w:val="single" w:sz="12" w:space="0" w:color="0F0F13"/>
            </w:tcBorders>
          </w:tcPr>
          <w:p>
            <w:pPr>
              <w:pStyle w:val="TableParagraph"/>
              <w:spacing w:line="217" w:lineRule="exact" w:before="37"/>
              <w:ind w:left="24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32326"/>
                <w:w w:val="105"/>
                <w:sz w:val="19"/>
              </w:rPr>
              <w:t>136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3" w:type="dxa"/>
            <w:tcBorders>
              <w:top w:val="single" w:sz="6" w:space="0" w:color="0F0F13"/>
              <w:left w:val="single" w:sz="12" w:space="0" w:color="0F0F13"/>
              <w:bottom w:val="single" w:sz="9" w:space="0" w:color="0C0C0F"/>
              <w:right w:val="single" w:sz="12" w:space="0" w:color="130F13"/>
            </w:tcBorders>
          </w:tcPr>
          <w:p>
            <w:pPr>
              <w:pStyle w:val="TableParagraph"/>
              <w:spacing w:line="225" w:lineRule="exact"/>
              <w:ind w:left="658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32326"/>
                <w:w w:val="110"/>
                <w:sz w:val="18"/>
                <w:szCs w:val="18"/>
              </w:rPr>
              <w:t>保加利亚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850" w:type="dxa"/>
            <w:tcBorders>
              <w:top w:val="single" w:sz="6" w:space="0" w:color="0F0F13"/>
              <w:left w:val="single" w:sz="12" w:space="0" w:color="130F13"/>
              <w:bottom w:val="single" w:sz="9" w:space="0" w:color="0C0C0F"/>
              <w:right w:val="single" w:sz="12" w:space="0" w:color="131313"/>
            </w:tcBorders>
          </w:tcPr>
          <w:p>
            <w:pPr/>
          </w:p>
        </w:tc>
        <w:tc>
          <w:tcPr>
            <w:tcW w:w="1080" w:type="dxa"/>
            <w:tcBorders>
              <w:top w:val="single" w:sz="9" w:space="0" w:color="131318"/>
              <w:left w:val="single" w:sz="12" w:space="0" w:color="131313"/>
              <w:bottom w:val="single" w:sz="9" w:space="0" w:color="131318"/>
              <w:right w:val="single" w:sz="12" w:space="0" w:color="0F1313"/>
            </w:tcBorders>
          </w:tcPr>
          <w:p>
            <w:pPr>
              <w:pStyle w:val="TableParagraph"/>
              <w:spacing w:line="240" w:lineRule="auto" w:before="7"/>
              <w:ind w:left="331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32326"/>
                <w:w w:val="110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single" w:sz="9" w:space="0" w:color="131318"/>
              <w:left w:val="single" w:sz="12" w:space="0" w:color="0F1313"/>
              <w:bottom w:val="single" w:sz="9" w:space="0" w:color="1313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9"/>
              <w:ind w:left="2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32326"/>
                <w:w w:val="110"/>
                <w:sz w:val="19"/>
              </w:rPr>
              <w:t>110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6" w:type="dxa"/>
            <w:tcBorders>
              <w:top w:val="single" w:sz="9" w:space="0" w:color="131318"/>
              <w:left w:val="single" w:sz="12" w:space="0" w:color="0F0F0F"/>
              <w:bottom w:val="single" w:sz="9" w:space="0" w:color="1313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4"/>
              <w:ind w:left="6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32326"/>
                <w:sz w:val="19"/>
              </w:rPr>
              <w:t>45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31318"/>
              <w:left w:val="single" w:sz="12" w:space="0" w:color="0F0F0F"/>
              <w:bottom w:val="single" w:sz="9" w:space="0" w:color="13131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4"/>
              <w:ind w:left="1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636"/>
                <w:sz w:val="19"/>
              </w:rPr>
              <w:t>35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4" w:hRule="exact"/>
        </w:trPr>
        <w:tc>
          <w:tcPr>
            <w:tcW w:w="785" w:type="dxa"/>
            <w:tcBorders>
              <w:top w:val="single" w:sz="9" w:space="0" w:color="0C0C0F"/>
              <w:left w:val="single" w:sz="12" w:space="0" w:color="131313"/>
              <w:bottom w:val="single" w:sz="9" w:space="0" w:color="0C0C0C"/>
              <w:right w:val="single" w:sz="12" w:space="0" w:color="0F0F13"/>
            </w:tcBorders>
          </w:tcPr>
          <w:p>
            <w:pPr>
              <w:pStyle w:val="TableParagraph"/>
              <w:spacing w:line="217" w:lineRule="exact" w:before="35"/>
              <w:ind w:left="24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32326"/>
                <w:w w:val="105"/>
                <w:sz w:val="19"/>
              </w:rPr>
              <w:t>137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3" w:type="dxa"/>
            <w:tcBorders>
              <w:top w:val="single" w:sz="9" w:space="0" w:color="0C0C0F"/>
              <w:left w:val="single" w:sz="12" w:space="0" w:color="0F0F13"/>
              <w:bottom w:val="single" w:sz="9" w:space="0" w:color="0C0C0C"/>
              <w:right w:val="single" w:sz="12" w:space="0" w:color="130F13"/>
            </w:tcBorders>
          </w:tcPr>
          <w:p>
            <w:pPr>
              <w:pStyle w:val="TableParagraph"/>
              <w:spacing w:line="231" w:lineRule="exact"/>
              <w:ind w:right="5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32326"/>
                <w:w w:val="110"/>
                <w:sz w:val="18"/>
                <w:szCs w:val="18"/>
              </w:rPr>
              <w:t>俄罗斯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850" w:type="dxa"/>
            <w:tcBorders>
              <w:top w:val="single" w:sz="9" w:space="0" w:color="0C0C0F"/>
              <w:left w:val="single" w:sz="12" w:space="0" w:color="130F13"/>
              <w:bottom w:val="single" w:sz="9" w:space="0" w:color="0C0C0C"/>
              <w:right w:val="single" w:sz="12" w:space="0" w:color="131313"/>
            </w:tcBorders>
          </w:tcPr>
          <w:p>
            <w:pPr>
              <w:pStyle w:val="TableParagraph"/>
              <w:spacing w:line="223" w:lineRule="exact"/>
              <w:ind w:left="3" w:right="0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32326"/>
                <w:spacing w:val="-4"/>
                <w:w w:val="110"/>
                <w:sz w:val="18"/>
                <w:szCs w:val="18"/>
              </w:rPr>
              <w:t>莫</w:t>
            </w:r>
            <w:r>
              <w:rPr>
                <w:rFonts w:ascii="宋体" w:hAnsi="宋体" w:cs="宋体" w:eastAsia="宋体"/>
                <w:color w:val="05050A"/>
                <w:spacing w:val="-4"/>
                <w:w w:val="110"/>
                <w:sz w:val="18"/>
                <w:szCs w:val="18"/>
              </w:rPr>
              <w:t>斯</w:t>
            </w:r>
            <w:r>
              <w:rPr>
                <w:rFonts w:ascii="宋体" w:hAnsi="宋体" w:cs="宋体" w:eastAsia="宋体"/>
                <w:color w:val="232326"/>
                <w:spacing w:val="-4"/>
                <w:w w:val="110"/>
                <w:sz w:val="18"/>
                <w:szCs w:val="18"/>
              </w:rPr>
              <w:t>科</w:t>
            </w:r>
            <w:r>
              <w:rPr>
                <w:rFonts w:ascii="宋体" w:hAnsi="宋体" w:cs="宋体" w:eastAsia="宋体"/>
                <w:spacing w:val="-4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9" w:space="0" w:color="131318"/>
              <w:left w:val="single" w:sz="12" w:space="0" w:color="131313"/>
              <w:bottom w:val="single" w:sz="9" w:space="0" w:color="131318"/>
              <w:right w:val="single" w:sz="12" w:space="0" w:color="0F1313"/>
            </w:tcBorders>
          </w:tcPr>
          <w:p>
            <w:pPr>
              <w:pStyle w:val="TableParagraph"/>
              <w:spacing w:line="240" w:lineRule="auto" w:before="9"/>
              <w:ind w:left="331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32326"/>
                <w:w w:val="110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single" w:sz="9" w:space="0" w:color="131318"/>
              <w:left w:val="single" w:sz="12" w:space="0" w:color="0F1313"/>
              <w:bottom w:val="single" w:sz="9" w:space="0" w:color="1313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left="6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32326"/>
                <w:sz w:val="19"/>
              </w:rPr>
              <w:t>285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6" w:type="dxa"/>
            <w:tcBorders>
              <w:top w:val="single" w:sz="9" w:space="0" w:color="131318"/>
              <w:left w:val="single" w:sz="12" w:space="0" w:color="0F0F0F"/>
              <w:bottom w:val="single" w:sz="9" w:space="0" w:color="1313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6"/>
              <w:ind w:left="6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32326"/>
                <w:sz w:val="19"/>
              </w:rPr>
              <w:t>45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31318"/>
              <w:left w:val="single" w:sz="12" w:space="0" w:color="0F0F0F"/>
              <w:bottom w:val="single" w:sz="9" w:space="0" w:color="13131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6"/>
              <w:ind w:left="10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636"/>
                <w:w w:val="90"/>
                <w:sz w:val="19"/>
              </w:rPr>
              <w:t>4</w:t>
            </w:r>
            <w:r>
              <w:rPr>
                <w:rFonts w:ascii="Times New Roman"/>
                <w:color w:val="343636"/>
                <w:spacing w:val="-24"/>
                <w:w w:val="90"/>
                <w:sz w:val="19"/>
              </w:rPr>
              <w:t> </w:t>
            </w:r>
            <w:r>
              <w:rPr>
                <w:rFonts w:ascii="Times New Roman"/>
                <w:color w:val="05050A"/>
                <w:w w:val="90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4" w:hRule="exact"/>
        </w:trPr>
        <w:tc>
          <w:tcPr>
            <w:tcW w:w="785" w:type="dxa"/>
            <w:tcBorders>
              <w:top w:val="single" w:sz="9" w:space="0" w:color="0C0C0C"/>
              <w:left w:val="single" w:sz="12" w:space="0" w:color="131313"/>
              <w:bottom w:val="single" w:sz="9" w:space="0" w:color="131318"/>
              <w:right w:val="single" w:sz="12" w:space="0" w:color="0F0F13"/>
            </w:tcBorders>
          </w:tcPr>
          <w:p>
            <w:pPr>
              <w:pStyle w:val="TableParagraph"/>
              <w:spacing w:line="217" w:lineRule="exact" w:before="35"/>
              <w:ind w:left="24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32326"/>
                <w:w w:val="105"/>
                <w:sz w:val="19"/>
              </w:rPr>
              <w:t>138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3" w:type="dxa"/>
            <w:tcBorders>
              <w:top w:val="single" w:sz="9" w:space="0" w:color="0C0C0C"/>
              <w:left w:val="single" w:sz="12" w:space="0" w:color="0F0F13"/>
              <w:bottom w:val="single" w:sz="9" w:space="0" w:color="131318"/>
              <w:right w:val="single" w:sz="12" w:space="0" w:color="130F13"/>
            </w:tcBorders>
          </w:tcPr>
          <w:p>
            <w:pPr/>
          </w:p>
        </w:tc>
        <w:tc>
          <w:tcPr>
            <w:tcW w:w="1850" w:type="dxa"/>
            <w:tcBorders>
              <w:top w:val="single" w:sz="9" w:space="0" w:color="0C0C0C"/>
              <w:left w:val="single" w:sz="12" w:space="0" w:color="130F13"/>
              <w:bottom w:val="single" w:sz="9" w:space="0" w:color="131318"/>
              <w:right w:val="single" w:sz="12" w:space="0" w:color="131313"/>
            </w:tcBorders>
          </w:tcPr>
          <w:p>
            <w:pPr>
              <w:pStyle w:val="TableParagraph"/>
              <w:spacing w:line="231" w:lineRule="exact"/>
              <w:ind w:left="309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32326"/>
                <w:w w:val="110"/>
                <w:sz w:val="18"/>
                <w:szCs w:val="18"/>
              </w:rPr>
              <w:t>哈巴</w:t>
            </w:r>
            <w:r>
              <w:rPr>
                <w:rFonts w:ascii="宋体" w:hAnsi="宋体" w:cs="宋体" w:eastAsia="宋体"/>
                <w:color w:val="05050A"/>
                <w:w w:val="110"/>
                <w:sz w:val="18"/>
                <w:szCs w:val="18"/>
              </w:rPr>
              <w:t>罗</w:t>
            </w:r>
            <w:r>
              <w:rPr>
                <w:rFonts w:ascii="宋体" w:hAnsi="宋体" w:cs="宋体" w:eastAsia="宋体"/>
                <w:color w:val="232326"/>
                <w:w w:val="110"/>
                <w:sz w:val="18"/>
                <w:szCs w:val="18"/>
              </w:rPr>
              <w:t>夫斯克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9" w:space="0" w:color="131318"/>
              <w:left w:val="single" w:sz="12" w:space="0" w:color="131313"/>
              <w:bottom w:val="single" w:sz="9" w:space="0" w:color="131318"/>
              <w:right w:val="single" w:sz="12" w:space="0" w:color="0F1313"/>
            </w:tcBorders>
          </w:tcPr>
          <w:p>
            <w:pPr>
              <w:pStyle w:val="TableParagraph"/>
              <w:spacing w:line="240" w:lineRule="auto" w:before="9"/>
              <w:ind w:left="331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32326"/>
                <w:w w:val="110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single" w:sz="9" w:space="0" w:color="131318"/>
              <w:left w:val="single" w:sz="12" w:space="0" w:color="0F1313"/>
              <w:bottom w:val="single" w:sz="9" w:space="0" w:color="1313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left="6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32326"/>
                <w:sz w:val="19"/>
              </w:rPr>
              <w:t>200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6" w:type="dxa"/>
            <w:tcBorders>
              <w:top w:val="single" w:sz="9" w:space="0" w:color="131318"/>
              <w:left w:val="single" w:sz="12" w:space="0" w:color="0F0F0F"/>
              <w:bottom w:val="single" w:sz="9" w:space="0" w:color="1313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3"/>
              <w:ind w:left="6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32326"/>
                <w:sz w:val="19"/>
              </w:rPr>
              <w:t>45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31318"/>
              <w:left w:val="single" w:sz="12" w:space="0" w:color="0F0F0F"/>
              <w:bottom w:val="single" w:sz="9" w:space="0" w:color="13131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6"/>
              <w:ind w:left="1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32326"/>
                <w:w w:val="90"/>
                <w:sz w:val="19"/>
              </w:rPr>
              <w:t>4</w:t>
            </w:r>
            <w:r>
              <w:rPr>
                <w:rFonts w:ascii="Times New Roman"/>
                <w:color w:val="232326"/>
                <w:spacing w:val="-32"/>
                <w:w w:val="90"/>
                <w:sz w:val="19"/>
              </w:rPr>
              <w:t> </w:t>
            </w:r>
            <w:r>
              <w:rPr>
                <w:rFonts w:ascii="Times New Roman"/>
                <w:color w:val="232326"/>
                <w:w w:val="90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605" w:hRule="exact"/>
        </w:trPr>
        <w:tc>
          <w:tcPr>
            <w:tcW w:w="785" w:type="dxa"/>
            <w:tcBorders>
              <w:top w:val="single" w:sz="9" w:space="0" w:color="131318"/>
              <w:left w:val="single" w:sz="12" w:space="0" w:color="131313"/>
              <w:bottom w:val="single" w:sz="9" w:space="0" w:color="18131C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宋体" w:hAnsi="宋体" w:cs="宋体" w:eastAsia="宋体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4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32326"/>
                <w:w w:val="105"/>
                <w:sz w:val="19"/>
              </w:rPr>
              <w:t>139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3" w:type="dxa"/>
            <w:tcBorders>
              <w:top w:val="single" w:sz="9" w:space="0" w:color="131318"/>
              <w:left w:val="single" w:sz="12" w:space="0" w:color="0F0F13"/>
              <w:bottom w:val="single" w:sz="9" w:space="0" w:color="18131C"/>
              <w:right w:val="single" w:sz="12" w:space="0" w:color="130F13"/>
            </w:tcBorders>
          </w:tcPr>
          <w:p>
            <w:pPr/>
          </w:p>
        </w:tc>
        <w:tc>
          <w:tcPr>
            <w:tcW w:w="1850" w:type="dxa"/>
            <w:tcBorders>
              <w:top w:val="single" w:sz="9" w:space="0" w:color="131318"/>
              <w:left w:val="single" w:sz="12" w:space="0" w:color="130F13"/>
              <w:bottom w:val="single" w:sz="9" w:space="0" w:color="18131C"/>
              <w:right w:val="single" w:sz="12" w:space="0" w:color="131313"/>
            </w:tcBorders>
          </w:tcPr>
          <w:p>
            <w:pPr>
              <w:pStyle w:val="TableParagraph"/>
              <w:spacing w:line="256" w:lineRule="auto" w:before="31"/>
              <w:ind w:left="712" w:right="98" w:hanging="591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32326"/>
                <w:w w:val="110"/>
                <w:sz w:val="18"/>
                <w:szCs w:val="18"/>
              </w:rPr>
              <w:t>叶卡捷琳堡</w:t>
            </w:r>
            <w:r>
              <w:rPr>
                <w:rFonts w:ascii="宋体" w:hAnsi="宋体" w:cs="宋体" w:eastAsia="宋体"/>
                <w:color w:val="232326"/>
                <w:spacing w:val="-71"/>
                <w:w w:val="110"/>
                <w:sz w:val="18"/>
                <w:szCs w:val="18"/>
              </w:rPr>
              <w:t> </w:t>
            </w:r>
            <w:r>
              <w:rPr>
                <w:rFonts w:ascii="宋体" w:hAnsi="宋体" w:cs="宋体" w:eastAsia="宋体"/>
                <w:color w:val="232326"/>
                <w:spacing w:val="-6"/>
                <w:w w:val="110"/>
                <w:sz w:val="18"/>
                <w:szCs w:val="18"/>
              </w:rPr>
              <w:t>、圣彼</w:t>
            </w:r>
            <w:r>
              <w:rPr>
                <w:rFonts w:ascii="宋体" w:hAnsi="宋体" w:cs="宋体" w:eastAsia="宋体"/>
                <w:color w:val="232326"/>
                <w:spacing w:val="-97"/>
                <w:w w:val="110"/>
                <w:sz w:val="18"/>
                <w:szCs w:val="18"/>
              </w:rPr>
              <w:t> </w:t>
            </w:r>
            <w:r>
              <w:rPr>
                <w:rFonts w:ascii="宋体" w:hAnsi="宋体" w:cs="宋体" w:eastAsia="宋体"/>
                <w:color w:val="232326"/>
                <w:spacing w:val="-97"/>
                <w:w w:val="110"/>
                <w:sz w:val="18"/>
                <w:szCs w:val="18"/>
              </w:rPr>
            </w:r>
            <w:r>
              <w:rPr>
                <w:rFonts w:ascii="宋体" w:hAnsi="宋体" w:cs="宋体" w:eastAsia="宋体"/>
                <w:color w:val="232326"/>
                <w:w w:val="110"/>
                <w:sz w:val="18"/>
                <w:szCs w:val="18"/>
              </w:rPr>
              <w:t>得堡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9" w:space="0" w:color="131318"/>
              <w:left w:val="single" w:sz="12" w:space="0" w:color="131313"/>
              <w:bottom w:val="single" w:sz="9" w:space="0" w:color="18131C"/>
              <w:right w:val="single" w:sz="12" w:space="0" w:color="0F1313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宋体" w:hAnsi="宋体" w:cs="宋体" w:eastAsia="宋体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338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32326"/>
                <w:w w:val="105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single" w:sz="9" w:space="0" w:color="131318"/>
              <w:left w:val="single" w:sz="12" w:space="0" w:color="0F1313"/>
              <w:bottom w:val="single" w:sz="9" w:space="0" w:color="18131C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宋体" w:hAnsi="宋体" w:cs="宋体" w:eastAsia="宋体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32326"/>
                <w:sz w:val="19"/>
              </w:rPr>
              <w:t>170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6" w:type="dxa"/>
            <w:tcBorders>
              <w:top w:val="single" w:sz="9" w:space="0" w:color="131318"/>
              <w:left w:val="single" w:sz="12" w:space="0" w:color="0F0F0F"/>
              <w:bottom w:val="single" w:sz="9" w:space="0" w:color="18131C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宋体" w:hAnsi="宋体" w:cs="宋体" w:eastAsia="宋体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50A"/>
                <w:spacing w:val="13"/>
                <w:sz w:val="19"/>
              </w:rPr>
              <w:t>4</w:t>
            </w:r>
            <w:r>
              <w:rPr>
                <w:rFonts w:ascii="Times New Roman"/>
                <w:color w:val="343636"/>
                <w:spacing w:val="13"/>
                <w:sz w:val="19"/>
              </w:rPr>
              <w:t>5</w:t>
            </w:r>
            <w:r>
              <w:rPr>
                <w:rFonts w:ascii="Times New Roman"/>
                <w:spacing w:val="13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31318"/>
              <w:left w:val="single" w:sz="12" w:space="0" w:color="0F0F0F"/>
              <w:bottom w:val="single" w:sz="9" w:space="0" w:color="18131C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宋体" w:hAnsi="宋体" w:cs="宋体" w:eastAsia="宋体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636"/>
                <w:w w:val="90"/>
                <w:sz w:val="19"/>
              </w:rPr>
              <w:t>4</w:t>
            </w:r>
            <w:r>
              <w:rPr>
                <w:rFonts w:ascii="Times New Roman"/>
                <w:color w:val="343636"/>
                <w:spacing w:val="-32"/>
                <w:w w:val="90"/>
                <w:sz w:val="19"/>
              </w:rPr>
              <w:t> </w:t>
            </w:r>
            <w:r>
              <w:rPr>
                <w:rFonts w:ascii="Times New Roman"/>
                <w:color w:val="343636"/>
                <w:w w:val="90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4" w:hRule="exact"/>
        </w:trPr>
        <w:tc>
          <w:tcPr>
            <w:tcW w:w="785" w:type="dxa"/>
            <w:tcBorders>
              <w:top w:val="single" w:sz="9" w:space="0" w:color="18131C"/>
              <w:left w:val="single" w:sz="12" w:space="0" w:color="131313"/>
              <w:bottom w:val="single" w:sz="9" w:space="0" w:color="131318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8"/>
              <w:ind w:left="24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50A"/>
                <w:spacing w:val="-9"/>
                <w:sz w:val="19"/>
              </w:rPr>
              <w:t>1</w:t>
            </w:r>
            <w:r>
              <w:rPr>
                <w:rFonts w:ascii="Times New Roman"/>
                <w:color w:val="232326"/>
                <w:spacing w:val="-9"/>
                <w:sz w:val="19"/>
              </w:rPr>
              <w:t>4</w:t>
            </w:r>
            <w:r>
              <w:rPr>
                <w:rFonts w:ascii="Times New Roman"/>
                <w:color w:val="232326"/>
                <w:spacing w:val="-24"/>
                <w:sz w:val="19"/>
              </w:rPr>
              <w:t> </w:t>
            </w:r>
            <w:r>
              <w:rPr>
                <w:rFonts w:ascii="Times New Roman"/>
                <w:color w:val="05050A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3" w:type="dxa"/>
            <w:tcBorders>
              <w:top w:val="single" w:sz="9" w:space="0" w:color="18131C"/>
              <w:left w:val="single" w:sz="12" w:space="0" w:color="0F0F13"/>
              <w:bottom w:val="single" w:sz="9" w:space="0" w:color="131318"/>
              <w:right w:val="single" w:sz="12" w:space="0" w:color="130F13"/>
            </w:tcBorders>
          </w:tcPr>
          <w:p>
            <w:pPr/>
          </w:p>
        </w:tc>
        <w:tc>
          <w:tcPr>
            <w:tcW w:w="1850" w:type="dxa"/>
            <w:tcBorders>
              <w:top w:val="single" w:sz="9" w:space="0" w:color="18131C"/>
              <w:left w:val="single" w:sz="12" w:space="0" w:color="130F13"/>
              <w:bottom w:val="single" w:sz="9" w:space="0" w:color="131318"/>
              <w:right w:val="single" w:sz="12" w:space="0" w:color="131313"/>
            </w:tcBorders>
          </w:tcPr>
          <w:p>
            <w:pPr>
              <w:pStyle w:val="TableParagraph"/>
              <w:spacing w:line="223" w:lineRule="exact"/>
              <w:ind w:left="410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32326"/>
                <w:w w:val="110"/>
                <w:sz w:val="18"/>
                <w:szCs w:val="18"/>
              </w:rPr>
              <w:t>伊尔库茨克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9" w:space="0" w:color="18131C"/>
              <w:left w:val="single" w:sz="12" w:space="0" w:color="131313"/>
              <w:bottom w:val="single" w:sz="9" w:space="0" w:color="131318"/>
              <w:right w:val="single" w:sz="12" w:space="0" w:color="0F1313"/>
            </w:tcBorders>
          </w:tcPr>
          <w:p>
            <w:pPr>
              <w:pStyle w:val="TableParagraph"/>
              <w:spacing w:line="240" w:lineRule="auto" w:before="9"/>
              <w:ind w:left="331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32326"/>
                <w:w w:val="110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single" w:sz="9" w:space="0" w:color="18131C"/>
              <w:left w:val="single" w:sz="12" w:space="0" w:color="0F1313"/>
              <w:bottom w:val="single" w:sz="9" w:space="0" w:color="1313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left="3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50A"/>
                <w:spacing w:val="-7"/>
                <w:w w:val="110"/>
                <w:sz w:val="19"/>
              </w:rPr>
              <w:t>1</w:t>
            </w:r>
            <w:r>
              <w:rPr>
                <w:rFonts w:ascii="Times New Roman"/>
                <w:color w:val="232326"/>
                <w:spacing w:val="-7"/>
                <w:w w:val="110"/>
                <w:sz w:val="19"/>
              </w:rPr>
              <w:t>50</w:t>
            </w:r>
            <w:r>
              <w:rPr>
                <w:rFonts w:ascii="Times New Roman"/>
                <w:spacing w:val="-7"/>
                <w:sz w:val="19"/>
              </w:rPr>
            </w:r>
          </w:p>
        </w:tc>
        <w:tc>
          <w:tcPr>
            <w:tcW w:w="1276" w:type="dxa"/>
            <w:tcBorders>
              <w:top w:val="single" w:sz="9" w:space="0" w:color="18131C"/>
              <w:left w:val="single" w:sz="12" w:space="0" w:color="0F0F0F"/>
              <w:bottom w:val="single" w:sz="9" w:space="0" w:color="1313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3"/>
              <w:ind w:left="6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32326"/>
                <w:sz w:val="19"/>
              </w:rPr>
              <w:t>45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8131C"/>
              <w:left w:val="single" w:sz="12" w:space="0" w:color="0F0F0F"/>
              <w:bottom w:val="single" w:sz="9" w:space="0" w:color="13131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6"/>
              <w:ind w:left="13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636"/>
                <w:sz w:val="19"/>
              </w:rPr>
              <w:t>40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7" w:hRule="exact"/>
        </w:trPr>
        <w:tc>
          <w:tcPr>
            <w:tcW w:w="785" w:type="dxa"/>
            <w:tcBorders>
              <w:top w:val="single" w:sz="9" w:space="0" w:color="131318"/>
              <w:left w:val="single" w:sz="12" w:space="0" w:color="131313"/>
              <w:bottom w:val="single" w:sz="9" w:space="0" w:color="13181C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35"/>
              <w:ind w:left="24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50A"/>
                <w:spacing w:val="-9"/>
                <w:w w:val="120"/>
                <w:sz w:val="19"/>
              </w:rPr>
              <w:t>1</w:t>
            </w:r>
            <w:r>
              <w:rPr>
                <w:rFonts w:ascii="Times New Roman"/>
                <w:color w:val="232326"/>
                <w:spacing w:val="-9"/>
                <w:w w:val="120"/>
                <w:sz w:val="19"/>
              </w:rPr>
              <w:t>4</w:t>
            </w:r>
            <w:r>
              <w:rPr>
                <w:rFonts w:ascii="Times New Roman"/>
                <w:color w:val="232326"/>
                <w:spacing w:val="-45"/>
                <w:w w:val="120"/>
                <w:sz w:val="19"/>
              </w:rPr>
              <w:t> </w:t>
            </w:r>
            <w:r>
              <w:rPr>
                <w:rFonts w:ascii="Times New Roman"/>
                <w:color w:val="05050A"/>
                <w:w w:val="120"/>
                <w:sz w:val="19"/>
              </w:rPr>
              <w:t>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3" w:type="dxa"/>
            <w:tcBorders>
              <w:top w:val="single" w:sz="9" w:space="0" w:color="131318"/>
              <w:left w:val="single" w:sz="12" w:space="0" w:color="0F0F13"/>
              <w:bottom w:val="single" w:sz="9" w:space="0" w:color="13181C"/>
              <w:right w:val="single" w:sz="12" w:space="0" w:color="130F13"/>
            </w:tcBorders>
          </w:tcPr>
          <w:p>
            <w:pPr/>
          </w:p>
        </w:tc>
        <w:tc>
          <w:tcPr>
            <w:tcW w:w="1850" w:type="dxa"/>
            <w:tcBorders>
              <w:top w:val="single" w:sz="9" w:space="0" w:color="131318"/>
              <w:left w:val="single" w:sz="12" w:space="0" w:color="130F13"/>
              <w:bottom w:val="single" w:sz="9" w:space="0" w:color="13181C"/>
              <w:right w:val="single" w:sz="12" w:space="0" w:color="131313"/>
            </w:tcBorders>
          </w:tcPr>
          <w:p>
            <w:pPr>
              <w:pStyle w:val="TableParagraph"/>
              <w:spacing w:line="231" w:lineRule="exact"/>
              <w:ind w:left="511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32326"/>
                <w:spacing w:val="-4"/>
                <w:w w:val="115"/>
                <w:sz w:val="18"/>
                <w:szCs w:val="18"/>
              </w:rPr>
              <w:t>其</w:t>
            </w:r>
            <w:r>
              <w:rPr>
                <w:rFonts w:ascii="宋体" w:hAnsi="宋体" w:cs="宋体" w:eastAsia="宋体"/>
                <w:color w:val="05050A"/>
                <w:spacing w:val="-4"/>
                <w:w w:val="115"/>
                <w:sz w:val="18"/>
                <w:szCs w:val="18"/>
              </w:rPr>
              <w:t>他</w:t>
            </w:r>
            <w:r>
              <w:rPr>
                <w:rFonts w:ascii="宋体" w:hAnsi="宋体" w:cs="宋体" w:eastAsia="宋体"/>
                <w:color w:val="232326"/>
                <w:spacing w:val="-4"/>
                <w:w w:val="115"/>
                <w:sz w:val="18"/>
                <w:szCs w:val="18"/>
              </w:rPr>
              <w:t>城市</w:t>
            </w:r>
            <w:r>
              <w:rPr>
                <w:rFonts w:ascii="宋体" w:hAnsi="宋体" w:cs="宋体" w:eastAsia="宋体"/>
                <w:spacing w:val="-4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9" w:space="0" w:color="131318"/>
              <w:left w:val="single" w:sz="12" w:space="0" w:color="131313"/>
              <w:bottom w:val="single" w:sz="9" w:space="0" w:color="13181C"/>
              <w:right w:val="single" w:sz="12" w:space="0" w:color="0F1313"/>
            </w:tcBorders>
          </w:tcPr>
          <w:p>
            <w:pPr>
              <w:pStyle w:val="TableParagraph"/>
              <w:spacing w:line="240" w:lineRule="auto" w:before="2"/>
              <w:ind w:left="331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32326"/>
                <w:w w:val="110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single" w:sz="9" w:space="0" w:color="131318"/>
              <w:left w:val="single" w:sz="12" w:space="0" w:color="0F1313"/>
              <w:bottom w:val="single" w:sz="9" w:space="0" w:color="13181C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left="3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50A"/>
                <w:spacing w:val="3"/>
                <w:sz w:val="19"/>
              </w:rPr>
              <w:t>14</w:t>
            </w:r>
            <w:r>
              <w:rPr>
                <w:rFonts w:ascii="Times New Roman"/>
                <w:color w:val="232326"/>
                <w:spacing w:val="3"/>
                <w:sz w:val="19"/>
              </w:rPr>
              <w:t>0</w:t>
            </w:r>
            <w:r>
              <w:rPr>
                <w:rFonts w:ascii="Times New Roman"/>
                <w:spacing w:val="3"/>
                <w:sz w:val="19"/>
              </w:rPr>
            </w:r>
          </w:p>
        </w:tc>
        <w:tc>
          <w:tcPr>
            <w:tcW w:w="1276" w:type="dxa"/>
            <w:tcBorders>
              <w:top w:val="single" w:sz="9" w:space="0" w:color="131318"/>
              <w:left w:val="single" w:sz="12" w:space="0" w:color="0F0F0F"/>
              <w:bottom w:val="single" w:sz="12" w:space="0" w:color="282B2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left="1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32326"/>
                <w:w w:val="90"/>
                <w:sz w:val="19"/>
              </w:rPr>
              <w:t>4</w:t>
            </w:r>
            <w:r>
              <w:rPr>
                <w:rFonts w:ascii="Times New Roman"/>
                <w:color w:val="232326"/>
                <w:spacing w:val="-25"/>
                <w:w w:val="90"/>
                <w:sz w:val="19"/>
              </w:rPr>
              <w:t> </w:t>
            </w:r>
            <w:r>
              <w:rPr>
                <w:rFonts w:ascii="Times New Roman"/>
                <w:color w:val="232326"/>
                <w:w w:val="90"/>
                <w:sz w:val="19"/>
              </w:rPr>
              <w:t>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31318"/>
              <w:left w:val="single" w:sz="12" w:space="0" w:color="0F0F0F"/>
              <w:bottom w:val="single" w:sz="12" w:space="0" w:color="282B2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3"/>
              <w:ind w:left="1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636"/>
                <w:w w:val="90"/>
                <w:sz w:val="19"/>
              </w:rPr>
              <w:t>4</w:t>
            </w:r>
            <w:r>
              <w:rPr>
                <w:rFonts w:ascii="Times New Roman"/>
                <w:color w:val="343636"/>
                <w:spacing w:val="-32"/>
                <w:w w:val="90"/>
                <w:sz w:val="19"/>
              </w:rPr>
              <w:t> </w:t>
            </w:r>
            <w:r>
              <w:rPr>
                <w:rFonts w:ascii="Times New Roman"/>
                <w:color w:val="343636"/>
                <w:w w:val="90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4" w:hRule="exact"/>
        </w:trPr>
        <w:tc>
          <w:tcPr>
            <w:tcW w:w="785" w:type="dxa"/>
            <w:tcBorders>
              <w:top w:val="single" w:sz="9" w:space="0" w:color="13181C"/>
              <w:left w:val="single" w:sz="12" w:space="0" w:color="131313"/>
              <w:bottom w:val="single" w:sz="9" w:space="0" w:color="18181C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31"/>
              <w:ind w:left="24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50A"/>
                <w:spacing w:val="-9"/>
                <w:sz w:val="19"/>
              </w:rPr>
              <w:t>1</w:t>
            </w:r>
            <w:r>
              <w:rPr>
                <w:rFonts w:ascii="Times New Roman"/>
                <w:color w:val="232326"/>
                <w:spacing w:val="-9"/>
                <w:sz w:val="19"/>
              </w:rPr>
              <w:t>4</w:t>
            </w:r>
            <w:r>
              <w:rPr>
                <w:rFonts w:ascii="Times New Roman"/>
                <w:color w:val="232326"/>
                <w:spacing w:val="-33"/>
                <w:sz w:val="19"/>
              </w:rPr>
              <w:t> </w:t>
            </w:r>
            <w:r>
              <w:rPr>
                <w:rFonts w:ascii="Times New Roman"/>
                <w:color w:val="05050A"/>
                <w:sz w:val="19"/>
              </w:rPr>
              <w:t>2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3" w:type="dxa"/>
            <w:tcBorders>
              <w:top w:val="single" w:sz="9" w:space="0" w:color="13181C"/>
              <w:left w:val="single" w:sz="12" w:space="0" w:color="0F0F13"/>
              <w:bottom w:val="single" w:sz="9" w:space="0" w:color="18181C"/>
              <w:right w:val="single" w:sz="12" w:space="0" w:color="130F13"/>
            </w:tcBorders>
          </w:tcPr>
          <w:p>
            <w:pPr>
              <w:pStyle w:val="TableParagraph"/>
              <w:spacing w:line="227" w:lineRule="exact"/>
              <w:ind w:left="10" w:right="0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32326"/>
                <w:w w:val="110"/>
                <w:sz w:val="18"/>
                <w:szCs w:val="18"/>
              </w:rPr>
              <w:t>立陶宛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850" w:type="dxa"/>
            <w:tcBorders>
              <w:top w:val="single" w:sz="9" w:space="0" w:color="13181C"/>
              <w:left w:val="single" w:sz="12" w:space="0" w:color="130F13"/>
              <w:bottom w:val="single" w:sz="9" w:space="0" w:color="18181C"/>
              <w:right w:val="single" w:sz="12" w:space="0" w:color="131313"/>
            </w:tcBorders>
          </w:tcPr>
          <w:p>
            <w:pPr/>
          </w:p>
        </w:tc>
        <w:tc>
          <w:tcPr>
            <w:tcW w:w="1080" w:type="dxa"/>
            <w:tcBorders>
              <w:top w:val="single" w:sz="9" w:space="0" w:color="13181C"/>
              <w:left w:val="single" w:sz="12" w:space="0" w:color="131313"/>
              <w:bottom w:val="single" w:sz="9" w:space="0" w:color="18181C"/>
              <w:right w:val="single" w:sz="12" w:space="0" w:color="0F1313"/>
            </w:tcBorders>
          </w:tcPr>
          <w:p>
            <w:pPr>
              <w:pStyle w:val="TableParagraph"/>
              <w:spacing w:line="240" w:lineRule="auto" w:before="5"/>
              <w:ind w:left="338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32326"/>
                <w:w w:val="105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single" w:sz="9" w:space="0" w:color="13181C"/>
              <w:left w:val="single" w:sz="12" w:space="0" w:color="0F1313"/>
              <w:bottom w:val="single" w:sz="9" w:space="0" w:color="18181C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7"/>
              <w:ind w:left="3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50A"/>
                <w:spacing w:val="-10"/>
                <w:sz w:val="19"/>
              </w:rPr>
              <w:t>1</w:t>
            </w:r>
            <w:r>
              <w:rPr>
                <w:rFonts w:ascii="Times New Roman"/>
                <w:color w:val="343636"/>
                <w:spacing w:val="-10"/>
                <w:sz w:val="19"/>
              </w:rPr>
              <w:t>2</w:t>
            </w:r>
            <w:r>
              <w:rPr>
                <w:rFonts w:ascii="Times New Roman"/>
                <w:color w:val="343636"/>
                <w:spacing w:val="-30"/>
                <w:sz w:val="19"/>
              </w:rPr>
              <w:t> </w:t>
            </w:r>
            <w:r>
              <w:rPr>
                <w:rFonts w:ascii="Times New Roman"/>
                <w:color w:val="232326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6" w:type="dxa"/>
            <w:tcBorders>
              <w:top w:val="single" w:sz="12" w:space="0" w:color="282B2F"/>
              <w:left w:val="single" w:sz="12" w:space="0" w:color="0F0F0F"/>
              <w:bottom w:val="single" w:sz="9" w:space="0" w:color="18181C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3"/>
              <w:ind w:left="6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32326"/>
                <w:sz w:val="19"/>
              </w:rPr>
              <w:t>45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12" w:space="0" w:color="282B2F"/>
              <w:left w:val="single" w:sz="12" w:space="0" w:color="0F0F0F"/>
              <w:bottom w:val="single" w:sz="9" w:space="0" w:color="18181C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3"/>
              <w:ind w:left="1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636"/>
                <w:sz w:val="19"/>
              </w:rPr>
              <w:t>35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4" w:hRule="exact"/>
        </w:trPr>
        <w:tc>
          <w:tcPr>
            <w:tcW w:w="785" w:type="dxa"/>
            <w:tcBorders>
              <w:top w:val="single" w:sz="9" w:space="0" w:color="18181C"/>
              <w:left w:val="single" w:sz="12" w:space="0" w:color="131313"/>
              <w:bottom w:val="single" w:sz="9" w:space="0" w:color="131318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31"/>
              <w:ind w:left="24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32326"/>
                <w:spacing w:val="2"/>
                <w:w w:val="105"/>
                <w:sz w:val="19"/>
              </w:rPr>
              <w:t>143</w:t>
            </w:r>
            <w:r>
              <w:rPr>
                <w:rFonts w:ascii="Times New Roman"/>
                <w:spacing w:val="2"/>
                <w:sz w:val="19"/>
              </w:rPr>
            </w:r>
          </w:p>
        </w:tc>
        <w:tc>
          <w:tcPr>
            <w:tcW w:w="2163" w:type="dxa"/>
            <w:tcBorders>
              <w:top w:val="single" w:sz="9" w:space="0" w:color="18181C"/>
              <w:left w:val="single" w:sz="12" w:space="0" w:color="0F0F13"/>
              <w:bottom w:val="single" w:sz="9" w:space="0" w:color="131318"/>
              <w:right w:val="single" w:sz="12" w:space="0" w:color="130F13"/>
            </w:tcBorders>
          </w:tcPr>
          <w:p>
            <w:pPr>
              <w:pStyle w:val="TableParagraph"/>
              <w:spacing w:line="227" w:lineRule="exact"/>
              <w:ind w:left="665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32326"/>
                <w:spacing w:val="-3"/>
                <w:w w:val="115"/>
                <w:sz w:val="18"/>
                <w:szCs w:val="18"/>
              </w:rPr>
              <w:t>拉</w:t>
            </w:r>
            <w:r>
              <w:rPr>
                <w:rFonts w:ascii="宋体" w:hAnsi="宋体" w:cs="宋体" w:eastAsia="宋体"/>
                <w:color w:val="05050A"/>
                <w:spacing w:val="-3"/>
                <w:w w:val="115"/>
                <w:sz w:val="18"/>
                <w:szCs w:val="18"/>
              </w:rPr>
              <w:t>脱</w:t>
            </w:r>
            <w:r>
              <w:rPr>
                <w:rFonts w:ascii="宋体" w:hAnsi="宋体" w:cs="宋体" w:eastAsia="宋体"/>
                <w:color w:val="232326"/>
                <w:spacing w:val="-3"/>
                <w:w w:val="115"/>
                <w:sz w:val="18"/>
                <w:szCs w:val="18"/>
              </w:rPr>
              <w:t>维亚</w:t>
            </w:r>
            <w:r>
              <w:rPr>
                <w:rFonts w:ascii="宋体" w:hAnsi="宋体" w:cs="宋体" w:eastAsia="宋体"/>
                <w:spacing w:val="-3"/>
                <w:sz w:val="18"/>
                <w:szCs w:val="18"/>
              </w:rPr>
            </w:r>
          </w:p>
        </w:tc>
        <w:tc>
          <w:tcPr>
            <w:tcW w:w="1850" w:type="dxa"/>
            <w:tcBorders>
              <w:top w:val="single" w:sz="9" w:space="0" w:color="18181C"/>
              <w:left w:val="single" w:sz="12" w:space="0" w:color="130F13"/>
              <w:bottom w:val="single" w:sz="9" w:space="0" w:color="131318"/>
              <w:right w:val="single" w:sz="12" w:space="0" w:color="131313"/>
            </w:tcBorders>
          </w:tcPr>
          <w:p>
            <w:pPr/>
          </w:p>
        </w:tc>
        <w:tc>
          <w:tcPr>
            <w:tcW w:w="1080" w:type="dxa"/>
            <w:tcBorders>
              <w:top w:val="single" w:sz="9" w:space="0" w:color="18181C"/>
              <w:left w:val="single" w:sz="12" w:space="0" w:color="131313"/>
              <w:bottom w:val="single" w:sz="9" w:space="0" w:color="131318"/>
              <w:right w:val="single" w:sz="12" w:space="0" w:color="0F1313"/>
            </w:tcBorders>
          </w:tcPr>
          <w:p>
            <w:pPr>
              <w:pStyle w:val="TableParagraph"/>
              <w:spacing w:line="240" w:lineRule="auto" w:before="5"/>
              <w:ind w:left="331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32326"/>
                <w:w w:val="110"/>
                <w:sz w:val="18"/>
                <w:szCs w:val="18"/>
              </w:rPr>
              <w:t>欧元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single" w:sz="9" w:space="0" w:color="18181C"/>
              <w:left w:val="single" w:sz="12" w:space="0" w:color="0F1313"/>
              <w:bottom w:val="single" w:sz="9" w:space="0" w:color="1313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7"/>
              <w:ind w:left="3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50A"/>
                <w:spacing w:val="-10"/>
                <w:sz w:val="19"/>
              </w:rPr>
              <w:t>1</w:t>
            </w:r>
            <w:r>
              <w:rPr>
                <w:rFonts w:ascii="Times New Roman"/>
                <w:color w:val="343636"/>
                <w:spacing w:val="-10"/>
                <w:sz w:val="19"/>
              </w:rPr>
              <w:t>2</w:t>
            </w:r>
            <w:r>
              <w:rPr>
                <w:rFonts w:ascii="Times New Roman"/>
                <w:color w:val="343636"/>
                <w:spacing w:val="-30"/>
                <w:sz w:val="19"/>
              </w:rPr>
              <w:t> </w:t>
            </w:r>
            <w:r>
              <w:rPr>
                <w:rFonts w:ascii="Times New Roman"/>
                <w:color w:val="232326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6" w:type="dxa"/>
            <w:tcBorders>
              <w:top w:val="single" w:sz="9" w:space="0" w:color="18181C"/>
              <w:left w:val="single" w:sz="12" w:space="0" w:color="0F0F0F"/>
              <w:bottom w:val="single" w:sz="9" w:space="0" w:color="1313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7"/>
              <w:ind w:left="3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636"/>
                <w:sz w:val="19"/>
              </w:rPr>
              <w:t>35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8181C"/>
              <w:left w:val="single" w:sz="12" w:space="0" w:color="0F0F0F"/>
              <w:bottom w:val="single" w:sz="9" w:space="0" w:color="13131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7"/>
              <w:ind w:left="20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32326"/>
                <w:sz w:val="19"/>
              </w:rPr>
              <w:t>25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7" w:hRule="exact"/>
        </w:trPr>
        <w:tc>
          <w:tcPr>
            <w:tcW w:w="785" w:type="dxa"/>
            <w:tcBorders>
              <w:top w:val="single" w:sz="9" w:space="0" w:color="131318"/>
              <w:left w:val="single" w:sz="12" w:space="0" w:color="131313"/>
              <w:bottom w:val="single" w:sz="9" w:space="0" w:color="131318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31"/>
              <w:ind w:left="24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50A"/>
                <w:spacing w:val="-6"/>
                <w:w w:val="105"/>
                <w:sz w:val="19"/>
              </w:rPr>
              <w:t>1</w:t>
            </w:r>
            <w:r>
              <w:rPr>
                <w:rFonts w:ascii="Times New Roman"/>
                <w:color w:val="232326"/>
                <w:spacing w:val="-6"/>
                <w:w w:val="105"/>
                <w:sz w:val="19"/>
              </w:rPr>
              <w:t>44</w:t>
            </w:r>
            <w:r>
              <w:rPr>
                <w:rFonts w:ascii="Times New Roman"/>
                <w:spacing w:val="-6"/>
                <w:sz w:val="19"/>
              </w:rPr>
            </w:r>
          </w:p>
        </w:tc>
        <w:tc>
          <w:tcPr>
            <w:tcW w:w="2163" w:type="dxa"/>
            <w:tcBorders>
              <w:top w:val="single" w:sz="9" w:space="0" w:color="131318"/>
              <w:left w:val="single" w:sz="12" w:space="0" w:color="0F0F13"/>
              <w:bottom w:val="single" w:sz="9" w:space="0" w:color="131318"/>
              <w:right w:val="single" w:sz="12" w:space="0" w:color="130F13"/>
            </w:tcBorders>
          </w:tcPr>
          <w:p>
            <w:pPr>
              <w:pStyle w:val="TableParagraph"/>
              <w:spacing w:line="234" w:lineRule="exact"/>
              <w:ind w:left="680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32326"/>
                <w:w w:val="110"/>
                <w:sz w:val="18"/>
                <w:szCs w:val="18"/>
              </w:rPr>
              <w:t>爱沙尼亚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850" w:type="dxa"/>
            <w:tcBorders>
              <w:top w:val="single" w:sz="9" w:space="0" w:color="131318"/>
              <w:left w:val="single" w:sz="12" w:space="0" w:color="130F13"/>
              <w:bottom w:val="single" w:sz="9" w:space="0" w:color="131318"/>
              <w:right w:val="single" w:sz="12" w:space="0" w:color="131313"/>
            </w:tcBorders>
          </w:tcPr>
          <w:p>
            <w:pPr/>
          </w:p>
        </w:tc>
        <w:tc>
          <w:tcPr>
            <w:tcW w:w="1080" w:type="dxa"/>
            <w:tcBorders>
              <w:top w:val="single" w:sz="9" w:space="0" w:color="131318"/>
              <w:left w:val="single" w:sz="12" w:space="0" w:color="131313"/>
              <w:bottom w:val="single" w:sz="9" w:space="0" w:color="131318"/>
              <w:right w:val="single" w:sz="12" w:space="0" w:color="0F1313"/>
            </w:tcBorders>
          </w:tcPr>
          <w:p>
            <w:pPr>
              <w:pStyle w:val="TableParagraph"/>
              <w:spacing w:line="240" w:lineRule="auto" w:before="13"/>
              <w:ind w:left="331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32326"/>
                <w:w w:val="110"/>
                <w:sz w:val="18"/>
                <w:szCs w:val="18"/>
              </w:rPr>
              <w:t>欧元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single" w:sz="9" w:space="0" w:color="131318"/>
              <w:left w:val="single" w:sz="12" w:space="0" w:color="0F1313"/>
              <w:bottom w:val="single" w:sz="9" w:space="0" w:color="1313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4"/>
              <w:ind w:left="3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50A"/>
                <w:spacing w:val="-10"/>
                <w:sz w:val="19"/>
              </w:rPr>
              <w:t>1</w:t>
            </w:r>
            <w:r>
              <w:rPr>
                <w:rFonts w:ascii="Times New Roman"/>
                <w:color w:val="343636"/>
                <w:spacing w:val="-10"/>
                <w:sz w:val="19"/>
              </w:rPr>
              <w:t>2</w:t>
            </w:r>
            <w:r>
              <w:rPr>
                <w:rFonts w:ascii="Times New Roman"/>
                <w:color w:val="343636"/>
                <w:spacing w:val="-30"/>
                <w:sz w:val="19"/>
              </w:rPr>
              <w:t> </w:t>
            </w:r>
            <w:r>
              <w:rPr>
                <w:rFonts w:ascii="Times New Roman"/>
                <w:color w:val="343636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6" w:type="dxa"/>
            <w:tcBorders>
              <w:top w:val="single" w:sz="9" w:space="0" w:color="131318"/>
              <w:left w:val="single" w:sz="12" w:space="0" w:color="0F0F0F"/>
              <w:bottom w:val="single" w:sz="9" w:space="0" w:color="1313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7"/>
              <w:ind w:left="23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636"/>
                <w:sz w:val="19"/>
              </w:rPr>
              <w:t>35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31318"/>
              <w:left w:val="single" w:sz="12" w:space="0" w:color="0F0F0F"/>
              <w:bottom w:val="single" w:sz="9" w:space="0" w:color="13131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7"/>
              <w:ind w:left="20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32326"/>
                <w:sz w:val="19"/>
              </w:rPr>
              <w:t>25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7" w:hRule="exact"/>
        </w:trPr>
        <w:tc>
          <w:tcPr>
            <w:tcW w:w="785" w:type="dxa"/>
            <w:tcBorders>
              <w:top w:val="single" w:sz="9" w:space="0" w:color="131318"/>
              <w:left w:val="single" w:sz="12" w:space="0" w:color="131313"/>
              <w:bottom w:val="single" w:sz="9" w:space="0" w:color="1C181C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8"/>
              <w:ind w:left="24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50A"/>
                <w:spacing w:val="-5"/>
                <w:w w:val="105"/>
                <w:sz w:val="19"/>
              </w:rPr>
              <w:t>1</w:t>
            </w:r>
            <w:r>
              <w:rPr>
                <w:rFonts w:ascii="Times New Roman"/>
                <w:color w:val="232326"/>
                <w:spacing w:val="-5"/>
                <w:w w:val="105"/>
                <w:sz w:val="19"/>
              </w:rPr>
              <w:t>45</w:t>
            </w:r>
            <w:r>
              <w:rPr>
                <w:rFonts w:ascii="Times New Roman"/>
                <w:spacing w:val="-5"/>
                <w:sz w:val="19"/>
              </w:rPr>
            </w:r>
          </w:p>
        </w:tc>
        <w:tc>
          <w:tcPr>
            <w:tcW w:w="2163" w:type="dxa"/>
            <w:tcBorders>
              <w:top w:val="single" w:sz="9" w:space="0" w:color="131318"/>
              <w:left w:val="single" w:sz="12" w:space="0" w:color="0F0F13"/>
              <w:bottom w:val="single" w:sz="9" w:space="0" w:color="1C181C"/>
              <w:right w:val="single" w:sz="12" w:space="0" w:color="130F13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32326"/>
                <w:w w:val="108"/>
                <w:sz w:val="18"/>
                <w:szCs w:val="18"/>
              </w:rPr>
            </w:r>
            <w:r>
              <w:rPr>
                <w:rFonts w:ascii="宋体" w:hAnsi="宋体" w:cs="宋体" w:eastAsia="宋体"/>
                <w:color w:val="232326"/>
                <w:sz w:val="18"/>
                <w:szCs w:val="18"/>
                <w:u w:val="thick" w:color="000000"/>
              </w:rPr>
              <w:t>乌</w:t>
            </w:r>
            <w:r>
              <w:rPr>
                <w:rFonts w:ascii="宋体" w:hAnsi="宋体" w:cs="宋体" w:eastAsia="宋体"/>
                <w:color w:val="232326"/>
                <w:sz w:val="18"/>
                <w:szCs w:val="18"/>
              </w:rPr>
              <w:t>克</w:t>
            </w:r>
            <w:r>
              <w:rPr>
                <w:rFonts w:ascii="宋体" w:hAnsi="宋体" w:cs="宋体" w:eastAsia="宋体"/>
                <w:color w:val="232326"/>
                <w:spacing w:val="-61"/>
                <w:sz w:val="18"/>
                <w:szCs w:val="18"/>
              </w:rPr>
              <w:t> </w:t>
            </w:r>
            <w:r>
              <w:rPr>
                <w:rFonts w:ascii="宋体" w:hAnsi="宋体" w:cs="宋体" w:eastAsia="宋体"/>
                <w:color w:val="232326"/>
                <w:spacing w:val="-61"/>
                <w:sz w:val="18"/>
                <w:szCs w:val="18"/>
                <w:u w:val="thick" w:color="000000"/>
              </w:rPr>
            </w:r>
            <w:r>
              <w:rPr>
                <w:rFonts w:ascii="宋体" w:hAnsi="宋体" w:cs="宋体" w:eastAsia="宋体"/>
                <w:color w:val="232326"/>
                <w:sz w:val="18"/>
                <w:szCs w:val="18"/>
                <w:u w:val="thick" w:color="000000"/>
              </w:rPr>
              <w:t>兰</w:t>
            </w:r>
            <w:r>
              <w:rPr>
                <w:rFonts w:ascii="宋体" w:hAnsi="宋体" w:cs="宋体" w:eastAsia="宋体"/>
                <w:color w:val="232326"/>
                <w:sz w:val="18"/>
                <w:szCs w:val="18"/>
              </w:rPr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850" w:type="dxa"/>
            <w:tcBorders>
              <w:top w:val="single" w:sz="9" w:space="0" w:color="131318"/>
              <w:left w:val="single" w:sz="12" w:space="0" w:color="130F13"/>
              <w:bottom w:val="single" w:sz="9" w:space="0" w:color="1C181C"/>
              <w:right w:val="single" w:sz="12" w:space="0" w:color="131313"/>
            </w:tcBorders>
          </w:tcPr>
          <w:p>
            <w:pPr>
              <w:pStyle w:val="TableParagraph"/>
              <w:spacing w:line="231" w:lineRule="exact"/>
              <w:ind w:left="309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32326"/>
                <w:w w:val="110"/>
                <w:sz w:val="18"/>
                <w:szCs w:val="18"/>
              </w:rPr>
              <w:t>基辅</w:t>
            </w:r>
            <w:r>
              <w:rPr>
                <w:rFonts w:ascii="宋体" w:hAnsi="宋体" w:cs="宋体" w:eastAsia="宋体"/>
                <w:color w:val="232326"/>
                <w:spacing w:val="-65"/>
                <w:w w:val="110"/>
                <w:sz w:val="18"/>
                <w:szCs w:val="18"/>
              </w:rPr>
              <w:t> </w:t>
            </w:r>
            <w:r>
              <w:rPr>
                <w:rFonts w:ascii="宋体" w:hAnsi="宋体" w:cs="宋体" w:eastAsia="宋体"/>
                <w:color w:val="232326"/>
                <w:spacing w:val="-6"/>
                <w:w w:val="110"/>
                <w:sz w:val="18"/>
                <w:szCs w:val="18"/>
              </w:rPr>
              <w:t>、敖德萨</w:t>
            </w:r>
            <w:r>
              <w:rPr>
                <w:rFonts w:ascii="宋体" w:hAnsi="宋体" w:cs="宋体" w:eastAsia="宋体"/>
                <w:spacing w:val="-6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9" w:space="0" w:color="131318"/>
              <w:left w:val="single" w:sz="12" w:space="0" w:color="131313"/>
              <w:bottom w:val="single" w:sz="9" w:space="0" w:color="1C181C"/>
              <w:right w:val="single" w:sz="12" w:space="0" w:color="0F1313"/>
            </w:tcBorders>
          </w:tcPr>
          <w:p>
            <w:pPr>
              <w:pStyle w:val="TableParagraph"/>
              <w:spacing w:line="240" w:lineRule="auto" w:before="9"/>
              <w:ind w:left="338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32326"/>
                <w:w w:val="105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single" w:sz="9" w:space="0" w:color="131318"/>
              <w:left w:val="single" w:sz="12" w:space="0" w:color="0F1313"/>
              <w:bottom w:val="single" w:sz="9" w:space="0" w:color="1C181C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8"/>
              <w:ind w:left="33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50A"/>
                <w:spacing w:val="-3"/>
                <w:sz w:val="19"/>
              </w:rPr>
              <w:t>1</w:t>
            </w:r>
            <w:r>
              <w:rPr>
                <w:rFonts w:ascii="Times New Roman"/>
                <w:color w:val="343636"/>
                <w:spacing w:val="-3"/>
                <w:sz w:val="19"/>
              </w:rPr>
              <w:t>30</w:t>
            </w:r>
            <w:r>
              <w:rPr>
                <w:rFonts w:ascii="Times New Roman"/>
                <w:spacing w:val="-3"/>
                <w:sz w:val="19"/>
              </w:rPr>
            </w:r>
          </w:p>
        </w:tc>
        <w:tc>
          <w:tcPr>
            <w:tcW w:w="1276" w:type="dxa"/>
            <w:tcBorders>
              <w:top w:val="single" w:sz="9" w:space="0" w:color="131318"/>
              <w:left w:val="single" w:sz="12" w:space="0" w:color="0F0F0F"/>
              <w:bottom w:val="single" w:sz="9" w:space="0" w:color="1C181C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3"/>
              <w:ind w:left="13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32326"/>
                <w:sz w:val="19"/>
              </w:rPr>
              <w:t>45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31318"/>
              <w:left w:val="single" w:sz="12" w:space="0" w:color="0F0F0F"/>
              <w:bottom w:val="single" w:sz="9" w:space="0" w:color="1C181C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3"/>
              <w:ind w:left="20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636"/>
                <w:sz w:val="19"/>
              </w:rPr>
              <w:t>40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4" w:hRule="exact"/>
        </w:trPr>
        <w:tc>
          <w:tcPr>
            <w:tcW w:w="785" w:type="dxa"/>
            <w:tcBorders>
              <w:top w:val="single" w:sz="9" w:space="0" w:color="1C181C"/>
              <w:left w:val="single" w:sz="12" w:space="0" w:color="131313"/>
              <w:bottom w:val="single" w:sz="12" w:space="0" w:color="23282B"/>
              <w:right w:val="single" w:sz="12" w:space="0" w:color="0F0F13"/>
            </w:tcBorders>
          </w:tcPr>
          <w:p>
            <w:pPr>
              <w:pStyle w:val="TableParagraph"/>
              <w:spacing w:line="217" w:lineRule="exact" w:before="31"/>
              <w:ind w:left="24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50A"/>
                <w:spacing w:val="-5"/>
                <w:sz w:val="19"/>
              </w:rPr>
              <w:t>1</w:t>
            </w:r>
            <w:r>
              <w:rPr>
                <w:rFonts w:ascii="Times New Roman"/>
                <w:color w:val="232326"/>
                <w:spacing w:val="-5"/>
                <w:sz w:val="19"/>
              </w:rPr>
              <w:t>46</w:t>
            </w:r>
            <w:r>
              <w:rPr>
                <w:rFonts w:ascii="Times New Roman"/>
                <w:spacing w:val="-5"/>
                <w:sz w:val="19"/>
              </w:rPr>
            </w:r>
          </w:p>
        </w:tc>
        <w:tc>
          <w:tcPr>
            <w:tcW w:w="2163" w:type="dxa"/>
            <w:tcBorders>
              <w:top w:val="single" w:sz="9" w:space="0" w:color="1C181C"/>
              <w:left w:val="single" w:sz="12" w:space="0" w:color="0F0F13"/>
              <w:bottom w:val="single" w:sz="12" w:space="0" w:color="23282B"/>
              <w:right w:val="single" w:sz="12" w:space="0" w:color="130F13"/>
            </w:tcBorders>
          </w:tcPr>
          <w:p>
            <w:pPr/>
          </w:p>
        </w:tc>
        <w:tc>
          <w:tcPr>
            <w:tcW w:w="1850" w:type="dxa"/>
            <w:tcBorders>
              <w:top w:val="single" w:sz="9" w:space="0" w:color="1C181C"/>
              <w:left w:val="single" w:sz="12" w:space="0" w:color="130F13"/>
              <w:bottom w:val="single" w:sz="9" w:space="0" w:color="131318"/>
              <w:right w:val="single" w:sz="12" w:space="0" w:color="131313"/>
            </w:tcBorders>
          </w:tcPr>
          <w:p>
            <w:pPr>
              <w:pStyle w:val="TableParagraph"/>
              <w:spacing w:line="227" w:lineRule="exact"/>
              <w:ind w:left="511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43636"/>
                <w:w w:val="110"/>
                <w:sz w:val="18"/>
                <w:szCs w:val="18"/>
              </w:rPr>
              <w:t>其他城市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9" w:space="0" w:color="1C181C"/>
              <w:left w:val="single" w:sz="12" w:space="0" w:color="131313"/>
              <w:bottom w:val="single" w:sz="9" w:space="0" w:color="131318"/>
              <w:right w:val="single" w:sz="12" w:space="0" w:color="0F1313"/>
            </w:tcBorders>
          </w:tcPr>
          <w:p>
            <w:pPr>
              <w:pStyle w:val="TableParagraph"/>
              <w:spacing w:line="240" w:lineRule="auto" w:before="13"/>
              <w:ind w:left="338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43636"/>
                <w:w w:val="105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single" w:sz="9" w:space="0" w:color="1C181C"/>
              <w:left w:val="single" w:sz="12" w:space="0" w:color="0F1313"/>
              <w:bottom w:val="single" w:sz="9" w:space="0" w:color="1313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4"/>
              <w:ind w:left="3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32326"/>
                <w:w w:val="105"/>
                <w:sz w:val="19"/>
              </w:rPr>
              <w:t>80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6" w:type="dxa"/>
            <w:tcBorders>
              <w:top w:val="single" w:sz="9" w:space="0" w:color="1C181C"/>
              <w:left w:val="single" w:sz="12" w:space="0" w:color="0F0F0F"/>
              <w:bottom w:val="single" w:sz="9" w:space="0" w:color="1313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7"/>
              <w:ind w:left="2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32326"/>
                <w:w w:val="95"/>
                <w:sz w:val="19"/>
              </w:rPr>
              <w:t>4</w:t>
            </w:r>
            <w:r>
              <w:rPr>
                <w:rFonts w:ascii="Times New Roman"/>
                <w:color w:val="232326"/>
                <w:spacing w:val="-27"/>
                <w:w w:val="95"/>
                <w:sz w:val="19"/>
              </w:rPr>
              <w:t> </w:t>
            </w:r>
            <w:r>
              <w:rPr>
                <w:rFonts w:ascii="Times New Roman"/>
                <w:color w:val="232326"/>
                <w:w w:val="95"/>
                <w:sz w:val="19"/>
              </w:rPr>
              <w:t>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C181C"/>
              <w:left w:val="single" w:sz="12" w:space="0" w:color="0F0F0F"/>
              <w:bottom w:val="single" w:sz="9" w:space="0" w:color="13131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0"/>
              <w:ind w:left="20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4B4D4D"/>
                <w:sz w:val="19"/>
              </w:rPr>
              <w:t>40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81" w:hRule="exact"/>
        </w:trPr>
        <w:tc>
          <w:tcPr>
            <w:tcW w:w="785" w:type="dxa"/>
            <w:tcBorders>
              <w:top w:val="single" w:sz="12" w:space="0" w:color="23282B"/>
              <w:left w:val="single" w:sz="12" w:space="0" w:color="131313"/>
              <w:bottom w:val="single" w:sz="9" w:space="0" w:color="131318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35"/>
              <w:ind w:left="24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32326"/>
                <w:w w:val="105"/>
                <w:sz w:val="19"/>
              </w:rPr>
              <w:t>147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3" w:type="dxa"/>
            <w:tcBorders>
              <w:top w:val="single" w:sz="12" w:space="0" w:color="23282B"/>
              <w:left w:val="single" w:sz="12" w:space="0" w:color="0F0F13"/>
              <w:bottom w:val="single" w:sz="9" w:space="0" w:color="131318"/>
              <w:right w:val="single" w:sz="12" w:space="0" w:color="130F13"/>
            </w:tcBorders>
          </w:tcPr>
          <w:p>
            <w:pPr>
              <w:pStyle w:val="TableParagraph"/>
              <w:spacing w:line="231" w:lineRule="exact"/>
              <w:ind w:left="680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32326"/>
                <w:w w:val="110"/>
                <w:sz w:val="18"/>
                <w:szCs w:val="18"/>
              </w:rPr>
              <w:t>阿塞拜疆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850" w:type="dxa"/>
            <w:tcBorders>
              <w:top w:val="single" w:sz="9" w:space="0" w:color="131318"/>
              <w:left w:val="single" w:sz="12" w:space="0" w:color="130F13"/>
              <w:bottom w:val="single" w:sz="9" w:space="0" w:color="131318"/>
              <w:right w:val="single" w:sz="12" w:space="0" w:color="131313"/>
            </w:tcBorders>
          </w:tcPr>
          <w:p>
            <w:pPr/>
          </w:p>
        </w:tc>
        <w:tc>
          <w:tcPr>
            <w:tcW w:w="1080" w:type="dxa"/>
            <w:tcBorders>
              <w:top w:val="single" w:sz="9" w:space="0" w:color="131318"/>
              <w:left w:val="single" w:sz="12" w:space="0" w:color="131313"/>
              <w:bottom w:val="single" w:sz="9" w:space="0" w:color="131318"/>
              <w:right w:val="single" w:sz="12" w:space="0" w:color="0F1313"/>
            </w:tcBorders>
          </w:tcPr>
          <w:p>
            <w:pPr>
              <w:pStyle w:val="TableParagraph"/>
              <w:spacing w:line="240" w:lineRule="auto" w:before="13"/>
              <w:ind w:left="338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43636"/>
                <w:w w:val="105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single" w:sz="9" w:space="0" w:color="131318"/>
              <w:left w:val="single" w:sz="12" w:space="0" w:color="0F1313"/>
              <w:bottom w:val="single" w:sz="9" w:space="0" w:color="1313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4"/>
              <w:ind w:left="3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50A"/>
                <w:spacing w:val="-7"/>
                <w:sz w:val="19"/>
              </w:rPr>
              <w:t>1</w:t>
            </w:r>
            <w:r>
              <w:rPr>
                <w:rFonts w:ascii="Times New Roman"/>
                <w:color w:val="232326"/>
                <w:spacing w:val="-7"/>
                <w:sz w:val="19"/>
              </w:rPr>
              <w:t>5</w:t>
            </w:r>
            <w:r>
              <w:rPr>
                <w:rFonts w:ascii="Times New Roman"/>
                <w:color w:val="232326"/>
                <w:spacing w:val="-36"/>
                <w:sz w:val="19"/>
              </w:rPr>
              <w:t> </w:t>
            </w:r>
            <w:r>
              <w:rPr>
                <w:rFonts w:ascii="Times New Roman"/>
                <w:color w:val="232326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6" w:type="dxa"/>
            <w:tcBorders>
              <w:top w:val="single" w:sz="9" w:space="0" w:color="131318"/>
              <w:left w:val="single" w:sz="12" w:space="0" w:color="0F0F0F"/>
              <w:bottom w:val="single" w:sz="9" w:space="0" w:color="1313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4"/>
              <w:ind w:left="13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32326"/>
                <w:sz w:val="19"/>
              </w:rPr>
              <w:t>45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31318"/>
              <w:left w:val="single" w:sz="12" w:space="0" w:color="0F0F0F"/>
              <w:bottom w:val="single" w:sz="9" w:space="0" w:color="13131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4"/>
              <w:ind w:left="20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636"/>
                <w:sz w:val="19"/>
              </w:rPr>
              <w:t>40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4" w:hRule="exact"/>
        </w:trPr>
        <w:tc>
          <w:tcPr>
            <w:tcW w:w="785" w:type="dxa"/>
            <w:tcBorders>
              <w:top w:val="single" w:sz="9" w:space="0" w:color="131318"/>
              <w:left w:val="single" w:sz="12" w:space="0" w:color="131313"/>
              <w:bottom w:val="single" w:sz="12" w:space="0" w:color="2B232B"/>
              <w:right w:val="single" w:sz="12" w:space="0" w:color="0F0F13"/>
            </w:tcBorders>
          </w:tcPr>
          <w:p>
            <w:pPr>
              <w:pStyle w:val="TableParagraph"/>
              <w:spacing w:line="217" w:lineRule="exact" w:before="31"/>
              <w:ind w:left="24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50A"/>
                <w:spacing w:val="-5"/>
                <w:sz w:val="19"/>
              </w:rPr>
              <w:t>1</w:t>
            </w:r>
            <w:r>
              <w:rPr>
                <w:rFonts w:ascii="Times New Roman"/>
                <w:color w:val="232326"/>
                <w:spacing w:val="-5"/>
                <w:sz w:val="19"/>
              </w:rPr>
              <w:t>48</w:t>
            </w:r>
            <w:r>
              <w:rPr>
                <w:rFonts w:ascii="Times New Roman"/>
                <w:spacing w:val="-5"/>
                <w:sz w:val="19"/>
              </w:rPr>
            </w:r>
          </w:p>
        </w:tc>
        <w:tc>
          <w:tcPr>
            <w:tcW w:w="2163" w:type="dxa"/>
            <w:tcBorders>
              <w:top w:val="single" w:sz="9" w:space="0" w:color="131318"/>
              <w:left w:val="single" w:sz="12" w:space="0" w:color="0F0F13"/>
              <w:bottom w:val="single" w:sz="9" w:space="0" w:color="0F0F18"/>
              <w:right w:val="single" w:sz="12" w:space="0" w:color="130F13"/>
            </w:tcBorders>
          </w:tcPr>
          <w:p>
            <w:pPr>
              <w:pStyle w:val="TableParagraph"/>
              <w:spacing w:line="234" w:lineRule="exact"/>
              <w:ind w:left="680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43636"/>
                <w:w w:val="110"/>
                <w:sz w:val="18"/>
                <w:szCs w:val="18"/>
              </w:rPr>
              <w:t>亚美尼亚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850" w:type="dxa"/>
            <w:tcBorders>
              <w:top w:val="single" w:sz="9" w:space="0" w:color="131318"/>
              <w:left w:val="single" w:sz="12" w:space="0" w:color="130F13"/>
              <w:bottom w:val="single" w:sz="9" w:space="0" w:color="0F0F18"/>
              <w:right w:val="single" w:sz="12" w:space="0" w:color="131313"/>
            </w:tcBorders>
          </w:tcPr>
          <w:p>
            <w:pPr/>
          </w:p>
        </w:tc>
        <w:tc>
          <w:tcPr>
            <w:tcW w:w="1080" w:type="dxa"/>
            <w:tcBorders>
              <w:top w:val="single" w:sz="9" w:space="0" w:color="131318"/>
              <w:left w:val="single" w:sz="12" w:space="0" w:color="131313"/>
              <w:bottom w:val="single" w:sz="9" w:space="0" w:color="0F0F18"/>
              <w:right w:val="single" w:sz="12" w:space="0" w:color="0F1313"/>
            </w:tcBorders>
          </w:tcPr>
          <w:p>
            <w:pPr>
              <w:pStyle w:val="TableParagraph"/>
              <w:spacing w:line="240" w:lineRule="auto" w:before="13"/>
              <w:ind w:left="338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43636"/>
                <w:w w:val="105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single" w:sz="9" w:space="0" w:color="131318"/>
              <w:left w:val="single" w:sz="12" w:space="0" w:color="0F1313"/>
              <w:bottom w:val="single" w:sz="9" w:space="0" w:color="0F0F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31"/>
              <w:ind w:left="3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636"/>
                <w:spacing w:val="2"/>
                <w:sz w:val="19"/>
              </w:rPr>
              <w:t>120</w:t>
            </w:r>
            <w:r>
              <w:rPr>
                <w:rFonts w:ascii="Times New Roman"/>
                <w:spacing w:val="2"/>
                <w:sz w:val="19"/>
              </w:rPr>
            </w:r>
          </w:p>
        </w:tc>
        <w:tc>
          <w:tcPr>
            <w:tcW w:w="1276" w:type="dxa"/>
            <w:tcBorders>
              <w:top w:val="single" w:sz="9" w:space="0" w:color="131318"/>
              <w:left w:val="single" w:sz="12" w:space="0" w:color="0F0F0F"/>
              <w:bottom w:val="single" w:sz="12" w:space="0" w:color="2F282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7"/>
              <w:ind w:left="1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32326"/>
                <w:w w:val="95"/>
                <w:sz w:val="19"/>
              </w:rPr>
              <w:t>4</w:t>
            </w:r>
            <w:r>
              <w:rPr>
                <w:rFonts w:ascii="Times New Roman"/>
                <w:color w:val="232326"/>
                <w:spacing w:val="-29"/>
                <w:w w:val="95"/>
                <w:sz w:val="19"/>
              </w:rPr>
              <w:t> </w:t>
            </w:r>
            <w:r>
              <w:rPr>
                <w:rFonts w:ascii="Times New Roman"/>
                <w:color w:val="4B4D4D"/>
                <w:w w:val="95"/>
                <w:sz w:val="19"/>
              </w:rPr>
              <w:t>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31318"/>
              <w:left w:val="single" w:sz="12" w:space="0" w:color="0F0F0F"/>
              <w:bottom w:val="single" w:sz="12" w:space="0" w:color="2F282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7"/>
              <w:ind w:left="20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636"/>
                <w:sz w:val="19"/>
              </w:rPr>
              <w:t>40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81" w:hRule="exact"/>
        </w:trPr>
        <w:tc>
          <w:tcPr>
            <w:tcW w:w="785" w:type="dxa"/>
            <w:tcBorders>
              <w:top w:val="single" w:sz="12" w:space="0" w:color="2B232B"/>
              <w:left w:val="single" w:sz="12" w:space="0" w:color="131313"/>
              <w:bottom w:val="single" w:sz="9" w:space="0" w:color="18131C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8"/>
              <w:ind w:left="24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50A"/>
                <w:spacing w:val="-5"/>
                <w:sz w:val="19"/>
              </w:rPr>
              <w:t>1</w:t>
            </w:r>
            <w:r>
              <w:rPr>
                <w:rFonts w:ascii="Times New Roman"/>
                <w:color w:val="232326"/>
                <w:spacing w:val="-5"/>
                <w:sz w:val="19"/>
              </w:rPr>
              <w:t>49</w:t>
            </w:r>
            <w:r>
              <w:rPr>
                <w:rFonts w:ascii="Times New Roman"/>
                <w:spacing w:val="-5"/>
                <w:sz w:val="19"/>
              </w:rPr>
            </w:r>
          </w:p>
        </w:tc>
        <w:tc>
          <w:tcPr>
            <w:tcW w:w="2163" w:type="dxa"/>
            <w:tcBorders>
              <w:top w:val="single" w:sz="9" w:space="0" w:color="0F0F18"/>
              <w:left w:val="single" w:sz="12" w:space="0" w:color="0F0F13"/>
              <w:bottom w:val="single" w:sz="9" w:space="0" w:color="18131C"/>
              <w:right w:val="single" w:sz="12" w:space="0" w:color="130F13"/>
            </w:tcBorders>
          </w:tcPr>
          <w:p>
            <w:pPr>
              <w:pStyle w:val="TableParagraph"/>
              <w:spacing w:line="234" w:lineRule="exact"/>
              <w:ind w:left="665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32326"/>
                <w:w w:val="110"/>
                <w:sz w:val="18"/>
                <w:szCs w:val="18"/>
              </w:rPr>
              <w:t>格鲁吉亚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850" w:type="dxa"/>
            <w:tcBorders>
              <w:top w:val="single" w:sz="9" w:space="0" w:color="0F0F18"/>
              <w:left w:val="single" w:sz="12" w:space="0" w:color="130F13"/>
              <w:bottom w:val="single" w:sz="9" w:space="0" w:color="18131C"/>
              <w:right w:val="single" w:sz="12" w:space="0" w:color="131313"/>
            </w:tcBorders>
          </w:tcPr>
          <w:p>
            <w:pPr/>
          </w:p>
        </w:tc>
        <w:tc>
          <w:tcPr>
            <w:tcW w:w="1080" w:type="dxa"/>
            <w:tcBorders>
              <w:top w:val="single" w:sz="9" w:space="0" w:color="0F0F18"/>
              <w:left w:val="single" w:sz="12" w:space="0" w:color="131313"/>
              <w:bottom w:val="single" w:sz="9" w:space="0" w:color="18131C"/>
              <w:right w:val="single" w:sz="12" w:space="0" w:color="0F1313"/>
            </w:tcBorders>
          </w:tcPr>
          <w:p>
            <w:pPr>
              <w:pStyle w:val="TableParagraph"/>
              <w:spacing w:line="240" w:lineRule="auto" w:before="13"/>
              <w:ind w:left="338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43636"/>
                <w:w w:val="105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single" w:sz="9" w:space="0" w:color="0F0F18"/>
              <w:left w:val="single" w:sz="12" w:space="0" w:color="0F1313"/>
              <w:bottom w:val="single" w:sz="9" w:space="0" w:color="18131C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31"/>
              <w:ind w:left="3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50A"/>
                <w:spacing w:val="-4"/>
                <w:w w:val="95"/>
                <w:sz w:val="19"/>
              </w:rPr>
              <w:t>1</w:t>
            </w:r>
            <w:r>
              <w:rPr>
                <w:rFonts w:ascii="Times New Roman"/>
                <w:color w:val="343636"/>
                <w:spacing w:val="-4"/>
                <w:w w:val="95"/>
                <w:sz w:val="19"/>
              </w:rPr>
              <w:t>5</w:t>
            </w:r>
            <w:r>
              <w:rPr>
                <w:rFonts w:ascii="Times New Roman"/>
                <w:color w:val="343636"/>
                <w:spacing w:val="-25"/>
                <w:w w:val="95"/>
                <w:sz w:val="19"/>
              </w:rPr>
              <w:t> </w:t>
            </w:r>
            <w:r>
              <w:rPr>
                <w:rFonts w:ascii="Times New Roman"/>
                <w:color w:val="343636"/>
                <w:w w:val="95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6" w:type="dxa"/>
            <w:tcBorders>
              <w:top w:val="single" w:sz="12" w:space="0" w:color="2F282F"/>
              <w:left w:val="single" w:sz="12" w:space="0" w:color="0F0F0F"/>
              <w:bottom w:val="single" w:sz="9" w:space="0" w:color="18131C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3"/>
              <w:ind w:left="13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636"/>
                <w:sz w:val="19"/>
              </w:rPr>
              <w:t>45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12" w:space="0" w:color="2F282F"/>
              <w:left w:val="single" w:sz="12" w:space="0" w:color="0F0F0F"/>
              <w:bottom w:val="single" w:sz="9" w:space="0" w:color="18131C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3"/>
              <w:ind w:left="20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636"/>
                <w:sz w:val="19"/>
              </w:rPr>
              <w:t>40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5" w:hRule="exact"/>
        </w:trPr>
        <w:tc>
          <w:tcPr>
            <w:tcW w:w="785" w:type="dxa"/>
            <w:tcBorders>
              <w:top w:val="single" w:sz="9" w:space="0" w:color="18131C"/>
              <w:left w:val="single" w:sz="12" w:space="0" w:color="131313"/>
              <w:bottom w:val="single" w:sz="9" w:space="0" w:color="131313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31"/>
              <w:ind w:left="24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50A"/>
                <w:sz w:val="19"/>
              </w:rPr>
              <w:t>1</w:t>
            </w:r>
            <w:r>
              <w:rPr>
                <w:rFonts w:ascii="Times New Roman"/>
                <w:color w:val="232326"/>
                <w:sz w:val="19"/>
              </w:rPr>
              <w:t>5</w:t>
            </w:r>
            <w:r>
              <w:rPr>
                <w:rFonts w:ascii="Times New Roman"/>
                <w:color w:val="05050A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3" w:type="dxa"/>
            <w:tcBorders>
              <w:top w:val="single" w:sz="9" w:space="0" w:color="18131C"/>
              <w:left w:val="single" w:sz="12" w:space="0" w:color="0F0F13"/>
              <w:bottom w:val="single" w:sz="9" w:space="0" w:color="131313"/>
              <w:right w:val="single" w:sz="12" w:space="0" w:color="130F13"/>
            </w:tcBorders>
          </w:tcPr>
          <w:p>
            <w:pPr>
              <w:pStyle w:val="TableParagraph"/>
              <w:spacing w:line="220" w:lineRule="exact"/>
              <w:ind w:left="478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43636"/>
                <w:w w:val="110"/>
                <w:sz w:val="18"/>
                <w:szCs w:val="18"/>
              </w:rPr>
              <w:t>吉尔吉斯斯坦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850" w:type="dxa"/>
            <w:tcBorders>
              <w:top w:val="single" w:sz="9" w:space="0" w:color="18131C"/>
              <w:left w:val="single" w:sz="12" w:space="0" w:color="130F13"/>
              <w:bottom w:val="single" w:sz="9" w:space="0" w:color="131313"/>
              <w:right w:val="single" w:sz="12" w:space="0" w:color="131313"/>
            </w:tcBorders>
          </w:tcPr>
          <w:p>
            <w:pPr>
              <w:pStyle w:val="TableParagraph"/>
              <w:spacing w:line="227" w:lineRule="exact"/>
              <w:ind w:left="547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32326"/>
                <w:spacing w:val="-11"/>
                <w:w w:val="105"/>
                <w:sz w:val="18"/>
                <w:szCs w:val="18"/>
              </w:rPr>
              <w:t>比</w:t>
            </w:r>
            <w:r>
              <w:rPr>
                <w:rFonts w:ascii="宋体" w:hAnsi="宋体" w:cs="宋体" w:eastAsia="宋体"/>
                <w:color w:val="05050A"/>
                <w:spacing w:val="-11"/>
                <w:w w:val="105"/>
                <w:sz w:val="18"/>
                <w:szCs w:val="18"/>
              </w:rPr>
              <w:t>什</w:t>
            </w:r>
            <w:r>
              <w:rPr>
                <w:rFonts w:ascii="宋体" w:hAnsi="宋体" w:cs="宋体" w:eastAsia="宋体"/>
                <w:color w:val="05050A"/>
                <w:spacing w:val="-66"/>
                <w:w w:val="105"/>
                <w:sz w:val="18"/>
                <w:szCs w:val="18"/>
              </w:rPr>
              <w:t> </w:t>
            </w:r>
            <w:r>
              <w:rPr>
                <w:rFonts w:ascii="宋体" w:hAnsi="宋体" w:cs="宋体" w:eastAsia="宋体"/>
                <w:color w:val="232326"/>
                <w:w w:val="105"/>
                <w:sz w:val="18"/>
                <w:szCs w:val="18"/>
              </w:rPr>
              <w:t>凯克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9" w:space="0" w:color="18131C"/>
              <w:left w:val="single" w:sz="12" w:space="0" w:color="131313"/>
              <w:bottom w:val="single" w:sz="9" w:space="0" w:color="181318"/>
              <w:right w:val="single" w:sz="12" w:space="0" w:color="0F1313"/>
            </w:tcBorders>
          </w:tcPr>
          <w:p>
            <w:pPr>
              <w:pStyle w:val="TableParagraph"/>
              <w:spacing w:line="240" w:lineRule="auto" w:before="5"/>
              <w:ind w:left="338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43636"/>
                <w:w w:val="105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single" w:sz="9" w:space="0" w:color="18131C"/>
              <w:left w:val="single" w:sz="12" w:space="0" w:color="0F1313"/>
              <w:bottom w:val="single" w:sz="9" w:space="0" w:color="1813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4"/>
              <w:ind w:left="1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636"/>
                <w:w w:val="105"/>
                <w:sz w:val="19"/>
              </w:rPr>
              <w:t>230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6" w:type="dxa"/>
            <w:tcBorders>
              <w:top w:val="single" w:sz="9" w:space="0" w:color="18131C"/>
              <w:left w:val="single" w:sz="12" w:space="0" w:color="0F0F0F"/>
              <w:bottom w:val="single" w:sz="9" w:space="0" w:color="1813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7"/>
              <w:ind w:left="13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636"/>
                <w:sz w:val="19"/>
              </w:rPr>
              <w:t>45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8131C"/>
              <w:left w:val="single" w:sz="12" w:space="0" w:color="0F0F0F"/>
              <w:bottom w:val="single" w:sz="9" w:space="0" w:color="18131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0"/>
              <w:ind w:left="20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32326"/>
                <w:sz w:val="19"/>
              </w:rPr>
              <w:t>40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2" w:hRule="exact"/>
        </w:trPr>
        <w:tc>
          <w:tcPr>
            <w:tcW w:w="785" w:type="dxa"/>
            <w:tcBorders>
              <w:top w:val="single" w:sz="9" w:space="0" w:color="131313"/>
              <w:left w:val="single" w:sz="12" w:space="0" w:color="131313"/>
              <w:bottom w:val="single" w:sz="9" w:space="0" w:color="18131C"/>
              <w:right w:val="single" w:sz="12" w:space="0" w:color="0F0F13"/>
            </w:tcBorders>
          </w:tcPr>
          <w:p>
            <w:pPr>
              <w:pStyle w:val="TableParagraph"/>
              <w:spacing w:line="213" w:lineRule="exact" w:before="37"/>
              <w:ind w:left="24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50A"/>
                <w:w w:val="115"/>
                <w:sz w:val="19"/>
              </w:rPr>
              <w:t>1</w:t>
            </w:r>
            <w:r>
              <w:rPr>
                <w:rFonts w:ascii="Times New Roman"/>
                <w:color w:val="343636"/>
                <w:w w:val="115"/>
                <w:sz w:val="19"/>
              </w:rPr>
              <w:t>5</w:t>
            </w:r>
            <w:r>
              <w:rPr>
                <w:rFonts w:ascii="Times New Roman"/>
                <w:color w:val="05050A"/>
                <w:w w:val="115"/>
                <w:sz w:val="19"/>
              </w:rPr>
              <w:t>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3" w:type="dxa"/>
            <w:tcBorders>
              <w:top w:val="single" w:sz="9" w:space="0" w:color="131313"/>
              <w:left w:val="single" w:sz="12" w:space="0" w:color="0F0F13"/>
              <w:bottom w:val="single" w:sz="9" w:space="0" w:color="18131C"/>
              <w:right w:val="single" w:sz="12" w:space="0" w:color="130F13"/>
            </w:tcBorders>
          </w:tcPr>
          <w:p>
            <w:pPr/>
          </w:p>
        </w:tc>
        <w:tc>
          <w:tcPr>
            <w:tcW w:w="1850" w:type="dxa"/>
            <w:tcBorders>
              <w:top w:val="single" w:sz="9" w:space="0" w:color="131313"/>
              <w:left w:val="single" w:sz="12" w:space="0" w:color="130F13"/>
              <w:bottom w:val="single" w:sz="9" w:space="0" w:color="18131C"/>
              <w:right w:val="single" w:sz="12" w:space="0" w:color="131313"/>
            </w:tcBorders>
          </w:tcPr>
          <w:p>
            <w:pPr>
              <w:pStyle w:val="TableParagraph"/>
              <w:spacing w:line="225" w:lineRule="exact"/>
              <w:ind w:left="511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43636"/>
                <w:w w:val="110"/>
                <w:sz w:val="18"/>
                <w:szCs w:val="18"/>
              </w:rPr>
              <w:t>其他城市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9" w:space="0" w:color="181318"/>
              <w:left w:val="single" w:sz="12" w:space="0" w:color="131313"/>
              <w:bottom w:val="single" w:sz="9" w:space="0" w:color="18131C"/>
              <w:right w:val="single" w:sz="12" w:space="0" w:color="0F1313"/>
            </w:tcBorders>
          </w:tcPr>
          <w:p>
            <w:pPr>
              <w:pStyle w:val="TableParagraph"/>
              <w:spacing w:line="240" w:lineRule="auto" w:before="4"/>
              <w:ind w:left="338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43636"/>
                <w:w w:val="105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single" w:sz="9" w:space="0" w:color="181318"/>
              <w:left w:val="single" w:sz="12" w:space="0" w:color="0F1313"/>
              <w:bottom w:val="single" w:sz="9" w:space="0" w:color="18131C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2"/>
              <w:ind w:left="3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32326"/>
                <w:w w:val="105"/>
                <w:sz w:val="19"/>
              </w:rPr>
              <w:t>80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6" w:type="dxa"/>
            <w:tcBorders>
              <w:top w:val="single" w:sz="9" w:space="0" w:color="181318"/>
              <w:left w:val="single" w:sz="12" w:space="0" w:color="0F0F0F"/>
              <w:bottom w:val="single" w:sz="9" w:space="0" w:color="18131C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5"/>
              <w:ind w:left="2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32326"/>
                <w:spacing w:val="11"/>
                <w:sz w:val="19"/>
              </w:rPr>
              <w:t>4</w:t>
            </w:r>
            <w:r>
              <w:rPr>
                <w:rFonts w:ascii="Times New Roman"/>
                <w:color w:val="4B4D4D"/>
                <w:spacing w:val="11"/>
                <w:sz w:val="19"/>
              </w:rPr>
              <w:t>5</w:t>
            </w:r>
            <w:r>
              <w:rPr>
                <w:rFonts w:ascii="Times New Roman"/>
                <w:spacing w:val="11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81318"/>
              <w:left w:val="single" w:sz="12" w:space="0" w:color="0F0F0F"/>
              <w:bottom w:val="single" w:sz="9" w:space="0" w:color="18131C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5"/>
              <w:ind w:left="20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636"/>
                <w:sz w:val="19"/>
              </w:rPr>
              <w:t>40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7" w:hRule="exact"/>
        </w:trPr>
        <w:tc>
          <w:tcPr>
            <w:tcW w:w="785" w:type="dxa"/>
            <w:tcBorders>
              <w:top w:val="single" w:sz="9" w:space="0" w:color="18131C"/>
              <w:left w:val="single" w:sz="12" w:space="0" w:color="131313"/>
              <w:bottom w:val="single" w:sz="9" w:space="0" w:color="181318"/>
              <w:right w:val="single" w:sz="12" w:space="0" w:color="0F0F13"/>
            </w:tcBorders>
          </w:tcPr>
          <w:p>
            <w:pPr>
              <w:pStyle w:val="TableParagraph"/>
              <w:spacing w:line="217" w:lineRule="exact" w:before="38"/>
              <w:ind w:left="24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50A"/>
                <w:spacing w:val="-5"/>
                <w:w w:val="105"/>
                <w:sz w:val="19"/>
              </w:rPr>
              <w:t>1</w:t>
            </w:r>
            <w:r>
              <w:rPr>
                <w:rFonts w:ascii="Times New Roman"/>
                <w:color w:val="343636"/>
                <w:spacing w:val="-5"/>
                <w:w w:val="105"/>
                <w:sz w:val="19"/>
              </w:rPr>
              <w:t>52</w:t>
            </w:r>
            <w:r>
              <w:rPr>
                <w:rFonts w:ascii="Times New Roman"/>
                <w:spacing w:val="-5"/>
                <w:sz w:val="19"/>
              </w:rPr>
            </w:r>
          </w:p>
        </w:tc>
        <w:tc>
          <w:tcPr>
            <w:tcW w:w="2163" w:type="dxa"/>
            <w:tcBorders>
              <w:top w:val="single" w:sz="9" w:space="0" w:color="18131C"/>
              <w:left w:val="single" w:sz="12" w:space="0" w:color="0F0F13"/>
              <w:bottom w:val="single" w:sz="9" w:space="0" w:color="181318"/>
              <w:right w:val="single" w:sz="12" w:space="0" w:color="130F13"/>
            </w:tcBorders>
          </w:tcPr>
          <w:p>
            <w:pPr>
              <w:pStyle w:val="TableParagraph"/>
              <w:spacing w:line="234" w:lineRule="exact"/>
              <w:ind w:left="572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32326"/>
                <w:w w:val="110"/>
                <w:sz w:val="18"/>
                <w:szCs w:val="18"/>
              </w:rPr>
              <w:t>塔吉克斯坦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850" w:type="dxa"/>
            <w:tcBorders>
              <w:top w:val="single" w:sz="9" w:space="0" w:color="18131C"/>
              <w:left w:val="single" w:sz="12" w:space="0" w:color="130F13"/>
              <w:bottom w:val="single" w:sz="9" w:space="0" w:color="181318"/>
              <w:right w:val="single" w:sz="12" w:space="0" w:color="131313"/>
            </w:tcBorders>
          </w:tcPr>
          <w:p>
            <w:pPr/>
          </w:p>
        </w:tc>
        <w:tc>
          <w:tcPr>
            <w:tcW w:w="1080" w:type="dxa"/>
            <w:tcBorders>
              <w:top w:val="single" w:sz="9" w:space="0" w:color="18131C"/>
              <w:left w:val="single" w:sz="12" w:space="0" w:color="131313"/>
              <w:bottom w:val="single" w:sz="9" w:space="0" w:color="181318"/>
              <w:right w:val="single" w:sz="12" w:space="0" w:color="0F1313"/>
            </w:tcBorders>
          </w:tcPr>
          <w:p>
            <w:pPr>
              <w:pStyle w:val="TableParagraph"/>
              <w:spacing w:line="240" w:lineRule="auto" w:before="13"/>
              <w:ind w:left="338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43636"/>
                <w:w w:val="105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single" w:sz="9" w:space="0" w:color="18131C"/>
              <w:left w:val="single" w:sz="12" w:space="0" w:color="0F1313"/>
              <w:bottom w:val="single" w:sz="9" w:space="0" w:color="1813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4"/>
              <w:ind w:left="19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636"/>
                <w:sz w:val="19"/>
              </w:rPr>
              <w:t>2</w:t>
            </w:r>
            <w:r>
              <w:rPr>
                <w:rFonts w:ascii="Times New Roman"/>
                <w:color w:val="343636"/>
                <w:spacing w:val="-27"/>
                <w:sz w:val="19"/>
              </w:rPr>
              <w:t> </w:t>
            </w:r>
            <w:r>
              <w:rPr>
                <w:rFonts w:ascii="Times New Roman"/>
                <w:color w:val="05050A"/>
                <w:spacing w:val="-4"/>
                <w:sz w:val="19"/>
              </w:rPr>
              <w:t>1</w:t>
            </w:r>
            <w:r>
              <w:rPr>
                <w:rFonts w:ascii="Times New Roman"/>
                <w:color w:val="232326"/>
                <w:spacing w:val="-4"/>
                <w:sz w:val="19"/>
              </w:rPr>
              <w:t>0</w:t>
            </w:r>
            <w:r>
              <w:rPr>
                <w:rFonts w:ascii="Times New Roman"/>
                <w:spacing w:val="-4"/>
                <w:sz w:val="19"/>
              </w:rPr>
            </w:r>
          </w:p>
        </w:tc>
        <w:tc>
          <w:tcPr>
            <w:tcW w:w="1276" w:type="dxa"/>
            <w:tcBorders>
              <w:top w:val="single" w:sz="9" w:space="0" w:color="18131C"/>
              <w:left w:val="single" w:sz="12" w:space="0" w:color="0F0F0F"/>
              <w:bottom w:val="single" w:sz="12" w:space="0" w:color="28282B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4"/>
              <w:ind w:left="13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32326"/>
                <w:sz w:val="19"/>
              </w:rPr>
              <w:t>45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8131C"/>
              <w:left w:val="single" w:sz="12" w:space="0" w:color="0F0F0F"/>
              <w:bottom w:val="single" w:sz="12" w:space="0" w:color="28282B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7"/>
              <w:ind w:left="20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636"/>
                <w:sz w:val="19"/>
              </w:rPr>
              <w:t>40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0" w:hRule="exact"/>
        </w:trPr>
        <w:tc>
          <w:tcPr>
            <w:tcW w:w="785" w:type="dxa"/>
            <w:tcBorders>
              <w:top w:val="single" w:sz="9" w:space="0" w:color="181318"/>
              <w:left w:val="single" w:sz="12" w:space="0" w:color="131313"/>
              <w:bottom w:val="single" w:sz="9" w:space="0" w:color="1C181F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8"/>
              <w:ind w:left="24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50A"/>
                <w:spacing w:val="-9"/>
                <w:w w:val="105"/>
                <w:sz w:val="19"/>
              </w:rPr>
              <w:t>1</w:t>
            </w:r>
            <w:r>
              <w:rPr>
                <w:rFonts w:ascii="Times New Roman"/>
                <w:color w:val="343636"/>
                <w:spacing w:val="-9"/>
                <w:w w:val="105"/>
                <w:sz w:val="19"/>
              </w:rPr>
              <w:t>5</w:t>
            </w:r>
            <w:r>
              <w:rPr>
                <w:rFonts w:ascii="Times New Roman"/>
                <w:color w:val="343636"/>
                <w:spacing w:val="-33"/>
                <w:w w:val="105"/>
                <w:sz w:val="19"/>
              </w:rPr>
              <w:t> </w:t>
            </w:r>
            <w:r>
              <w:rPr>
                <w:rFonts w:ascii="Times New Roman"/>
                <w:color w:val="343636"/>
                <w:w w:val="105"/>
                <w:sz w:val="19"/>
              </w:rPr>
              <w:t>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3" w:type="dxa"/>
            <w:tcBorders>
              <w:top w:val="single" w:sz="9" w:space="0" w:color="181318"/>
              <w:left w:val="single" w:sz="12" w:space="0" w:color="0F0F13"/>
              <w:bottom w:val="single" w:sz="9" w:space="0" w:color="1C181F"/>
              <w:right w:val="single" w:sz="12" w:space="0" w:color="130F13"/>
            </w:tcBorders>
          </w:tcPr>
          <w:p>
            <w:pPr>
              <w:pStyle w:val="TableParagraph"/>
              <w:spacing w:line="223" w:lineRule="exact"/>
              <w:ind w:left="572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32326"/>
                <w:w w:val="110"/>
                <w:sz w:val="18"/>
                <w:szCs w:val="18"/>
              </w:rPr>
              <w:t>土库曼斯坦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850" w:type="dxa"/>
            <w:tcBorders>
              <w:top w:val="single" w:sz="9" w:space="0" w:color="181318"/>
              <w:left w:val="single" w:sz="12" w:space="0" w:color="130F13"/>
              <w:bottom w:val="single" w:sz="9" w:space="0" w:color="1C181F"/>
              <w:right w:val="single" w:sz="12" w:space="0" w:color="131313"/>
            </w:tcBorders>
          </w:tcPr>
          <w:p>
            <w:pPr/>
          </w:p>
        </w:tc>
        <w:tc>
          <w:tcPr>
            <w:tcW w:w="1080" w:type="dxa"/>
            <w:tcBorders>
              <w:top w:val="single" w:sz="9" w:space="0" w:color="181318"/>
              <w:left w:val="single" w:sz="12" w:space="0" w:color="131313"/>
              <w:bottom w:val="single" w:sz="9" w:space="0" w:color="1C181F"/>
              <w:right w:val="single" w:sz="12" w:space="0" w:color="0F1313"/>
            </w:tcBorders>
          </w:tcPr>
          <w:p>
            <w:pPr>
              <w:pStyle w:val="TableParagraph"/>
              <w:spacing w:line="240" w:lineRule="auto" w:before="2"/>
              <w:ind w:left="338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43636"/>
                <w:w w:val="105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single" w:sz="9" w:space="0" w:color="181318"/>
              <w:left w:val="single" w:sz="12" w:space="0" w:color="0F1313"/>
              <w:bottom w:val="single" w:sz="9" w:space="0" w:color="1C181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left="3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50A"/>
                <w:spacing w:val="-10"/>
                <w:sz w:val="19"/>
              </w:rPr>
              <w:t>1</w:t>
            </w:r>
            <w:r>
              <w:rPr>
                <w:rFonts w:ascii="Times New Roman"/>
                <w:color w:val="343636"/>
                <w:spacing w:val="-10"/>
                <w:sz w:val="19"/>
              </w:rPr>
              <w:t>2</w:t>
            </w:r>
            <w:r>
              <w:rPr>
                <w:rFonts w:ascii="Times New Roman"/>
                <w:color w:val="343636"/>
                <w:spacing w:val="-29"/>
                <w:sz w:val="19"/>
              </w:rPr>
              <w:t> </w:t>
            </w:r>
            <w:r>
              <w:rPr>
                <w:rFonts w:ascii="Times New Roman"/>
                <w:color w:val="343636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6" w:type="dxa"/>
            <w:tcBorders>
              <w:top w:val="single" w:sz="12" w:space="0" w:color="28282B"/>
              <w:left w:val="single" w:sz="12" w:space="0" w:color="0F0F0F"/>
              <w:bottom w:val="single" w:sz="9" w:space="0" w:color="1C181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0"/>
              <w:ind w:left="13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32326"/>
                <w:sz w:val="19"/>
              </w:rPr>
              <w:t>45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12" w:space="0" w:color="28282B"/>
              <w:left w:val="single" w:sz="12" w:space="0" w:color="0F0F0F"/>
              <w:bottom w:val="single" w:sz="9" w:space="0" w:color="1C181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0"/>
              <w:ind w:left="20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32326"/>
                <w:sz w:val="19"/>
              </w:rPr>
              <w:t>40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7" w:hRule="exact"/>
        </w:trPr>
        <w:tc>
          <w:tcPr>
            <w:tcW w:w="785" w:type="dxa"/>
            <w:tcBorders>
              <w:top w:val="single" w:sz="9" w:space="0" w:color="1C181F"/>
              <w:left w:val="single" w:sz="12" w:space="0" w:color="131313"/>
              <w:bottom w:val="single" w:sz="9" w:space="0" w:color="131318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4"/>
              <w:ind w:left="24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50A"/>
                <w:spacing w:val="-5"/>
                <w:w w:val="105"/>
                <w:sz w:val="19"/>
              </w:rPr>
              <w:t>1</w:t>
            </w:r>
            <w:r>
              <w:rPr>
                <w:rFonts w:ascii="Times New Roman"/>
                <w:color w:val="232326"/>
                <w:spacing w:val="-5"/>
                <w:w w:val="105"/>
                <w:sz w:val="19"/>
              </w:rPr>
              <w:t>54</w:t>
            </w:r>
            <w:r>
              <w:rPr>
                <w:rFonts w:ascii="Times New Roman"/>
                <w:spacing w:val="-5"/>
                <w:sz w:val="19"/>
              </w:rPr>
            </w:r>
          </w:p>
        </w:tc>
        <w:tc>
          <w:tcPr>
            <w:tcW w:w="2163" w:type="dxa"/>
            <w:tcBorders>
              <w:top w:val="single" w:sz="9" w:space="0" w:color="1C181F"/>
              <w:left w:val="single" w:sz="12" w:space="0" w:color="0F0F13"/>
              <w:bottom w:val="single" w:sz="9" w:space="0" w:color="131318"/>
              <w:right w:val="single" w:sz="12" w:space="0" w:color="130F13"/>
            </w:tcBorders>
          </w:tcPr>
          <w:p>
            <w:pPr>
              <w:pStyle w:val="TableParagraph"/>
              <w:spacing w:line="227" w:lineRule="exact"/>
              <w:ind w:left="478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43636"/>
                <w:w w:val="110"/>
                <w:sz w:val="18"/>
                <w:szCs w:val="18"/>
              </w:rPr>
              <w:t>乌兹别克斯</w:t>
            </w:r>
            <w:r>
              <w:rPr>
                <w:rFonts w:ascii="宋体" w:hAnsi="宋体" w:cs="宋体" w:eastAsia="宋体"/>
                <w:color w:val="05050A"/>
                <w:w w:val="110"/>
                <w:sz w:val="18"/>
                <w:szCs w:val="18"/>
              </w:rPr>
              <w:t>坦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850" w:type="dxa"/>
            <w:tcBorders>
              <w:top w:val="single" w:sz="9" w:space="0" w:color="1C181F"/>
              <w:left w:val="single" w:sz="12" w:space="0" w:color="130F13"/>
              <w:bottom w:val="single" w:sz="9" w:space="0" w:color="131318"/>
              <w:right w:val="single" w:sz="12" w:space="0" w:color="131313"/>
            </w:tcBorders>
          </w:tcPr>
          <w:p>
            <w:pPr>
              <w:pStyle w:val="TableParagraph"/>
              <w:spacing w:line="227" w:lineRule="exact"/>
              <w:ind w:right="3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32326"/>
                <w:w w:val="105"/>
                <w:sz w:val="18"/>
                <w:szCs w:val="18"/>
              </w:rPr>
              <w:t>塔什干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9" w:space="0" w:color="1C181F"/>
              <w:left w:val="single" w:sz="12" w:space="0" w:color="131313"/>
              <w:bottom w:val="single" w:sz="9" w:space="0" w:color="131318"/>
              <w:right w:val="single" w:sz="12" w:space="0" w:color="0F1313"/>
            </w:tcBorders>
          </w:tcPr>
          <w:p>
            <w:pPr>
              <w:pStyle w:val="TableParagraph"/>
              <w:spacing w:line="240" w:lineRule="auto" w:before="5"/>
              <w:ind w:left="338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43636"/>
                <w:w w:val="105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single" w:sz="9" w:space="0" w:color="1C181F"/>
              <w:left w:val="single" w:sz="12" w:space="0" w:color="0F1313"/>
              <w:bottom w:val="single" w:sz="9" w:space="0" w:color="1313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4"/>
              <w:ind w:left="3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50A"/>
                <w:spacing w:val="-10"/>
                <w:sz w:val="19"/>
              </w:rPr>
              <w:t>1</w:t>
            </w:r>
            <w:r>
              <w:rPr>
                <w:rFonts w:ascii="Times New Roman"/>
                <w:color w:val="343636"/>
                <w:spacing w:val="-10"/>
                <w:sz w:val="19"/>
              </w:rPr>
              <w:t>2</w:t>
            </w:r>
            <w:r>
              <w:rPr>
                <w:rFonts w:ascii="Times New Roman"/>
                <w:color w:val="343636"/>
                <w:spacing w:val="-29"/>
                <w:sz w:val="19"/>
              </w:rPr>
              <w:t> </w:t>
            </w:r>
            <w:r>
              <w:rPr>
                <w:rFonts w:ascii="Times New Roman"/>
                <w:color w:val="343636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6" w:type="dxa"/>
            <w:tcBorders>
              <w:top w:val="single" w:sz="9" w:space="0" w:color="1C181F"/>
              <w:left w:val="single" w:sz="12" w:space="0" w:color="0F0F0F"/>
              <w:bottom w:val="single" w:sz="9" w:space="0" w:color="1313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7"/>
              <w:ind w:left="19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636"/>
                <w:w w:val="95"/>
                <w:sz w:val="19"/>
              </w:rPr>
              <w:t>4</w:t>
            </w:r>
            <w:r>
              <w:rPr>
                <w:rFonts w:ascii="Times New Roman"/>
                <w:color w:val="343636"/>
                <w:spacing w:val="-28"/>
                <w:w w:val="95"/>
                <w:sz w:val="19"/>
              </w:rPr>
              <w:t> </w:t>
            </w:r>
            <w:r>
              <w:rPr>
                <w:rFonts w:ascii="Times New Roman"/>
                <w:color w:val="343636"/>
                <w:w w:val="95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C181F"/>
              <w:left w:val="single" w:sz="12" w:space="0" w:color="0F0F0F"/>
              <w:bottom w:val="single" w:sz="9" w:space="0" w:color="13131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7"/>
              <w:ind w:left="3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636"/>
                <w:sz w:val="19"/>
              </w:rPr>
              <w:t>32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7" w:hRule="exact"/>
        </w:trPr>
        <w:tc>
          <w:tcPr>
            <w:tcW w:w="785" w:type="dxa"/>
            <w:tcBorders>
              <w:top w:val="single" w:sz="9" w:space="0" w:color="131318"/>
              <w:left w:val="single" w:sz="12" w:space="0" w:color="131313"/>
              <w:bottom w:val="single" w:sz="12" w:space="0" w:color="232323"/>
              <w:right w:val="single" w:sz="12" w:space="0" w:color="0F0F13"/>
            </w:tcBorders>
          </w:tcPr>
          <w:p>
            <w:pPr>
              <w:pStyle w:val="TableParagraph"/>
              <w:spacing w:line="217" w:lineRule="exact" w:before="35"/>
              <w:ind w:left="24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50A"/>
                <w:spacing w:val="-5"/>
                <w:w w:val="105"/>
                <w:sz w:val="19"/>
              </w:rPr>
              <w:t>1</w:t>
            </w:r>
            <w:r>
              <w:rPr>
                <w:rFonts w:ascii="Times New Roman"/>
                <w:color w:val="343636"/>
                <w:spacing w:val="-5"/>
                <w:w w:val="105"/>
                <w:sz w:val="19"/>
              </w:rPr>
              <w:t>55</w:t>
            </w:r>
            <w:r>
              <w:rPr>
                <w:rFonts w:ascii="Times New Roman"/>
                <w:spacing w:val="-5"/>
                <w:sz w:val="19"/>
              </w:rPr>
            </w:r>
          </w:p>
        </w:tc>
        <w:tc>
          <w:tcPr>
            <w:tcW w:w="2163" w:type="dxa"/>
            <w:tcBorders>
              <w:top w:val="single" w:sz="9" w:space="0" w:color="131318"/>
              <w:left w:val="single" w:sz="12" w:space="0" w:color="0F0F13"/>
              <w:bottom w:val="single" w:sz="12" w:space="0" w:color="232323"/>
              <w:right w:val="single" w:sz="12" w:space="0" w:color="130F13"/>
            </w:tcBorders>
          </w:tcPr>
          <w:p>
            <w:pPr/>
          </w:p>
        </w:tc>
        <w:tc>
          <w:tcPr>
            <w:tcW w:w="1850" w:type="dxa"/>
            <w:tcBorders>
              <w:top w:val="single" w:sz="9" w:space="0" w:color="131318"/>
              <w:left w:val="single" w:sz="12" w:space="0" w:color="130F13"/>
              <w:bottom w:val="single" w:sz="9" w:space="0" w:color="130F13"/>
              <w:right w:val="single" w:sz="12" w:space="0" w:color="131313"/>
            </w:tcBorders>
          </w:tcPr>
          <w:p>
            <w:pPr>
              <w:pStyle w:val="TableParagraph"/>
              <w:spacing w:line="223" w:lineRule="exact"/>
              <w:ind w:left="511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5050A"/>
                <w:w w:val="110"/>
                <w:sz w:val="18"/>
                <w:szCs w:val="18"/>
              </w:rPr>
              <w:t>撒</w:t>
            </w:r>
            <w:r>
              <w:rPr>
                <w:rFonts w:ascii="宋体" w:hAnsi="宋体" w:cs="宋体" w:eastAsia="宋体"/>
                <w:color w:val="232326"/>
                <w:w w:val="110"/>
                <w:sz w:val="18"/>
                <w:szCs w:val="18"/>
              </w:rPr>
              <w:t>马尔罕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9" w:space="0" w:color="131318"/>
              <w:left w:val="single" w:sz="12" w:space="0" w:color="131313"/>
              <w:bottom w:val="single" w:sz="9" w:space="0" w:color="130F13"/>
              <w:right w:val="single" w:sz="12" w:space="0" w:color="0F1313"/>
            </w:tcBorders>
          </w:tcPr>
          <w:p>
            <w:pPr>
              <w:pStyle w:val="TableParagraph"/>
              <w:spacing w:line="240" w:lineRule="auto" w:before="9"/>
              <w:ind w:left="338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43636"/>
                <w:w w:val="105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single" w:sz="9" w:space="0" w:color="131318"/>
              <w:left w:val="single" w:sz="12" w:space="0" w:color="0F1313"/>
              <w:bottom w:val="single" w:sz="9" w:space="0" w:color="130F13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left="33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50A"/>
                <w:spacing w:val="-3"/>
                <w:sz w:val="19"/>
              </w:rPr>
              <w:t>1</w:t>
            </w:r>
            <w:r>
              <w:rPr>
                <w:rFonts w:ascii="Times New Roman"/>
                <w:color w:val="232326"/>
                <w:spacing w:val="-3"/>
                <w:sz w:val="19"/>
              </w:rPr>
              <w:t>00</w:t>
            </w:r>
            <w:r>
              <w:rPr>
                <w:rFonts w:ascii="Times New Roman"/>
                <w:spacing w:val="-3"/>
                <w:sz w:val="19"/>
              </w:rPr>
            </w:r>
          </w:p>
        </w:tc>
        <w:tc>
          <w:tcPr>
            <w:tcW w:w="1276" w:type="dxa"/>
            <w:tcBorders>
              <w:top w:val="single" w:sz="9" w:space="0" w:color="131318"/>
              <w:left w:val="single" w:sz="12" w:space="0" w:color="0F0F0F"/>
              <w:bottom w:val="single" w:sz="9" w:space="0" w:color="130F13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left="19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32326"/>
                <w:w w:val="95"/>
                <w:sz w:val="19"/>
              </w:rPr>
              <w:t>4</w:t>
            </w:r>
            <w:r>
              <w:rPr>
                <w:rFonts w:ascii="Times New Roman"/>
                <w:color w:val="232326"/>
                <w:spacing w:val="-28"/>
                <w:w w:val="95"/>
                <w:sz w:val="19"/>
              </w:rPr>
              <w:t> </w:t>
            </w:r>
            <w:r>
              <w:rPr>
                <w:rFonts w:ascii="Times New Roman"/>
                <w:color w:val="232326"/>
                <w:w w:val="95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31318"/>
              <w:left w:val="single" w:sz="12" w:space="0" w:color="0F0F0F"/>
              <w:bottom w:val="single" w:sz="9" w:space="0" w:color="130F13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0"/>
              <w:ind w:left="3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636"/>
                <w:sz w:val="19"/>
              </w:rPr>
              <w:t>32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4" w:hRule="exact"/>
        </w:trPr>
        <w:tc>
          <w:tcPr>
            <w:tcW w:w="785" w:type="dxa"/>
            <w:tcBorders>
              <w:top w:val="single" w:sz="12" w:space="0" w:color="232323"/>
              <w:left w:val="single" w:sz="12" w:space="0" w:color="131313"/>
              <w:bottom w:val="single" w:sz="9" w:space="0" w:color="13181C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8"/>
              <w:ind w:left="24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50A"/>
                <w:spacing w:val="-6"/>
                <w:w w:val="110"/>
                <w:sz w:val="19"/>
              </w:rPr>
              <w:t>1</w:t>
            </w:r>
            <w:r>
              <w:rPr>
                <w:rFonts w:ascii="Times New Roman"/>
                <w:color w:val="343636"/>
                <w:spacing w:val="-6"/>
                <w:w w:val="110"/>
                <w:sz w:val="19"/>
              </w:rPr>
              <w:t>56</w:t>
            </w:r>
            <w:r>
              <w:rPr>
                <w:rFonts w:ascii="Times New Roman"/>
                <w:spacing w:val="-6"/>
                <w:sz w:val="19"/>
              </w:rPr>
            </w:r>
          </w:p>
        </w:tc>
        <w:tc>
          <w:tcPr>
            <w:tcW w:w="2163" w:type="dxa"/>
            <w:tcBorders>
              <w:top w:val="single" w:sz="12" w:space="0" w:color="232323"/>
              <w:left w:val="single" w:sz="12" w:space="0" w:color="0F0F13"/>
              <w:bottom w:val="single" w:sz="9" w:space="0" w:color="13181C"/>
              <w:right w:val="single" w:sz="12" w:space="0" w:color="130F13"/>
            </w:tcBorders>
          </w:tcPr>
          <w:p>
            <w:pPr/>
          </w:p>
        </w:tc>
        <w:tc>
          <w:tcPr>
            <w:tcW w:w="1850" w:type="dxa"/>
            <w:tcBorders>
              <w:top w:val="single" w:sz="9" w:space="0" w:color="130F13"/>
              <w:left w:val="single" w:sz="12" w:space="0" w:color="130F13"/>
              <w:bottom w:val="single" w:sz="9" w:space="0" w:color="13181C"/>
              <w:right w:val="single" w:sz="12" w:space="0" w:color="131313"/>
            </w:tcBorders>
          </w:tcPr>
          <w:p>
            <w:pPr>
              <w:pStyle w:val="TableParagraph"/>
              <w:spacing w:line="227" w:lineRule="exact"/>
              <w:ind w:left="511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43636"/>
                <w:spacing w:val="-4"/>
                <w:w w:val="115"/>
                <w:sz w:val="18"/>
                <w:szCs w:val="18"/>
              </w:rPr>
              <w:t>其</w:t>
            </w:r>
            <w:r>
              <w:rPr>
                <w:rFonts w:ascii="宋体" w:hAnsi="宋体" w:cs="宋体" w:eastAsia="宋体"/>
                <w:color w:val="05050A"/>
                <w:spacing w:val="-4"/>
                <w:w w:val="115"/>
                <w:sz w:val="18"/>
                <w:szCs w:val="18"/>
              </w:rPr>
              <w:t>他</w:t>
            </w:r>
            <w:r>
              <w:rPr>
                <w:rFonts w:ascii="宋体" w:hAnsi="宋体" w:cs="宋体" w:eastAsia="宋体"/>
                <w:color w:val="232326"/>
                <w:spacing w:val="-4"/>
                <w:w w:val="115"/>
                <w:sz w:val="18"/>
                <w:szCs w:val="18"/>
              </w:rPr>
              <w:t>城市</w:t>
            </w:r>
            <w:r>
              <w:rPr>
                <w:rFonts w:ascii="宋体" w:hAnsi="宋体" w:cs="宋体" w:eastAsia="宋体"/>
                <w:spacing w:val="-4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9" w:space="0" w:color="130F13"/>
              <w:left w:val="single" w:sz="12" w:space="0" w:color="131313"/>
              <w:bottom w:val="single" w:sz="9" w:space="0" w:color="13181C"/>
              <w:right w:val="single" w:sz="12" w:space="0" w:color="0F1313"/>
            </w:tcBorders>
          </w:tcPr>
          <w:p>
            <w:pPr>
              <w:pStyle w:val="TableParagraph"/>
              <w:spacing w:line="240" w:lineRule="auto" w:before="5"/>
              <w:ind w:left="338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43636"/>
                <w:w w:val="105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single" w:sz="9" w:space="0" w:color="130F13"/>
              <w:left w:val="single" w:sz="12" w:space="0" w:color="0F1313"/>
              <w:bottom w:val="single" w:sz="9" w:space="0" w:color="13181C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4"/>
              <w:ind w:left="2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636"/>
                <w:sz w:val="19"/>
              </w:rPr>
              <w:t>90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6" w:type="dxa"/>
            <w:tcBorders>
              <w:top w:val="single" w:sz="9" w:space="0" w:color="130F13"/>
              <w:left w:val="single" w:sz="12" w:space="0" w:color="0F0F0F"/>
              <w:bottom w:val="single" w:sz="9" w:space="0" w:color="13181C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7"/>
              <w:ind w:left="19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32326"/>
                <w:w w:val="95"/>
                <w:sz w:val="19"/>
              </w:rPr>
              <w:t>4</w:t>
            </w:r>
            <w:r>
              <w:rPr>
                <w:rFonts w:ascii="Times New Roman"/>
                <w:color w:val="232326"/>
                <w:spacing w:val="-28"/>
                <w:w w:val="95"/>
                <w:sz w:val="19"/>
              </w:rPr>
              <w:t> </w:t>
            </w:r>
            <w:r>
              <w:rPr>
                <w:rFonts w:ascii="Times New Roman"/>
                <w:color w:val="232326"/>
                <w:w w:val="95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30F13"/>
              <w:left w:val="single" w:sz="12" w:space="0" w:color="0F0F0F"/>
              <w:bottom w:val="single" w:sz="9" w:space="0" w:color="13181C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7"/>
              <w:ind w:left="30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4B4D4D"/>
                <w:w w:val="95"/>
                <w:sz w:val="19"/>
              </w:rPr>
              <w:t>3</w:t>
            </w:r>
            <w:r>
              <w:rPr>
                <w:rFonts w:ascii="Times New Roman"/>
                <w:color w:val="232326"/>
                <w:w w:val="95"/>
                <w:sz w:val="19"/>
              </w:rPr>
              <w:t>2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81" w:hRule="exact"/>
        </w:trPr>
        <w:tc>
          <w:tcPr>
            <w:tcW w:w="785" w:type="dxa"/>
            <w:tcBorders>
              <w:top w:val="single" w:sz="9" w:space="0" w:color="13181C"/>
              <w:left w:val="single" w:sz="12" w:space="0" w:color="131313"/>
              <w:bottom w:val="single" w:sz="9" w:space="0" w:color="131318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31"/>
              <w:ind w:left="24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50A"/>
                <w:spacing w:val="-8"/>
                <w:w w:val="110"/>
                <w:sz w:val="19"/>
              </w:rPr>
              <w:t>1</w:t>
            </w:r>
            <w:r>
              <w:rPr>
                <w:rFonts w:ascii="Times New Roman"/>
                <w:color w:val="343636"/>
                <w:spacing w:val="-8"/>
                <w:w w:val="110"/>
                <w:sz w:val="19"/>
              </w:rPr>
              <w:t>57</w:t>
            </w:r>
            <w:r>
              <w:rPr>
                <w:rFonts w:ascii="Times New Roman"/>
                <w:spacing w:val="-8"/>
                <w:sz w:val="19"/>
              </w:rPr>
            </w:r>
          </w:p>
        </w:tc>
        <w:tc>
          <w:tcPr>
            <w:tcW w:w="2163" w:type="dxa"/>
            <w:tcBorders>
              <w:top w:val="single" w:sz="9" w:space="0" w:color="13181C"/>
              <w:left w:val="single" w:sz="12" w:space="0" w:color="0F0F13"/>
              <w:bottom w:val="single" w:sz="9" w:space="0" w:color="131318"/>
              <w:right w:val="single" w:sz="12" w:space="0" w:color="130F13"/>
            </w:tcBorders>
          </w:tcPr>
          <w:p>
            <w:pPr>
              <w:pStyle w:val="TableParagraph"/>
              <w:spacing w:line="234" w:lineRule="exact"/>
              <w:ind w:left="694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43636"/>
                <w:w w:val="110"/>
                <w:sz w:val="18"/>
                <w:szCs w:val="18"/>
              </w:rPr>
              <w:t>白俄罗斯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850" w:type="dxa"/>
            <w:tcBorders>
              <w:top w:val="single" w:sz="9" w:space="0" w:color="13181C"/>
              <w:left w:val="single" w:sz="12" w:space="0" w:color="130F13"/>
              <w:bottom w:val="single" w:sz="9" w:space="0" w:color="131318"/>
              <w:right w:val="single" w:sz="12" w:space="0" w:color="131313"/>
            </w:tcBorders>
          </w:tcPr>
          <w:p>
            <w:pPr/>
          </w:p>
        </w:tc>
        <w:tc>
          <w:tcPr>
            <w:tcW w:w="1080" w:type="dxa"/>
            <w:tcBorders>
              <w:top w:val="single" w:sz="9" w:space="0" w:color="13181C"/>
              <w:left w:val="single" w:sz="12" w:space="0" w:color="131313"/>
              <w:bottom w:val="single" w:sz="9" w:space="0" w:color="131318"/>
              <w:right w:val="single" w:sz="12" w:space="0" w:color="0F1313"/>
            </w:tcBorders>
          </w:tcPr>
          <w:p>
            <w:pPr>
              <w:pStyle w:val="TableParagraph"/>
              <w:spacing w:line="240" w:lineRule="auto" w:before="13"/>
              <w:ind w:left="338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43636"/>
                <w:w w:val="105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single" w:sz="9" w:space="0" w:color="13181C"/>
              <w:left w:val="single" w:sz="12" w:space="0" w:color="0F1313"/>
              <w:bottom w:val="single" w:sz="9" w:space="0" w:color="1313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31"/>
              <w:ind w:left="49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32326"/>
                <w:w w:val="105"/>
                <w:sz w:val="19"/>
              </w:rPr>
              <w:t>180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6" w:type="dxa"/>
            <w:tcBorders>
              <w:top w:val="single" w:sz="9" w:space="0" w:color="13181C"/>
              <w:left w:val="single" w:sz="12" w:space="0" w:color="0F0F0F"/>
              <w:bottom w:val="single" w:sz="9" w:space="0" w:color="1313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7"/>
              <w:ind w:left="13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636"/>
                <w:sz w:val="19"/>
              </w:rPr>
              <w:t>45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3181C"/>
              <w:left w:val="single" w:sz="12" w:space="0" w:color="0F0F0F"/>
              <w:bottom w:val="single" w:sz="9" w:space="0" w:color="13131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7"/>
              <w:ind w:left="25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32326"/>
                <w:w w:val="90"/>
                <w:sz w:val="19"/>
              </w:rPr>
              <w:t>4</w:t>
            </w:r>
            <w:r>
              <w:rPr>
                <w:rFonts w:ascii="Times New Roman"/>
                <w:color w:val="232326"/>
                <w:spacing w:val="-24"/>
                <w:w w:val="90"/>
                <w:sz w:val="19"/>
              </w:rPr>
              <w:t> </w:t>
            </w:r>
            <w:r>
              <w:rPr>
                <w:rFonts w:ascii="Times New Roman"/>
                <w:color w:val="232326"/>
                <w:w w:val="90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662" w:hRule="exact"/>
        </w:trPr>
        <w:tc>
          <w:tcPr>
            <w:tcW w:w="785" w:type="dxa"/>
            <w:tcBorders>
              <w:top w:val="single" w:sz="9" w:space="0" w:color="131318"/>
              <w:left w:val="single" w:sz="12" w:space="0" w:color="131313"/>
              <w:bottom w:val="single" w:sz="9" w:space="0" w:color="18181F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宋体" w:hAnsi="宋体" w:cs="宋体" w:eastAsia="宋体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50A"/>
                <w:sz w:val="19"/>
              </w:rPr>
              <w:t>1</w:t>
            </w:r>
            <w:r>
              <w:rPr>
                <w:rFonts w:ascii="Times New Roman"/>
                <w:color w:val="343636"/>
                <w:sz w:val="19"/>
              </w:rPr>
              <w:t>5</w:t>
            </w:r>
            <w:r>
              <w:rPr>
                <w:rFonts w:ascii="Times New Roman"/>
                <w:color w:val="05050A"/>
                <w:sz w:val="19"/>
              </w:rPr>
              <w:t>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3" w:type="dxa"/>
            <w:tcBorders>
              <w:top w:val="single" w:sz="9" w:space="0" w:color="131318"/>
              <w:left w:val="single" w:sz="12" w:space="0" w:color="0F0F13"/>
              <w:bottom w:val="single" w:sz="9" w:space="0" w:color="18181F"/>
              <w:right w:val="single" w:sz="12" w:space="0" w:color="130F13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宋体" w:hAnsi="宋体" w:cs="宋体" w:eastAsia="宋体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2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43636"/>
                <w:w w:val="110"/>
                <w:sz w:val="18"/>
                <w:szCs w:val="18"/>
              </w:rPr>
              <w:t>哈萨克斯坦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850" w:type="dxa"/>
            <w:tcBorders>
              <w:top w:val="single" w:sz="9" w:space="0" w:color="131318"/>
              <w:left w:val="single" w:sz="12" w:space="0" w:color="130F13"/>
              <w:bottom w:val="single" w:sz="9" w:space="0" w:color="18181F"/>
              <w:right w:val="single" w:sz="12" w:space="0" w:color="131313"/>
            </w:tcBorders>
          </w:tcPr>
          <w:p>
            <w:pPr>
              <w:pStyle w:val="TableParagraph"/>
              <w:spacing w:line="249" w:lineRule="auto" w:before="63"/>
              <w:ind w:left="834" w:right="100" w:hanging="713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32326"/>
                <w:w w:val="110"/>
                <w:sz w:val="18"/>
                <w:szCs w:val="18"/>
              </w:rPr>
              <w:t>阿斯塔</w:t>
            </w:r>
            <w:r>
              <w:rPr>
                <w:rFonts w:ascii="宋体" w:hAnsi="宋体" w:cs="宋体" w:eastAsia="宋体"/>
                <w:color w:val="05050A"/>
                <w:w w:val="110"/>
                <w:sz w:val="18"/>
                <w:szCs w:val="18"/>
              </w:rPr>
              <w:t>纳</w:t>
            </w:r>
            <w:r>
              <w:rPr>
                <w:rFonts w:ascii="宋体" w:hAnsi="宋体" w:cs="宋体" w:eastAsia="宋体"/>
                <w:color w:val="05050A"/>
                <w:spacing w:val="-75"/>
                <w:w w:val="110"/>
                <w:sz w:val="18"/>
                <w:szCs w:val="18"/>
              </w:rPr>
              <w:t> </w:t>
            </w:r>
            <w:r>
              <w:rPr>
                <w:rFonts w:ascii="宋体" w:hAnsi="宋体" w:cs="宋体" w:eastAsia="宋体"/>
                <w:color w:val="232326"/>
                <w:spacing w:val="-3"/>
                <w:w w:val="110"/>
                <w:sz w:val="18"/>
                <w:szCs w:val="18"/>
              </w:rPr>
              <w:t>、阿拉木</w:t>
            </w:r>
            <w:r>
              <w:rPr>
                <w:rFonts w:ascii="宋体" w:hAnsi="宋体" w:cs="宋体" w:eastAsia="宋体"/>
                <w:color w:val="232326"/>
                <w:w w:val="109"/>
                <w:sz w:val="18"/>
                <w:szCs w:val="18"/>
              </w:rPr>
              <w:t> </w:t>
            </w:r>
            <w:r>
              <w:rPr>
                <w:rFonts w:ascii="宋体" w:hAnsi="宋体" w:cs="宋体" w:eastAsia="宋体"/>
                <w:color w:val="232326"/>
                <w:w w:val="110"/>
                <w:sz w:val="18"/>
                <w:szCs w:val="18"/>
              </w:rPr>
              <w:t>回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9" w:space="0" w:color="131318"/>
              <w:left w:val="single" w:sz="12" w:space="0" w:color="131313"/>
              <w:bottom w:val="single" w:sz="9" w:space="0" w:color="18181F"/>
              <w:right w:val="single" w:sz="12" w:space="0" w:color="0F1313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宋体" w:hAnsi="宋体" w:cs="宋体" w:eastAsia="宋体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38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43636"/>
                <w:w w:val="105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single" w:sz="9" w:space="0" w:color="131318"/>
              <w:left w:val="single" w:sz="12" w:space="0" w:color="0F1313"/>
              <w:bottom w:val="single" w:sz="9" w:space="0" w:color="18181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宋体" w:hAnsi="宋体" w:cs="宋体" w:eastAsia="宋体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5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636"/>
                <w:w w:val="95"/>
                <w:sz w:val="19"/>
              </w:rPr>
              <w:t>2</w:t>
            </w:r>
            <w:r>
              <w:rPr>
                <w:rFonts w:ascii="Times New Roman"/>
                <w:color w:val="343636"/>
                <w:spacing w:val="-27"/>
                <w:w w:val="95"/>
                <w:sz w:val="19"/>
              </w:rPr>
              <w:t> </w:t>
            </w:r>
            <w:r>
              <w:rPr>
                <w:rFonts w:ascii="Times New Roman"/>
                <w:color w:val="343636"/>
                <w:w w:val="95"/>
                <w:sz w:val="19"/>
              </w:rPr>
              <w:t>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6" w:type="dxa"/>
            <w:tcBorders>
              <w:top w:val="single" w:sz="9" w:space="0" w:color="131318"/>
              <w:left w:val="single" w:sz="12" w:space="0" w:color="0F0F0F"/>
              <w:bottom w:val="single" w:sz="9" w:space="0" w:color="18181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宋体" w:hAnsi="宋体" w:cs="宋体" w:eastAsia="宋体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5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32326"/>
                <w:w w:val="90"/>
                <w:sz w:val="19"/>
              </w:rPr>
              <w:t>4</w:t>
            </w:r>
            <w:r>
              <w:rPr>
                <w:rFonts w:ascii="Times New Roman"/>
                <w:color w:val="232326"/>
                <w:spacing w:val="-25"/>
                <w:w w:val="90"/>
                <w:sz w:val="19"/>
              </w:rPr>
              <w:t> </w:t>
            </w:r>
            <w:r>
              <w:rPr>
                <w:rFonts w:ascii="Times New Roman"/>
                <w:color w:val="4B4D4D"/>
                <w:w w:val="90"/>
                <w:sz w:val="19"/>
              </w:rPr>
              <w:t>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31318"/>
              <w:left w:val="single" w:sz="12" w:space="0" w:color="0F0F0F"/>
              <w:bottom w:val="single" w:sz="9" w:space="0" w:color="18181F"/>
              <w:right w:val="single" w:sz="9" w:space="0" w:color="0C0C0C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宋体" w:hAnsi="宋体" w:cs="宋体" w:eastAsia="宋体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32326"/>
                <w:w w:val="90"/>
                <w:sz w:val="19"/>
              </w:rPr>
              <w:t>4</w:t>
            </w:r>
            <w:r>
              <w:rPr>
                <w:rFonts w:ascii="Times New Roman"/>
                <w:color w:val="232326"/>
                <w:spacing w:val="-24"/>
                <w:w w:val="90"/>
                <w:sz w:val="19"/>
              </w:rPr>
              <w:t> </w:t>
            </w:r>
            <w:r>
              <w:rPr>
                <w:rFonts w:ascii="Times New Roman"/>
                <w:color w:val="232326"/>
                <w:w w:val="90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84" w:hRule="exact"/>
        </w:trPr>
        <w:tc>
          <w:tcPr>
            <w:tcW w:w="785" w:type="dxa"/>
            <w:tcBorders>
              <w:top w:val="single" w:sz="9" w:space="0" w:color="18181F"/>
              <w:left w:val="single" w:sz="12" w:space="0" w:color="131313"/>
              <w:bottom w:val="single" w:sz="9" w:space="0" w:color="130F0F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38"/>
              <w:ind w:left="24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32326"/>
                <w:w w:val="105"/>
                <w:sz w:val="19"/>
              </w:rPr>
              <w:t>15</w:t>
            </w:r>
            <w:r>
              <w:rPr>
                <w:rFonts w:ascii="Times New Roman"/>
                <w:color w:val="05050A"/>
                <w:w w:val="105"/>
                <w:sz w:val="19"/>
              </w:rPr>
              <w:t>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3" w:type="dxa"/>
            <w:tcBorders>
              <w:top w:val="single" w:sz="9" w:space="0" w:color="18181F"/>
              <w:left w:val="single" w:sz="12" w:space="0" w:color="0F0F13"/>
              <w:bottom w:val="single" w:sz="9" w:space="0" w:color="130F0F"/>
              <w:right w:val="single" w:sz="12" w:space="0" w:color="130F13"/>
            </w:tcBorders>
          </w:tcPr>
          <w:p>
            <w:pPr/>
          </w:p>
        </w:tc>
        <w:tc>
          <w:tcPr>
            <w:tcW w:w="1850" w:type="dxa"/>
            <w:tcBorders>
              <w:top w:val="single" w:sz="9" w:space="0" w:color="18181F"/>
              <w:left w:val="single" w:sz="12" w:space="0" w:color="130F13"/>
              <w:bottom w:val="single" w:sz="9" w:space="0" w:color="130F0F"/>
              <w:right w:val="single" w:sz="12" w:space="0" w:color="131313"/>
            </w:tcBorders>
          </w:tcPr>
          <w:p>
            <w:pPr>
              <w:pStyle w:val="TableParagraph"/>
              <w:spacing w:line="234" w:lineRule="exact"/>
              <w:ind w:left="511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43636"/>
                <w:w w:val="110"/>
                <w:sz w:val="18"/>
                <w:szCs w:val="18"/>
              </w:rPr>
              <w:t>其</w:t>
            </w:r>
            <w:r>
              <w:rPr>
                <w:rFonts w:ascii="宋体" w:hAnsi="宋体" w:cs="宋体" w:eastAsia="宋体"/>
                <w:color w:val="05050A"/>
                <w:w w:val="110"/>
                <w:sz w:val="18"/>
                <w:szCs w:val="18"/>
              </w:rPr>
              <w:t>他</w:t>
            </w:r>
            <w:r>
              <w:rPr>
                <w:rFonts w:ascii="宋体" w:hAnsi="宋体" w:cs="宋体" w:eastAsia="宋体"/>
                <w:color w:val="232326"/>
                <w:w w:val="110"/>
                <w:sz w:val="18"/>
                <w:szCs w:val="18"/>
              </w:rPr>
              <w:t>城市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9" w:space="0" w:color="18181F"/>
              <w:left w:val="single" w:sz="12" w:space="0" w:color="131313"/>
              <w:bottom w:val="single" w:sz="12" w:space="0" w:color="231F28"/>
              <w:right w:val="single" w:sz="12" w:space="0" w:color="0F1313"/>
            </w:tcBorders>
          </w:tcPr>
          <w:p>
            <w:pPr>
              <w:pStyle w:val="TableParagraph"/>
              <w:spacing w:line="240" w:lineRule="auto" w:before="13"/>
              <w:ind w:left="338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43636"/>
                <w:w w:val="110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single" w:sz="9" w:space="0" w:color="18181F"/>
              <w:left w:val="single" w:sz="12" w:space="0" w:color="0F1313"/>
              <w:bottom w:val="single" w:sz="12" w:space="0" w:color="231F2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4"/>
              <w:ind w:left="49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32326"/>
                <w:w w:val="105"/>
                <w:sz w:val="19"/>
              </w:rPr>
              <w:t>140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6" w:type="dxa"/>
            <w:tcBorders>
              <w:top w:val="single" w:sz="9" w:space="0" w:color="18181F"/>
              <w:left w:val="single" w:sz="12" w:space="0" w:color="0F0F0F"/>
              <w:bottom w:val="single" w:sz="9" w:space="0" w:color="0F1313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7"/>
              <w:ind w:left="20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636"/>
                <w:sz w:val="19"/>
              </w:rPr>
              <w:t>45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8181F"/>
              <w:left w:val="single" w:sz="12" w:space="0" w:color="0F0F0F"/>
              <w:bottom w:val="single" w:sz="9" w:space="0" w:color="0F1313"/>
              <w:right w:val="single" w:sz="9" w:space="0" w:color="0C0C0C"/>
            </w:tcBorders>
          </w:tcPr>
          <w:p>
            <w:pPr>
              <w:pStyle w:val="TableParagraph"/>
              <w:spacing w:line="240" w:lineRule="auto" w:before="17"/>
              <w:ind w:left="2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32326"/>
                <w:w w:val="90"/>
                <w:sz w:val="19"/>
              </w:rPr>
              <w:t>4</w:t>
            </w:r>
            <w:r>
              <w:rPr>
                <w:rFonts w:ascii="Times New Roman"/>
                <w:color w:val="232326"/>
                <w:spacing w:val="-24"/>
                <w:w w:val="90"/>
                <w:sz w:val="19"/>
              </w:rPr>
              <w:t> </w:t>
            </w:r>
            <w:r>
              <w:rPr>
                <w:rFonts w:ascii="Times New Roman"/>
                <w:color w:val="232326"/>
                <w:w w:val="90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0" w:hRule="exact"/>
        </w:trPr>
        <w:tc>
          <w:tcPr>
            <w:tcW w:w="785" w:type="dxa"/>
            <w:tcBorders>
              <w:top w:val="single" w:sz="9" w:space="0" w:color="130F0F"/>
              <w:left w:val="single" w:sz="12" w:space="0" w:color="131313"/>
              <w:bottom w:val="single" w:sz="9" w:space="0" w:color="130F13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8"/>
              <w:ind w:left="24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32326"/>
                <w:sz w:val="19"/>
              </w:rPr>
              <w:t>16</w:t>
            </w:r>
            <w:r>
              <w:rPr>
                <w:rFonts w:ascii="Times New Roman"/>
                <w:color w:val="05050A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3" w:type="dxa"/>
            <w:tcBorders>
              <w:top w:val="single" w:sz="9" w:space="0" w:color="130F0F"/>
              <w:left w:val="single" w:sz="12" w:space="0" w:color="0F0F13"/>
              <w:bottom w:val="single" w:sz="9" w:space="0" w:color="130F13"/>
              <w:right w:val="single" w:sz="12" w:space="0" w:color="130F13"/>
            </w:tcBorders>
          </w:tcPr>
          <w:p>
            <w:pPr>
              <w:pStyle w:val="TableParagraph"/>
              <w:spacing w:line="223" w:lineRule="exact"/>
              <w:ind w:left="673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32326"/>
                <w:w w:val="110"/>
                <w:sz w:val="18"/>
                <w:szCs w:val="18"/>
              </w:rPr>
              <w:t>摩尔多瓦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850" w:type="dxa"/>
            <w:tcBorders>
              <w:top w:val="single" w:sz="9" w:space="0" w:color="130F0F"/>
              <w:left w:val="single" w:sz="12" w:space="0" w:color="130F13"/>
              <w:bottom w:val="single" w:sz="9" w:space="0" w:color="130F13"/>
              <w:right w:val="single" w:sz="12" w:space="0" w:color="131313"/>
            </w:tcBorders>
          </w:tcPr>
          <w:p>
            <w:pPr/>
          </w:p>
        </w:tc>
        <w:tc>
          <w:tcPr>
            <w:tcW w:w="1080" w:type="dxa"/>
            <w:tcBorders>
              <w:top w:val="single" w:sz="12" w:space="0" w:color="231F28"/>
              <w:left w:val="single" w:sz="12" w:space="0" w:color="131313"/>
              <w:bottom w:val="single" w:sz="9" w:space="0" w:color="130F13"/>
              <w:right w:val="single" w:sz="12" w:space="0" w:color="0F1313"/>
            </w:tcBorders>
          </w:tcPr>
          <w:p>
            <w:pPr>
              <w:pStyle w:val="TableParagraph"/>
              <w:spacing w:line="234" w:lineRule="exact"/>
              <w:ind w:left="338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43636"/>
                <w:w w:val="110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single" w:sz="12" w:space="0" w:color="231F28"/>
              <w:left w:val="single" w:sz="12" w:space="0" w:color="0F1313"/>
              <w:bottom w:val="single" w:sz="9" w:space="0" w:color="130F13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0"/>
              <w:ind w:left="2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636"/>
                <w:sz w:val="19"/>
              </w:rPr>
              <w:t>90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6" w:type="dxa"/>
            <w:tcBorders>
              <w:top w:val="single" w:sz="9" w:space="0" w:color="0F1313"/>
              <w:left w:val="single" w:sz="12" w:space="0" w:color="0F0F0F"/>
              <w:bottom w:val="single" w:sz="9" w:space="0" w:color="130F13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3"/>
              <w:ind w:left="25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32326"/>
                <w:w w:val="90"/>
                <w:sz w:val="19"/>
              </w:rPr>
              <w:t>4</w:t>
            </w:r>
            <w:r>
              <w:rPr>
                <w:rFonts w:ascii="Times New Roman"/>
                <w:color w:val="232326"/>
                <w:spacing w:val="-25"/>
                <w:w w:val="90"/>
                <w:sz w:val="19"/>
              </w:rPr>
              <w:t> </w:t>
            </w:r>
            <w:r>
              <w:rPr>
                <w:rFonts w:ascii="Times New Roman"/>
                <w:color w:val="4B4D4D"/>
                <w:w w:val="90"/>
                <w:sz w:val="19"/>
              </w:rPr>
              <w:t>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0F1313"/>
              <w:left w:val="single" w:sz="12" w:space="0" w:color="0F0F0F"/>
              <w:bottom w:val="single" w:sz="9" w:space="0" w:color="130F13"/>
              <w:right w:val="single" w:sz="9" w:space="0" w:color="0C0C0C"/>
            </w:tcBorders>
          </w:tcPr>
          <w:p>
            <w:pPr>
              <w:pStyle w:val="TableParagraph"/>
              <w:spacing w:line="240" w:lineRule="auto" w:before="6"/>
              <w:ind w:left="2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32326"/>
                <w:w w:val="95"/>
                <w:sz w:val="19"/>
              </w:rPr>
              <w:t>4</w:t>
            </w:r>
            <w:r>
              <w:rPr>
                <w:rFonts w:ascii="Times New Roman"/>
                <w:color w:val="232326"/>
                <w:spacing w:val="-29"/>
                <w:w w:val="95"/>
                <w:sz w:val="19"/>
              </w:rPr>
              <w:t> </w:t>
            </w:r>
            <w:r>
              <w:rPr>
                <w:rFonts w:ascii="Times New Roman"/>
                <w:color w:val="232326"/>
                <w:w w:val="95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4" w:hRule="exact"/>
        </w:trPr>
        <w:tc>
          <w:tcPr>
            <w:tcW w:w="785" w:type="dxa"/>
            <w:tcBorders>
              <w:top w:val="single" w:sz="9" w:space="0" w:color="130F13"/>
              <w:left w:val="single" w:sz="12" w:space="0" w:color="131313"/>
              <w:bottom w:val="single" w:sz="9" w:space="0" w:color="131318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31"/>
              <w:ind w:left="24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50A"/>
                <w:spacing w:val="-12"/>
                <w:w w:val="115"/>
                <w:sz w:val="19"/>
              </w:rPr>
              <w:t>1</w:t>
            </w:r>
            <w:r>
              <w:rPr>
                <w:rFonts w:ascii="Times New Roman"/>
                <w:color w:val="232326"/>
                <w:spacing w:val="-12"/>
                <w:w w:val="115"/>
                <w:sz w:val="19"/>
              </w:rPr>
              <w:t>6</w:t>
            </w:r>
            <w:r>
              <w:rPr>
                <w:rFonts w:ascii="Times New Roman"/>
                <w:color w:val="232326"/>
                <w:spacing w:val="-43"/>
                <w:w w:val="115"/>
                <w:sz w:val="19"/>
              </w:rPr>
              <w:t> </w:t>
            </w:r>
            <w:r>
              <w:rPr>
                <w:rFonts w:ascii="Times New Roman"/>
                <w:color w:val="05050A"/>
                <w:w w:val="115"/>
                <w:sz w:val="19"/>
              </w:rPr>
              <w:t>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3" w:type="dxa"/>
            <w:tcBorders>
              <w:top w:val="single" w:sz="9" w:space="0" w:color="130F13"/>
              <w:left w:val="single" w:sz="12" w:space="0" w:color="0F0F13"/>
              <w:bottom w:val="single" w:sz="9" w:space="0" w:color="131318"/>
              <w:right w:val="single" w:sz="12" w:space="0" w:color="130F13"/>
            </w:tcBorders>
          </w:tcPr>
          <w:p>
            <w:pPr>
              <w:pStyle w:val="TableParagraph"/>
              <w:spacing w:line="198" w:lineRule="exact"/>
              <w:ind w:right="0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43636"/>
                <w:w w:val="105"/>
                <w:sz w:val="18"/>
                <w:szCs w:val="18"/>
              </w:rPr>
              <w:t>波兰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850" w:type="dxa"/>
            <w:tcBorders>
              <w:top w:val="single" w:sz="9" w:space="0" w:color="130F13"/>
              <w:left w:val="single" w:sz="12" w:space="0" w:color="130F13"/>
              <w:bottom w:val="single" w:sz="9" w:space="0" w:color="131318"/>
              <w:right w:val="single" w:sz="12" w:space="0" w:color="131313"/>
            </w:tcBorders>
          </w:tcPr>
          <w:p>
            <w:pPr>
              <w:pStyle w:val="TableParagraph"/>
              <w:spacing w:line="234" w:lineRule="exact"/>
              <w:ind w:left="14" w:right="0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43636"/>
                <w:w w:val="110"/>
                <w:sz w:val="18"/>
                <w:szCs w:val="18"/>
              </w:rPr>
              <w:t>华沙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9" w:space="0" w:color="130F13"/>
              <w:left w:val="single" w:sz="12" w:space="0" w:color="131313"/>
              <w:bottom w:val="single" w:sz="9" w:space="0" w:color="131318"/>
              <w:right w:val="single" w:sz="12" w:space="0" w:color="0F1313"/>
            </w:tcBorders>
          </w:tcPr>
          <w:p>
            <w:pPr>
              <w:pStyle w:val="TableParagraph"/>
              <w:spacing w:line="240" w:lineRule="auto" w:before="5"/>
              <w:ind w:left="338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43636"/>
                <w:w w:val="110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single" w:sz="9" w:space="0" w:color="130F13"/>
              <w:left w:val="single" w:sz="12" w:space="0" w:color="0F1313"/>
              <w:bottom w:val="single" w:sz="9" w:space="0" w:color="1313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4"/>
              <w:ind w:left="49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32326"/>
                <w:w w:val="105"/>
                <w:sz w:val="19"/>
              </w:rPr>
              <w:t>190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6" w:type="dxa"/>
            <w:tcBorders>
              <w:top w:val="single" w:sz="9" w:space="0" w:color="130F13"/>
              <w:left w:val="single" w:sz="12" w:space="0" w:color="0F0F0F"/>
              <w:bottom w:val="single" w:sz="9" w:space="0" w:color="1313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7"/>
              <w:ind w:left="3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636"/>
                <w:sz w:val="19"/>
              </w:rPr>
              <w:t>50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30F13"/>
              <w:left w:val="single" w:sz="12" w:space="0" w:color="0F0F0F"/>
              <w:bottom w:val="single" w:sz="9" w:space="0" w:color="131318"/>
              <w:right w:val="single" w:sz="9" w:space="0" w:color="0C0C0C"/>
            </w:tcBorders>
          </w:tcPr>
          <w:p>
            <w:pPr>
              <w:pStyle w:val="TableParagraph"/>
              <w:spacing w:line="240" w:lineRule="auto" w:before="17"/>
              <w:ind w:left="2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32326"/>
                <w:w w:val="95"/>
                <w:sz w:val="19"/>
              </w:rPr>
              <w:t>4</w:t>
            </w:r>
            <w:r>
              <w:rPr>
                <w:rFonts w:ascii="Times New Roman"/>
                <w:color w:val="232326"/>
                <w:spacing w:val="-29"/>
                <w:w w:val="95"/>
                <w:sz w:val="19"/>
              </w:rPr>
              <w:t> </w:t>
            </w:r>
            <w:r>
              <w:rPr>
                <w:rFonts w:ascii="Times New Roman"/>
                <w:color w:val="232326"/>
                <w:w w:val="95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4" w:hRule="exact"/>
        </w:trPr>
        <w:tc>
          <w:tcPr>
            <w:tcW w:w="785" w:type="dxa"/>
            <w:tcBorders>
              <w:top w:val="single" w:sz="9" w:space="0" w:color="131318"/>
              <w:left w:val="single" w:sz="12" w:space="0" w:color="131313"/>
              <w:bottom w:val="single" w:sz="12" w:space="0" w:color="1F2328"/>
              <w:right w:val="single" w:sz="12" w:space="0" w:color="0F0F13"/>
            </w:tcBorders>
          </w:tcPr>
          <w:p>
            <w:pPr>
              <w:pStyle w:val="TableParagraph"/>
              <w:spacing w:line="217" w:lineRule="exact" w:before="31"/>
              <w:ind w:left="24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50A"/>
                <w:spacing w:val="-8"/>
                <w:w w:val="105"/>
                <w:sz w:val="19"/>
              </w:rPr>
              <w:t>1</w:t>
            </w:r>
            <w:r>
              <w:rPr>
                <w:rFonts w:ascii="Times New Roman"/>
                <w:color w:val="232326"/>
                <w:spacing w:val="-8"/>
                <w:w w:val="105"/>
                <w:sz w:val="19"/>
              </w:rPr>
              <w:t>62</w:t>
            </w:r>
            <w:r>
              <w:rPr>
                <w:rFonts w:ascii="Times New Roman"/>
                <w:spacing w:val="-8"/>
                <w:sz w:val="19"/>
              </w:rPr>
            </w:r>
          </w:p>
        </w:tc>
        <w:tc>
          <w:tcPr>
            <w:tcW w:w="2163" w:type="dxa"/>
            <w:tcBorders>
              <w:top w:val="single" w:sz="9" w:space="0" w:color="131318"/>
              <w:left w:val="single" w:sz="12" w:space="0" w:color="0F0F13"/>
              <w:bottom w:val="single" w:sz="12" w:space="0" w:color="1F2328"/>
              <w:right w:val="single" w:sz="12" w:space="0" w:color="130F13"/>
            </w:tcBorders>
          </w:tcPr>
          <w:p>
            <w:pPr/>
          </w:p>
        </w:tc>
        <w:tc>
          <w:tcPr>
            <w:tcW w:w="1850" w:type="dxa"/>
            <w:tcBorders>
              <w:top w:val="single" w:sz="9" w:space="0" w:color="131318"/>
              <w:left w:val="single" w:sz="12" w:space="0" w:color="130F13"/>
              <w:bottom w:val="single" w:sz="9" w:space="0" w:color="130F13"/>
              <w:right w:val="single" w:sz="12" w:space="0" w:color="131313"/>
            </w:tcBorders>
          </w:tcPr>
          <w:p>
            <w:pPr>
              <w:pStyle w:val="TableParagraph"/>
              <w:spacing w:line="227" w:lineRule="exact"/>
              <w:ind w:left="518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32326"/>
                <w:w w:val="110"/>
                <w:sz w:val="18"/>
                <w:szCs w:val="18"/>
              </w:rPr>
              <w:t>革但斯克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9" w:space="0" w:color="131318"/>
              <w:left w:val="single" w:sz="12" w:space="0" w:color="131313"/>
              <w:bottom w:val="single" w:sz="9" w:space="0" w:color="130F13"/>
              <w:right w:val="single" w:sz="12" w:space="0" w:color="0F1313"/>
            </w:tcBorders>
          </w:tcPr>
          <w:p>
            <w:pPr>
              <w:pStyle w:val="TableParagraph"/>
              <w:spacing w:line="240" w:lineRule="auto" w:before="5"/>
              <w:ind w:left="338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43636"/>
                <w:w w:val="110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single" w:sz="9" w:space="0" w:color="131318"/>
              <w:left w:val="single" w:sz="12" w:space="0" w:color="0F1313"/>
              <w:bottom w:val="single" w:sz="9" w:space="0" w:color="130F13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4"/>
              <w:ind w:left="49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636"/>
                <w:w w:val="105"/>
                <w:sz w:val="19"/>
              </w:rPr>
              <w:t>130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6" w:type="dxa"/>
            <w:tcBorders>
              <w:top w:val="single" w:sz="9" w:space="0" w:color="131318"/>
              <w:left w:val="single" w:sz="12" w:space="0" w:color="0F0F0F"/>
              <w:bottom w:val="single" w:sz="9" w:space="0" w:color="130F13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7"/>
              <w:ind w:left="3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4B4D4D"/>
                <w:sz w:val="19"/>
              </w:rPr>
              <w:t>50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31318"/>
              <w:left w:val="single" w:sz="12" w:space="0" w:color="0F0F0F"/>
              <w:bottom w:val="single" w:sz="9" w:space="0" w:color="130F13"/>
              <w:right w:val="single" w:sz="9" w:space="0" w:color="0C0C0C"/>
            </w:tcBorders>
          </w:tcPr>
          <w:p>
            <w:pPr>
              <w:pStyle w:val="TableParagraph"/>
              <w:spacing w:line="240" w:lineRule="auto" w:before="17"/>
              <w:ind w:left="2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50A"/>
                <w:w w:val="95"/>
                <w:sz w:val="19"/>
              </w:rPr>
              <w:t>4</w:t>
            </w:r>
            <w:r>
              <w:rPr>
                <w:rFonts w:ascii="Times New Roman"/>
                <w:color w:val="05050A"/>
                <w:spacing w:val="-29"/>
                <w:w w:val="95"/>
                <w:sz w:val="19"/>
              </w:rPr>
              <w:t> </w:t>
            </w:r>
            <w:r>
              <w:rPr>
                <w:rFonts w:ascii="Times New Roman"/>
                <w:color w:val="343636"/>
                <w:w w:val="95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66" w:hRule="exact"/>
        </w:trPr>
        <w:tc>
          <w:tcPr>
            <w:tcW w:w="785" w:type="dxa"/>
            <w:tcBorders>
              <w:top w:val="single" w:sz="12" w:space="0" w:color="1F2328"/>
              <w:left w:val="single" w:sz="12" w:space="0" w:color="131313"/>
              <w:bottom w:val="single" w:sz="9" w:space="0" w:color="13181C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13"/>
              <w:ind w:left="24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32326"/>
                <w:spacing w:val="5"/>
                <w:sz w:val="19"/>
              </w:rPr>
              <w:t>163</w:t>
            </w:r>
            <w:r>
              <w:rPr>
                <w:rFonts w:ascii="Times New Roman"/>
                <w:spacing w:val="5"/>
                <w:sz w:val="19"/>
              </w:rPr>
            </w:r>
          </w:p>
        </w:tc>
        <w:tc>
          <w:tcPr>
            <w:tcW w:w="2163" w:type="dxa"/>
            <w:tcBorders>
              <w:top w:val="single" w:sz="12" w:space="0" w:color="1F2328"/>
              <w:left w:val="single" w:sz="12" w:space="0" w:color="0F0F13"/>
              <w:bottom w:val="single" w:sz="9" w:space="0" w:color="13181C"/>
              <w:right w:val="single" w:sz="12" w:space="0" w:color="130F13"/>
            </w:tcBorders>
          </w:tcPr>
          <w:p>
            <w:pPr/>
          </w:p>
        </w:tc>
        <w:tc>
          <w:tcPr>
            <w:tcW w:w="1850" w:type="dxa"/>
            <w:tcBorders>
              <w:top w:val="single" w:sz="9" w:space="0" w:color="130F13"/>
              <w:left w:val="single" w:sz="12" w:space="0" w:color="130F13"/>
              <w:bottom w:val="single" w:sz="9" w:space="0" w:color="13181C"/>
              <w:right w:val="single" w:sz="12" w:space="0" w:color="131313"/>
            </w:tcBorders>
          </w:tcPr>
          <w:p>
            <w:pPr>
              <w:pStyle w:val="TableParagraph"/>
              <w:spacing w:line="220" w:lineRule="exact"/>
              <w:ind w:left="511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43636"/>
                <w:w w:val="110"/>
                <w:sz w:val="18"/>
                <w:szCs w:val="18"/>
              </w:rPr>
              <w:t>其他城市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9" w:space="0" w:color="130F13"/>
              <w:left w:val="single" w:sz="12" w:space="0" w:color="131313"/>
              <w:bottom w:val="single" w:sz="9" w:space="0" w:color="13181C"/>
              <w:right w:val="single" w:sz="12" w:space="0" w:color="0F1313"/>
            </w:tcBorders>
          </w:tcPr>
          <w:p>
            <w:pPr>
              <w:pStyle w:val="TableParagraph"/>
              <w:spacing w:line="234" w:lineRule="exact"/>
              <w:ind w:left="338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43636"/>
                <w:w w:val="110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single" w:sz="9" w:space="0" w:color="130F13"/>
              <w:left w:val="single" w:sz="12" w:space="0" w:color="0F1313"/>
              <w:bottom w:val="single" w:sz="9" w:space="0" w:color="13181C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7"/>
              <w:ind w:left="3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32326"/>
                <w:spacing w:val="2"/>
                <w:sz w:val="19"/>
              </w:rPr>
              <w:t>120</w:t>
            </w:r>
            <w:r>
              <w:rPr>
                <w:rFonts w:ascii="Times New Roman"/>
                <w:spacing w:val="2"/>
                <w:sz w:val="19"/>
              </w:rPr>
            </w:r>
          </w:p>
        </w:tc>
        <w:tc>
          <w:tcPr>
            <w:tcW w:w="1276" w:type="dxa"/>
            <w:tcBorders>
              <w:top w:val="single" w:sz="9" w:space="0" w:color="130F13"/>
              <w:left w:val="single" w:sz="12" w:space="0" w:color="0F0F0F"/>
              <w:bottom w:val="single" w:sz="9" w:space="0" w:color="13181C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7"/>
              <w:ind w:left="3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4B4D4D"/>
                <w:sz w:val="19"/>
              </w:rPr>
              <w:t>50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30F13"/>
              <w:left w:val="single" w:sz="12" w:space="0" w:color="0F0F0F"/>
              <w:bottom w:val="single" w:sz="9" w:space="0" w:color="13181C"/>
              <w:right w:val="single" w:sz="9" w:space="0" w:color="0C0C0C"/>
            </w:tcBorders>
          </w:tcPr>
          <w:p>
            <w:pPr>
              <w:pStyle w:val="TableParagraph"/>
              <w:spacing w:line="240" w:lineRule="auto" w:before="2"/>
              <w:ind w:left="2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50A"/>
                <w:w w:val="95"/>
                <w:sz w:val="19"/>
              </w:rPr>
              <w:t>4</w:t>
            </w:r>
            <w:r>
              <w:rPr>
                <w:rFonts w:ascii="Times New Roman"/>
                <w:color w:val="05050A"/>
                <w:spacing w:val="-29"/>
                <w:w w:val="95"/>
                <w:sz w:val="19"/>
              </w:rPr>
              <w:t> </w:t>
            </w:r>
            <w:r>
              <w:rPr>
                <w:rFonts w:ascii="Times New Roman"/>
                <w:color w:val="343636"/>
                <w:w w:val="95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4" w:hRule="exact"/>
        </w:trPr>
        <w:tc>
          <w:tcPr>
            <w:tcW w:w="785" w:type="dxa"/>
            <w:tcBorders>
              <w:top w:val="single" w:sz="9" w:space="0" w:color="13181C"/>
              <w:left w:val="single" w:sz="12" w:space="0" w:color="131313"/>
              <w:bottom w:val="single" w:sz="9" w:space="0" w:color="181318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31"/>
              <w:ind w:left="2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32326"/>
                <w:sz w:val="19"/>
              </w:rPr>
              <w:t>164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3" w:type="dxa"/>
            <w:tcBorders>
              <w:top w:val="single" w:sz="9" w:space="0" w:color="13181C"/>
              <w:left w:val="single" w:sz="12" w:space="0" w:color="0F0F13"/>
              <w:bottom w:val="single" w:sz="9" w:space="0" w:color="181318"/>
              <w:right w:val="single" w:sz="12" w:space="0" w:color="130F13"/>
            </w:tcBorders>
          </w:tcPr>
          <w:p>
            <w:pPr>
              <w:pStyle w:val="TableParagraph"/>
              <w:spacing w:line="227" w:lineRule="exact"/>
              <w:ind w:left="3" w:right="0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43636"/>
                <w:w w:val="110"/>
                <w:sz w:val="18"/>
                <w:szCs w:val="18"/>
              </w:rPr>
              <w:t>德国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850" w:type="dxa"/>
            <w:tcBorders>
              <w:top w:val="single" w:sz="9" w:space="0" w:color="13181C"/>
              <w:left w:val="single" w:sz="12" w:space="0" w:color="130F13"/>
              <w:bottom w:val="single" w:sz="9" w:space="0" w:color="181318"/>
              <w:right w:val="single" w:sz="12" w:space="0" w:color="131313"/>
            </w:tcBorders>
          </w:tcPr>
          <w:p>
            <w:pPr>
              <w:pStyle w:val="TableParagraph"/>
              <w:spacing w:line="227" w:lineRule="exact"/>
              <w:ind w:left="417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32326"/>
                <w:w w:val="110"/>
                <w:sz w:val="18"/>
                <w:szCs w:val="18"/>
              </w:rPr>
              <w:t>柏林、汉堡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9" w:space="0" w:color="13181C"/>
              <w:left w:val="single" w:sz="12" w:space="0" w:color="131313"/>
              <w:bottom w:val="single" w:sz="9" w:space="0" w:color="181318"/>
              <w:right w:val="single" w:sz="12" w:space="0" w:color="0F1313"/>
            </w:tcBorders>
          </w:tcPr>
          <w:p>
            <w:pPr>
              <w:pStyle w:val="TableParagraph"/>
              <w:spacing w:line="240" w:lineRule="auto" w:before="5"/>
              <w:ind w:left="338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32326"/>
                <w:w w:val="110"/>
                <w:sz w:val="18"/>
                <w:szCs w:val="18"/>
              </w:rPr>
              <w:t>欧元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single" w:sz="9" w:space="0" w:color="13181C"/>
              <w:left w:val="single" w:sz="12" w:space="0" w:color="0F1313"/>
              <w:bottom w:val="single" w:sz="9" w:space="0" w:color="1813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4"/>
              <w:ind w:left="3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50A"/>
                <w:spacing w:val="5"/>
                <w:sz w:val="19"/>
              </w:rPr>
              <w:t>1</w:t>
            </w:r>
            <w:r>
              <w:rPr>
                <w:rFonts w:ascii="Times New Roman"/>
                <w:color w:val="4B4D4D"/>
                <w:spacing w:val="5"/>
                <w:sz w:val="19"/>
              </w:rPr>
              <w:t>5</w:t>
            </w:r>
            <w:r>
              <w:rPr>
                <w:rFonts w:ascii="Times New Roman"/>
                <w:color w:val="232326"/>
                <w:spacing w:val="5"/>
                <w:sz w:val="19"/>
              </w:rPr>
              <w:t>0</w:t>
            </w:r>
            <w:r>
              <w:rPr>
                <w:rFonts w:ascii="Times New Roman"/>
                <w:spacing w:val="5"/>
                <w:sz w:val="19"/>
              </w:rPr>
            </w:r>
          </w:p>
        </w:tc>
        <w:tc>
          <w:tcPr>
            <w:tcW w:w="1276" w:type="dxa"/>
            <w:tcBorders>
              <w:top w:val="single" w:sz="9" w:space="0" w:color="13181C"/>
              <w:left w:val="single" w:sz="12" w:space="0" w:color="0F0F0F"/>
              <w:bottom w:val="single" w:sz="9" w:space="0" w:color="1813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4"/>
              <w:ind w:left="3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32326"/>
                <w:sz w:val="19"/>
              </w:rPr>
              <w:t>60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3181C"/>
              <w:left w:val="single" w:sz="12" w:space="0" w:color="0F0F0F"/>
              <w:bottom w:val="single" w:sz="9" w:space="0" w:color="181318"/>
              <w:right w:val="single" w:sz="9" w:space="0" w:color="0C0C0C"/>
            </w:tcBorders>
          </w:tcPr>
          <w:p>
            <w:pPr>
              <w:pStyle w:val="TableParagraph"/>
              <w:spacing w:line="240" w:lineRule="auto" w:before="24"/>
              <w:ind w:left="3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636"/>
                <w:sz w:val="19"/>
              </w:rPr>
              <w:t>38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4" w:hRule="exact"/>
        </w:trPr>
        <w:tc>
          <w:tcPr>
            <w:tcW w:w="785" w:type="dxa"/>
            <w:tcBorders>
              <w:top w:val="single" w:sz="9" w:space="0" w:color="181318"/>
              <w:left w:val="single" w:sz="12" w:space="0" w:color="131313"/>
              <w:bottom w:val="single" w:sz="9" w:space="0" w:color="13131C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31"/>
              <w:ind w:left="24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32326"/>
                <w:w w:val="105"/>
                <w:sz w:val="19"/>
              </w:rPr>
              <w:t>165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3" w:type="dxa"/>
            <w:tcBorders>
              <w:top w:val="single" w:sz="9" w:space="0" w:color="181318"/>
              <w:left w:val="single" w:sz="12" w:space="0" w:color="0F0F13"/>
              <w:bottom w:val="single" w:sz="9" w:space="0" w:color="13131C"/>
              <w:right w:val="single" w:sz="12" w:space="0" w:color="130F13"/>
            </w:tcBorders>
          </w:tcPr>
          <w:p>
            <w:pPr/>
          </w:p>
        </w:tc>
        <w:tc>
          <w:tcPr>
            <w:tcW w:w="1850" w:type="dxa"/>
            <w:tcBorders>
              <w:top w:val="single" w:sz="9" w:space="0" w:color="181318"/>
              <w:left w:val="single" w:sz="12" w:space="0" w:color="130F13"/>
              <w:bottom w:val="single" w:sz="9" w:space="0" w:color="13131C"/>
              <w:right w:val="single" w:sz="12" w:space="0" w:color="131313"/>
            </w:tcBorders>
          </w:tcPr>
          <w:p>
            <w:pPr>
              <w:pStyle w:val="TableParagraph"/>
              <w:spacing w:line="227" w:lineRule="exact"/>
              <w:ind w:left="5" w:right="0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32326"/>
                <w:w w:val="110"/>
                <w:sz w:val="18"/>
                <w:szCs w:val="18"/>
              </w:rPr>
              <w:t>慕尼黑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9" w:space="0" w:color="181318"/>
              <w:left w:val="single" w:sz="12" w:space="0" w:color="131313"/>
              <w:bottom w:val="single" w:sz="9" w:space="0" w:color="13131C"/>
              <w:right w:val="single" w:sz="12" w:space="0" w:color="0F1313"/>
            </w:tcBorders>
          </w:tcPr>
          <w:p>
            <w:pPr>
              <w:pStyle w:val="TableParagraph"/>
              <w:spacing w:line="240" w:lineRule="auto" w:before="5"/>
              <w:ind w:left="338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32326"/>
                <w:spacing w:val="-4"/>
                <w:w w:val="110"/>
                <w:sz w:val="18"/>
                <w:szCs w:val="18"/>
              </w:rPr>
              <w:t>欧</w:t>
            </w:r>
            <w:r>
              <w:rPr>
                <w:rFonts w:ascii="宋体" w:hAnsi="宋体" w:cs="宋体" w:eastAsia="宋体"/>
                <w:color w:val="4B4D4D"/>
                <w:spacing w:val="-4"/>
                <w:w w:val="110"/>
                <w:sz w:val="18"/>
                <w:szCs w:val="18"/>
              </w:rPr>
              <w:t>元</w:t>
            </w:r>
            <w:r>
              <w:rPr>
                <w:rFonts w:ascii="宋体" w:hAnsi="宋体" w:cs="宋体" w:eastAsia="宋体"/>
                <w:spacing w:val="-4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single" w:sz="9" w:space="0" w:color="181318"/>
              <w:left w:val="single" w:sz="12" w:space="0" w:color="0F1313"/>
              <w:bottom w:val="single" w:sz="9" w:space="0" w:color="13131C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4"/>
              <w:ind w:left="3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32326"/>
                <w:spacing w:val="-4"/>
                <w:w w:val="95"/>
                <w:sz w:val="19"/>
              </w:rPr>
              <w:t>1</w:t>
            </w:r>
            <w:r>
              <w:rPr>
                <w:rFonts w:ascii="Times New Roman"/>
                <w:color w:val="4B4D4D"/>
                <w:spacing w:val="-4"/>
                <w:w w:val="95"/>
                <w:sz w:val="19"/>
              </w:rPr>
              <w:t>7</w:t>
            </w:r>
            <w:r>
              <w:rPr>
                <w:rFonts w:ascii="Times New Roman"/>
                <w:color w:val="4B4D4D"/>
                <w:spacing w:val="-25"/>
                <w:w w:val="95"/>
                <w:sz w:val="19"/>
              </w:rPr>
              <w:t> </w:t>
            </w:r>
            <w:r>
              <w:rPr>
                <w:rFonts w:ascii="Times New Roman"/>
                <w:color w:val="232326"/>
                <w:w w:val="95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6" w:type="dxa"/>
            <w:tcBorders>
              <w:top w:val="single" w:sz="9" w:space="0" w:color="181318"/>
              <w:left w:val="single" w:sz="12" w:space="0" w:color="0F0F0F"/>
              <w:bottom w:val="single" w:sz="9" w:space="0" w:color="13131C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4"/>
              <w:ind w:left="3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636"/>
                <w:sz w:val="19"/>
              </w:rPr>
              <w:t>60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81318"/>
              <w:left w:val="single" w:sz="12" w:space="0" w:color="0F0F0F"/>
              <w:bottom w:val="single" w:sz="9" w:space="0" w:color="13131C"/>
              <w:right w:val="single" w:sz="9" w:space="0" w:color="0C0C0C"/>
            </w:tcBorders>
          </w:tcPr>
          <w:p>
            <w:pPr>
              <w:pStyle w:val="TableParagraph"/>
              <w:spacing w:line="240" w:lineRule="auto" w:before="24"/>
              <w:ind w:left="3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636"/>
                <w:sz w:val="19"/>
              </w:rPr>
              <w:t>38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7" w:hRule="exact"/>
        </w:trPr>
        <w:tc>
          <w:tcPr>
            <w:tcW w:w="785" w:type="dxa"/>
            <w:tcBorders>
              <w:top w:val="single" w:sz="9" w:space="0" w:color="13131C"/>
              <w:left w:val="single" w:sz="12" w:space="0" w:color="131313"/>
              <w:bottom w:val="single" w:sz="9" w:space="0" w:color="18181C"/>
              <w:right w:val="single" w:sz="12" w:space="0" w:color="0F0F13"/>
            </w:tcBorders>
          </w:tcPr>
          <w:p>
            <w:pPr>
              <w:pStyle w:val="TableParagraph"/>
              <w:spacing w:line="217" w:lineRule="exact" w:before="38"/>
              <w:ind w:left="2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50A"/>
                <w:spacing w:val="-7"/>
                <w:w w:val="105"/>
                <w:sz w:val="19"/>
              </w:rPr>
              <w:t>1</w:t>
            </w:r>
            <w:r>
              <w:rPr>
                <w:rFonts w:ascii="Times New Roman"/>
                <w:color w:val="232326"/>
                <w:spacing w:val="-7"/>
                <w:w w:val="105"/>
                <w:sz w:val="19"/>
              </w:rPr>
              <w:t>66</w:t>
            </w:r>
            <w:r>
              <w:rPr>
                <w:rFonts w:ascii="Times New Roman"/>
                <w:spacing w:val="-7"/>
                <w:sz w:val="19"/>
              </w:rPr>
            </w:r>
          </w:p>
        </w:tc>
        <w:tc>
          <w:tcPr>
            <w:tcW w:w="2163" w:type="dxa"/>
            <w:tcBorders>
              <w:top w:val="single" w:sz="9" w:space="0" w:color="13131C"/>
              <w:left w:val="single" w:sz="12" w:space="0" w:color="0F0F13"/>
              <w:bottom w:val="single" w:sz="9" w:space="0" w:color="18181C"/>
              <w:right w:val="single" w:sz="12" w:space="0" w:color="130F13"/>
            </w:tcBorders>
          </w:tcPr>
          <w:p>
            <w:pPr/>
          </w:p>
        </w:tc>
        <w:tc>
          <w:tcPr>
            <w:tcW w:w="1850" w:type="dxa"/>
            <w:tcBorders>
              <w:top w:val="single" w:sz="9" w:space="0" w:color="13131C"/>
              <w:left w:val="single" w:sz="12" w:space="0" w:color="130F13"/>
              <w:bottom w:val="single" w:sz="9" w:space="0" w:color="18181C"/>
              <w:right w:val="single" w:sz="12" w:space="0" w:color="131313"/>
            </w:tcBorders>
          </w:tcPr>
          <w:p>
            <w:pPr>
              <w:pStyle w:val="TableParagraph"/>
              <w:spacing w:line="213" w:lineRule="exact"/>
              <w:ind w:left="518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43636"/>
                <w:w w:val="109"/>
                <w:sz w:val="18"/>
                <w:szCs w:val="18"/>
              </w:rPr>
            </w:r>
            <w:r>
              <w:rPr>
                <w:rFonts w:ascii="宋体" w:hAnsi="宋体" w:cs="宋体" w:eastAsia="宋体"/>
                <w:color w:val="343636"/>
                <w:w w:val="110"/>
                <w:sz w:val="18"/>
                <w:szCs w:val="18"/>
                <w:u w:val="thick" w:color="000000"/>
              </w:rPr>
              <w:t>法</w:t>
            </w:r>
            <w:r>
              <w:rPr>
                <w:rFonts w:ascii="宋体" w:hAnsi="宋体" w:cs="宋体" w:eastAsia="宋体"/>
                <w:color w:val="343636"/>
                <w:w w:val="110"/>
                <w:sz w:val="18"/>
                <w:szCs w:val="18"/>
              </w:rPr>
              <w:t>兰克福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9" w:space="0" w:color="13131C"/>
              <w:left w:val="single" w:sz="12" w:space="0" w:color="131313"/>
              <w:bottom w:val="single" w:sz="9" w:space="0" w:color="18181C"/>
              <w:right w:val="single" w:sz="12" w:space="0" w:color="0F1313"/>
            </w:tcBorders>
          </w:tcPr>
          <w:p>
            <w:pPr>
              <w:pStyle w:val="TableParagraph"/>
              <w:spacing w:line="240" w:lineRule="auto" w:before="5"/>
              <w:ind w:left="338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32326"/>
                <w:w w:val="110"/>
                <w:sz w:val="18"/>
                <w:szCs w:val="18"/>
              </w:rPr>
              <w:t>欧元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single" w:sz="9" w:space="0" w:color="13131C"/>
              <w:left w:val="single" w:sz="12" w:space="0" w:color="0F1313"/>
              <w:bottom w:val="single" w:sz="9" w:space="0" w:color="18181C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4"/>
              <w:ind w:left="49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636"/>
                <w:w w:val="105"/>
                <w:sz w:val="19"/>
              </w:rPr>
              <w:t>180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6" w:type="dxa"/>
            <w:tcBorders>
              <w:top w:val="single" w:sz="9" w:space="0" w:color="13131C"/>
              <w:left w:val="single" w:sz="12" w:space="0" w:color="0F0F0F"/>
              <w:bottom w:val="single" w:sz="9" w:space="0" w:color="18181C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4"/>
              <w:ind w:left="3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636"/>
                <w:sz w:val="19"/>
              </w:rPr>
              <w:t>60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3131C"/>
              <w:left w:val="single" w:sz="12" w:space="0" w:color="0F0F0F"/>
              <w:bottom w:val="single" w:sz="9" w:space="0" w:color="18181C"/>
              <w:right w:val="single" w:sz="9" w:space="0" w:color="0C0C0C"/>
            </w:tcBorders>
          </w:tcPr>
          <w:p>
            <w:pPr>
              <w:pStyle w:val="TableParagraph"/>
              <w:spacing w:line="240" w:lineRule="auto" w:before="24"/>
              <w:ind w:left="3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636"/>
                <w:sz w:val="19"/>
              </w:rPr>
              <w:t>38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0" w:hRule="exact"/>
        </w:trPr>
        <w:tc>
          <w:tcPr>
            <w:tcW w:w="785" w:type="dxa"/>
            <w:tcBorders>
              <w:top w:val="single" w:sz="9" w:space="0" w:color="18181C"/>
              <w:left w:val="single" w:sz="12" w:space="0" w:color="131313"/>
              <w:bottom w:val="single" w:sz="12" w:space="0" w:color="232323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0"/>
              <w:ind w:left="2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50A"/>
                <w:spacing w:val="-7"/>
                <w:w w:val="105"/>
                <w:sz w:val="19"/>
              </w:rPr>
              <w:t>1</w:t>
            </w:r>
            <w:r>
              <w:rPr>
                <w:rFonts w:ascii="Times New Roman"/>
                <w:color w:val="232326"/>
                <w:spacing w:val="-7"/>
                <w:w w:val="105"/>
                <w:sz w:val="19"/>
              </w:rPr>
              <w:t>67</w:t>
            </w:r>
            <w:r>
              <w:rPr>
                <w:rFonts w:ascii="Times New Roman"/>
                <w:spacing w:val="-7"/>
                <w:sz w:val="19"/>
              </w:rPr>
            </w:r>
          </w:p>
        </w:tc>
        <w:tc>
          <w:tcPr>
            <w:tcW w:w="2163" w:type="dxa"/>
            <w:tcBorders>
              <w:top w:val="single" w:sz="9" w:space="0" w:color="18181C"/>
              <w:left w:val="single" w:sz="12" w:space="0" w:color="0F0F13"/>
              <w:bottom w:val="single" w:sz="12" w:space="0" w:color="232323"/>
              <w:right w:val="single" w:sz="12" w:space="0" w:color="130F13"/>
            </w:tcBorders>
          </w:tcPr>
          <w:p>
            <w:pPr/>
          </w:p>
        </w:tc>
        <w:tc>
          <w:tcPr>
            <w:tcW w:w="1850" w:type="dxa"/>
            <w:tcBorders>
              <w:top w:val="single" w:sz="9" w:space="0" w:color="18181C"/>
              <w:left w:val="single" w:sz="12" w:space="0" w:color="130F13"/>
              <w:bottom w:val="single" w:sz="9" w:space="0" w:color="130F13"/>
              <w:right w:val="single" w:sz="12" w:space="0" w:color="131313"/>
            </w:tcBorders>
          </w:tcPr>
          <w:p>
            <w:pPr>
              <w:pStyle w:val="TableParagraph"/>
              <w:spacing w:line="223" w:lineRule="exact"/>
              <w:ind w:left="518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43636"/>
                <w:spacing w:val="-4"/>
                <w:w w:val="110"/>
                <w:sz w:val="18"/>
                <w:szCs w:val="18"/>
              </w:rPr>
              <w:t>其</w:t>
            </w:r>
            <w:r>
              <w:rPr>
                <w:rFonts w:ascii="宋体" w:hAnsi="宋体" w:cs="宋体" w:eastAsia="宋体"/>
                <w:color w:val="05050A"/>
                <w:spacing w:val="-4"/>
                <w:w w:val="110"/>
                <w:sz w:val="18"/>
                <w:szCs w:val="18"/>
              </w:rPr>
              <w:t>他</w:t>
            </w:r>
            <w:r>
              <w:rPr>
                <w:rFonts w:ascii="宋体" w:hAnsi="宋体" w:cs="宋体" w:eastAsia="宋体"/>
                <w:color w:val="232326"/>
                <w:spacing w:val="-4"/>
                <w:w w:val="110"/>
                <w:sz w:val="18"/>
                <w:szCs w:val="18"/>
              </w:rPr>
              <w:t>城市</w:t>
            </w:r>
            <w:r>
              <w:rPr>
                <w:rFonts w:ascii="宋体" w:hAnsi="宋体" w:cs="宋体" w:eastAsia="宋体"/>
                <w:spacing w:val="-4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9" w:space="0" w:color="18181C"/>
              <w:left w:val="single" w:sz="12" w:space="0" w:color="131313"/>
              <w:bottom w:val="single" w:sz="9" w:space="0" w:color="130F13"/>
              <w:right w:val="single" w:sz="12" w:space="0" w:color="0F1313"/>
            </w:tcBorders>
          </w:tcPr>
          <w:p>
            <w:pPr>
              <w:pStyle w:val="TableParagraph"/>
              <w:spacing w:line="240" w:lineRule="auto" w:before="2"/>
              <w:ind w:left="338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32326"/>
                <w:w w:val="110"/>
                <w:sz w:val="18"/>
                <w:szCs w:val="18"/>
              </w:rPr>
              <w:t>欧元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single" w:sz="9" w:space="0" w:color="18181C"/>
              <w:left w:val="single" w:sz="12" w:space="0" w:color="0F1313"/>
              <w:bottom w:val="single" w:sz="9" w:space="0" w:color="130F13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left="3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636"/>
                <w:spacing w:val="2"/>
                <w:sz w:val="19"/>
              </w:rPr>
              <w:t>120</w:t>
            </w:r>
            <w:r>
              <w:rPr>
                <w:rFonts w:ascii="Times New Roman"/>
                <w:spacing w:val="2"/>
                <w:sz w:val="19"/>
              </w:rPr>
            </w:r>
          </w:p>
        </w:tc>
        <w:tc>
          <w:tcPr>
            <w:tcW w:w="1276" w:type="dxa"/>
            <w:tcBorders>
              <w:top w:val="single" w:sz="9" w:space="0" w:color="18181C"/>
              <w:left w:val="single" w:sz="12" w:space="0" w:color="0F0F0F"/>
              <w:bottom w:val="single" w:sz="9" w:space="0" w:color="130F13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left="3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32326"/>
                <w:sz w:val="19"/>
              </w:rPr>
              <w:t>60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8181C"/>
              <w:left w:val="single" w:sz="12" w:space="0" w:color="0F0F0F"/>
              <w:bottom w:val="single" w:sz="9" w:space="0" w:color="130F13"/>
              <w:right w:val="single" w:sz="9" w:space="0" w:color="0C0C0C"/>
            </w:tcBorders>
          </w:tcPr>
          <w:p>
            <w:pPr>
              <w:pStyle w:val="TableParagraph"/>
              <w:spacing w:line="240" w:lineRule="auto" w:before="20"/>
              <w:ind w:left="3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636"/>
                <w:sz w:val="19"/>
              </w:rPr>
              <w:t>38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4" w:hRule="exact"/>
        </w:trPr>
        <w:tc>
          <w:tcPr>
            <w:tcW w:w="785" w:type="dxa"/>
            <w:tcBorders>
              <w:top w:val="single" w:sz="12" w:space="0" w:color="232323"/>
              <w:left w:val="single" w:sz="12" w:space="0" w:color="131313"/>
              <w:bottom w:val="single" w:sz="9" w:space="0" w:color="130F18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0"/>
              <w:ind w:left="2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50A"/>
                <w:spacing w:val="-7"/>
                <w:w w:val="105"/>
                <w:sz w:val="19"/>
              </w:rPr>
              <w:t>1</w:t>
            </w:r>
            <w:r>
              <w:rPr>
                <w:rFonts w:ascii="Times New Roman"/>
                <w:color w:val="232326"/>
                <w:spacing w:val="-7"/>
                <w:w w:val="105"/>
                <w:sz w:val="19"/>
              </w:rPr>
              <w:t>68</w:t>
            </w:r>
            <w:r>
              <w:rPr>
                <w:rFonts w:ascii="Times New Roman"/>
                <w:spacing w:val="-7"/>
                <w:sz w:val="19"/>
              </w:rPr>
            </w:r>
          </w:p>
        </w:tc>
        <w:tc>
          <w:tcPr>
            <w:tcW w:w="2163" w:type="dxa"/>
            <w:tcBorders>
              <w:top w:val="single" w:sz="12" w:space="0" w:color="232323"/>
              <w:left w:val="single" w:sz="12" w:space="0" w:color="0F0F13"/>
              <w:bottom w:val="single" w:sz="9" w:space="0" w:color="130F18"/>
              <w:right w:val="single" w:sz="12" w:space="0" w:color="130F13"/>
            </w:tcBorders>
          </w:tcPr>
          <w:p>
            <w:pPr>
              <w:pStyle w:val="TableParagraph"/>
              <w:spacing w:line="195" w:lineRule="exact"/>
              <w:ind w:right="14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32326"/>
                <w:sz w:val="18"/>
                <w:szCs w:val="18"/>
              </w:rPr>
              <w:t>荷</w:t>
            </w:r>
            <w:r>
              <w:rPr>
                <w:rFonts w:ascii="宋体" w:hAnsi="宋体" w:cs="宋体" w:eastAsia="宋体"/>
                <w:color w:val="232326"/>
                <w:spacing w:val="-68"/>
                <w:sz w:val="18"/>
                <w:szCs w:val="18"/>
              </w:rPr>
              <w:t> </w:t>
            </w:r>
            <w:r>
              <w:rPr>
                <w:rFonts w:ascii="宋体" w:hAnsi="宋体" w:cs="宋体" w:eastAsia="宋体"/>
                <w:color w:val="232326"/>
                <w:sz w:val="18"/>
                <w:szCs w:val="18"/>
                <w:u w:val="thick" w:color="000000"/>
              </w:rPr>
              <w:t>兰</w:t>
            </w:r>
            <w:r>
              <w:rPr>
                <w:rFonts w:ascii="宋体" w:hAnsi="宋体" w:cs="宋体" w:eastAsia="宋体"/>
                <w:color w:val="232326"/>
                <w:sz w:val="18"/>
                <w:szCs w:val="18"/>
              </w:rPr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850" w:type="dxa"/>
            <w:tcBorders>
              <w:top w:val="single" w:sz="9" w:space="0" w:color="130F13"/>
              <w:left w:val="single" w:sz="12" w:space="0" w:color="130F13"/>
              <w:bottom w:val="single" w:sz="9" w:space="0" w:color="130F18"/>
              <w:right w:val="single" w:sz="12" w:space="0" w:color="131313"/>
            </w:tcBorders>
          </w:tcPr>
          <w:p>
            <w:pPr>
              <w:pStyle w:val="TableParagraph"/>
              <w:spacing w:line="227" w:lineRule="exact"/>
              <w:ind w:left="3" w:right="0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32326"/>
                <w:w w:val="105"/>
                <w:sz w:val="18"/>
                <w:szCs w:val="18"/>
              </w:rPr>
              <w:t>海牙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9" w:space="0" w:color="130F13"/>
              <w:left w:val="single" w:sz="12" w:space="0" w:color="131313"/>
              <w:bottom w:val="single" w:sz="9" w:space="0" w:color="130F18"/>
              <w:right w:val="single" w:sz="12" w:space="0" w:color="0F1313"/>
            </w:tcBorders>
          </w:tcPr>
          <w:p>
            <w:pPr>
              <w:pStyle w:val="TableParagraph"/>
              <w:spacing w:line="234" w:lineRule="exact"/>
              <w:ind w:left="338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43636"/>
                <w:w w:val="110"/>
                <w:sz w:val="18"/>
                <w:szCs w:val="18"/>
              </w:rPr>
              <w:t>欧元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single" w:sz="9" w:space="0" w:color="130F13"/>
              <w:left w:val="single" w:sz="12" w:space="0" w:color="0F1313"/>
              <w:bottom w:val="single" w:sz="9" w:space="0" w:color="130F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4"/>
              <w:ind w:left="49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636"/>
                <w:w w:val="105"/>
                <w:sz w:val="19"/>
              </w:rPr>
              <w:t>150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6" w:type="dxa"/>
            <w:tcBorders>
              <w:top w:val="single" w:sz="9" w:space="0" w:color="130F13"/>
              <w:left w:val="single" w:sz="12" w:space="0" w:color="0F0F0F"/>
              <w:bottom w:val="single" w:sz="9" w:space="0" w:color="130F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0"/>
              <w:ind w:left="3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636"/>
                <w:sz w:val="19"/>
              </w:rPr>
              <w:t>60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30F13"/>
              <w:left w:val="single" w:sz="12" w:space="0" w:color="0F0F0F"/>
              <w:bottom w:val="single" w:sz="9" w:space="0" w:color="130F18"/>
              <w:right w:val="single" w:sz="9" w:space="0" w:color="0C0C0C"/>
            </w:tcBorders>
          </w:tcPr>
          <w:p>
            <w:pPr>
              <w:pStyle w:val="TableParagraph"/>
              <w:spacing w:line="240" w:lineRule="auto" w:before="10"/>
              <w:ind w:left="3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4B4D4D"/>
                <w:sz w:val="19"/>
              </w:rPr>
              <w:t>38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68" w:hRule="exact"/>
        </w:trPr>
        <w:tc>
          <w:tcPr>
            <w:tcW w:w="785" w:type="dxa"/>
            <w:tcBorders>
              <w:top w:val="single" w:sz="9" w:space="0" w:color="130F18"/>
              <w:left w:val="single" w:sz="12" w:space="0" w:color="131313"/>
              <w:bottom w:val="single" w:sz="9" w:space="0" w:color="130F13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4"/>
              <w:ind w:left="24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50A"/>
                <w:spacing w:val="-8"/>
                <w:w w:val="110"/>
                <w:sz w:val="19"/>
              </w:rPr>
              <w:t>1</w:t>
            </w:r>
            <w:r>
              <w:rPr>
                <w:rFonts w:ascii="Times New Roman"/>
                <w:color w:val="232326"/>
                <w:spacing w:val="-8"/>
                <w:w w:val="110"/>
                <w:sz w:val="19"/>
              </w:rPr>
              <w:t>69</w:t>
            </w:r>
            <w:r>
              <w:rPr>
                <w:rFonts w:ascii="Times New Roman"/>
                <w:spacing w:val="-8"/>
                <w:sz w:val="19"/>
              </w:rPr>
            </w:r>
          </w:p>
        </w:tc>
        <w:tc>
          <w:tcPr>
            <w:tcW w:w="2163" w:type="dxa"/>
            <w:tcBorders>
              <w:top w:val="single" w:sz="9" w:space="0" w:color="130F18"/>
              <w:left w:val="single" w:sz="12" w:space="0" w:color="0F0F13"/>
              <w:bottom w:val="single" w:sz="9" w:space="0" w:color="130F13"/>
              <w:right w:val="single" w:sz="12" w:space="0" w:color="130F13"/>
            </w:tcBorders>
          </w:tcPr>
          <w:p>
            <w:pPr/>
          </w:p>
        </w:tc>
        <w:tc>
          <w:tcPr>
            <w:tcW w:w="1850" w:type="dxa"/>
            <w:tcBorders>
              <w:top w:val="single" w:sz="9" w:space="0" w:color="130F18"/>
              <w:left w:val="single" w:sz="12" w:space="0" w:color="130F13"/>
              <w:bottom w:val="single" w:sz="9" w:space="0" w:color="130F13"/>
              <w:right w:val="single" w:sz="12" w:space="0" w:color="131313"/>
            </w:tcBorders>
          </w:tcPr>
          <w:p>
            <w:pPr>
              <w:pStyle w:val="TableParagraph"/>
              <w:spacing w:line="227" w:lineRule="exact"/>
              <w:ind w:left="431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32326"/>
                <w:w w:val="110"/>
                <w:sz w:val="18"/>
                <w:szCs w:val="18"/>
              </w:rPr>
              <w:t>阿姆斯特丹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9" w:space="0" w:color="130F18"/>
              <w:left w:val="single" w:sz="12" w:space="0" w:color="131313"/>
              <w:bottom w:val="single" w:sz="9" w:space="0" w:color="1F1F23"/>
              <w:right w:val="single" w:sz="12" w:space="0" w:color="0F1313"/>
            </w:tcBorders>
          </w:tcPr>
          <w:p>
            <w:pPr>
              <w:pStyle w:val="TableParagraph"/>
              <w:spacing w:line="234" w:lineRule="exact"/>
              <w:ind w:left="338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43636"/>
                <w:w w:val="110"/>
                <w:sz w:val="18"/>
                <w:szCs w:val="18"/>
              </w:rPr>
              <w:t>欧元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single" w:sz="9" w:space="0" w:color="130F18"/>
              <w:left w:val="single" w:sz="12" w:space="0" w:color="0F1313"/>
              <w:bottom w:val="single" w:sz="9" w:space="0" w:color="1F1F23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4"/>
              <w:ind w:left="3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4B4D4D"/>
                <w:sz w:val="19"/>
              </w:rPr>
              <w:t>17</w:t>
            </w:r>
            <w:r>
              <w:rPr>
                <w:rFonts w:ascii="Times New Roman"/>
                <w:color w:val="232326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6" w:type="dxa"/>
            <w:tcBorders>
              <w:top w:val="single" w:sz="9" w:space="0" w:color="130F18"/>
              <w:left w:val="single" w:sz="12" w:space="0" w:color="0F0F0F"/>
              <w:bottom w:val="single" w:sz="9" w:space="0" w:color="1F1F23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0"/>
              <w:ind w:left="3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636"/>
                <w:sz w:val="19"/>
              </w:rPr>
              <w:t>60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30F18"/>
              <w:left w:val="single" w:sz="12" w:space="0" w:color="0F0F0F"/>
              <w:bottom w:val="single" w:sz="9" w:space="0" w:color="1F1F23"/>
              <w:right w:val="single" w:sz="9" w:space="0" w:color="0C0C0C"/>
            </w:tcBorders>
          </w:tcPr>
          <w:p>
            <w:pPr>
              <w:pStyle w:val="TableParagraph"/>
              <w:spacing w:line="240" w:lineRule="auto" w:before="10"/>
              <w:ind w:left="3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636"/>
                <w:sz w:val="19"/>
              </w:rPr>
              <w:t>38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2" w:hRule="exact"/>
        </w:trPr>
        <w:tc>
          <w:tcPr>
            <w:tcW w:w="785" w:type="dxa"/>
            <w:tcBorders>
              <w:top w:val="single" w:sz="9" w:space="0" w:color="130F13"/>
              <w:left w:val="single" w:sz="12" w:space="0" w:color="131313"/>
              <w:bottom w:val="single" w:sz="9" w:space="0" w:color="1F181F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9"/>
              <w:ind w:left="24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32326"/>
                <w:spacing w:val="4"/>
                <w:sz w:val="19"/>
              </w:rPr>
              <w:t>170</w:t>
            </w:r>
            <w:r>
              <w:rPr>
                <w:rFonts w:ascii="Times New Roman"/>
                <w:spacing w:val="4"/>
                <w:sz w:val="19"/>
              </w:rPr>
            </w:r>
          </w:p>
        </w:tc>
        <w:tc>
          <w:tcPr>
            <w:tcW w:w="2163" w:type="dxa"/>
            <w:tcBorders>
              <w:top w:val="single" w:sz="9" w:space="0" w:color="130F13"/>
              <w:left w:val="single" w:sz="12" w:space="0" w:color="0F0F13"/>
              <w:bottom w:val="single" w:sz="9" w:space="0" w:color="1F181F"/>
              <w:right w:val="single" w:sz="12" w:space="0" w:color="130F13"/>
            </w:tcBorders>
          </w:tcPr>
          <w:p>
            <w:pPr/>
          </w:p>
        </w:tc>
        <w:tc>
          <w:tcPr>
            <w:tcW w:w="1850" w:type="dxa"/>
            <w:tcBorders>
              <w:top w:val="single" w:sz="9" w:space="0" w:color="130F13"/>
              <w:left w:val="single" w:sz="12" w:space="0" w:color="130F13"/>
              <w:bottom w:val="single" w:sz="9" w:space="0" w:color="1F181F"/>
              <w:right w:val="single" w:sz="12" w:space="0" w:color="131313"/>
            </w:tcBorders>
          </w:tcPr>
          <w:p>
            <w:pPr>
              <w:pStyle w:val="TableParagraph"/>
              <w:spacing w:line="232" w:lineRule="exact"/>
              <w:ind w:left="518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43636"/>
                <w:w w:val="110"/>
                <w:sz w:val="18"/>
                <w:szCs w:val="18"/>
              </w:rPr>
              <w:t>其</w:t>
            </w:r>
            <w:r>
              <w:rPr>
                <w:rFonts w:ascii="宋体" w:hAnsi="宋体" w:cs="宋体" w:eastAsia="宋体"/>
                <w:color w:val="05050A"/>
                <w:w w:val="110"/>
                <w:sz w:val="18"/>
                <w:szCs w:val="18"/>
              </w:rPr>
              <w:t>他</w:t>
            </w:r>
            <w:r>
              <w:rPr>
                <w:rFonts w:ascii="宋体" w:hAnsi="宋体" w:cs="宋体" w:eastAsia="宋体"/>
                <w:color w:val="232326"/>
                <w:w w:val="110"/>
                <w:sz w:val="18"/>
                <w:szCs w:val="18"/>
              </w:rPr>
              <w:t>城市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9" w:space="0" w:color="1F1F23"/>
              <w:left w:val="single" w:sz="12" w:space="0" w:color="131313"/>
              <w:bottom w:val="single" w:sz="9" w:space="0" w:color="1F181F"/>
              <w:right w:val="single" w:sz="12" w:space="0" w:color="0F1313"/>
            </w:tcBorders>
          </w:tcPr>
          <w:p>
            <w:pPr>
              <w:pStyle w:val="TableParagraph"/>
              <w:spacing w:line="240" w:lineRule="auto" w:before="4"/>
              <w:ind w:left="338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43636"/>
                <w:w w:val="110"/>
                <w:sz w:val="18"/>
                <w:szCs w:val="18"/>
              </w:rPr>
              <w:t>欧元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single" w:sz="9" w:space="0" w:color="1F1F23"/>
              <w:left w:val="single" w:sz="12" w:space="0" w:color="0F1313"/>
              <w:bottom w:val="single" w:sz="9" w:space="0" w:color="1F181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9"/>
              <w:ind w:left="5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636"/>
                <w:w w:val="110"/>
                <w:sz w:val="19"/>
              </w:rPr>
              <w:t>130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6" w:type="dxa"/>
            <w:tcBorders>
              <w:top w:val="single" w:sz="9" w:space="0" w:color="1F1F23"/>
              <w:left w:val="single" w:sz="12" w:space="0" w:color="0F0F0F"/>
              <w:bottom w:val="single" w:sz="9" w:space="0" w:color="1F181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5"/>
              <w:ind w:left="3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636"/>
                <w:sz w:val="19"/>
              </w:rPr>
              <w:t>60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F1F23"/>
              <w:left w:val="single" w:sz="12" w:space="0" w:color="0F0F0F"/>
              <w:bottom w:val="single" w:sz="9" w:space="0" w:color="1F181F"/>
              <w:right w:val="single" w:sz="9" w:space="0" w:color="0C0C0C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636"/>
                <w:sz w:val="19"/>
              </w:rPr>
              <w:t>38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4" w:hRule="exact"/>
        </w:trPr>
        <w:tc>
          <w:tcPr>
            <w:tcW w:w="785" w:type="dxa"/>
            <w:tcBorders>
              <w:top w:val="single" w:sz="9" w:space="0" w:color="1F181F"/>
              <w:left w:val="single" w:sz="12" w:space="0" w:color="131313"/>
              <w:bottom w:val="single" w:sz="9" w:space="0" w:color="18131C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31"/>
              <w:ind w:left="2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32326"/>
                <w:spacing w:val="3"/>
                <w:w w:val="105"/>
                <w:sz w:val="19"/>
              </w:rPr>
              <w:t>17</w:t>
            </w:r>
            <w:r>
              <w:rPr>
                <w:rFonts w:ascii="Times New Roman"/>
                <w:color w:val="05050A"/>
                <w:spacing w:val="3"/>
                <w:w w:val="105"/>
                <w:sz w:val="19"/>
              </w:rPr>
              <w:t>1</w:t>
            </w:r>
            <w:r>
              <w:rPr>
                <w:rFonts w:ascii="Times New Roman"/>
                <w:spacing w:val="3"/>
                <w:sz w:val="19"/>
              </w:rPr>
            </w:r>
          </w:p>
        </w:tc>
        <w:tc>
          <w:tcPr>
            <w:tcW w:w="2163" w:type="dxa"/>
            <w:tcBorders>
              <w:top w:val="single" w:sz="9" w:space="0" w:color="1F181F"/>
              <w:left w:val="single" w:sz="12" w:space="0" w:color="0F0F13"/>
              <w:bottom w:val="single" w:sz="9" w:space="0" w:color="18131C"/>
              <w:right w:val="single" w:sz="12" w:space="0" w:color="130F13"/>
            </w:tcBorders>
          </w:tcPr>
          <w:p>
            <w:pPr>
              <w:pStyle w:val="TableParagraph"/>
              <w:spacing w:line="227" w:lineRule="exact"/>
              <w:ind w:left="14" w:right="0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43636"/>
                <w:w w:val="105"/>
                <w:sz w:val="18"/>
                <w:szCs w:val="18"/>
              </w:rPr>
              <w:t>意大利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850" w:type="dxa"/>
            <w:tcBorders>
              <w:top w:val="single" w:sz="9" w:space="0" w:color="1F181F"/>
              <w:left w:val="single" w:sz="12" w:space="0" w:color="130F13"/>
              <w:bottom w:val="single" w:sz="9" w:space="0" w:color="18131C"/>
              <w:right w:val="single" w:sz="12" w:space="0" w:color="181818"/>
            </w:tcBorders>
          </w:tcPr>
          <w:p>
            <w:pPr>
              <w:pStyle w:val="TableParagraph"/>
              <w:spacing w:line="234" w:lineRule="exact"/>
              <w:ind w:left="14" w:right="0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32326"/>
                <w:w w:val="105"/>
                <w:sz w:val="18"/>
                <w:szCs w:val="18"/>
              </w:rPr>
              <w:t>罗马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9" w:space="0" w:color="1F181F"/>
              <w:left w:val="single" w:sz="12" w:space="0" w:color="181818"/>
              <w:bottom w:val="single" w:sz="9" w:space="0" w:color="18131C"/>
              <w:right w:val="single" w:sz="12" w:space="0" w:color="0F1313"/>
            </w:tcBorders>
          </w:tcPr>
          <w:p>
            <w:pPr>
              <w:pStyle w:val="TableParagraph"/>
              <w:spacing w:line="240" w:lineRule="auto" w:before="5"/>
              <w:ind w:left="338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43636"/>
                <w:w w:val="110"/>
                <w:sz w:val="18"/>
                <w:szCs w:val="18"/>
              </w:rPr>
              <w:t>欧元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single" w:sz="9" w:space="0" w:color="1F181F"/>
              <w:left w:val="single" w:sz="12" w:space="0" w:color="0F1313"/>
              <w:bottom w:val="single" w:sz="9" w:space="0" w:color="18131C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4"/>
              <w:ind w:left="5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32326"/>
                <w:w w:val="110"/>
                <w:sz w:val="19"/>
              </w:rPr>
              <w:t>160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6" w:type="dxa"/>
            <w:tcBorders>
              <w:top w:val="single" w:sz="9" w:space="0" w:color="1F181F"/>
              <w:left w:val="single" w:sz="12" w:space="0" w:color="0F0F0F"/>
              <w:bottom w:val="single" w:sz="9" w:space="0" w:color="18131C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7"/>
              <w:ind w:left="33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636"/>
                <w:sz w:val="19"/>
              </w:rPr>
              <w:t>65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F181F"/>
              <w:left w:val="single" w:sz="12" w:space="0" w:color="0F0F0F"/>
              <w:bottom w:val="single" w:sz="9" w:space="0" w:color="18131C"/>
              <w:right w:val="single" w:sz="9" w:space="0" w:color="0C0C0C"/>
            </w:tcBorders>
          </w:tcPr>
          <w:p>
            <w:pPr>
              <w:pStyle w:val="TableParagraph"/>
              <w:spacing w:line="240" w:lineRule="auto" w:before="17"/>
              <w:ind w:left="3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4B4D4D"/>
                <w:sz w:val="19"/>
              </w:rPr>
              <w:t>38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0" w:hRule="exact"/>
        </w:trPr>
        <w:tc>
          <w:tcPr>
            <w:tcW w:w="785" w:type="dxa"/>
            <w:tcBorders>
              <w:top w:val="single" w:sz="9" w:space="0" w:color="18131C"/>
              <w:left w:val="single" w:sz="12" w:space="0" w:color="131313"/>
              <w:bottom w:val="single" w:sz="12" w:space="0" w:color="281F1F"/>
              <w:right w:val="single" w:sz="12" w:space="0" w:color="0F0F13"/>
            </w:tcBorders>
          </w:tcPr>
          <w:p>
            <w:pPr>
              <w:pStyle w:val="TableParagraph"/>
              <w:spacing w:line="213" w:lineRule="exact" w:before="31"/>
              <w:ind w:left="2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50A"/>
                <w:spacing w:val="-7"/>
                <w:w w:val="105"/>
                <w:sz w:val="19"/>
              </w:rPr>
              <w:t>1</w:t>
            </w:r>
            <w:r>
              <w:rPr>
                <w:rFonts w:ascii="Times New Roman"/>
                <w:color w:val="343636"/>
                <w:spacing w:val="-7"/>
                <w:w w:val="105"/>
                <w:sz w:val="19"/>
              </w:rPr>
              <w:t>72</w:t>
            </w:r>
            <w:r>
              <w:rPr>
                <w:rFonts w:ascii="Times New Roman"/>
                <w:spacing w:val="-7"/>
                <w:sz w:val="19"/>
              </w:rPr>
            </w:r>
          </w:p>
        </w:tc>
        <w:tc>
          <w:tcPr>
            <w:tcW w:w="2163" w:type="dxa"/>
            <w:tcBorders>
              <w:top w:val="single" w:sz="9" w:space="0" w:color="18131C"/>
              <w:left w:val="single" w:sz="12" w:space="0" w:color="0F0F13"/>
              <w:bottom w:val="single" w:sz="9" w:space="0" w:color="0F0F13"/>
              <w:right w:val="single" w:sz="12" w:space="0" w:color="130F13"/>
            </w:tcBorders>
          </w:tcPr>
          <w:p>
            <w:pPr/>
          </w:p>
        </w:tc>
        <w:tc>
          <w:tcPr>
            <w:tcW w:w="1850" w:type="dxa"/>
            <w:tcBorders>
              <w:top w:val="single" w:sz="9" w:space="0" w:color="18131C"/>
              <w:left w:val="single" w:sz="12" w:space="0" w:color="130F13"/>
              <w:bottom w:val="single" w:sz="9" w:space="0" w:color="0F0F13"/>
              <w:right w:val="single" w:sz="12" w:space="0" w:color="181818"/>
            </w:tcBorders>
          </w:tcPr>
          <w:p>
            <w:pPr>
              <w:pStyle w:val="TableParagraph"/>
              <w:spacing w:line="205" w:lineRule="exact"/>
              <w:ind w:right="3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43636"/>
                <w:w w:val="111"/>
                <w:sz w:val="18"/>
                <w:szCs w:val="18"/>
              </w:rPr>
            </w:r>
            <w:r>
              <w:rPr>
                <w:rFonts w:ascii="宋体" w:hAnsi="宋体" w:cs="宋体" w:eastAsia="宋体"/>
                <w:color w:val="343636"/>
                <w:sz w:val="18"/>
                <w:szCs w:val="18"/>
                <w:u w:val="thick" w:color="000000"/>
              </w:rPr>
              <w:t>米</w:t>
            </w:r>
            <w:r>
              <w:rPr>
                <w:rFonts w:ascii="宋体" w:hAnsi="宋体" w:cs="宋体" w:eastAsia="宋体"/>
                <w:color w:val="343636"/>
                <w:spacing w:val="-75"/>
                <w:sz w:val="18"/>
                <w:szCs w:val="18"/>
                <w:u w:val="thick" w:color="000000"/>
              </w:rPr>
              <w:t> </w:t>
            </w:r>
            <w:r>
              <w:rPr>
                <w:rFonts w:ascii="宋体" w:hAnsi="宋体" w:cs="宋体" w:eastAsia="宋体"/>
                <w:color w:val="606264"/>
                <w:sz w:val="18"/>
                <w:szCs w:val="18"/>
                <w:u w:val="thick" w:color="000000"/>
              </w:rPr>
              <w:t>兰</w:t>
            </w:r>
            <w:r>
              <w:rPr>
                <w:rFonts w:ascii="宋体" w:hAnsi="宋体" w:cs="宋体" w:eastAsia="宋体"/>
                <w:color w:val="606264"/>
                <w:sz w:val="18"/>
                <w:szCs w:val="18"/>
              </w:rPr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9" w:space="0" w:color="18131C"/>
              <w:left w:val="single" w:sz="12" w:space="0" w:color="181818"/>
              <w:bottom w:val="single" w:sz="9" w:space="0" w:color="0F0F13"/>
              <w:right w:val="single" w:sz="12" w:space="0" w:color="0F1313"/>
            </w:tcBorders>
          </w:tcPr>
          <w:p>
            <w:pPr>
              <w:pStyle w:val="TableParagraph"/>
              <w:spacing w:line="234" w:lineRule="exact"/>
              <w:ind w:left="338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43636"/>
                <w:w w:val="110"/>
                <w:sz w:val="18"/>
                <w:szCs w:val="18"/>
              </w:rPr>
              <w:t>欧</w:t>
            </w:r>
            <w:r>
              <w:rPr>
                <w:rFonts w:ascii="宋体" w:hAnsi="宋体" w:cs="宋体" w:eastAsia="宋体"/>
                <w:color w:val="606264"/>
                <w:w w:val="110"/>
                <w:sz w:val="18"/>
                <w:szCs w:val="18"/>
              </w:rPr>
              <w:t>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single" w:sz="9" w:space="0" w:color="18131C"/>
              <w:left w:val="single" w:sz="12" w:space="0" w:color="0F1313"/>
              <w:bottom w:val="single" w:sz="9" w:space="0" w:color="0F0F13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7"/>
              <w:ind w:left="36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4B4D4D"/>
                <w:spacing w:val="-3"/>
                <w:w w:val="105"/>
                <w:sz w:val="19"/>
              </w:rPr>
              <w:t>1</w:t>
            </w:r>
            <w:r>
              <w:rPr>
                <w:rFonts w:ascii="Times New Roman"/>
                <w:color w:val="232326"/>
                <w:spacing w:val="-3"/>
                <w:w w:val="105"/>
                <w:sz w:val="19"/>
              </w:rPr>
              <w:t>40</w:t>
            </w:r>
            <w:r>
              <w:rPr>
                <w:rFonts w:ascii="Times New Roman"/>
                <w:spacing w:val="-3"/>
                <w:sz w:val="19"/>
              </w:rPr>
            </w:r>
          </w:p>
        </w:tc>
        <w:tc>
          <w:tcPr>
            <w:tcW w:w="1276" w:type="dxa"/>
            <w:tcBorders>
              <w:top w:val="single" w:sz="9" w:space="0" w:color="18131C"/>
              <w:left w:val="single" w:sz="12" w:space="0" w:color="0F0F0F"/>
              <w:bottom w:val="single" w:sz="9" w:space="0" w:color="0F0F13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7"/>
              <w:ind w:left="33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636"/>
                <w:sz w:val="19"/>
              </w:rPr>
              <w:t>65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8131C"/>
              <w:left w:val="single" w:sz="12" w:space="0" w:color="0F0F0F"/>
              <w:bottom w:val="single" w:sz="9" w:space="0" w:color="0F0F13"/>
              <w:right w:val="single" w:sz="9" w:space="0" w:color="0C0C0C"/>
            </w:tcBorders>
          </w:tcPr>
          <w:p>
            <w:pPr>
              <w:pStyle w:val="TableParagraph"/>
              <w:spacing w:line="240" w:lineRule="auto" w:before="17"/>
              <w:ind w:left="3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4B4D4D"/>
                <w:sz w:val="19"/>
              </w:rPr>
              <w:t>38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4" w:hRule="exact"/>
        </w:trPr>
        <w:tc>
          <w:tcPr>
            <w:tcW w:w="785" w:type="dxa"/>
            <w:tcBorders>
              <w:top w:val="single" w:sz="12" w:space="0" w:color="281F1F"/>
              <w:left w:val="single" w:sz="12" w:space="0" w:color="131313"/>
              <w:bottom w:val="single" w:sz="9" w:space="0" w:color="0F0F13"/>
              <w:right w:val="single" w:sz="12" w:space="0" w:color="0F0F13"/>
            </w:tcBorders>
          </w:tcPr>
          <w:p>
            <w:pPr>
              <w:pStyle w:val="TableParagraph"/>
              <w:spacing w:line="217" w:lineRule="exact" w:before="31"/>
              <w:ind w:left="2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32326"/>
                <w:spacing w:val="5"/>
                <w:sz w:val="19"/>
              </w:rPr>
              <w:t>17</w:t>
            </w:r>
            <w:r>
              <w:rPr>
                <w:rFonts w:ascii="Times New Roman"/>
                <w:color w:val="4B4D4D"/>
                <w:spacing w:val="5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</w:r>
          </w:p>
        </w:tc>
        <w:tc>
          <w:tcPr>
            <w:tcW w:w="2163" w:type="dxa"/>
            <w:tcBorders>
              <w:top w:val="single" w:sz="9" w:space="0" w:color="0F0F13"/>
              <w:left w:val="single" w:sz="12" w:space="0" w:color="0F0F13"/>
              <w:bottom w:val="single" w:sz="9" w:space="0" w:color="0F0F13"/>
              <w:right w:val="single" w:sz="12" w:space="0" w:color="130F13"/>
            </w:tcBorders>
          </w:tcPr>
          <w:p>
            <w:pPr/>
          </w:p>
        </w:tc>
        <w:tc>
          <w:tcPr>
            <w:tcW w:w="1850" w:type="dxa"/>
            <w:tcBorders>
              <w:top w:val="single" w:sz="9" w:space="0" w:color="0F0F13"/>
              <w:left w:val="single" w:sz="12" w:space="0" w:color="130F13"/>
              <w:bottom w:val="single" w:sz="9" w:space="0" w:color="0F0F13"/>
              <w:right w:val="single" w:sz="12" w:space="0" w:color="181818"/>
            </w:tcBorders>
          </w:tcPr>
          <w:p>
            <w:pPr>
              <w:pStyle w:val="TableParagraph"/>
              <w:spacing w:line="223" w:lineRule="exact"/>
              <w:ind w:left="511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232326"/>
                <w:w w:val="110"/>
                <w:sz w:val="18"/>
                <w:szCs w:val="18"/>
              </w:rPr>
              <w:t>佛罗伦萨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9" w:space="0" w:color="0F0F13"/>
              <w:left w:val="single" w:sz="12" w:space="0" w:color="181818"/>
              <w:bottom w:val="single" w:sz="9" w:space="0" w:color="0F0F13"/>
              <w:right w:val="single" w:sz="12" w:space="0" w:color="0F1313"/>
            </w:tcBorders>
          </w:tcPr>
          <w:p>
            <w:pPr>
              <w:pStyle w:val="TableParagraph"/>
              <w:spacing w:line="240" w:lineRule="auto" w:before="2"/>
              <w:ind w:left="345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43636"/>
                <w:w w:val="110"/>
                <w:sz w:val="18"/>
                <w:szCs w:val="18"/>
              </w:rPr>
              <w:t>欧元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single" w:sz="9" w:space="0" w:color="0F0F13"/>
              <w:left w:val="single" w:sz="12" w:space="0" w:color="0F1313"/>
              <w:bottom w:val="single" w:sz="9" w:space="0" w:color="2B1F2B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left="4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4B4D4D"/>
                <w:spacing w:val="2"/>
                <w:sz w:val="19"/>
              </w:rPr>
              <w:t>120</w:t>
            </w:r>
            <w:r>
              <w:rPr>
                <w:rFonts w:ascii="Times New Roman"/>
                <w:spacing w:val="2"/>
                <w:sz w:val="19"/>
              </w:rPr>
            </w:r>
          </w:p>
        </w:tc>
        <w:tc>
          <w:tcPr>
            <w:tcW w:w="1276" w:type="dxa"/>
            <w:tcBorders>
              <w:top w:val="single" w:sz="9" w:space="0" w:color="0F0F13"/>
              <w:left w:val="single" w:sz="12" w:space="0" w:color="0F0F0F"/>
              <w:bottom w:val="single" w:sz="9" w:space="0" w:color="2B1F2B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left="33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636"/>
                <w:sz w:val="19"/>
              </w:rPr>
              <w:t>65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0F0F13"/>
              <w:left w:val="single" w:sz="12" w:space="0" w:color="0F0F0F"/>
              <w:bottom w:val="single" w:sz="9" w:space="0" w:color="2B1F2B"/>
              <w:right w:val="single" w:sz="9" w:space="0" w:color="0C0C0C"/>
            </w:tcBorders>
          </w:tcPr>
          <w:p>
            <w:pPr>
              <w:pStyle w:val="TableParagraph"/>
              <w:spacing w:line="240" w:lineRule="auto" w:before="20"/>
              <w:ind w:left="3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43636"/>
                <w:sz w:val="19"/>
              </w:rPr>
              <w:t>38</w:t>
            </w:r>
            <w:r>
              <w:rPr>
                <w:rFonts w:ascii="Times New Roman"/>
                <w:sz w:val="19"/>
              </w:rPr>
            </w:r>
          </w:p>
        </w:tc>
      </w:tr>
    </w:tbl>
    <w:p>
      <w:pPr>
        <w:spacing w:before="46"/>
        <w:ind w:left="0" w:right="425" w:firstLine="0"/>
        <w:jc w:val="right"/>
        <w:rPr>
          <w:rFonts w:ascii="宋体" w:hAnsi="宋体" w:cs="宋体" w:eastAsia="宋体"/>
          <w:sz w:val="29"/>
          <w:szCs w:val="29"/>
        </w:rPr>
      </w:pPr>
      <w:r>
        <w:rPr>
          <w:rFonts w:ascii="Arial" w:hAnsi="Arial" w:cs="Arial" w:eastAsia="Arial"/>
          <w:color w:val="858585"/>
          <w:w w:val="350"/>
          <w:sz w:val="27"/>
          <w:szCs w:val="27"/>
        </w:rPr>
        <w:t>-</w:t>
      </w:r>
      <w:r>
        <w:rPr>
          <w:rFonts w:ascii="Arial" w:hAnsi="Arial" w:cs="Arial" w:eastAsia="Arial"/>
          <w:color w:val="858585"/>
          <w:spacing w:val="-184"/>
          <w:w w:val="350"/>
          <w:sz w:val="27"/>
          <w:szCs w:val="27"/>
        </w:rPr>
        <w:t> </w:t>
      </w:r>
      <w:r>
        <w:rPr>
          <w:rFonts w:ascii="Arial" w:hAnsi="Arial" w:cs="Arial" w:eastAsia="Arial"/>
          <w:color w:val="343636"/>
          <w:w w:val="105"/>
          <w:sz w:val="27"/>
          <w:szCs w:val="27"/>
        </w:rPr>
        <w:t>23</w:t>
      </w:r>
      <w:r>
        <w:rPr>
          <w:rFonts w:ascii="Arial" w:hAnsi="Arial" w:cs="Arial" w:eastAsia="Arial"/>
          <w:color w:val="343636"/>
          <w:spacing w:val="51"/>
          <w:w w:val="105"/>
          <w:sz w:val="27"/>
          <w:szCs w:val="27"/>
        </w:rPr>
        <w:t> </w:t>
      </w:r>
      <w:r>
        <w:rPr>
          <w:rFonts w:ascii="宋体" w:hAnsi="宋体" w:cs="宋体" w:eastAsia="宋体"/>
          <w:color w:val="758CAF"/>
          <w:w w:val="105"/>
          <w:sz w:val="29"/>
          <w:szCs w:val="29"/>
        </w:rPr>
        <w:t>一</w:t>
      </w:r>
      <w:r>
        <w:rPr>
          <w:rFonts w:ascii="宋体" w:hAnsi="宋体" w:cs="宋体" w:eastAsia="宋体"/>
          <w:sz w:val="29"/>
          <w:szCs w:val="29"/>
        </w:rPr>
      </w:r>
    </w:p>
    <w:p>
      <w:pPr>
        <w:spacing w:after="0"/>
        <w:jc w:val="right"/>
        <w:rPr>
          <w:rFonts w:ascii="宋体" w:hAnsi="宋体" w:cs="宋体" w:eastAsia="宋体"/>
          <w:sz w:val="29"/>
          <w:szCs w:val="29"/>
        </w:rPr>
        <w:sectPr>
          <w:pgSz w:w="12100" w:h="16740"/>
          <w:pgMar w:header="1021" w:footer="0" w:top="1820" w:bottom="280" w:left="1080" w:right="1040"/>
        </w:sectPr>
      </w:pPr>
    </w:p>
    <w:p>
      <w:pPr>
        <w:spacing w:line="240" w:lineRule="auto" w:before="8"/>
        <w:rPr>
          <w:rFonts w:ascii="宋体" w:hAnsi="宋体" w:cs="宋体" w:eastAsia="宋体"/>
          <w:sz w:val="11"/>
          <w:szCs w:val="11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9"/>
        <w:gridCol w:w="2156"/>
        <w:gridCol w:w="1854"/>
        <w:gridCol w:w="1080"/>
        <w:gridCol w:w="1285"/>
        <w:gridCol w:w="1263"/>
        <w:gridCol w:w="1278"/>
      </w:tblGrid>
      <w:tr>
        <w:trPr>
          <w:trHeight w:val="790" w:hRule="exact"/>
        </w:trPr>
        <w:tc>
          <w:tcPr>
            <w:tcW w:w="779" w:type="dxa"/>
            <w:tcBorders>
              <w:top w:val="single" w:sz="12" w:space="0" w:color="18131C"/>
              <w:left w:val="single" w:sz="12" w:space="0" w:color="0F0F0F"/>
              <w:bottom w:val="single" w:sz="9" w:space="0" w:color="18181C"/>
              <w:right w:val="single" w:sz="9" w:space="0" w:color="0F0F0F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宋体" w:hAnsi="宋体" w:cs="宋体" w:eastAsia="宋体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6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13134"/>
                <w:w w:val="110"/>
                <w:sz w:val="18"/>
                <w:szCs w:val="18"/>
              </w:rPr>
              <w:t>序号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2156" w:type="dxa"/>
            <w:tcBorders>
              <w:top w:val="single" w:sz="12" w:space="0" w:color="18131C"/>
              <w:left w:val="single" w:sz="9" w:space="0" w:color="0F0F0F"/>
              <w:bottom w:val="single" w:sz="9" w:space="0" w:color="18181C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14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1C1D21"/>
                <w:w w:val="113"/>
                <w:sz w:val="18"/>
                <w:szCs w:val="18"/>
              </w:rPr>
              <w:t>国家</w:t>
            </w:r>
            <w:r>
              <w:rPr>
                <w:rFonts w:ascii="宋体" w:hAnsi="宋体" w:cs="宋体" w:eastAsia="宋体"/>
                <w:color w:val="1C1D21"/>
                <w:spacing w:val="-15"/>
                <w:sz w:val="18"/>
                <w:szCs w:val="18"/>
              </w:rPr>
              <w:t> </w:t>
            </w:r>
            <w:r>
              <w:rPr>
                <w:rFonts w:ascii="宋体" w:hAnsi="宋体" w:cs="宋体" w:eastAsia="宋体"/>
                <w:color w:val="49494B"/>
                <w:spacing w:val="14"/>
                <w:w w:val="40"/>
                <w:sz w:val="18"/>
                <w:szCs w:val="18"/>
              </w:rPr>
              <w:t>（</w:t>
            </w:r>
            <w:r>
              <w:rPr>
                <w:rFonts w:ascii="宋体" w:hAnsi="宋体" w:cs="宋体" w:eastAsia="宋体"/>
                <w:color w:val="1C1D21"/>
                <w:w w:val="95"/>
                <w:sz w:val="18"/>
                <w:szCs w:val="18"/>
              </w:rPr>
              <w:t>地区）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854" w:type="dxa"/>
            <w:tcBorders>
              <w:top w:val="single" w:sz="12" w:space="0" w:color="2F2838"/>
              <w:left w:val="single" w:sz="12" w:space="0" w:color="0F0F0F"/>
              <w:bottom w:val="single" w:sz="9" w:space="0" w:color="18181C"/>
              <w:right w:val="single" w:sz="12" w:space="0" w:color="0F1313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1C1D21"/>
                <w:w w:val="110"/>
                <w:sz w:val="18"/>
                <w:szCs w:val="18"/>
              </w:rPr>
              <w:t>城市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12" w:space="0" w:color="2F2838"/>
              <w:left w:val="single" w:sz="12" w:space="0" w:color="0F1313"/>
              <w:bottom w:val="single" w:sz="9" w:space="0" w:color="18181C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1C1D21"/>
                <w:w w:val="110"/>
                <w:sz w:val="18"/>
                <w:szCs w:val="18"/>
              </w:rPr>
              <w:t>币种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5" w:type="dxa"/>
            <w:tcBorders>
              <w:top w:val="single" w:sz="12" w:space="0" w:color="18131C"/>
              <w:left w:val="single" w:sz="12" w:space="0" w:color="0F0F13"/>
              <w:bottom w:val="single" w:sz="9" w:space="0" w:color="18181C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22"/>
              <w:ind w:left="28" w:right="0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1C1D21"/>
                <w:w w:val="110"/>
                <w:sz w:val="18"/>
                <w:szCs w:val="18"/>
              </w:rPr>
              <w:t>住宿费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  <w:p>
            <w:pPr>
              <w:pStyle w:val="TableParagraph"/>
              <w:spacing w:line="240" w:lineRule="auto" w:before="9"/>
              <w:ind w:left="50" w:right="0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13134"/>
                <w:sz w:val="18"/>
                <w:szCs w:val="18"/>
              </w:rPr>
              <w:t>（每人每天）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single" w:sz="12" w:space="0" w:color="18131C"/>
              <w:left w:val="single" w:sz="12" w:space="0" w:color="0F0F0F"/>
              <w:bottom w:val="single" w:sz="9" w:space="0" w:color="030308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122"/>
              <w:ind w:left="41" w:right="0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1C1D21"/>
                <w:w w:val="105"/>
                <w:sz w:val="18"/>
                <w:szCs w:val="18"/>
              </w:rPr>
              <w:t>伙食费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  <w:p>
            <w:pPr>
              <w:pStyle w:val="TableParagraph"/>
              <w:spacing w:line="240" w:lineRule="auto" w:before="16"/>
              <w:ind w:left="28" w:right="0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13134"/>
                <w:w w:val="85"/>
                <w:sz w:val="18"/>
                <w:szCs w:val="18"/>
              </w:rPr>
              <w:t>（</w:t>
            </w:r>
            <w:r>
              <w:rPr>
                <w:rFonts w:ascii="宋体" w:hAnsi="宋体" w:cs="宋体" w:eastAsia="宋体"/>
                <w:color w:val="313134"/>
                <w:spacing w:val="-58"/>
                <w:w w:val="85"/>
                <w:sz w:val="18"/>
                <w:szCs w:val="18"/>
              </w:rPr>
              <w:t> </w:t>
            </w:r>
            <w:r>
              <w:rPr>
                <w:rFonts w:ascii="宋体" w:hAnsi="宋体" w:cs="宋体" w:eastAsia="宋体"/>
                <w:color w:val="313134"/>
                <w:w w:val="90"/>
                <w:sz w:val="18"/>
                <w:szCs w:val="18"/>
              </w:rPr>
              <w:t>每人每天〉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78" w:type="dxa"/>
            <w:tcBorders>
              <w:top w:val="single" w:sz="12" w:space="0" w:color="18131C"/>
              <w:left w:val="single" w:sz="12" w:space="0" w:color="0F0F13"/>
              <w:bottom w:val="single" w:sz="9" w:space="0" w:color="030308"/>
              <w:right w:val="single" w:sz="12" w:space="0" w:color="0C0C0C"/>
            </w:tcBorders>
          </w:tcPr>
          <w:p>
            <w:pPr>
              <w:pStyle w:val="TableParagraph"/>
              <w:spacing w:line="240" w:lineRule="auto" w:before="122"/>
              <w:ind w:left="55" w:right="0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13134"/>
                <w:w w:val="110"/>
                <w:sz w:val="18"/>
                <w:szCs w:val="18"/>
              </w:rPr>
              <w:t>公杂费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  <w:p>
            <w:pPr>
              <w:pStyle w:val="TableParagraph"/>
              <w:spacing w:line="240" w:lineRule="auto" w:before="16"/>
              <w:ind w:left="46" w:right="0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49494B"/>
                <w:spacing w:val="12"/>
                <w:w w:val="45"/>
                <w:sz w:val="18"/>
                <w:szCs w:val="18"/>
              </w:rPr>
              <w:t>（</w:t>
            </w:r>
            <w:r>
              <w:rPr>
                <w:rFonts w:ascii="宋体" w:hAnsi="宋体" w:cs="宋体" w:eastAsia="宋体"/>
                <w:color w:val="1C1D21"/>
                <w:w w:val="110"/>
                <w:sz w:val="18"/>
                <w:szCs w:val="18"/>
              </w:rPr>
              <w:t>每人每天</w:t>
            </w:r>
            <w:r>
              <w:rPr>
                <w:rFonts w:ascii="宋体" w:hAnsi="宋体" w:cs="宋体" w:eastAsia="宋体"/>
                <w:color w:val="1C1D21"/>
                <w:spacing w:val="-55"/>
                <w:sz w:val="18"/>
                <w:szCs w:val="18"/>
              </w:rPr>
              <w:t> </w:t>
            </w:r>
            <w:r>
              <w:rPr>
                <w:rFonts w:ascii="宋体" w:hAnsi="宋体" w:cs="宋体" w:eastAsia="宋体"/>
                <w:color w:val="49494B"/>
                <w:w w:val="40"/>
                <w:sz w:val="18"/>
                <w:szCs w:val="18"/>
              </w:rPr>
              <w:t>）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</w:tr>
      <w:tr>
        <w:trPr>
          <w:trHeight w:val="272" w:hRule="exact"/>
        </w:trPr>
        <w:tc>
          <w:tcPr>
            <w:tcW w:w="779" w:type="dxa"/>
            <w:tcBorders>
              <w:top w:val="single" w:sz="9" w:space="0" w:color="18181C"/>
              <w:left w:val="single" w:sz="12" w:space="0" w:color="0F0F0F"/>
              <w:bottom w:val="single" w:sz="9" w:space="0" w:color="231C23"/>
              <w:right w:val="single" w:sz="9" w:space="0" w:color="0F0F0F"/>
            </w:tcBorders>
          </w:tcPr>
          <w:p>
            <w:pPr>
              <w:pStyle w:val="TableParagraph"/>
              <w:spacing w:line="240" w:lineRule="auto" w:before="10"/>
              <w:ind w:left="25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308"/>
                <w:spacing w:val="-6"/>
                <w:w w:val="105"/>
                <w:sz w:val="19"/>
              </w:rPr>
              <w:t>1</w:t>
            </w:r>
            <w:r>
              <w:rPr>
                <w:rFonts w:ascii="Times New Roman"/>
                <w:color w:val="1C1D21"/>
                <w:spacing w:val="-6"/>
                <w:w w:val="105"/>
                <w:sz w:val="19"/>
              </w:rPr>
              <w:t>74</w:t>
            </w:r>
            <w:r>
              <w:rPr>
                <w:rFonts w:ascii="Times New Roman"/>
                <w:spacing w:val="-6"/>
                <w:sz w:val="19"/>
              </w:rPr>
            </w:r>
          </w:p>
        </w:tc>
        <w:tc>
          <w:tcPr>
            <w:tcW w:w="2156" w:type="dxa"/>
            <w:tcBorders>
              <w:top w:val="single" w:sz="9" w:space="0" w:color="18181C"/>
              <w:left w:val="single" w:sz="9" w:space="0" w:color="0F0F0F"/>
              <w:bottom w:val="single" w:sz="9" w:space="0" w:color="0C0C0F"/>
              <w:right w:val="single" w:sz="12" w:space="0" w:color="0F0F0F"/>
            </w:tcBorders>
          </w:tcPr>
          <w:p>
            <w:pPr/>
          </w:p>
        </w:tc>
        <w:tc>
          <w:tcPr>
            <w:tcW w:w="1854" w:type="dxa"/>
            <w:tcBorders>
              <w:top w:val="single" w:sz="9" w:space="0" w:color="18181C"/>
              <w:left w:val="single" w:sz="12" w:space="0" w:color="0F0F0F"/>
              <w:bottom w:val="single" w:sz="12" w:space="0" w:color="23282B"/>
              <w:right w:val="single" w:sz="12" w:space="0" w:color="0F1313"/>
            </w:tcBorders>
          </w:tcPr>
          <w:p>
            <w:pPr>
              <w:pStyle w:val="TableParagraph"/>
              <w:spacing w:line="227" w:lineRule="exact"/>
              <w:ind w:left="529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1C1D21"/>
                <w:w w:val="110"/>
                <w:sz w:val="18"/>
                <w:szCs w:val="18"/>
              </w:rPr>
              <w:t>其他城市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9" w:space="0" w:color="18181C"/>
              <w:left w:val="single" w:sz="12" w:space="0" w:color="0F1313"/>
              <w:bottom w:val="single" w:sz="12" w:space="0" w:color="23282B"/>
              <w:right w:val="single" w:sz="12" w:space="0" w:color="0F0F13"/>
            </w:tcBorders>
          </w:tcPr>
          <w:p>
            <w:pPr>
              <w:pStyle w:val="TableParagraph"/>
              <w:spacing w:line="234" w:lineRule="exact"/>
              <w:ind w:left="345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1C1D21"/>
                <w:w w:val="110"/>
                <w:sz w:val="18"/>
                <w:szCs w:val="18"/>
              </w:rPr>
              <w:t>欧元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5" w:type="dxa"/>
            <w:tcBorders>
              <w:top w:val="single" w:sz="9" w:space="0" w:color="18181C"/>
              <w:left w:val="single" w:sz="12" w:space="0" w:color="0F0F13"/>
              <w:bottom w:val="single" w:sz="12" w:space="0" w:color="23282B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4"/>
              <w:ind w:left="43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308"/>
                <w:spacing w:val="-4"/>
                <w:w w:val="105"/>
                <w:sz w:val="19"/>
              </w:rPr>
              <w:t>11</w:t>
            </w:r>
            <w:r>
              <w:rPr>
                <w:rFonts w:ascii="Times New Roman"/>
                <w:color w:val="1C1D21"/>
                <w:spacing w:val="-4"/>
                <w:w w:val="105"/>
                <w:sz w:val="19"/>
              </w:rPr>
              <w:t>0</w:t>
            </w:r>
            <w:r>
              <w:rPr>
                <w:rFonts w:ascii="Times New Roman"/>
                <w:spacing w:val="-4"/>
                <w:sz w:val="19"/>
              </w:rPr>
            </w:r>
          </w:p>
        </w:tc>
        <w:tc>
          <w:tcPr>
            <w:tcW w:w="1263" w:type="dxa"/>
            <w:tcBorders>
              <w:top w:val="single" w:sz="9" w:space="0" w:color="030308"/>
              <w:left w:val="single" w:sz="12" w:space="0" w:color="0F0F0F"/>
              <w:bottom w:val="single" w:sz="9" w:space="0" w:color="0C0F13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4"/>
              <w:ind w:left="3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C1D21"/>
                <w:sz w:val="19"/>
              </w:rPr>
              <w:t>65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8" w:type="dxa"/>
            <w:tcBorders>
              <w:top w:val="single" w:sz="9" w:space="0" w:color="030308"/>
              <w:left w:val="single" w:sz="12" w:space="0" w:color="0F0F13"/>
              <w:bottom w:val="single" w:sz="9" w:space="0" w:color="0C0F13"/>
              <w:right w:val="single" w:sz="12" w:space="0" w:color="0C0C0C"/>
            </w:tcBorders>
          </w:tcPr>
          <w:p>
            <w:pPr>
              <w:pStyle w:val="TableParagraph"/>
              <w:spacing w:line="240" w:lineRule="auto" w:before="24"/>
              <w:ind w:left="5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C1D21"/>
                <w:sz w:val="19"/>
              </w:rPr>
              <w:t>38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7" w:hRule="exact"/>
        </w:trPr>
        <w:tc>
          <w:tcPr>
            <w:tcW w:w="779" w:type="dxa"/>
            <w:tcBorders>
              <w:top w:val="single" w:sz="9" w:space="0" w:color="231C23"/>
              <w:left w:val="single" w:sz="12" w:space="0" w:color="0F0F0F"/>
              <w:bottom w:val="single" w:sz="9" w:space="0" w:color="231C23"/>
              <w:right w:val="single" w:sz="9" w:space="0" w:color="0F0F0F"/>
            </w:tcBorders>
          </w:tcPr>
          <w:p>
            <w:pPr>
              <w:pStyle w:val="TableParagraph"/>
              <w:spacing w:line="240" w:lineRule="auto" w:before="19"/>
              <w:ind w:left="25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308"/>
                <w:spacing w:val="-3"/>
                <w:sz w:val="19"/>
              </w:rPr>
              <w:t>1</w:t>
            </w:r>
            <w:r>
              <w:rPr>
                <w:rFonts w:ascii="Times New Roman"/>
                <w:color w:val="313134"/>
                <w:spacing w:val="-3"/>
                <w:sz w:val="19"/>
              </w:rPr>
              <w:t>75</w:t>
            </w:r>
            <w:r>
              <w:rPr>
                <w:rFonts w:ascii="Times New Roman"/>
                <w:spacing w:val="-3"/>
                <w:sz w:val="19"/>
              </w:rPr>
            </w:r>
          </w:p>
        </w:tc>
        <w:tc>
          <w:tcPr>
            <w:tcW w:w="2156" w:type="dxa"/>
            <w:tcBorders>
              <w:top w:val="single" w:sz="9" w:space="0" w:color="0C0C0F"/>
              <w:left w:val="single" w:sz="9" w:space="0" w:color="0F0F0F"/>
              <w:bottom w:val="single" w:sz="9" w:space="0" w:color="0C0C0F"/>
              <w:right w:val="single" w:sz="12" w:space="0" w:color="0F0F0F"/>
            </w:tcBorders>
          </w:tcPr>
          <w:p>
            <w:pPr>
              <w:pStyle w:val="TableParagraph"/>
              <w:spacing w:line="222" w:lineRule="exact"/>
              <w:ind w:left="81" w:right="0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1C1D21"/>
                <w:w w:val="105"/>
                <w:sz w:val="18"/>
                <w:szCs w:val="18"/>
              </w:rPr>
              <w:t>比利时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854" w:type="dxa"/>
            <w:tcBorders>
              <w:top w:val="single" w:sz="12" w:space="0" w:color="23282B"/>
              <w:left w:val="single" w:sz="12" w:space="0" w:color="0F0F0F"/>
              <w:bottom w:val="single" w:sz="12" w:space="0" w:color="1F1C1F"/>
              <w:right w:val="single" w:sz="12" w:space="0" w:color="0F1313"/>
            </w:tcBorders>
          </w:tcPr>
          <w:p>
            <w:pPr/>
          </w:p>
        </w:tc>
        <w:tc>
          <w:tcPr>
            <w:tcW w:w="1080" w:type="dxa"/>
            <w:tcBorders>
              <w:top w:val="single" w:sz="12" w:space="0" w:color="23282B"/>
              <w:left w:val="single" w:sz="12" w:space="0" w:color="0F1313"/>
              <w:bottom w:val="single" w:sz="12" w:space="0" w:color="1F1C1F"/>
              <w:right w:val="single" w:sz="12" w:space="0" w:color="0F0F13"/>
            </w:tcBorders>
          </w:tcPr>
          <w:p>
            <w:pPr>
              <w:pStyle w:val="TableParagraph"/>
              <w:spacing w:line="232" w:lineRule="exact"/>
              <w:ind w:left="345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1C1D21"/>
                <w:w w:val="110"/>
                <w:sz w:val="18"/>
                <w:szCs w:val="18"/>
              </w:rPr>
              <w:t>欧元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5" w:type="dxa"/>
            <w:tcBorders>
              <w:top w:val="single" w:sz="12" w:space="0" w:color="23282B"/>
              <w:left w:val="single" w:sz="12" w:space="0" w:color="0F0F13"/>
              <w:bottom w:val="single" w:sz="12" w:space="0" w:color="1F1C1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2"/>
              <w:ind w:left="4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308"/>
                <w:spacing w:val="-3"/>
                <w:w w:val="105"/>
                <w:sz w:val="19"/>
              </w:rPr>
              <w:t>1</w:t>
            </w:r>
            <w:r>
              <w:rPr>
                <w:rFonts w:ascii="Times New Roman"/>
                <w:color w:val="1C1D21"/>
                <w:spacing w:val="-3"/>
                <w:w w:val="105"/>
                <w:sz w:val="19"/>
              </w:rPr>
              <w:t>60</w:t>
            </w:r>
            <w:r>
              <w:rPr>
                <w:rFonts w:ascii="Times New Roman"/>
                <w:spacing w:val="-3"/>
                <w:sz w:val="19"/>
              </w:rPr>
            </w:r>
          </w:p>
        </w:tc>
        <w:tc>
          <w:tcPr>
            <w:tcW w:w="1263" w:type="dxa"/>
            <w:tcBorders>
              <w:top w:val="single" w:sz="9" w:space="0" w:color="0C0F13"/>
              <w:left w:val="single" w:sz="12" w:space="0" w:color="0F0F0F"/>
              <w:bottom w:val="single" w:sz="12" w:space="0" w:color="1F1C1F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6"/>
              <w:ind w:left="35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C1D21"/>
                <w:spacing w:val="3"/>
                <w:sz w:val="19"/>
              </w:rPr>
              <w:t>6</w:t>
            </w:r>
            <w:r>
              <w:rPr>
                <w:rFonts w:ascii="Times New Roman"/>
                <w:color w:val="050308"/>
                <w:spacing w:val="3"/>
                <w:sz w:val="19"/>
              </w:rPr>
              <w:t>0</w:t>
            </w:r>
            <w:r>
              <w:rPr>
                <w:rFonts w:ascii="Times New Roman"/>
                <w:spacing w:val="3"/>
                <w:sz w:val="19"/>
              </w:rPr>
            </w:r>
          </w:p>
        </w:tc>
        <w:tc>
          <w:tcPr>
            <w:tcW w:w="1278" w:type="dxa"/>
            <w:tcBorders>
              <w:top w:val="single" w:sz="9" w:space="0" w:color="0C0F13"/>
              <w:left w:val="single" w:sz="12" w:space="0" w:color="0F0F13"/>
              <w:bottom w:val="single" w:sz="9" w:space="0" w:color="080808"/>
              <w:right w:val="single" w:sz="12" w:space="0" w:color="0C0C0C"/>
            </w:tcBorders>
          </w:tcPr>
          <w:p>
            <w:pPr>
              <w:pStyle w:val="TableParagraph"/>
              <w:spacing w:line="240" w:lineRule="auto" w:before="26"/>
              <w:ind w:left="5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C1D21"/>
                <w:sz w:val="19"/>
              </w:rPr>
              <w:t>38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5" w:hRule="exact"/>
        </w:trPr>
        <w:tc>
          <w:tcPr>
            <w:tcW w:w="779" w:type="dxa"/>
            <w:tcBorders>
              <w:top w:val="single" w:sz="9" w:space="0" w:color="231C23"/>
              <w:left w:val="single" w:sz="12" w:space="0" w:color="0F0F0F"/>
              <w:bottom w:val="single" w:sz="9" w:space="0" w:color="131318"/>
              <w:right w:val="single" w:sz="9" w:space="0" w:color="0F0F0F"/>
            </w:tcBorders>
          </w:tcPr>
          <w:p>
            <w:pPr>
              <w:pStyle w:val="TableParagraph"/>
              <w:spacing w:line="240" w:lineRule="auto" w:before="15"/>
              <w:ind w:left="25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308"/>
                <w:spacing w:val="-3"/>
                <w:sz w:val="19"/>
              </w:rPr>
              <w:t>1</w:t>
            </w:r>
            <w:r>
              <w:rPr>
                <w:rFonts w:ascii="Times New Roman"/>
                <w:color w:val="313134"/>
                <w:spacing w:val="-3"/>
                <w:sz w:val="19"/>
              </w:rPr>
              <w:t>76</w:t>
            </w:r>
            <w:r>
              <w:rPr>
                <w:rFonts w:ascii="Times New Roman"/>
                <w:spacing w:val="-3"/>
                <w:sz w:val="19"/>
              </w:rPr>
            </w:r>
          </w:p>
        </w:tc>
        <w:tc>
          <w:tcPr>
            <w:tcW w:w="2156" w:type="dxa"/>
            <w:tcBorders>
              <w:top w:val="single" w:sz="9" w:space="0" w:color="0C0C0F"/>
              <w:left w:val="single" w:sz="9" w:space="0" w:color="0F0F0F"/>
              <w:bottom w:val="single" w:sz="9" w:space="0" w:color="131318"/>
              <w:right w:val="single" w:sz="12" w:space="0" w:color="0F0F0F"/>
            </w:tcBorders>
          </w:tcPr>
          <w:p>
            <w:pPr>
              <w:pStyle w:val="TableParagraph"/>
              <w:spacing w:line="225" w:lineRule="exact"/>
              <w:ind w:left="23" w:right="0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1C1D21"/>
                <w:w w:val="105"/>
                <w:sz w:val="18"/>
                <w:szCs w:val="18"/>
              </w:rPr>
              <w:t>奥地利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854" w:type="dxa"/>
            <w:tcBorders>
              <w:top w:val="single" w:sz="12" w:space="0" w:color="1F1C1F"/>
              <w:left w:val="single" w:sz="12" w:space="0" w:color="0F0F0F"/>
              <w:bottom w:val="single" w:sz="9" w:space="0" w:color="131318"/>
              <w:right w:val="single" w:sz="12" w:space="0" w:color="0F1313"/>
            </w:tcBorders>
          </w:tcPr>
          <w:p>
            <w:pPr/>
          </w:p>
        </w:tc>
        <w:tc>
          <w:tcPr>
            <w:tcW w:w="1080" w:type="dxa"/>
            <w:tcBorders>
              <w:top w:val="single" w:sz="12" w:space="0" w:color="1F1C1F"/>
              <w:left w:val="single" w:sz="12" w:space="0" w:color="0F1313"/>
              <w:bottom w:val="single" w:sz="9" w:space="0" w:color="131318"/>
              <w:right w:val="single" w:sz="12" w:space="0" w:color="0F0F13"/>
            </w:tcBorders>
          </w:tcPr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13134"/>
                <w:w w:val="110"/>
                <w:sz w:val="18"/>
                <w:szCs w:val="18"/>
              </w:rPr>
              <w:t>欧元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5" w:type="dxa"/>
            <w:tcBorders>
              <w:top w:val="single" w:sz="12" w:space="0" w:color="1F1C1F"/>
              <w:left w:val="single" w:sz="12" w:space="0" w:color="0F0F13"/>
              <w:bottom w:val="single" w:sz="9" w:space="0" w:color="1313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9"/>
              <w:ind w:left="59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C1D21"/>
                <w:w w:val="110"/>
                <w:sz w:val="19"/>
              </w:rPr>
              <w:t>140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63" w:type="dxa"/>
            <w:tcBorders>
              <w:top w:val="single" w:sz="12" w:space="0" w:color="1F1C1F"/>
              <w:left w:val="single" w:sz="12" w:space="0" w:color="0F0F0F"/>
              <w:bottom w:val="single" w:sz="9" w:space="0" w:color="131318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19"/>
              <w:ind w:left="36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C1D21"/>
                <w:sz w:val="19"/>
              </w:rPr>
              <w:t>60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8" w:type="dxa"/>
            <w:tcBorders>
              <w:top w:val="single" w:sz="9" w:space="0" w:color="080808"/>
              <w:left w:val="single" w:sz="12" w:space="0" w:color="0F0F13"/>
              <w:bottom w:val="single" w:sz="9" w:space="0" w:color="1313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9"/>
              <w:ind w:left="5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134"/>
                <w:sz w:val="19"/>
              </w:rPr>
              <w:t>38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4" w:hRule="exact"/>
        </w:trPr>
        <w:tc>
          <w:tcPr>
            <w:tcW w:w="779" w:type="dxa"/>
            <w:tcBorders>
              <w:top w:val="single" w:sz="9" w:space="0" w:color="131318"/>
              <w:left w:val="single" w:sz="12" w:space="0" w:color="0F0F0F"/>
              <w:bottom w:val="single" w:sz="9" w:space="0" w:color="0F0F13"/>
              <w:right w:val="single" w:sz="9" w:space="0" w:color="0F0F0F"/>
            </w:tcBorders>
          </w:tcPr>
          <w:p>
            <w:pPr>
              <w:pStyle w:val="TableParagraph"/>
              <w:spacing w:line="240" w:lineRule="auto" w:before="13"/>
              <w:ind w:left="25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308"/>
                <w:spacing w:val="-4"/>
                <w:w w:val="95"/>
                <w:sz w:val="19"/>
              </w:rPr>
              <w:t>1</w:t>
            </w:r>
            <w:r>
              <w:rPr>
                <w:rFonts w:ascii="Times New Roman"/>
                <w:color w:val="313134"/>
                <w:spacing w:val="-4"/>
                <w:w w:val="95"/>
                <w:sz w:val="19"/>
              </w:rPr>
              <w:t>7</w:t>
            </w:r>
            <w:r>
              <w:rPr>
                <w:rFonts w:ascii="Times New Roman"/>
                <w:color w:val="313134"/>
                <w:spacing w:val="-32"/>
                <w:w w:val="95"/>
                <w:sz w:val="19"/>
              </w:rPr>
              <w:t> </w:t>
            </w:r>
            <w:r>
              <w:rPr>
                <w:rFonts w:ascii="Times New Roman"/>
                <w:color w:val="313134"/>
                <w:w w:val="95"/>
                <w:sz w:val="19"/>
              </w:rPr>
              <w:t>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56" w:type="dxa"/>
            <w:tcBorders>
              <w:top w:val="single" w:sz="9" w:space="0" w:color="131318"/>
              <w:left w:val="single" w:sz="9" w:space="0" w:color="0F0F0F"/>
              <w:bottom w:val="single" w:sz="9" w:space="0" w:color="0F0F13"/>
              <w:right w:val="single" w:sz="9" w:space="0" w:color="0F0F0F"/>
            </w:tcBorders>
          </w:tcPr>
          <w:p>
            <w:pPr>
              <w:pStyle w:val="TableParagraph"/>
              <w:spacing w:line="216" w:lineRule="exact"/>
              <w:ind w:left="28" w:right="0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1C1D21"/>
                <w:w w:val="105"/>
                <w:sz w:val="18"/>
                <w:szCs w:val="18"/>
              </w:rPr>
              <w:t>希腊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854" w:type="dxa"/>
            <w:tcBorders>
              <w:top w:val="single" w:sz="9" w:space="0" w:color="131318"/>
              <w:left w:val="single" w:sz="9" w:space="0" w:color="0F0F0F"/>
              <w:bottom w:val="single" w:sz="9" w:space="0" w:color="0F0F13"/>
              <w:right w:val="single" w:sz="12" w:space="0" w:color="0F1313"/>
            </w:tcBorders>
          </w:tcPr>
          <w:p>
            <w:pPr/>
          </w:p>
        </w:tc>
        <w:tc>
          <w:tcPr>
            <w:tcW w:w="1080" w:type="dxa"/>
            <w:tcBorders>
              <w:top w:val="single" w:sz="9" w:space="0" w:color="131318"/>
              <w:left w:val="single" w:sz="12" w:space="0" w:color="0F1313"/>
              <w:bottom w:val="single" w:sz="9" w:space="0" w:color="0F0F13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"/>
              <w:ind w:left="345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1C1D21"/>
                <w:w w:val="110"/>
                <w:sz w:val="18"/>
                <w:szCs w:val="18"/>
              </w:rPr>
              <w:t>欧元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5" w:type="dxa"/>
            <w:tcBorders>
              <w:top w:val="single" w:sz="9" w:space="0" w:color="131318"/>
              <w:left w:val="single" w:sz="12" w:space="0" w:color="0F0F13"/>
              <w:bottom w:val="single" w:sz="9" w:space="0" w:color="0F0F13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left="36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308"/>
                <w:spacing w:val="-3"/>
                <w:w w:val="105"/>
                <w:sz w:val="19"/>
              </w:rPr>
              <w:t>1</w:t>
            </w:r>
            <w:r>
              <w:rPr>
                <w:rFonts w:ascii="Times New Roman"/>
                <w:color w:val="1C1D21"/>
                <w:spacing w:val="-3"/>
                <w:w w:val="105"/>
                <w:sz w:val="19"/>
              </w:rPr>
              <w:t>50</w:t>
            </w:r>
            <w:r>
              <w:rPr>
                <w:rFonts w:ascii="Times New Roman"/>
                <w:spacing w:val="-3"/>
                <w:sz w:val="19"/>
              </w:rPr>
            </w:r>
          </w:p>
        </w:tc>
        <w:tc>
          <w:tcPr>
            <w:tcW w:w="1263" w:type="dxa"/>
            <w:tcBorders>
              <w:top w:val="single" w:sz="9" w:space="0" w:color="131318"/>
              <w:left w:val="single" w:sz="12" w:space="0" w:color="0F0F0F"/>
              <w:bottom w:val="single" w:sz="9" w:space="0" w:color="0F0F13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0"/>
              <w:ind w:left="3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134"/>
                <w:sz w:val="19"/>
              </w:rPr>
              <w:t>55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8" w:type="dxa"/>
            <w:tcBorders>
              <w:top w:val="single" w:sz="9" w:space="0" w:color="131318"/>
              <w:left w:val="single" w:sz="12" w:space="0" w:color="0F0F13"/>
              <w:bottom w:val="single" w:sz="9" w:space="0" w:color="0F0F13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8"/>
              <w:ind w:left="46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C1D21"/>
                <w:sz w:val="19"/>
              </w:rPr>
              <w:t>35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4" w:hRule="exact"/>
        </w:trPr>
        <w:tc>
          <w:tcPr>
            <w:tcW w:w="779" w:type="dxa"/>
            <w:tcBorders>
              <w:top w:val="single" w:sz="9" w:space="0" w:color="0F0F13"/>
              <w:left w:val="single" w:sz="12" w:space="0" w:color="0F0F0F"/>
              <w:bottom w:val="single" w:sz="9" w:space="0" w:color="0C0C0F"/>
              <w:right w:val="single" w:sz="9" w:space="0" w:color="0F0F0F"/>
            </w:tcBorders>
          </w:tcPr>
          <w:p>
            <w:pPr>
              <w:pStyle w:val="TableParagraph"/>
              <w:spacing w:line="240" w:lineRule="auto" w:before="13"/>
              <w:ind w:left="25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308"/>
                <w:spacing w:val="-3"/>
                <w:sz w:val="19"/>
              </w:rPr>
              <w:t>1</w:t>
            </w:r>
            <w:r>
              <w:rPr>
                <w:rFonts w:ascii="Times New Roman"/>
                <w:color w:val="313134"/>
                <w:spacing w:val="-3"/>
                <w:sz w:val="19"/>
              </w:rPr>
              <w:t>78</w:t>
            </w:r>
            <w:r>
              <w:rPr>
                <w:rFonts w:ascii="Times New Roman"/>
                <w:spacing w:val="-3"/>
                <w:sz w:val="19"/>
              </w:rPr>
            </w:r>
          </w:p>
        </w:tc>
        <w:tc>
          <w:tcPr>
            <w:tcW w:w="2156" w:type="dxa"/>
            <w:tcBorders>
              <w:top w:val="single" w:sz="9" w:space="0" w:color="0F0F13"/>
              <w:left w:val="single" w:sz="9" w:space="0" w:color="0F0F0F"/>
              <w:bottom w:val="single" w:sz="12" w:space="0" w:color="1C1F1F"/>
              <w:right w:val="single" w:sz="9" w:space="0" w:color="0F0F0F"/>
            </w:tcBorders>
          </w:tcPr>
          <w:p>
            <w:pPr>
              <w:pStyle w:val="TableParagraph"/>
              <w:spacing w:line="209" w:lineRule="exact"/>
              <w:ind w:left="32" w:right="0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13134"/>
                <w:w w:val="110"/>
                <w:sz w:val="18"/>
                <w:szCs w:val="18"/>
              </w:rPr>
              <w:t>法国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854" w:type="dxa"/>
            <w:tcBorders>
              <w:top w:val="single" w:sz="9" w:space="0" w:color="0F0F13"/>
              <w:left w:val="single" w:sz="9" w:space="0" w:color="0F0F0F"/>
              <w:bottom w:val="single" w:sz="12" w:space="0" w:color="1C1F1F"/>
              <w:right w:val="single" w:sz="12" w:space="0" w:color="0F1313"/>
            </w:tcBorders>
          </w:tcPr>
          <w:p>
            <w:pPr>
              <w:pStyle w:val="TableParagraph"/>
              <w:spacing w:line="226" w:lineRule="exact"/>
              <w:ind w:left="63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1C1D21"/>
                <w:sz w:val="20"/>
                <w:szCs w:val="20"/>
              </w:rPr>
              <w:t>巴黎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9" w:space="0" w:color="0F0F13"/>
              <w:left w:val="single" w:sz="12" w:space="0" w:color="0F1313"/>
              <w:bottom w:val="single" w:sz="9" w:space="0" w:color="08080C"/>
              <w:right w:val="single" w:sz="12" w:space="0" w:color="0F0F13"/>
            </w:tcBorders>
          </w:tcPr>
          <w:p>
            <w:pPr>
              <w:pStyle w:val="TableParagraph"/>
              <w:spacing w:line="231" w:lineRule="exact"/>
              <w:ind w:left="345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1C1D21"/>
                <w:w w:val="110"/>
                <w:sz w:val="18"/>
                <w:szCs w:val="18"/>
              </w:rPr>
              <w:t>欧元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5" w:type="dxa"/>
            <w:tcBorders>
              <w:top w:val="single" w:sz="9" w:space="0" w:color="0F0F13"/>
              <w:left w:val="single" w:sz="12" w:space="0" w:color="0F0F13"/>
              <w:bottom w:val="single" w:sz="9" w:space="0" w:color="08080C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left="43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308"/>
                <w:spacing w:val="-3"/>
                <w:w w:val="105"/>
                <w:sz w:val="19"/>
              </w:rPr>
              <w:t>1</w:t>
            </w:r>
            <w:r>
              <w:rPr>
                <w:rFonts w:ascii="Times New Roman"/>
                <w:color w:val="1C1D21"/>
                <w:spacing w:val="-3"/>
                <w:w w:val="105"/>
                <w:sz w:val="19"/>
              </w:rPr>
              <w:t>8</w:t>
            </w:r>
            <w:r>
              <w:rPr>
                <w:rFonts w:ascii="Times New Roman"/>
                <w:color w:val="050308"/>
                <w:spacing w:val="-3"/>
                <w:w w:val="105"/>
                <w:sz w:val="19"/>
              </w:rPr>
              <w:t>0</w:t>
            </w:r>
            <w:r>
              <w:rPr>
                <w:rFonts w:ascii="Times New Roman"/>
                <w:spacing w:val="-3"/>
                <w:sz w:val="19"/>
              </w:rPr>
            </w:r>
          </w:p>
        </w:tc>
        <w:tc>
          <w:tcPr>
            <w:tcW w:w="1263" w:type="dxa"/>
            <w:tcBorders>
              <w:top w:val="single" w:sz="9" w:space="0" w:color="0F0F13"/>
              <w:left w:val="single" w:sz="12" w:space="0" w:color="0F0F0F"/>
              <w:bottom w:val="single" w:sz="9" w:space="0" w:color="08080C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0"/>
              <w:ind w:left="35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C1D21"/>
                <w:spacing w:val="8"/>
                <w:sz w:val="19"/>
              </w:rPr>
              <w:t>6</w:t>
            </w:r>
            <w:r>
              <w:rPr>
                <w:rFonts w:ascii="Times New Roman"/>
                <w:color w:val="050308"/>
                <w:spacing w:val="8"/>
                <w:sz w:val="19"/>
              </w:rPr>
              <w:t>0</w:t>
            </w:r>
            <w:r>
              <w:rPr>
                <w:rFonts w:ascii="Times New Roman"/>
                <w:spacing w:val="8"/>
                <w:sz w:val="19"/>
              </w:rPr>
            </w:r>
          </w:p>
        </w:tc>
        <w:tc>
          <w:tcPr>
            <w:tcW w:w="1278" w:type="dxa"/>
            <w:tcBorders>
              <w:top w:val="single" w:sz="9" w:space="0" w:color="0F0F13"/>
              <w:left w:val="single" w:sz="12" w:space="0" w:color="0F0F13"/>
              <w:bottom w:val="single" w:sz="9" w:space="0" w:color="08080C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left="35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308"/>
                <w:w w:val="90"/>
                <w:sz w:val="19"/>
              </w:rPr>
              <w:t>4</w:t>
            </w:r>
            <w:r>
              <w:rPr>
                <w:rFonts w:ascii="Times New Roman"/>
                <w:color w:val="050308"/>
                <w:spacing w:val="-24"/>
                <w:w w:val="90"/>
                <w:sz w:val="19"/>
              </w:rPr>
              <w:t> </w:t>
            </w:r>
            <w:r>
              <w:rPr>
                <w:rFonts w:ascii="Times New Roman"/>
                <w:color w:val="1C1D21"/>
                <w:w w:val="90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490" w:hRule="exact"/>
        </w:trPr>
        <w:tc>
          <w:tcPr>
            <w:tcW w:w="779" w:type="dxa"/>
            <w:tcBorders>
              <w:top w:val="single" w:sz="9" w:space="0" w:color="0C0C0F"/>
              <w:left w:val="single" w:sz="12" w:space="0" w:color="0F0F0F"/>
              <w:bottom w:val="single" w:sz="9" w:space="0" w:color="130F13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C1D21"/>
                <w:sz w:val="19"/>
              </w:rPr>
              <w:t>179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56" w:type="dxa"/>
            <w:tcBorders>
              <w:top w:val="single" w:sz="12" w:space="0" w:color="1C1F1F"/>
              <w:left w:val="single" w:sz="12" w:space="0" w:color="131313"/>
              <w:bottom w:val="single" w:sz="9" w:space="0" w:color="130F13"/>
              <w:right w:val="single" w:sz="9" w:space="0" w:color="0F0F0F"/>
            </w:tcBorders>
          </w:tcPr>
          <w:p>
            <w:pPr/>
          </w:p>
        </w:tc>
        <w:tc>
          <w:tcPr>
            <w:tcW w:w="1854" w:type="dxa"/>
            <w:tcBorders>
              <w:top w:val="single" w:sz="12" w:space="0" w:color="1C1F1F"/>
              <w:left w:val="single" w:sz="9" w:space="0" w:color="0F0F0F"/>
              <w:bottom w:val="single" w:sz="9" w:space="0" w:color="130F13"/>
              <w:right w:val="single" w:sz="12" w:space="0" w:color="0F1313"/>
            </w:tcBorders>
          </w:tcPr>
          <w:p>
            <w:pPr>
              <w:pStyle w:val="TableParagraph"/>
              <w:spacing w:line="205" w:lineRule="exact"/>
              <w:ind w:left="16" w:right="0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1C1D21"/>
                <w:w w:val="110"/>
                <w:sz w:val="18"/>
                <w:szCs w:val="18"/>
              </w:rPr>
              <w:t>马赛、斯特拉斯堡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  <w:p>
            <w:pPr>
              <w:pStyle w:val="TableParagraph"/>
              <w:spacing w:line="240" w:lineRule="auto" w:before="9"/>
              <w:ind w:left="39" w:right="0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1C1D21"/>
                <w:spacing w:val="-8"/>
                <w:w w:val="110"/>
                <w:sz w:val="18"/>
                <w:szCs w:val="18"/>
              </w:rPr>
              <w:t>、尼斯</w:t>
            </w:r>
            <w:r>
              <w:rPr>
                <w:rFonts w:ascii="宋体" w:hAnsi="宋体" w:cs="宋体" w:eastAsia="宋体"/>
                <w:color w:val="1C1D21"/>
                <w:spacing w:val="-70"/>
                <w:w w:val="110"/>
                <w:sz w:val="18"/>
                <w:szCs w:val="18"/>
              </w:rPr>
              <w:t> </w:t>
            </w:r>
            <w:r>
              <w:rPr>
                <w:rFonts w:ascii="宋体" w:hAnsi="宋体" w:cs="宋体" w:eastAsia="宋体"/>
                <w:color w:val="1C1D21"/>
                <w:spacing w:val="-6"/>
                <w:w w:val="110"/>
                <w:sz w:val="18"/>
                <w:szCs w:val="18"/>
              </w:rPr>
              <w:t>、里昂</w:t>
            </w:r>
            <w:r>
              <w:rPr>
                <w:rFonts w:ascii="宋体" w:hAnsi="宋体" w:cs="宋体" w:eastAsia="宋体"/>
                <w:spacing w:val="-6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9" w:space="0" w:color="08080C"/>
              <w:left w:val="single" w:sz="12" w:space="0" w:color="0F1313"/>
              <w:bottom w:val="single" w:sz="9" w:space="0" w:color="130F13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110"/>
              <w:ind w:left="345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1C1D21"/>
                <w:w w:val="110"/>
                <w:sz w:val="18"/>
                <w:szCs w:val="18"/>
              </w:rPr>
              <w:t>欧元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5" w:type="dxa"/>
            <w:tcBorders>
              <w:top w:val="single" w:sz="9" w:space="0" w:color="08080C"/>
              <w:left w:val="single" w:sz="12" w:space="0" w:color="0F0F13"/>
              <w:bottom w:val="single" w:sz="9" w:space="0" w:color="130F13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36"/>
              <w:ind w:left="36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308"/>
                <w:spacing w:val="-3"/>
                <w:w w:val="105"/>
                <w:sz w:val="19"/>
              </w:rPr>
              <w:t>1</w:t>
            </w:r>
            <w:r>
              <w:rPr>
                <w:rFonts w:ascii="Times New Roman"/>
                <w:color w:val="313134"/>
                <w:spacing w:val="-3"/>
                <w:w w:val="105"/>
                <w:sz w:val="19"/>
              </w:rPr>
              <w:t>60</w:t>
            </w:r>
            <w:r>
              <w:rPr>
                <w:rFonts w:ascii="Times New Roman"/>
                <w:spacing w:val="-3"/>
                <w:sz w:val="19"/>
              </w:rPr>
            </w:r>
          </w:p>
        </w:tc>
        <w:tc>
          <w:tcPr>
            <w:tcW w:w="1263" w:type="dxa"/>
            <w:tcBorders>
              <w:top w:val="single" w:sz="9" w:space="0" w:color="08080C"/>
              <w:left w:val="single" w:sz="12" w:space="0" w:color="0F0F0F"/>
              <w:bottom w:val="single" w:sz="9" w:space="0" w:color="130F13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136"/>
              <w:ind w:left="36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C1D21"/>
                <w:sz w:val="19"/>
              </w:rPr>
              <w:t>60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8" w:type="dxa"/>
            <w:tcBorders>
              <w:top w:val="single" w:sz="9" w:space="0" w:color="08080C"/>
              <w:left w:val="single" w:sz="12" w:space="0" w:color="0F0F13"/>
              <w:bottom w:val="single" w:sz="9" w:space="0" w:color="130F13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36"/>
              <w:ind w:left="3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C1D21"/>
                <w:sz w:val="19"/>
              </w:rPr>
              <w:t>40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9" w:hRule="exact"/>
        </w:trPr>
        <w:tc>
          <w:tcPr>
            <w:tcW w:w="779" w:type="dxa"/>
            <w:tcBorders>
              <w:top w:val="single" w:sz="9" w:space="0" w:color="130F13"/>
              <w:left w:val="single" w:sz="12" w:space="0" w:color="0F0F0F"/>
              <w:bottom w:val="single" w:sz="9" w:space="0" w:color="0F0F13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0"/>
              <w:ind w:left="25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C1D21"/>
                <w:sz w:val="19"/>
              </w:rPr>
              <w:t>18</w:t>
            </w:r>
            <w:r>
              <w:rPr>
                <w:rFonts w:ascii="Times New Roman"/>
                <w:color w:val="050308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56" w:type="dxa"/>
            <w:tcBorders>
              <w:top w:val="single" w:sz="9" w:space="0" w:color="130F13"/>
              <w:left w:val="single" w:sz="12" w:space="0" w:color="131313"/>
              <w:bottom w:val="single" w:sz="9" w:space="0" w:color="0F0F13"/>
              <w:right w:val="single" w:sz="9" w:space="0" w:color="0F0F0F"/>
            </w:tcBorders>
          </w:tcPr>
          <w:p>
            <w:pPr/>
          </w:p>
        </w:tc>
        <w:tc>
          <w:tcPr>
            <w:tcW w:w="1854" w:type="dxa"/>
            <w:tcBorders>
              <w:top w:val="single" w:sz="9" w:space="0" w:color="130F13"/>
              <w:left w:val="single" w:sz="9" w:space="0" w:color="0F0F0F"/>
              <w:bottom w:val="single" w:sz="12" w:space="0" w:color="2B232B"/>
              <w:right w:val="single" w:sz="12" w:space="0" w:color="0F1313"/>
            </w:tcBorders>
          </w:tcPr>
          <w:p>
            <w:pPr>
              <w:pStyle w:val="TableParagraph"/>
              <w:spacing w:line="223" w:lineRule="exact"/>
              <w:ind w:left="525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1C1D21"/>
                <w:w w:val="110"/>
                <w:sz w:val="18"/>
                <w:szCs w:val="18"/>
              </w:rPr>
              <w:t>其他城市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9" w:space="0" w:color="130F13"/>
              <w:left w:val="single" w:sz="12" w:space="0" w:color="0F1313"/>
              <w:bottom w:val="single" w:sz="12" w:space="0" w:color="2B232B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"/>
              <w:ind w:left="345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1C1D21"/>
                <w:w w:val="110"/>
                <w:sz w:val="18"/>
                <w:szCs w:val="18"/>
              </w:rPr>
              <w:t>欧元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5" w:type="dxa"/>
            <w:tcBorders>
              <w:top w:val="single" w:sz="9" w:space="0" w:color="130F13"/>
              <w:left w:val="single" w:sz="12" w:space="0" w:color="0F0F13"/>
              <w:bottom w:val="single" w:sz="12" w:space="0" w:color="2B232B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8"/>
              <w:ind w:left="36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308"/>
                <w:spacing w:val="-3"/>
                <w:w w:val="105"/>
                <w:sz w:val="19"/>
              </w:rPr>
              <w:t>1</w:t>
            </w:r>
            <w:r>
              <w:rPr>
                <w:rFonts w:ascii="Times New Roman"/>
                <w:color w:val="313134"/>
                <w:spacing w:val="-3"/>
                <w:w w:val="105"/>
                <w:sz w:val="19"/>
              </w:rPr>
              <w:t>50</w:t>
            </w:r>
            <w:r>
              <w:rPr>
                <w:rFonts w:ascii="Times New Roman"/>
                <w:spacing w:val="-3"/>
                <w:sz w:val="19"/>
              </w:rPr>
            </w:r>
          </w:p>
        </w:tc>
        <w:tc>
          <w:tcPr>
            <w:tcW w:w="1263" w:type="dxa"/>
            <w:tcBorders>
              <w:top w:val="single" w:sz="9" w:space="0" w:color="130F13"/>
              <w:left w:val="single" w:sz="12" w:space="0" w:color="0F0F0F"/>
              <w:bottom w:val="single" w:sz="12" w:space="0" w:color="2B232B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35"/>
              <w:ind w:left="36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C1D21"/>
                <w:sz w:val="19"/>
              </w:rPr>
              <w:t>60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8" w:type="dxa"/>
            <w:tcBorders>
              <w:top w:val="single" w:sz="9" w:space="0" w:color="130F13"/>
              <w:left w:val="single" w:sz="12" w:space="0" w:color="0F0F13"/>
              <w:bottom w:val="single" w:sz="9" w:space="0" w:color="18131C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8"/>
              <w:ind w:left="36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C1D21"/>
                <w:spacing w:val="13"/>
                <w:sz w:val="19"/>
              </w:rPr>
              <w:t>4</w:t>
            </w:r>
            <w:r>
              <w:rPr>
                <w:rFonts w:ascii="Times New Roman"/>
                <w:color w:val="050308"/>
                <w:spacing w:val="13"/>
                <w:sz w:val="19"/>
              </w:rPr>
              <w:t>0</w:t>
            </w:r>
            <w:r>
              <w:rPr>
                <w:rFonts w:ascii="Times New Roman"/>
                <w:spacing w:val="13"/>
                <w:sz w:val="19"/>
              </w:rPr>
            </w:r>
          </w:p>
        </w:tc>
      </w:tr>
      <w:tr>
        <w:trPr>
          <w:trHeight w:val="277" w:hRule="exact"/>
        </w:trPr>
        <w:tc>
          <w:tcPr>
            <w:tcW w:w="779" w:type="dxa"/>
            <w:tcBorders>
              <w:top w:val="single" w:sz="9" w:space="0" w:color="0F0F13"/>
              <w:left w:val="single" w:sz="12" w:space="0" w:color="0F0F0F"/>
              <w:bottom w:val="single" w:sz="9" w:space="0" w:color="1C131C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9"/>
              <w:ind w:left="25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C1D21"/>
                <w:w w:val="105"/>
                <w:sz w:val="19"/>
              </w:rPr>
              <w:t>181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56" w:type="dxa"/>
            <w:tcBorders>
              <w:top w:val="single" w:sz="9" w:space="0" w:color="0F0F13"/>
              <w:left w:val="single" w:sz="12" w:space="0" w:color="131313"/>
              <w:bottom w:val="single" w:sz="9" w:space="0" w:color="1C131C"/>
              <w:right w:val="single" w:sz="9" w:space="0" w:color="0F0F0F"/>
            </w:tcBorders>
          </w:tcPr>
          <w:p>
            <w:pPr>
              <w:pStyle w:val="TableParagraph"/>
              <w:spacing w:line="225" w:lineRule="exact"/>
              <w:ind w:left="19" w:right="0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1C1D21"/>
                <w:w w:val="105"/>
                <w:sz w:val="18"/>
                <w:szCs w:val="18"/>
              </w:rPr>
              <w:t>西班牙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854" w:type="dxa"/>
            <w:tcBorders>
              <w:top w:val="single" w:sz="12" w:space="0" w:color="2B232B"/>
              <w:left w:val="single" w:sz="9" w:space="0" w:color="0F0F0F"/>
              <w:bottom w:val="single" w:sz="9" w:space="0" w:color="080808"/>
              <w:right w:val="single" w:sz="12" w:space="0" w:color="0F1313"/>
            </w:tcBorders>
          </w:tcPr>
          <w:p>
            <w:pPr/>
          </w:p>
        </w:tc>
        <w:tc>
          <w:tcPr>
            <w:tcW w:w="1080" w:type="dxa"/>
            <w:tcBorders>
              <w:top w:val="single" w:sz="12" w:space="0" w:color="2B232B"/>
              <w:left w:val="single" w:sz="12" w:space="0" w:color="0F1313"/>
              <w:bottom w:val="single" w:sz="9" w:space="0" w:color="080808"/>
              <w:right w:val="single" w:sz="12" w:space="0" w:color="0F0F13"/>
            </w:tcBorders>
          </w:tcPr>
          <w:p>
            <w:pPr>
              <w:pStyle w:val="TableParagraph"/>
              <w:spacing w:line="229" w:lineRule="exact"/>
              <w:ind w:left="345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1C1D21"/>
                <w:w w:val="110"/>
                <w:sz w:val="18"/>
                <w:szCs w:val="18"/>
              </w:rPr>
              <w:t>欧无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5" w:type="dxa"/>
            <w:tcBorders>
              <w:top w:val="single" w:sz="12" w:space="0" w:color="2B232B"/>
              <w:left w:val="single" w:sz="12" w:space="0" w:color="0F0F13"/>
              <w:bottom w:val="single" w:sz="9" w:space="0" w:color="08080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6"/>
              <w:ind w:left="3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308"/>
                <w:spacing w:val="-5"/>
                <w:w w:val="105"/>
                <w:sz w:val="19"/>
              </w:rPr>
              <w:t>1</w:t>
            </w:r>
            <w:r>
              <w:rPr>
                <w:rFonts w:ascii="Times New Roman"/>
                <w:color w:val="1C1D21"/>
                <w:spacing w:val="-5"/>
                <w:w w:val="105"/>
                <w:sz w:val="19"/>
              </w:rPr>
              <w:t>25</w:t>
            </w:r>
            <w:r>
              <w:rPr>
                <w:rFonts w:ascii="Times New Roman"/>
                <w:spacing w:val="-5"/>
                <w:sz w:val="19"/>
              </w:rPr>
            </w:r>
          </w:p>
        </w:tc>
        <w:tc>
          <w:tcPr>
            <w:tcW w:w="1263" w:type="dxa"/>
            <w:tcBorders>
              <w:top w:val="single" w:sz="12" w:space="0" w:color="2B232B"/>
              <w:left w:val="single" w:sz="12" w:space="0" w:color="0F0F0F"/>
              <w:bottom w:val="single" w:sz="9" w:space="0" w:color="080808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6"/>
              <w:ind w:left="36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C1D21"/>
                <w:sz w:val="19"/>
              </w:rPr>
              <w:t>60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8" w:type="dxa"/>
            <w:tcBorders>
              <w:top w:val="single" w:sz="9" w:space="0" w:color="18131C"/>
              <w:left w:val="single" w:sz="12" w:space="0" w:color="0F0F13"/>
              <w:bottom w:val="single" w:sz="9" w:space="0" w:color="08080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9"/>
              <w:ind w:left="33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C1D21"/>
                <w:sz w:val="19"/>
              </w:rPr>
              <w:t>38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5" w:hRule="exact"/>
        </w:trPr>
        <w:tc>
          <w:tcPr>
            <w:tcW w:w="779" w:type="dxa"/>
            <w:tcBorders>
              <w:top w:val="single" w:sz="9" w:space="0" w:color="1C131C"/>
              <w:left w:val="single" w:sz="12" w:space="0" w:color="0F0F0F"/>
              <w:bottom w:val="single" w:sz="12" w:space="0" w:color="281F2B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6"/>
              <w:ind w:left="25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C1D21"/>
                <w:sz w:val="19"/>
              </w:rPr>
              <w:t>182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56" w:type="dxa"/>
            <w:tcBorders>
              <w:top w:val="single" w:sz="9" w:space="0" w:color="1C131C"/>
              <w:left w:val="single" w:sz="12" w:space="0" w:color="131313"/>
              <w:bottom w:val="single" w:sz="12" w:space="0" w:color="281F2B"/>
              <w:right w:val="single" w:sz="9" w:space="0" w:color="0F0F0F"/>
            </w:tcBorders>
          </w:tcPr>
          <w:p>
            <w:pPr>
              <w:pStyle w:val="TableParagraph"/>
              <w:spacing w:line="229" w:lineRule="exact"/>
              <w:ind w:left="5" w:right="0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13134"/>
                <w:w w:val="105"/>
                <w:sz w:val="18"/>
                <w:szCs w:val="18"/>
              </w:rPr>
              <w:t>卢森堡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854" w:type="dxa"/>
            <w:tcBorders>
              <w:top w:val="single" w:sz="9" w:space="0" w:color="080808"/>
              <w:left w:val="single" w:sz="9" w:space="0" w:color="0F0F0F"/>
              <w:bottom w:val="single" w:sz="9" w:space="0" w:color="0F0F13"/>
              <w:right w:val="single" w:sz="12" w:space="0" w:color="0F1313"/>
            </w:tcBorders>
          </w:tcPr>
          <w:p>
            <w:pPr/>
          </w:p>
        </w:tc>
        <w:tc>
          <w:tcPr>
            <w:tcW w:w="1080" w:type="dxa"/>
            <w:tcBorders>
              <w:top w:val="single" w:sz="9" w:space="0" w:color="080808"/>
              <w:left w:val="single" w:sz="12" w:space="0" w:color="0F1313"/>
              <w:bottom w:val="single" w:sz="9" w:space="0" w:color="0F0F13"/>
              <w:right w:val="single" w:sz="12" w:space="0" w:color="0F0F13"/>
            </w:tcBorders>
          </w:tcPr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1C1D21"/>
                <w:w w:val="110"/>
                <w:sz w:val="18"/>
                <w:szCs w:val="18"/>
              </w:rPr>
              <w:t>欧元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5" w:type="dxa"/>
            <w:tcBorders>
              <w:top w:val="single" w:sz="9" w:space="0" w:color="080808"/>
              <w:left w:val="single" w:sz="12" w:space="0" w:color="0F0F13"/>
              <w:bottom w:val="single" w:sz="9" w:space="0" w:color="0F0F13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6"/>
              <w:ind w:left="35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C1D21"/>
                <w:spacing w:val="2"/>
                <w:sz w:val="19"/>
              </w:rPr>
              <w:t>160</w:t>
            </w:r>
            <w:r>
              <w:rPr>
                <w:rFonts w:ascii="Times New Roman"/>
                <w:spacing w:val="2"/>
                <w:sz w:val="19"/>
              </w:rPr>
            </w:r>
          </w:p>
        </w:tc>
        <w:tc>
          <w:tcPr>
            <w:tcW w:w="1263" w:type="dxa"/>
            <w:tcBorders>
              <w:top w:val="single" w:sz="9" w:space="0" w:color="080808"/>
              <w:left w:val="single" w:sz="12" w:space="0" w:color="0F0F0F"/>
              <w:bottom w:val="single" w:sz="9" w:space="0" w:color="0F0F13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6"/>
              <w:ind w:left="2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C1D21"/>
                <w:sz w:val="19"/>
              </w:rPr>
              <w:t>55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8" w:type="dxa"/>
            <w:tcBorders>
              <w:top w:val="single" w:sz="9" w:space="0" w:color="080808"/>
              <w:left w:val="single" w:sz="12" w:space="0" w:color="0F0F13"/>
              <w:bottom w:val="single" w:sz="9" w:space="0" w:color="0F0F13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6"/>
              <w:ind w:left="33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C1D21"/>
                <w:sz w:val="19"/>
              </w:rPr>
              <w:t>38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5" w:hRule="exact"/>
        </w:trPr>
        <w:tc>
          <w:tcPr>
            <w:tcW w:w="779" w:type="dxa"/>
            <w:tcBorders>
              <w:top w:val="single" w:sz="12" w:space="0" w:color="281F2B"/>
              <w:left w:val="single" w:sz="12" w:space="0" w:color="0F0F0F"/>
              <w:bottom w:val="single" w:sz="9" w:space="0" w:color="0F080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0"/>
              <w:ind w:left="25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C1D21"/>
                <w:w w:val="105"/>
                <w:sz w:val="19"/>
              </w:rPr>
              <w:t>183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56" w:type="dxa"/>
            <w:tcBorders>
              <w:top w:val="single" w:sz="12" w:space="0" w:color="281F2B"/>
              <w:left w:val="single" w:sz="12" w:space="0" w:color="131313"/>
              <w:bottom w:val="single" w:sz="9" w:space="0" w:color="0F0808"/>
              <w:right w:val="single" w:sz="9" w:space="0" w:color="0F0F0F"/>
            </w:tcBorders>
          </w:tcPr>
          <w:p>
            <w:pPr>
              <w:pStyle w:val="TableParagraph"/>
              <w:spacing w:line="195" w:lineRule="exact"/>
              <w:ind w:left="1" w:right="0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1C1D21"/>
                <w:sz w:val="18"/>
                <w:szCs w:val="18"/>
              </w:rPr>
              <w:t>爱尔</w:t>
            </w:r>
            <w:r>
              <w:rPr>
                <w:rFonts w:ascii="宋体" w:hAnsi="宋体" w:cs="宋体" w:eastAsia="宋体"/>
                <w:color w:val="1C1D21"/>
                <w:spacing w:val="-68"/>
                <w:sz w:val="18"/>
                <w:szCs w:val="18"/>
              </w:rPr>
              <w:t> </w:t>
            </w:r>
            <w:r>
              <w:rPr>
                <w:rFonts w:ascii="宋体" w:hAnsi="宋体" w:cs="宋体" w:eastAsia="宋体"/>
                <w:color w:val="1C1D21"/>
                <w:sz w:val="18"/>
                <w:szCs w:val="18"/>
                <w:u w:val="thick" w:color="000000"/>
              </w:rPr>
              <w:t>兰</w:t>
            </w:r>
            <w:r>
              <w:rPr>
                <w:rFonts w:ascii="宋体" w:hAnsi="宋体" w:cs="宋体" w:eastAsia="宋体"/>
                <w:color w:val="1C1D21"/>
                <w:sz w:val="18"/>
                <w:szCs w:val="18"/>
              </w:rPr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854" w:type="dxa"/>
            <w:tcBorders>
              <w:top w:val="single" w:sz="9" w:space="0" w:color="0F0F13"/>
              <w:left w:val="single" w:sz="9" w:space="0" w:color="0F0F0F"/>
              <w:bottom w:val="single" w:sz="9" w:space="0" w:color="1F1F1C"/>
              <w:right w:val="single" w:sz="12" w:space="0" w:color="0F1313"/>
            </w:tcBorders>
          </w:tcPr>
          <w:p>
            <w:pPr/>
          </w:p>
        </w:tc>
        <w:tc>
          <w:tcPr>
            <w:tcW w:w="1080" w:type="dxa"/>
            <w:tcBorders>
              <w:top w:val="single" w:sz="9" w:space="0" w:color="0F0F13"/>
              <w:left w:val="single" w:sz="12" w:space="0" w:color="0F1313"/>
              <w:bottom w:val="single" w:sz="9" w:space="0" w:color="1F1F1C"/>
              <w:right w:val="single" w:sz="12" w:space="0" w:color="0F0F13"/>
            </w:tcBorders>
          </w:tcPr>
          <w:p>
            <w:pPr>
              <w:pStyle w:val="TableParagraph"/>
              <w:spacing w:line="234" w:lineRule="exact"/>
              <w:ind w:left="345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1C1D21"/>
                <w:w w:val="110"/>
                <w:sz w:val="18"/>
                <w:szCs w:val="18"/>
              </w:rPr>
              <w:t>欧元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5" w:type="dxa"/>
            <w:tcBorders>
              <w:top w:val="single" w:sz="9" w:space="0" w:color="0F0F13"/>
              <w:left w:val="single" w:sz="12" w:space="0" w:color="0F0F13"/>
              <w:bottom w:val="single" w:sz="9" w:space="0" w:color="1F1F1C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4"/>
              <w:ind w:left="35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308"/>
                <w:spacing w:val="3"/>
                <w:sz w:val="19"/>
              </w:rPr>
              <w:t>1</w:t>
            </w:r>
            <w:r>
              <w:rPr>
                <w:rFonts w:ascii="Times New Roman"/>
                <w:color w:val="1C1D21"/>
                <w:spacing w:val="3"/>
                <w:sz w:val="19"/>
              </w:rPr>
              <w:t>60</w:t>
            </w:r>
            <w:r>
              <w:rPr>
                <w:rFonts w:ascii="Times New Roman"/>
                <w:spacing w:val="3"/>
                <w:sz w:val="19"/>
              </w:rPr>
            </w:r>
          </w:p>
        </w:tc>
        <w:tc>
          <w:tcPr>
            <w:tcW w:w="1263" w:type="dxa"/>
            <w:tcBorders>
              <w:top w:val="single" w:sz="9" w:space="0" w:color="0F0F13"/>
              <w:left w:val="single" w:sz="12" w:space="0" w:color="0F0F0F"/>
              <w:bottom w:val="single" w:sz="9" w:space="0" w:color="1F1F1C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4"/>
              <w:ind w:left="29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C1D21"/>
                <w:sz w:val="19"/>
              </w:rPr>
              <w:t>60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8" w:type="dxa"/>
            <w:tcBorders>
              <w:top w:val="single" w:sz="9" w:space="0" w:color="0F0F13"/>
              <w:left w:val="single" w:sz="12" w:space="0" w:color="0F0F13"/>
              <w:bottom w:val="single" w:sz="9" w:space="0" w:color="1F1F1C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4"/>
              <w:ind w:left="33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C1D21"/>
                <w:sz w:val="19"/>
              </w:rPr>
              <w:t>38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5" w:hRule="exact"/>
        </w:trPr>
        <w:tc>
          <w:tcPr>
            <w:tcW w:w="779" w:type="dxa"/>
            <w:tcBorders>
              <w:top w:val="single" w:sz="9" w:space="0" w:color="0F0808"/>
              <w:left w:val="single" w:sz="12" w:space="0" w:color="0F0F0F"/>
              <w:bottom w:val="single" w:sz="9" w:space="0" w:color="08080C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2"/>
              <w:ind w:left="25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308"/>
                <w:spacing w:val="-7"/>
                <w:w w:val="105"/>
                <w:sz w:val="19"/>
              </w:rPr>
              <w:t>1</w:t>
            </w:r>
            <w:r>
              <w:rPr>
                <w:rFonts w:ascii="Times New Roman"/>
                <w:color w:val="1C1D21"/>
                <w:spacing w:val="-7"/>
                <w:w w:val="105"/>
                <w:sz w:val="19"/>
              </w:rPr>
              <w:t>84</w:t>
            </w:r>
            <w:r>
              <w:rPr>
                <w:rFonts w:ascii="Times New Roman"/>
                <w:spacing w:val="-7"/>
                <w:sz w:val="19"/>
              </w:rPr>
            </w:r>
          </w:p>
        </w:tc>
        <w:tc>
          <w:tcPr>
            <w:tcW w:w="2156" w:type="dxa"/>
            <w:tcBorders>
              <w:top w:val="single" w:sz="9" w:space="0" w:color="0F0808"/>
              <w:left w:val="single" w:sz="12" w:space="0" w:color="131313"/>
              <w:bottom w:val="single" w:sz="9" w:space="0" w:color="1C1F23"/>
              <w:right w:val="single" w:sz="9" w:space="0" w:color="0F0F0F"/>
            </w:tcBorders>
          </w:tcPr>
          <w:p>
            <w:pPr>
              <w:pStyle w:val="TableParagraph"/>
              <w:spacing w:line="218" w:lineRule="exact"/>
              <w:ind w:left="10" w:right="0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1C1D21"/>
                <w:w w:val="105"/>
                <w:sz w:val="18"/>
                <w:szCs w:val="18"/>
              </w:rPr>
              <w:t>葡萄牙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854" w:type="dxa"/>
            <w:tcBorders>
              <w:top w:val="single" w:sz="9" w:space="0" w:color="1F1F1C"/>
              <w:left w:val="single" w:sz="9" w:space="0" w:color="0F0F0F"/>
              <w:bottom w:val="single" w:sz="9" w:space="0" w:color="1C1F23"/>
              <w:right w:val="single" w:sz="12" w:space="0" w:color="0F1313"/>
            </w:tcBorders>
          </w:tcPr>
          <w:p>
            <w:pPr/>
          </w:p>
        </w:tc>
        <w:tc>
          <w:tcPr>
            <w:tcW w:w="1080" w:type="dxa"/>
            <w:tcBorders>
              <w:top w:val="single" w:sz="9" w:space="0" w:color="1F1F1C"/>
              <w:left w:val="single" w:sz="12" w:space="0" w:color="0F1313"/>
              <w:bottom w:val="single" w:sz="9" w:space="0" w:color="1C1F23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4"/>
              <w:ind w:left="338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1C1D21"/>
                <w:w w:val="110"/>
                <w:sz w:val="18"/>
                <w:szCs w:val="18"/>
              </w:rPr>
              <w:t>欧元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5" w:type="dxa"/>
            <w:tcBorders>
              <w:top w:val="single" w:sz="9" w:space="0" w:color="1F1F1C"/>
              <w:left w:val="single" w:sz="12" w:space="0" w:color="0F0F13"/>
              <w:bottom w:val="single" w:sz="9" w:space="0" w:color="1C1F23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2"/>
              <w:ind w:left="50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C1D21"/>
                <w:w w:val="105"/>
                <w:sz w:val="19"/>
              </w:rPr>
              <w:t>130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63" w:type="dxa"/>
            <w:tcBorders>
              <w:top w:val="single" w:sz="9" w:space="0" w:color="1F1F1C"/>
              <w:left w:val="single" w:sz="12" w:space="0" w:color="0F0F0F"/>
              <w:bottom w:val="single" w:sz="9" w:space="0" w:color="1C1F23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2"/>
              <w:ind w:left="29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C1D21"/>
                <w:sz w:val="19"/>
              </w:rPr>
              <w:t>60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8" w:type="dxa"/>
            <w:tcBorders>
              <w:top w:val="single" w:sz="9" w:space="0" w:color="1F1F1C"/>
              <w:left w:val="single" w:sz="12" w:space="0" w:color="0F0F13"/>
              <w:bottom w:val="single" w:sz="9" w:space="0" w:color="1C1F23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2"/>
              <w:ind w:left="33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C1D21"/>
                <w:sz w:val="19"/>
              </w:rPr>
              <w:t>38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4" w:hRule="exact"/>
        </w:trPr>
        <w:tc>
          <w:tcPr>
            <w:tcW w:w="779" w:type="dxa"/>
            <w:tcBorders>
              <w:top w:val="single" w:sz="9" w:space="0" w:color="08080C"/>
              <w:left w:val="single" w:sz="12" w:space="0" w:color="0F0F0F"/>
              <w:bottom w:val="single" w:sz="9" w:space="0" w:color="0C0F0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0"/>
              <w:ind w:left="24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308"/>
                <w:spacing w:val="-5"/>
                <w:w w:val="105"/>
                <w:sz w:val="19"/>
              </w:rPr>
              <w:t>1</w:t>
            </w:r>
            <w:r>
              <w:rPr>
                <w:rFonts w:ascii="Times New Roman"/>
                <w:color w:val="1C1D21"/>
                <w:spacing w:val="-5"/>
                <w:w w:val="105"/>
                <w:sz w:val="19"/>
              </w:rPr>
              <w:t>85</w:t>
            </w:r>
            <w:r>
              <w:rPr>
                <w:rFonts w:ascii="Times New Roman"/>
                <w:spacing w:val="-5"/>
                <w:sz w:val="19"/>
              </w:rPr>
            </w:r>
          </w:p>
        </w:tc>
        <w:tc>
          <w:tcPr>
            <w:tcW w:w="2156" w:type="dxa"/>
            <w:tcBorders>
              <w:top w:val="single" w:sz="9" w:space="0" w:color="1C1F23"/>
              <w:left w:val="single" w:sz="12" w:space="0" w:color="131313"/>
              <w:bottom w:val="single" w:sz="9" w:space="0" w:color="0C0F0F"/>
              <w:right w:val="single" w:sz="9" w:space="0" w:color="0F0F0F"/>
            </w:tcBorders>
          </w:tcPr>
          <w:p>
            <w:pPr>
              <w:pStyle w:val="TableParagraph"/>
              <w:spacing w:line="226" w:lineRule="exact"/>
              <w:ind w:left="1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313134"/>
                <w:sz w:val="20"/>
                <w:szCs w:val="20"/>
              </w:rPr>
              <w:t>芬兰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854" w:type="dxa"/>
            <w:tcBorders>
              <w:top w:val="single" w:sz="9" w:space="0" w:color="1C1F23"/>
              <w:left w:val="single" w:sz="9" w:space="0" w:color="0F0F0F"/>
              <w:bottom w:val="single" w:sz="9" w:space="0" w:color="0C0F0F"/>
              <w:right w:val="single" w:sz="12" w:space="0" w:color="0F1313"/>
            </w:tcBorders>
          </w:tcPr>
          <w:p>
            <w:pPr/>
          </w:p>
        </w:tc>
        <w:tc>
          <w:tcPr>
            <w:tcW w:w="1080" w:type="dxa"/>
            <w:tcBorders>
              <w:top w:val="single" w:sz="9" w:space="0" w:color="1C1F23"/>
              <w:left w:val="single" w:sz="12" w:space="0" w:color="0F1313"/>
              <w:bottom w:val="single" w:sz="9" w:space="0" w:color="0C0F0F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"/>
              <w:ind w:left="338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1C1D21"/>
                <w:w w:val="110"/>
                <w:sz w:val="18"/>
                <w:szCs w:val="18"/>
              </w:rPr>
              <w:t>欧元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5" w:type="dxa"/>
            <w:tcBorders>
              <w:top w:val="single" w:sz="9" w:space="0" w:color="1C1F23"/>
              <w:left w:val="single" w:sz="12" w:space="0" w:color="0F0F13"/>
              <w:bottom w:val="single" w:sz="9" w:space="0" w:color="0C0F0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left="2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308"/>
                <w:spacing w:val="-7"/>
                <w:w w:val="105"/>
                <w:sz w:val="19"/>
              </w:rPr>
              <w:t>1</w:t>
            </w:r>
            <w:r>
              <w:rPr>
                <w:rFonts w:ascii="Times New Roman"/>
                <w:color w:val="1C1D21"/>
                <w:spacing w:val="-7"/>
                <w:w w:val="105"/>
                <w:sz w:val="19"/>
              </w:rPr>
              <w:t>45</w:t>
            </w:r>
            <w:r>
              <w:rPr>
                <w:rFonts w:ascii="Times New Roman"/>
                <w:spacing w:val="-7"/>
                <w:sz w:val="19"/>
              </w:rPr>
            </w:r>
          </w:p>
        </w:tc>
        <w:tc>
          <w:tcPr>
            <w:tcW w:w="1263" w:type="dxa"/>
            <w:tcBorders>
              <w:top w:val="single" w:sz="9" w:space="0" w:color="1C1F23"/>
              <w:left w:val="single" w:sz="12" w:space="0" w:color="0F0F0F"/>
              <w:bottom w:val="single" w:sz="9" w:space="0" w:color="0C0F0F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0"/>
              <w:ind w:left="29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C1D21"/>
                <w:sz w:val="19"/>
              </w:rPr>
              <w:t>60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8" w:type="dxa"/>
            <w:tcBorders>
              <w:top w:val="single" w:sz="9" w:space="0" w:color="1C1F23"/>
              <w:left w:val="single" w:sz="12" w:space="0" w:color="0F0F13"/>
              <w:bottom w:val="single" w:sz="9" w:space="0" w:color="0C0F0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left="2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C1D21"/>
                <w:w w:val="90"/>
                <w:sz w:val="19"/>
              </w:rPr>
              <w:t>4</w:t>
            </w:r>
            <w:r>
              <w:rPr>
                <w:rFonts w:ascii="Times New Roman"/>
                <w:color w:val="1C1D21"/>
                <w:spacing w:val="-24"/>
                <w:w w:val="90"/>
                <w:sz w:val="19"/>
              </w:rPr>
              <w:t> </w:t>
            </w:r>
            <w:r>
              <w:rPr>
                <w:rFonts w:ascii="Times New Roman"/>
                <w:color w:val="1C1D21"/>
                <w:w w:val="90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81" w:hRule="exact"/>
        </w:trPr>
        <w:tc>
          <w:tcPr>
            <w:tcW w:w="779" w:type="dxa"/>
            <w:tcBorders>
              <w:top w:val="single" w:sz="9" w:space="0" w:color="0C0F0F"/>
              <w:left w:val="single" w:sz="12" w:space="0" w:color="0F0F0F"/>
              <w:bottom w:val="single" w:sz="9" w:space="0" w:color="18131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0"/>
              <w:ind w:left="24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308"/>
                <w:sz w:val="19"/>
              </w:rPr>
              <w:t>18</w:t>
            </w:r>
            <w:r>
              <w:rPr>
                <w:rFonts w:ascii="Times New Roman"/>
                <w:color w:val="1C1D21"/>
                <w:sz w:val="19"/>
              </w:rPr>
              <w:t>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56" w:type="dxa"/>
            <w:tcBorders>
              <w:top w:val="single" w:sz="9" w:space="0" w:color="0C0F0F"/>
              <w:left w:val="single" w:sz="12" w:space="0" w:color="131313"/>
              <w:bottom w:val="single" w:sz="9" w:space="0" w:color="181318"/>
              <w:right w:val="single" w:sz="9" w:space="0" w:color="0F0F0F"/>
            </w:tcBorders>
          </w:tcPr>
          <w:p>
            <w:pPr>
              <w:pStyle w:val="TableParagraph"/>
              <w:spacing w:line="231" w:lineRule="exact"/>
              <w:ind w:left="3" w:right="0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1C1D21"/>
                <w:w w:val="110"/>
                <w:sz w:val="18"/>
                <w:szCs w:val="18"/>
              </w:rPr>
              <w:t>捷克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854" w:type="dxa"/>
            <w:tcBorders>
              <w:top w:val="single" w:sz="9" w:space="0" w:color="0C0F0F"/>
              <w:left w:val="single" w:sz="9" w:space="0" w:color="0F0F0F"/>
              <w:bottom w:val="single" w:sz="9" w:space="0" w:color="181318"/>
              <w:right w:val="single" w:sz="12" w:space="0" w:color="0F1313"/>
            </w:tcBorders>
          </w:tcPr>
          <w:p>
            <w:pPr/>
          </w:p>
        </w:tc>
        <w:tc>
          <w:tcPr>
            <w:tcW w:w="1080" w:type="dxa"/>
            <w:tcBorders>
              <w:top w:val="single" w:sz="9" w:space="0" w:color="0C0F0F"/>
              <w:left w:val="single" w:sz="12" w:space="0" w:color="0F1313"/>
              <w:bottom w:val="single" w:sz="9" w:space="0" w:color="181318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"/>
              <w:ind w:left="345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1C1D21"/>
                <w:w w:val="105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5" w:type="dxa"/>
            <w:tcBorders>
              <w:top w:val="single" w:sz="9" w:space="0" w:color="0C0F0F"/>
              <w:left w:val="single" w:sz="12" w:space="0" w:color="0F0F13"/>
              <w:bottom w:val="single" w:sz="9" w:space="0" w:color="1813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8"/>
              <w:ind w:left="50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C1D21"/>
                <w:w w:val="105"/>
                <w:sz w:val="19"/>
              </w:rPr>
              <w:t>160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63" w:type="dxa"/>
            <w:tcBorders>
              <w:top w:val="single" w:sz="9" w:space="0" w:color="0C0F0F"/>
              <w:left w:val="single" w:sz="12" w:space="0" w:color="0F0F0F"/>
              <w:bottom w:val="single" w:sz="9" w:space="0" w:color="181318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0"/>
              <w:ind w:left="1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308"/>
                <w:w w:val="90"/>
                <w:sz w:val="19"/>
              </w:rPr>
              <w:t>4</w:t>
            </w:r>
            <w:r>
              <w:rPr>
                <w:rFonts w:ascii="Times New Roman"/>
                <w:color w:val="050308"/>
                <w:spacing w:val="-26"/>
                <w:w w:val="90"/>
                <w:sz w:val="19"/>
              </w:rPr>
              <w:t> </w:t>
            </w:r>
            <w:r>
              <w:rPr>
                <w:rFonts w:ascii="Times New Roman"/>
                <w:color w:val="313134"/>
                <w:w w:val="90"/>
                <w:sz w:val="19"/>
              </w:rPr>
              <w:t>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8" w:type="dxa"/>
            <w:tcBorders>
              <w:top w:val="single" w:sz="9" w:space="0" w:color="0C0F0F"/>
              <w:left w:val="single" w:sz="12" w:space="0" w:color="0F0F13"/>
              <w:bottom w:val="single" w:sz="9" w:space="0" w:color="1813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8"/>
              <w:ind w:left="29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C1D21"/>
                <w:sz w:val="19"/>
              </w:rPr>
              <w:t>50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4" w:hRule="exact"/>
        </w:trPr>
        <w:tc>
          <w:tcPr>
            <w:tcW w:w="779" w:type="dxa"/>
            <w:tcBorders>
              <w:top w:val="single" w:sz="9" w:space="0" w:color="181318"/>
              <w:left w:val="single" w:sz="12" w:space="0" w:color="0F0F0F"/>
              <w:bottom w:val="single" w:sz="9" w:space="0" w:color="18131C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0"/>
              <w:ind w:left="24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308"/>
                <w:spacing w:val="-5"/>
                <w:w w:val="105"/>
                <w:sz w:val="19"/>
              </w:rPr>
              <w:t>1</w:t>
            </w:r>
            <w:r>
              <w:rPr>
                <w:rFonts w:ascii="Times New Roman"/>
                <w:color w:val="1C1D21"/>
                <w:spacing w:val="-5"/>
                <w:w w:val="105"/>
                <w:sz w:val="19"/>
              </w:rPr>
              <w:t>87</w:t>
            </w:r>
            <w:r>
              <w:rPr>
                <w:rFonts w:ascii="Times New Roman"/>
                <w:spacing w:val="-5"/>
                <w:w w:val="105"/>
                <w:sz w:val="19"/>
              </w:rPr>
            </w:r>
          </w:p>
        </w:tc>
        <w:tc>
          <w:tcPr>
            <w:tcW w:w="2156" w:type="dxa"/>
            <w:tcBorders>
              <w:top w:val="single" w:sz="9" w:space="0" w:color="181318"/>
              <w:left w:val="single" w:sz="12" w:space="0" w:color="131313"/>
              <w:bottom w:val="single" w:sz="9" w:space="0" w:color="18131C"/>
              <w:right w:val="single" w:sz="9" w:space="0" w:color="0F0F0F"/>
            </w:tcBorders>
          </w:tcPr>
          <w:p>
            <w:pPr>
              <w:pStyle w:val="TableParagraph"/>
              <w:spacing w:line="223" w:lineRule="exact"/>
              <w:ind w:left="683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1C1D21"/>
                <w:w w:val="105"/>
                <w:sz w:val="18"/>
                <w:szCs w:val="18"/>
              </w:rPr>
              <w:t>斯洛伐克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854" w:type="dxa"/>
            <w:tcBorders>
              <w:top w:val="single" w:sz="9" w:space="0" w:color="181318"/>
              <w:left w:val="single" w:sz="9" w:space="0" w:color="0F0F0F"/>
              <w:bottom w:val="single" w:sz="9" w:space="0" w:color="18131C"/>
              <w:right w:val="single" w:sz="12" w:space="0" w:color="0F1313"/>
            </w:tcBorders>
          </w:tcPr>
          <w:p>
            <w:pPr/>
          </w:p>
        </w:tc>
        <w:tc>
          <w:tcPr>
            <w:tcW w:w="1080" w:type="dxa"/>
            <w:tcBorders>
              <w:top w:val="single" w:sz="9" w:space="0" w:color="181318"/>
              <w:left w:val="single" w:sz="12" w:space="0" w:color="0F1313"/>
              <w:bottom w:val="single" w:sz="9" w:space="0" w:color="18131C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"/>
              <w:ind w:left="338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1C1D21"/>
                <w:w w:val="110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5" w:type="dxa"/>
            <w:tcBorders>
              <w:top w:val="single" w:sz="9" w:space="0" w:color="181318"/>
              <w:left w:val="single" w:sz="12" w:space="0" w:color="0F0F13"/>
              <w:bottom w:val="single" w:sz="9" w:space="0" w:color="18131C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8"/>
              <w:ind w:left="35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308"/>
                <w:spacing w:val="-5"/>
                <w:w w:val="95"/>
                <w:sz w:val="19"/>
              </w:rPr>
              <w:t>1</w:t>
            </w:r>
            <w:r>
              <w:rPr>
                <w:rFonts w:ascii="Times New Roman"/>
                <w:color w:val="1C1D21"/>
                <w:spacing w:val="-5"/>
                <w:w w:val="95"/>
                <w:sz w:val="19"/>
              </w:rPr>
              <w:t>2</w:t>
            </w:r>
            <w:r>
              <w:rPr>
                <w:rFonts w:ascii="Times New Roman"/>
                <w:color w:val="1C1D21"/>
                <w:spacing w:val="-23"/>
                <w:w w:val="95"/>
                <w:sz w:val="19"/>
              </w:rPr>
              <w:t> </w:t>
            </w:r>
            <w:r>
              <w:rPr>
                <w:rFonts w:ascii="Times New Roman"/>
                <w:color w:val="1C1D21"/>
                <w:w w:val="95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63" w:type="dxa"/>
            <w:tcBorders>
              <w:top w:val="single" w:sz="9" w:space="0" w:color="181318"/>
              <w:left w:val="single" w:sz="12" w:space="0" w:color="0F0F0F"/>
              <w:bottom w:val="single" w:sz="9" w:space="0" w:color="18131C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8"/>
              <w:ind w:left="25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C1D21"/>
                <w:sz w:val="19"/>
              </w:rPr>
              <w:t>35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8" w:type="dxa"/>
            <w:tcBorders>
              <w:top w:val="single" w:sz="9" w:space="0" w:color="181318"/>
              <w:left w:val="single" w:sz="12" w:space="0" w:color="0F0F13"/>
              <w:bottom w:val="single" w:sz="9" w:space="0" w:color="18131C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8"/>
              <w:ind w:left="2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C1D21"/>
                <w:sz w:val="19"/>
              </w:rPr>
              <w:t>30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9" w:hRule="exact"/>
        </w:trPr>
        <w:tc>
          <w:tcPr>
            <w:tcW w:w="779" w:type="dxa"/>
            <w:tcBorders>
              <w:top w:val="single" w:sz="9" w:space="0" w:color="18131C"/>
              <w:left w:val="single" w:sz="12" w:space="0" w:color="0F0F0F"/>
              <w:bottom w:val="single" w:sz="9" w:space="0" w:color="0C080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8"/>
              <w:ind w:left="24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308"/>
                <w:spacing w:val="-5"/>
                <w:w w:val="105"/>
                <w:sz w:val="19"/>
              </w:rPr>
              <w:t>1</w:t>
            </w:r>
            <w:r>
              <w:rPr>
                <w:rFonts w:ascii="Times New Roman"/>
                <w:color w:val="1C1D21"/>
                <w:spacing w:val="-5"/>
                <w:w w:val="105"/>
                <w:sz w:val="19"/>
              </w:rPr>
              <w:t>88</w:t>
            </w:r>
            <w:r>
              <w:rPr>
                <w:rFonts w:ascii="Times New Roman"/>
                <w:spacing w:val="-5"/>
                <w:sz w:val="19"/>
              </w:rPr>
            </w:r>
          </w:p>
        </w:tc>
        <w:tc>
          <w:tcPr>
            <w:tcW w:w="2156" w:type="dxa"/>
            <w:tcBorders>
              <w:top w:val="single" w:sz="9" w:space="0" w:color="18131C"/>
              <w:left w:val="single" w:sz="12" w:space="0" w:color="131313"/>
              <w:bottom w:val="single" w:sz="9" w:space="0" w:color="0C0808"/>
              <w:right w:val="single" w:sz="9" w:space="0" w:color="0F0F0F"/>
            </w:tcBorders>
          </w:tcPr>
          <w:p>
            <w:pPr>
              <w:pStyle w:val="TableParagraph"/>
              <w:spacing w:line="223" w:lineRule="exact"/>
              <w:ind w:left="1" w:right="0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1C1D21"/>
                <w:w w:val="105"/>
                <w:sz w:val="18"/>
                <w:szCs w:val="18"/>
              </w:rPr>
              <w:t>匈牙利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854" w:type="dxa"/>
            <w:tcBorders>
              <w:top w:val="single" w:sz="9" w:space="0" w:color="18131C"/>
              <w:left w:val="single" w:sz="9" w:space="0" w:color="0F0F0F"/>
              <w:bottom w:val="single" w:sz="9" w:space="0" w:color="1C1C1C"/>
              <w:right w:val="single" w:sz="12" w:space="0" w:color="0F1313"/>
            </w:tcBorders>
          </w:tcPr>
          <w:p>
            <w:pPr/>
          </w:p>
        </w:tc>
        <w:tc>
          <w:tcPr>
            <w:tcW w:w="1080" w:type="dxa"/>
            <w:tcBorders>
              <w:top w:val="single" w:sz="9" w:space="0" w:color="18131C"/>
              <w:left w:val="single" w:sz="12" w:space="0" w:color="0F1313"/>
              <w:bottom w:val="single" w:sz="9" w:space="0" w:color="1C1C1C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9"/>
              <w:ind w:left="338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1C1D21"/>
                <w:w w:val="110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5" w:type="dxa"/>
            <w:tcBorders>
              <w:top w:val="single" w:sz="9" w:space="0" w:color="18131C"/>
              <w:left w:val="single" w:sz="12" w:space="0" w:color="0F0F13"/>
              <w:bottom w:val="single" w:sz="9" w:space="0" w:color="1C1C1C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8"/>
              <w:ind w:left="45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C1D21"/>
                <w:w w:val="110"/>
                <w:sz w:val="19"/>
              </w:rPr>
              <w:t>180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63" w:type="dxa"/>
            <w:tcBorders>
              <w:top w:val="single" w:sz="9" w:space="0" w:color="18131C"/>
              <w:left w:val="single" w:sz="12" w:space="0" w:color="0F0F0F"/>
              <w:bottom w:val="single" w:sz="9" w:space="0" w:color="1C1C1C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8"/>
              <w:ind w:left="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308"/>
                <w:w w:val="85"/>
                <w:sz w:val="19"/>
              </w:rPr>
              <w:t>4</w:t>
            </w:r>
            <w:r>
              <w:rPr>
                <w:rFonts w:ascii="Times New Roman"/>
                <w:color w:val="050308"/>
                <w:spacing w:val="-24"/>
                <w:w w:val="85"/>
                <w:sz w:val="19"/>
              </w:rPr>
              <w:t> </w:t>
            </w:r>
            <w:r>
              <w:rPr>
                <w:rFonts w:ascii="Times New Roman"/>
                <w:color w:val="313134"/>
                <w:w w:val="85"/>
                <w:sz w:val="19"/>
              </w:rPr>
              <w:t>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8" w:type="dxa"/>
            <w:tcBorders>
              <w:top w:val="single" w:sz="9" w:space="0" w:color="18131C"/>
              <w:left w:val="single" w:sz="12" w:space="0" w:color="0F0F13"/>
              <w:bottom w:val="single" w:sz="9" w:space="0" w:color="1C1C1C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8"/>
              <w:ind w:left="13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308"/>
                <w:w w:val="95"/>
                <w:sz w:val="19"/>
              </w:rPr>
              <w:t>4</w:t>
            </w:r>
            <w:r>
              <w:rPr>
                <w:rFonts w:ascii="Times New Roman"/>
                <w:color w:val="050308"/>
                <w:spacing w:val="-29"/>
                <w:w w:val="95"/>
                <w:sz w:val="19"/>
              </w:rPr>
              <w:t> </w:t>
            </w:r>
            <w:r>
              <w:rPr>
                <w:rFonts w:ascii="Times New Roman"/>
                <w:color w:val="1C1D21"/>
                <w:w w:val="95"/>
                <w:sz w:val="19"/>
              </w:rPr>
              <w:t>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5" w:hRule="exact"/>
        </w:trPr>
        <w:tc>
          <w:tcPr>
            <w:tcW w:w="779" w:type="dxa"/>
            <w:tcBorders>
              <w:top w:val="single" w:sz="9" w:space="0" w:color="0C0808"/>
              <w:left w:val="single" w:sz="12" w:space="0" w:color="0F0F0F"/>
              <w:bottom w:val="single" w:sz="9" w:space="0" w:color="18181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2"/>
              <w:ind w:left="23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C1D21"/>
                <w:w w:val="105"/>
                <w:sz w:val="19"/>
              </w:rPr>
              <w:t>189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56" w:type="dxa"/>
            <w:tcBorders>
              <w:top w:val="single" w:sz="9" w:space="0" w:color="0C0808"/>
              <w:left w:val="single" w:sz="12" w:space="0" w:color="131313"/>
              <w:bottom w:val="single" w:sz="9" w:space="0" w:color="18181F"/>
              <w:right w:val="single" w:sz="9" w:space="0" w:color="0F0F0F"/>
            </w:tcBorders>
          </w:tcPr>
          <w:p>
            <w:pPr>
              <w:pStyle w:val="TableParagraph"/>
              <w:spacing w:line="228" w:lineRule="exact"/>
              <w:ind w:left="17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1C1D21"/>
                <w:sz w:val="20"/>
                <w:szCs w:val="20"/>
              </w:rPr>
              <w:t>瑞典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854" w:type="dxa"/>
            <w:tcBorders>
              <w:top w:val="single" w:sz="9" w:space="0" w:color="1C1C1C"/>
              <w:left w:val="single" w:sz="9" w:space="0" w:color="0F0F0F"/>
              <w:bottom w:val="single" w:sz="9" w:space="0" w:color="18181F"/>
              <w:right w:val="single" w:sz="12" w:space="0" w:color="0F1313"/>
            </w:tcBorders>
          </w:tcPr>
          <w:p>
            <w:pPr/>
          </w:p>
        </w:tc>
        <w:tc>
          <w:tcPr>
            <w:tcW w:w="1080" w:type="dxa"/>
            <w:tcBorders>
              <w:top w:val="single" w:sz="9" w:space="0" w:color="1C1C1C"/>
              <w:left w:val="single" w:sz="12" w:space="0" w:color="0F1313"/>
              <w:bottom w:val="single" w:sz="9" w:space="0" w:color="18181F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4"/>
              <w:ind w:left="338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13134"/>
                <w:w w:val="110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5" w:type="dxa"/>
            <w:tcBorders>
              <w:top w:val="single" w:sz="9" w:space="0" w:color="1C1C1C"/>
              <w:left w:val="single" w:sz="12" w:space="0" w:color="0F0F13"/>
              <w:bottom w:val="single" w:sz="9" w:space="0" w:color="18181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2"/>
              <w:ind w:left="2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C1D21"/>
                <w:sz w:val="19"/>
              </w:rPr>
              <w:t>28</w:t>
            </w:r>
            <w:r>
              <w:rPr>
                <w:rFonts w:ascii="Times New Roman"/>
                <w:color w:val="1C1D21"/>
                <w:spacing w:val="-35"/>
                <w:sz w:val="19"/>
              </w:rPr>
              <w:t> </w:t>
            </w:r>
            <w:r>
              <w:rPr>
                <w:rFonts w:ascii="Times New Roman"/>
                <w:color w:val="1C1D21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63" w:type="dxa"/>
            <w:tcBorders>
              <w:top w:val="single" w:sz="9" w:space="0" w:color="1C1C1C"/>
              <w:left w:val="single" w:sz="12" w:space="0" w:color="0F0F0F"/>
              <w:bottom w:val="single" w:sz="9" w:space="0" w:color="18181F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2"/>
              <w:ind w:left="26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C1D21"/>
                <w:sz w:val="19"/>
              </w:rPr>
              <w:t>80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8" w:type="dxa"/>
            <w:tcBorders>
              <w:top w:val="single" w:sz="9" w:space="0" w:color="1C1C1C"/>
              <w:left w:val="single" w:sz="12" w:space="0" w:color="0F0F13"/>
              <w:bottom w:val="single" w:sz="9" w:space="0" w:color="18181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2"/>
              <w:ind w:left="2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134"/>
                <w:spacing w:val="11"/>
                <w:w w:val="95"/>
                <w:sz w:val="19"/>
              </w:rPr>
              <w:t>5</w:t>
            </w:r>
            <w:r>
              <w:rPr>
                <w:rFonts w:ascii="Times New Roman"/>
                <w:color w:val="050308"/>
                <w:spacing w:val="11"/>
                <w:w w:val="95"/>
                <w:sz w:val="19"/>
              </w:rPr>
              <w:t>0</w:t>
            </w:r>
            <w:r>
              <w:rPr>
                <w:rFonts w:ascii="Times New Roman"/>
                <w:spacing w:val="11"/>
                <w:sz w:val="19"/>
              </w:rPr>
            </w:r>
          </w:p>
        </w:tc>
      </w:tr>
      <w:tr>
        <w:trPr>
          <w:trHeight w:val="281" w:hRule="exact"/>
        </w:trPr>
        <w:tc>
          <w:tcPr>
            <w:tcW w:w="779" w:type="dxa"/>
            <w:tcBorders>
              <w:top w:val="single" w:sz="9" w:space="0" w:color="18181F"/>
              <w:left w:val="single" w:sz="12" w:space="0" w:color="0F0F0F"/>
              <w:bottom w:val="single" w:sz="9" w:space="0" w:color="0F0F13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0"/>
              <w:ind w:left="24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C1D21"/>
                <w:w w:val="105"/>
                <w:sz w:val="19"/>
              </w:rPr>
              <w:t>190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56" w:type="dxa"/>
            <w:tcBorders>
              <w:top w:val="single" w:sz="9" w:space="0" w:color="18181F"/>
              <w:left w:val="single" w:sz="12" w:space="0" w:color="131313"/>
              <w:bottom w:val="single" w:sz="9" w:space="0" w:color="0F0F13"/>
              <w:right w:val="single" w:sz="9" w:space="0" w:color="0F0F0F"/>
            </w:tcBorders>
          </w:tcPr>
          <w:p>
            <w:pPr>
              <w:pStyle w:val="TableParagraph"/>
              <w:spacing w:line="223" w:lineRule="exact"/>
              <w:ind w:right="0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13134"/>
                <w:w w:val="105"/>
                <w:sz w:val="18"/>
                <w:szCs w:val="18"/>
              </w:rPr>
              <w:t>丹麦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854" w:type="dxa"/>
            <w:tcBorders>
              <w:top w:val="single" w:sz="9" w:space="0" w:color="18181F"/>
              <w:left w:val="single" w:sz="9" w:space="0" w:color="0F0F0F"/>
              <w:bottom w:val="single" w:sz="9" w:space="0" w:color="0F0F13"/>
              <w:right w:val="single" w:sz="12" w:space="0" w:color="0F1313"/>
            </w:tcBorders>
          </w:tcPr>
          <w:p>
            <w:pPr/>
          </w:p>
        </w:tc>
        <w:tc>
          <w:tcPr>
            <w:tcW w:w="1080" w:type="dxa"/>
            <w:tcBorders>
              <w:top w:val="single" w:sz="9" w:space="0" w:color="18181F"/>
              <w:left w:val="single" w:sz="12" w:space="0" w:color="0F1313"/>
              <w:bottom w:val="single" w:sz="9" w:space="0" w:color="0F0F13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9"/>
              <w:ind w:left="338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13134"/>
                <w:w w:val="105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5" w:type="dxa"/>
            <w:tcBorders>
              <w:top w:val="single" w:sz="9" w:space="0" w:color="18181F"/>
              <w:left w:val="single" w:sz="12" w:space="0" w:color="0F0F13"/>
              <w:bottom w:val="single" w:sz="9" w:space="0" w:color="0F0F13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left="1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C1D21"/>
                <w:w w:val="90"/>
                <w:sz w:val="19"/>
              </w:rPr>
              <w:t>2</w:t>
            </w:r>
            <w:r>
              <w:rPr>
                <w:rFonts w:ascii="Times New Roman"/>
                <w:color w:val="1C1D21"/>
                <w:spacing w:val="-25"/>
                <w:w w:val="90"/>
                <w:sz w:val="19"/>
              </w:rPr>
              <w:t> </w:t>
            </w:r>
            <w:r>
              <w:rPr>
                <w:rFonts w:ascii="Times New Roman"/>
                <w:color w:val="1C1D21"/>
                <w:w w:val="90"/>
                <w:sz w:val="19"/>
              </w:rPr>
              <w:t>0</w:t>
            </w:r>
            <w:r>
              <w:rPr>
                <w:rFonts w:ascii="Times New Roman"/>
                <w:color w:val="1C1D21"/>
                <w:spacing w:val="-29"/>
                <w:w w:val="90"/>
                <w:sz w:val="19"/>
              </w:rPr>
              <w:t> </w:t>
            </w:r>
            <w:r>
              <w:rPr>
                <w:rFonts w:ascii="Times New Roman"/>
                <w:color w:val="1C1D21"/>
                <w:w w:val="90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63" w:type="dxa"/>
            <w:tcBorders>
              <w:top w:val="single" w:sz="9" w:space="0" w:color="18181F"/>
              <w:left w:val="single" w:sz="12" w:space="0" w:color="0F0F0F"/>
              <w:bottom w:val="single" w:sz="9" w:space="0" w:color="0F0F13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8"/>
              <w:ind w:left="26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134"/>
                <w:sz w:val="19"/>
              </w:rPr>
              <w:t>80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8" w:type="dxa"/>
            <w:tcBorders>
              <w:top w:val="single" w:sz="9" w:space="0" w:color="18181F"/>
              <w:left w:val="single" w:sz="12" w:space="0" w:color="0F0F13"/>
              <w:bottom w:val="single" w:sz="9" w:space="0" w:color="0F0F13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8"/>
              <w:ind w:left="29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134"/>
                <w:sz w:val="19"/>
              </w:rPr>
              <w:t>50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4" w:hRule="exact"/>
        </w:trPr>
        <w:tc>
          <w:tcPr>
            <w:tcW w:w="779" w:type="dxa"/>
            <w:tcBorders>
              <w:top w:val="single" w:sz="9" w:space="0" w:color="0F0F13"/>
              <w:left w:val="single" w:sz="12" w:space="0" w:color="0F0F0F"/>
              <w:bottom w:val="single" w:sz="9" w:space="0" w:color="28232B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8"/>
              <w:ind w:left="23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C1D21"/>
                <w:w w:val="110"/>
                <w:sz w:val="19"/>
              </w:rPr>
              <w:t>191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56" w:type="dxa"/>
            <w:tcBorders>
              <w:top w:val="single" w:sz="9" w:space="0" w:color="0F0F13"/>
              <w:left w:val="single" w:sz="12" w:space="0" w:color="131313"/>
              <w:bottom w:val="single" w:sz="9" w:space="0" w:color="28232B"/>
              <w:right w:val="single" w:sz="9" w:space="0" w:color="0F0F0F"/>
            </w:tcBorders>
          </w:tcPr>
          <w:p>
            <w:pPr>
              <w:pStyle w:val="TableParagraph"/>
              <w:spacing w:line="219" w:lineRule="exact"/>
              <w:ind w:left="1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1C1D21"/>
                <w:sz w:val="20"/>
                <w:szCs w:val="20"/>
              </w:rPr>
              <w:t>挪威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854" w:type="dxa"/>
            <w:tcBorders>
              <w:top w:val="single" w:sz="9" w:space="0" w:color="0F0F13"/>
              <w:left w:val="single" w:sz="9" w:space="0" w:color="0F0F0F"/>
              <w:bottom w:val="single" w:sz="9" w:space="0" w:color="28232B"/>
              <w:right w:val="single" w:sz="12" w:space="0" w:color="0F1313"/>
            </w:tcBorders>
          </w:tcPr>
          <w:p>
            <w:pPr/>
          </w:p>
        </w:tc>
        <w:tc>
          <w:tcPr>
            <w:tcW w:w="1080" w:type="dxa"/>
            <w:tcBorders>
              <w:top w:val="single" w:sz="9" w:space="0" w:color="0F0F13"/>
              <w:left w:val="single" w:sz="12" w:space="0" w:color="0F1313"/>
              <w:bottom w:val="single" w:sz="9" w:space="0" w:color="28232B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"/>
              <w:ind w:left="338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13134"/>
                <w:w w:val="105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5" w:type="dxa"/>
            <w:tcBorders>
              <w:top w:val="single" w:sz="9" w:space="0" w:color="0F0F13"/>
              <w:left w:val="single" w:sz="12" w:space="0" w:color="0F0F13"/>
              <w:bottom w:val="single" w:sz="9" w:space="0" w:color="28232B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8"/>
              <w:ind w:left="13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C1D21"/>
                <w:w w:val="95"/>
                <w:sz w:val="19"/>
              </w:rPr>
              <w:t>2</w:t>
            </w:r>
            <w:r>
              <w:rPr>
                <w:rFonts w:ascii="Times New Roman"/>
                <w:color w:val="1C1D21"/>
                <w:spacing w:val="-27"/>
                <w:w w:val="95"/>
                <w:sz w:val="19"/>
              </w:rPr>
              <w:t> </w:t>
            </w:r>
            <w:r>
              <w:rPr>
                <w:rFonts w:ascii="Times New Roman"/>
                <w:color w:val="1C1D21"/>
                <w:w w:val="95"/>
                <w:sz w:val="19"/>
              </w:rPr>
              <w:t>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63" w:type="dxa"/>
            <w:tcBorders>
              <w:top w:val="single" w:sz="9" w:space="0" w:color="0F0F13"/>
              <w:left w:val="single" w:sz="12" w:space="0" w:color="0F0F0F"/>
              <w:bottom w:val="single" w:sz="9" w:space="0" w:color="28232B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8"/>
              <w:ind w:left="1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C1D21"/>
                <w:sz w:val="19"/>
              </w:rPr>
              <w:t>80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8" w:type="dxa"/>
            <w:tcBorders>
              <w:top w:val="single" w:sz="9" w:space="0" w:color="0F0F13"/>
              <w:left w:val="single" w:sz="12" w:space="0" w:color="0F0F13"/>
              <w:bottom w:val="single" w:sz="9" w:space="0" w:color="28232B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8"/>
              <w:ind w:left="2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134"/>
                <w:sz w:val="19"/>
              </w:rPr>
              <w:t>50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4" w:hRule="exact"/>
        </w:trPr>
        <w:tc>
          <w:tcPr>
            <w:tcW w:w="779" w:type="dxa"/>
            <w:tcBorders>
              <w:top w:val="single" w:sz="9" w:space="0" w:color="28232B"/>
              <w:left w:val="single" w:sz="12" w:space="0" w:color="0F0F0F"/>
              <w:bottom w:val="single" w:sz="9" w:space="0" w:color="1C1823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8"/>
              <w:ind w:left="23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308"/>
                <w:spacing w:val="-6"/>
                <w:w w:val="105"/>
                <w:sz w:val="19"/>
              </w:rPr>
              <w:t>1</w:t>
            </w:r>
            <w:r>
              <w:rPr>
                <w:rFonts w:ascii="Times New Roman"/>
                <w:color w:val="1C1D21"/>
                <w:spacing w:val="-6"/>
                <w:w w:val="105"/>
                <w:sz w:val="19"/>
              </w:rPr>
              <w:t>92</w:t>
            </w:r>
            <w:r>
              <w:rPr>
                <w:rFonts w:ascii="Times New Roman"/>
                <w:spacing w:val="-6"/>
                <w:sz w:val="19"/>
              </w:rPr>
            </w:r>
          </w:p>
        </w:tc>
        <w:tc>
          <w:tcPr>
            <w:tcW w:w="2156" w:type="dxa"/>
            <w:tcBorders>
              <w:top w:val="single" w:sz="9" w:space="0" w:color="28232B"/>
              <w:left w:val="single" w:sz="12" w:space="0" w:color="131313"/>
              <w:bottom w:val="single" w:sz="9" w:space="0" w:color="1C1823"/>
              <w:right w:val="single" w:sz="9" w:space="0" w:color="0F0F0F"/>
            </w:tcBorders>
          </w:tcPr>
          <w:p>
            <w:pPr>
              <w:pStyle w:val="TableParagraph"/>
              <w:spacing w:line="233" w:lineRule="exact"/>
              <w:ind w:right="4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313134"/>
                <w:sz w:val="20"/>
                <w:szCs w:val="20"/>
              </w:rPr>
              <w:t>瑞士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854" w:type="dxa"/>
            <w:tcBorders>
              <w:top w:val="single" w:sz="9" w:space="0" w:color="28232B"/>
              <w:left w:val="single" w:sz="9" w:space="0" w:color="0F0F0F"/>
              <w:bottom w:val="single" w:sz="9" w:space="0" w:color="1C1823"/>
              <w:right w:val="single" w:sz="12" w:space="0" w:color="0F1313"/>
            </w:tcBorders>
          </w:tcPr>
          <w:p>
            <w:pPr/>
          </w:p>
        </w:tc>
        <w:tc>
          <w:tcPr>
            <w:tcW w:w="1080" w:type="dxa"/>
            <w:tcBorders>
              <w:top w:val="single" w:sz="9" w:space="0" w:color="28232B"/>
              <w:left w:val="single" w:sz="12" w:space="0" w:color="0F1313"/>
              <w:bottom w:val="single" w:sz="9" w:space="0" w:color="1C1823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"/>
              <w:ind w:left="338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13134"/>
                <w:w w:val="105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5" w:type="dxa"/>
            <w:tcBorders>
              <w:top w:val="single" w:sz="9" w:space="0" w:color="28232B"/>
              <w:left w:val="single" w:sz="12" w:space="0" w:color="0F0F13"/>
              <w:bottom w:val="single" w:sz="9" w:space="0" w:color="1C1823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8"/>
              <w:ind w:left="1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134"/>
                <w:w w:val="95"/>
                <w:sz w:val="19"/>
              </w:rPr>
              <w:t>2</w:t>
            </w:r>
            <w:r>
              <w:rPr>
                <w:rFonts w:ascii="Times New Roman"/>
                <w:color w:val="313134"/>
                <w:spacing w:val="-27"/>
                <w:w w:val="95"/>
                <w:sz w:val="19"/>
              </w:rPr>
              <w:t> </w:t>
            </w:r>
            <w:r>
              <w:rPr>
                <w:rFonts w:ascii="Times New Roman"/>
                <w:color w:val="313134"/>
                <w:w w:val="95"/>
                <w:sz w:val="19"/>
              </w:rPr>
              <w:t>30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63" w:type="dxa"/>
            <w:tcBorders>
              <w:top w:val="single" w:sz="9" w:space="0" w:color="28232B"/>
              <w:left w:val="single" w:sz="12" w:space="0" w:color="0F0F0F"/>
              <w:bottom w:val="single" w:sz="9" w:space="0" w:color="1C1823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0"/>
              <w:ind w:left="20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134"/>
                <w:sz w:val="19"/>
              </w:rPr>
              <w:t>70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8" w:type="dxa"/>
            <w:tcBorders>
              <w:top w:val="single" w:sz="9" w:space="0" w:color="28232B"/>
              <w:left w:val="single" w:sz="12" w:space="0" w:color="0F0F13"/>
              <w:bottom w:val="single" w:sz="9" w:space="0" w:color="1C1823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8"/>
              <w:ind w:left="29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134"/>
                <w:sz w:val="19"/>
              </w:rPr>
              <w:t>50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0" w:hRule="exact"/>
        </w:trPr>
        <w:tc>
          <w:tcPr>
            <w:tcW w:w="779" w:type="dxa"/>
            <w:tcBorders>
              <w:top w:val="single" w:sz="9" w:space="0" w:color="1C1823"/>
              <w:left w:val="single" w:sz="12" w:space="0" w:color="0F0F0F"/>
              <w:bottom w:val="single" w:sz="9" w:space="0" w:color="130C1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3"/>
              <w:ind w:left="23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308"/>
                <w:spacing w:val="-6"/>
                <w:w w:val="110"/>
                <w:sz w:val="19"/>
              </w:rPr>
              <w:t>1</w:t>
            </w:r>
            <w:r>
              <w:rPr>
                <w:rFonts w:ascii="Times New Roman"/>
                <w:color w:val="1C1D21"/>
                <w:spacing w:val="-6"/>
                <w:w w:val="110"/>
                <w:sz w:val="19"/>
              </w:rPr>
              <w:t>93</w:t>
            </w:r>
            <w:r>
              <w:rPr>
                <w:rFonts w:ascii="Times New Roman"/>
                <w:spacing w:val="-6"/>
                <w:sz w:val="19"/>
              </w:rPr>
            </w:r>
          </w:p>
        </w:tc>
        <w:tc>
          <w:tcPr>
            <w:tcW w:w="2156" w:type="dxa"/>
            <w:tcBorders>
              <w:top w:val="single" w:sz="9" w:space="0" w:color="1C1823"/>
              <w:left w:val="single" w:sz="12" w:space="0" w:color="131313"/>
              <w:bottom w:val="single" w:sz="9" w:space="0" w:color="130C18"/>
              <w:right w:val="single" w:sz="9" w:space="0" w:color="0F0F0F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13134"/>
                <w:w w:val="105"/>
                <w:sz w:val="18"/>
                <w:szCs w:val="18"/>
              </w:rPr>
              <w:t>冰岛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854" w:type="dxa"/>
            <w:tcBorders>
              <w:top w:val="single" w:sz="9" w:space="0" w:color="1C1823"/>
              <w:left w:val="single" w:sz="9" w:space="0" w:color="0F0F0F"/>
              <w:bottom w:val="single" w:sz="9" w:space="0" w:color="130C18"/>
              <w:right w:val="single" w:sz="12" w:space="0" w:color="0F1313"/>
            </w:tcBorders>
          </w:tcPr>
          <w:p>
            <w:pPr/>
          </w:p>
        </w:tc>
        <w:tc>
          <w:tcPr>
            <w:tcW w:w="1080" w:type="dxa"/>
            <w:tcBorders>
              <w:top w:val="single" w:sz="9" w:space="0" w:color="1C1823"/>
              <w:left w:val="single" w:sz="12" w:space="0" w:color="0F1313"/>
              <w:bottom w:val="single" w:sz="9" w:space="0" w:color="130C18"/>
              <w:right w:val="single" w:sz="12" w:space="0" w:color="0F0F13"/>
            </w:tcBorders>
          </w:tcPr>
          <w:p>
            <w:pPr>
              <w:pStyle w:val="TableParagraph"/>
              <w:spacing w:line="231" w:lineRule="exact"/>
              <w:ind w:left="338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13134"/>
                <w:w w:val="105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5" w:type="dxa"/>
            <w:tcBorders>
              <w:top w:val="single" w:sz="9" w:space="0" w:color="1C1823"/>
              <w:left w:val="single" w:sz="12" w:space="0" w:color="0F0F13"/>
              <w:bottom w:val="single" w:sz="9" w:space="0" w:color="130C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3"/>
              <w:ind w:left="1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C1D21"/>
                <w:w w:val="95"/>
                <w:sz w:val="19"/>
              </w:rPr>
              <w:t>26</w:t>
            </w:r>
            <w:r>
              <w:rPr>
                <w:rFonts w:ascii="Times New Roman"/>
                <w:color w:val="1C1D21"/>
                <w:spacing w:val="-26"/>
                <w:w w:val="95"/>
                <w:sz w:val="19"/>
              </w:rPr>
              <w:t> </w:t>
            </w:r>
            <w:r>
              <w:rPr>
                <w:rFonts w:ascii="Times New Roman"/>
                <w:color w:val="1C1D21"/>
                <w:w w:val="95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63" w:type="dxa"/>
            <w:tcBorders>
              <w:top w:val="single" w:sz="9" w:space="0" w:color="1C1823"/>
              <w:left w:val="single" w:sz="12" w:space="0" w:color="0F0F0F"/>
              <w:bottom w:val="single" w:sz="9" w:space="0" w:color="130C18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13"/>
              <w:ind w:left="6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C1D21"/>
                <w:sz w:val="19"/>
              </w:rPr>
              <w:t>65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8" w:type="dxa"/>
            <w:tcBorders>
              <w:top w:val="single" w:sz="9" w:space="0" w:color="1C1823"/>
              <w:left w:val="single" w:sz="12" w:space="0" w:color="0F0F13"/>
              <w:bottom w:val="single" w:sz="9" w:space="0" w:color="130C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3"/>
              <w:ind w:left="2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134"/>
                <w:sz w:val="19"/>
              </w:rPr>
              <w:t>50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0" w:hRule="exact"/>
        </w:trPr>
        <w:tc>
          <w:tcPr>
            <w:tcW w:w="779" w:type="dxa"/>
            <w:tcBorders>
              <w:top w:val="single" w:sz="9" w:space="0" w:color="130C18"/>
              <w:left w:val="single" w:sz="12" w:space="0" w:color="0F0F0F"/>
              <w:bottom w:val="single" w:sz="9" w:space="0" w:color="1C1823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7"/>
              <w:ind w:left="23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C1D21"/>
                <w:w w:val="105"/>
                <w:sz w:val="19"/>
              </w:rPr>
              <w:t>194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56" w:type="dxa"/>
            <w:tcBorders>
              <w:top w:val="single" w:sz="9" w:space="0" w:color="130C18"/>
              <w:left w:val="single" w:sz="12" w:space="0" w:color="131313"/>
              <w:bottom w:val="single" w:sz="9" w:space="0" w:color="1C1823"/>
              <w:right w:val="single" w:sz="9" w:space="0" w:color="0F0F0F"/>
            </w:tcBorders>
          </w:tcPr>
          <w:p>
            <w:pPr>
              <w:pStyle w:val="TableParagraph"/>
              <w:spacing w:line="220" w:lineRule="exact"/>
              <w:ind w:left="1" w:right="0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13134"/>
                <w:w w:val="105"/>
                <w:sz w:val="18"/>
                <w:szCs w:val="18"/>
              </w:rPr>
              <w:t>马耳他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854" w:type="dxa"/>
            <w:tcBorders>
              <w:top w:val="single" w:sz="9" w:space="0" w:color="130C18"/>
              <w:left w:val="single" w:sz="9" w:space="0" w:color="0F0F0F"/>
              <w:bottom w:val="single" w:sz="9" w:space="0" w:color="1C1823"/>
              <w:right w:val="single" w:sz="12" w:space="0" w:color="0F1313"/>
            </w:tcBorders>
          </w:tcPr>
          <w:p>
            <w:pPr/>
          </w:p>
        </w:tc>
        <w:tc>
          <w:tcPr>
            <w:tcW w:w="1080" w:type="dxa"/>
            <w:tcBorders>
              <w:top w:val="single" w:sz="9" w:space="0" w:color="130C18"/>
              <w:left w:val="single" w:sz="12" w:space="0" w:color="0F1313"/>
              <w:bottom w:val="single" w:sz="9" w:space="0" w:color="1C1823"/>
              <w:right w:val="single" w:sz="12" w:space="0" w:color="0F0F13"/>
            </w:tcBorders>
          </w:tcPr>
          <w:p>
            <w:pPr>
              <w:pStyle w:val="TableParagraph"/>
              <w:spacing w:line="234" w:lineRule="exact"/>
              <w:ind w:left="338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1C1D21"/>
                <w:w w:val="110"/>
                <w:sz w:val="18"/>
                <w:szCs w:val="18"/>
              </w:rPr>
              <w:t>欧元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5" w:type="dxa"/>
            <w:tcBorders>
              <w:top w:val="single" w:sz="9" w:space="0" w:color="130C18"/>
              <w:left w:val="single" w:sz="12" w:space="0" w:color="0F0F13"/>
              <w:bottom w:val="single" w:sz="9" w:space="0" w:color="1C1823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7"/>
              <w:ind w:left="15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308"/>
                <w:spacing w:val="-6"/>
                <w:w w:val="110"/>
                <w:sz w:val="19"/>
              </w:rPr>
              <w:t>1</w:t>
            </w:r>
            <w:r>
              <w:rPr>
                <w:rFonts w:ascii="Times New Roman"/>
                <w:color w:val="1C1D21"/>
                <w:spacing w:val="-6"/>
                <w:w w:val="110"/>
                <w:sz w:val="19"/>
              </w:rPr>
              <w:t>60</w:t>
            </w:r>
            <w:r>
              <w:rPr>
                <w:rFonts w:ascii="Times New Roman"/>
                <w:spacing w:val="-6"/>
                <w:sz w:val="19"/>
              </w:rPr>
            </w:r>
          </w:p>
        </w:tc>
        <w:tc>
          <w:tcPr>
            <w:tcW w:w="1263" w:type="dxa"/>
            <w:tcBorders>
              <w:top w:val="single" w:sz="9" w:space="0" w:color="130C18"/>
              <w:left w:val="single" w:sz="12" w:space="0" w:color="0F0F0F"/>
              <w:bottom w:val="single" w:sz="9" w:space="0" w:color="1C1823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17"/>
              <w:ind w:left="23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134"/>
                <w:sz w:val="19"/>
              </w:rPr>
              <w:t>38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8" w:type="dxa"/>
            <w:tcBorders>
              <w:top w:val="single" w:sz="9" w:space="0" w:color="130C18"/>
              <w:left w:val="single" w:sz="12" w:space="0" w:color="0F0F13"/>
              <w:bottom w:val="single" w:sz="9" w:space="0" w:color="1C1823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7"/>
              <w:ind w:left="10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C1D21"/>
                <w:sz w:val="19"/>
              </w:rPr>
              <w:t>25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4" w:hRule="exact"/>
        </w:trPr>
        <w:tc>
          <w:tcPr>
            <w:tcW w:w="779" w:type="dxa"/>
            <w:tcBorders>
              <w:top w:val="single" w:sz="9" w:space="0" w:color="1C1823"/>
              <w:left w:val="single" w:sz="12" w:space="0" w:color="0F0F0F"/>
              <w:bottom w:val="single" w:sz="9" w:space="0" w:color="231F2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0"/>
              <w:ind w:left="23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308"/>
                <w:spacing w:val="-6"/>
                <w:w w:val="105"/>
                <w:sz w:val="19"/>
              </w:rPr>
              <w:t>1</w:t>
            </w:r>
            <w:r>
              <w:rPr>
                <w:rFonts w:ascii="Times New Roman"/>
                <w:color w:val="1C1D21"/>
                <w:spacing w:val="-6"/>
                <w:w w:val="105"/>
                <w:sz w:val="19"/>
              </w:rPr>
              <w:t>95</w:t>
            </w:r>
            <w:r>
              <w:rPr>
                <w:rFonts w:ascii="Times New Roman"/>
                <w:spacing w:val="-6"/>
                <w:sz w:val="19"/>
              </w:rPr>
            </w:r>
          </w:p>
        </w:tc>
        <w:tc>
          <w:tcPr>
            <w:tcW w:w="2156" w:type="dxa"/>
            <w:tcBorders>
              <w:top w:val="single" w:sz="9" w:space="0" w:color="1C1823"/>
              <w:left w:val="single" w:sz="12" w:space="0" w:color="131313"/>
              <w:bottom w:val="single" w:sz="9" w:space="0" w:color="231F2F"/>
              <w:right w:val="single" w:sz="9" w:space="0" w:color="0F0F0F"/>
            </w:tcBorders>
          </w:tcPr>
          <w:p>
            <w:pPr>
              <w:pStyle w:val="TableParagraph"/>
              <w:spacing w:line="223" w:lineRule="exact"/>
              <w:ind w:left="669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13134"/>
                <w:w w:val="110"/>
                <w:sz w:val="18"/>
                <w:szCs w:val="18"/>
              </w:rPr>
              <w:t>塞尔维亚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854" w:type="dxa"/>
            <w:tcBorders>
              <w:top w:val="single" w:sz="9" w:space="0" w:color="1C1823"/>
              <w:left w:val="single" w:sz="9" w:space="0" w:color="0F0F0F"/>
              <w:bottom w:val="single" w:sz="9" w:space="0" w:color="231F2F"/>
              <w:right w:val="single" w:sz="12" w:space="0" w:color="0F1313"/>
            </w:tcBorders>
          </w:tcPr>
          <w:p>
            <w:pPr/>
          </w:p>
        </w:tc>
        <w:tc>
          <w:tcPr>
            <w:tcW w:w="1080" w:type="dxa"/>
            <w:tcBorders>
              <w:top w:val="single" w:sz="9" w:space="0" w:color="1C1823"/>
              <w:left w:val="single" w:sz="12" w:space="0" w:color="0F1313"/>
              <w:bottom w:val="single" w:sz="9" w:space="0" w:color="231F2F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"/>
              <w:ind w:left="338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13134"/>
                <w:w w:val="105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5" w:type="dxa"/>
            <w:tcBorders>
              <w:top w:val="single" w:sz="9" w:space="0" w:color="1C1823"/>
              <w:left w:val="single" w:sz="12" w:space="0" w:color="0F0F13"/>
              <w:bottom w:val="single" w:sz="9" w:space="0" w:color="231F2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left="1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308"/>
                <w:spacing w:val="-9"/>
                <w:sz w:val="19"/>
              </w:rPr>
              <w:t>1</w:t>
            </w:r>
            <w:r>
              <w:rPr>
                <w:rFonts w:ascii="Times New Roman"/>
                <w:color w:val="1C1D21"/>
                <w:spacing w:val="-9"/>
                <w:sz w:val="19"/>
              </w:rPr>
              <w:t>2</w:t>
            </w:r>
            <w:r>
              <w:rPr>
                <w:rFonts w:ascii="Times New Roman"/>
                <w:color w:val="1C1D21"/>
                <w:spacing w:val="-24"/>
                <w:sz w:val="19"/>
              </w:rPr>
              <w:t> </w:t>
            </w:r>
            <w:r>
              <w:rPr>
                <w:rFonts w:ascii="Times New Roman"/>
                <w:color w:val="1C1D21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63" w:type="dxa"/>
            <w:tcBorders>
              <w:top w:val="single" w:sz="9" w:space="0" w:color="1C1823"/>
              <w:left w:val="single" w:sz="12" w:space="0" w:color="0F0F0F"/>
              <w:bottom w:val="single" w:sz="9" w:space="0" w:color="231F2F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0"/>
              <w:ind w:left="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C1D21"/>
                <w:w w:val="85"/>
                <w:sz w:val="19"/>
              </w:rPr>
              <w:t>4</w:t>
            </w:r>
            <w:r>
              <w:rPr>
                <w:rFonts w:ascii="Times New Roman"/>
                <w:color w:val="1C1D21"/>
                <w:spacing w:val="-22"/>
                <w:w w:val="85"/>
                <w:sz w:val="19"/>
              </w:rPr>
              <w:t> </w:t>
            </w:r>
            <w:r>
              <w:rPr>
                <w:rFonts w:ascii="Times New Roman"/>
                <w:color w:val="1C1D21"/>
                <w:w w:val="85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8" w:type="dxa"/>
            <w:tcBorders>
              <w:top w:val="single" w:sz="9" w:space="0" w:color="1C1823"/>
              <w:left w:val="single" w:sz="12" w:space="0" w:color="0F0F13"/>
              <w:bottom w:val="single" w:sz="9" w:space="0" w:color="231F2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left="2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134"/>
                <w:sz w:val="19"/>
              </w:rPr>
              <w:t>30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7" w:hRule="exact"/>
        </w:trPr>
        <w:tc>
          <w:tcPr>
            <w:tcW w:w="779" w:type="dxa"/>
            <w:tcBorders>
              <w:top w:val="single" w:sz="9" w:space="0" w:color="231F2F"/>
              <w:left w:val="single" w:sz="12" w:space="0" w:color="0F0F0F"/>
              <w:bottom w:val="single" w:sz="9" w:space="0" w:color="0C080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8"/>
              <w:ind w:left="23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308"/>
                <w:spacing w:val="-6"/>
                <w:w w:val="105"/>
                <w:sz w:val="19"/>
              </w:rPr>
              <w:t>1</w:t>
            </w:r>
            <w:r>
              <w:rPr>
                <w:rFonts w:ascii="Times New Roman"/>
                <w:color w:val="1C1D21"/>
                <w:spacing w:val="-6"/>
                <w:w w:val="105"/>
                <w:sz w:val="19"/>
              </w:rPr>
              <w:t>96</w:t>
            </w:r>
            <w:r>
              <w:rPr>
                <w:rFonts w:ascii="Times New Roman"/>
                <w:spacing w:val="-6"/>
                <w:sz w:val="19"/>
              </w:rPr>
            </w:r>
          </w:p>
        </w:tc>
        <w:tc>
          <w:tcPr>
            <w:tcW w:w="2156" w:type="dxa"/>
            <w:tcBorders>
              <w:top w:val="single" w:sz="9" w:space="0" w:color="231F2F"/>
              <w:left w:val="single" w:sz="12" w:space="0" w:color="131313"/>
              <w:bottom w:val="single" w:sz="9" w:space="0" w:color="0C0808"/>
              <w:right w:val="single" w:sz="9" w:space="0" w:color="0F0F0F"/>
            </w:tcBorders>
          </w:tcPr>
          <w:p>
            <w:pPr>
              <w:pStyle w:val="TableParagraph"/>
              <w:spacing w:line="225" w:lineRule="exact"/>
              <w:ind w:left="16" w:right="0"/>
              <w:jc w:val="center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313134"/>
                <w:sz w:val="19"/>
                <w:szCs w:val="19"/>
              </w:rPr>
              <w:t>黑山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854" w:type="dxa"/>
            <w:tcBorders>
              <w:top w:val="single" w:sz="9" w:space="0" w:color="231F2F"/>
              <w:left w:val="single" w:sz="9" w:space="0" w:color="0F0F0F"/>
              <w:bottom w:val="single" w:sz="9" w:space="0" w:color="0C0808"/>
              <w:right w:val="single" w:sz="12" w:space="0" w:color="0F1313"/>
            </w:tcBorders>
          </w:tcPr>
          <w:p>
            <w:pPr/>
          </w:p>
        </w:tc>
        <w:tc>
          <w:tcPr>
            <w:tcW w:w="1080" w:type="dxa"/>
            <w:tcBorders>
              <w:top w:val="single" w:sz="9" w:space="0" w:color="231F2F"/>
              <w:left w:val="single" w:sz="12" w:space="0" w:color="0F1313"/>
              <w:bottom w:val="single" w:sz="9" w:space="0" w:color="0C0808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"/>
              <w:ind w:left="338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1C1D21"/>
                <w:w w:val="110"/>
                <w:sz w:val="18"/>
                <w:szCs w:val="18"/>
              </w:rPr>
              <w:t>欧元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5" w:type="dxa"/>
            <w:tcBorders>
              <w:top w:val="single" w:sz="9" w:space="0" w:color="231F2F"/>
              <w:left w:val="single" w:sz="12" w:space="0" w:color="0F0F13"/>
              <w:bottom w:val="single" w:sz="9" w:space="0" w:color="0C080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8"/>
              <w:ind w:left="2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134"/>
                <w:w w:val="90"/>
                <w:sz w:val="19"/>
              </w:rPr>
              <w:t>9</w:t>
            </w:r>
            <w:r>
              <w:rPr>
                <w:rFonts w:ascii="Times New Roman"/>
                <w:color w:val="313134"/>
                <w:spacing w:val="-31"/>
                <w:w w:val="90"/>
                <w:sz w:val="19"/>
              </w:rPr>
              <w:t> </w:t>
            </w:r>
            <w:r>
              <w:rPr>
                <w:rFonts w:ascii="Times New Roman"/>
                <w:color w:val="313134"/>
                <w:w w:val="90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63" w:type="dxa"/>
            <w:tcBorders>
              <w:top w:val="single" w:sz="9" w:space="0" w:color="231F2F"/>
              <w:left w:val="single" w:sz="12" w:space="0" w:color="0F0F0F"/>
              <w:bottom w:val="single" w:sz="9" w:space="0" w:color="0C0808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0"/>
              <w:ind w:left="19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134"/>
                <w:sz w:val="19"/>
              </w:rPr>
              <w:t>30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8" w:type="dxa"/>
            <w:tcBorders>
              <w:top w:val="single" w:sz="9" w:space="0" w:color="231F2F"/>
              <w:left w:val="single" w:sz="12" w:space="0" w:color="0F0F13"/>
              <w:bottom w:val="single" w:sz="9" w:space="0" w:color="0C080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right="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C1D21"/>
                <w:sz w:val="19"/>
              </w:rPr>
              <w:t>22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7" w:hRule="exact"/>
        </w:trPr>
        <w:tc>
          <w:tcPr>
            <w:tcW w:w="779" w:type="dxa"/>
            <w:tcBorders>
              <w:top w:val="single" w:sz="9" w:space="0" w:color="0C0808"/>
              <w:left w:val="single" w:sz="12" w:space="0" w:color="0F0F0F"/>
              <w:bottom w:val="single" w:sz="12" w:space="0" w:color="1F232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4"/>
              <w:ind w:left="23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C1D21"/>
                <w:w w:val="105"/>
                <w:sz w:val="19"/>
              </w:rPr>
              <w:t>197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56" w:type="dxa"/>
            <w:tcBorders>
              <w:top w:val="single" w:sz="9" w:space="0" w:color="0C0808"/>
              <w:left w:val="single" w:sz="12" w:space="0" w:color="131313"/>
              <w:bottom w:val="single" w:sz="12" w:space="0" w:color="1F2328"/>
              <w:right w:val="single" w:sz="9" w:space="0" w:color="0F0F0F"/>
            </w:tcBorders>
          </w:tcPr>
          <w:p>
            <w:pPr>
              <w:pStyle w:val="TableParagraph"/>
              <w:spacing w:line="227" w:lineRule="exact"/>
              <w:ind w:left="7" w:right="0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13134"/>
                <w:w w:val="105"/>
                <w:sz w:val="18"/>
                <w:szCs w:val="18"/>
              </w:rPr>
              <w:t>英国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854" w:type="dxa"/>
            <w:tcBorders>
              <w:top w:val="single" w:sz="9" w:space="0" w:color="0C0808"/>
              <w:left w:val="single" w:sz="9" w:space="0" w:color="0F0F0F"/>
              <w:bottom w:val="single" w:sz="12" w:space="0" w:color="1F2328"/>
              <w:right w:val="single" w:sz="12" w:space="0" w:color="0F1313"/>
            </w:tcBorders>
          </w:tcPr>
          <w:p>
            <w:pPr>
              <w:pStyle w:val="TableParagraph"/>
              <w:spacing w:line="220" w:lineRule="exact"/>
              <w:ind w:left="7" w:right="0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1C1D21"/>
                <w:w w:val="110"/>
                <w:sz w:val="18"/>
                <w:szCs w:val="18"/>
              </w:rPr>
              <w:t>伦敦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9" w:space="0" w:color="0C0808"/>
              <w:left w:val="single" w:sz="12" w:space="0" w:color="0F1313"/>
              <w:bottom w:val="single" w:sz="9" w:space="0" w:color="1C1F28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5"/>
              <w:ind w:left="331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13134"/>
                <w:w w:val="110"/>
                <w:sz w:val="18"/>
                <w:szCs w:val="18"/>
              </w:rPr>
              <w:t>英镑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5" w:type="dxa"/>
            <w:tcBorders>
              <w:top w:val="single" w:sz="9" w:space="0" w:color="0C0808"/>
              <w:left w:val="single" w:sz="12" w:space="0" w:color="0F0F13"/>
              <w:bottom w:val="single" w:sz="9" w:space="0" w:color="1C1F2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31"/>
              <w:ind w:left="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134"/>
                <w:sz w:val="19"/>
              </w:rPr>
              <w:t>200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63" w:type="dxa"/>
            <w:tcBorders>
              <w:top w:val="single" w:sz="9" w:space="0" w:color="0C0808"/>
              <w:left w:val="single" w:sz="12" w:space="0" w:color="0F0F0F"/>
              <w:bottom w:val="single" w:sz="9" w:space="0" w:color="1C1F28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4"/>
              <w:ind w:left="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134"/>
                <w:w w:val="85"/>
                <w:sz w:val="19"/>
              </w:rPr>
              <w:t>4</w:t>
            </w:r>
            <w:r>
              <w:rPr>
                <w:rFonts w:ascii="Times New Roman"/>
                <w:color w:val="313134"/>
                <w:spacing w:val="-22"/>
                <w:w w:val="85"/>
                <w:sz w:val="19"/>
              </w:rPr>
              <w:t> </w:t>
            </w:r>
            <w:r>
              <w:rPr>
                <w:rFonts w:ascii="Times New Roman"/>
                <w:color w:val="313134"/>
                <w:w w:val="85"/>
                <w:sz w:val="19"/>
              </w:rPr>
              <w:t>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8" w:type="dxa"/>
            <w:tcBorders>
              <w:top w:val="single" w:sz="9" w:space="0" w:color="0C0808"/>
              <w:left w:val="single" w:sz="12" w:space="0" w:color="0F0F13"/>
              <w:bottom w:val="single" w:sz="9" w:space="0" w:color="1C1F2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134"/>
                <w:sz w:val="19"/>
              </w:rPr>
              <w:t>35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7" w:hRule="exact"/>
        </w:trPr>
        <w:tc>
          <w:tcPr>
            <w:tcW w:w="779" w:type="dxa"/>
            <w:tcBorders>
              <w:top w:val="single" w:sz="12" w:space="0" w:color="1F2328"/>
              <w:left w:val="single" w:sz="12" w:space="0" w:color="0F0F0F"/>
              <w:bottom w:val="single" w:sz="9" w:space="0" w:color="0F0C0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4"/>
              <w:ind w:left="23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134"/>
                <w:w w:val="105"/>
                <w:sz w:val="19"/>
              </w:rPr>
              <w:t>198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56" w:type="dxa"/>
            <w:tcBorders>
              <w:top w:val="single" w:sz="12" w:space="0" w:color="1F2328"/>
              <w:left w:val="single" w:sz="12" w:space="0" w:color="131313"/>
              <w:bottom w:val="single" w:sz="9" w:space="0" w:color="0F0C0F"/>
              <w:right w:val="single" w:sz="9" w:space="0" w:color="0F0F0F"/>
            </w:tcBorders>
          </w:tcPr>
          <w:p>
            <w:pPr/>
          </w:p>
        </w:tc>
        <w:tc>
          <w:tcPr>
            <w:tcW w:w="1854" w:type="dxa"/>
            <w:tcBorders>
              <w:top w:val="single" w:sz="12" w:space="0" w:color="1F2328"/>
              <w:left w:val="single" w:sz="9" w:space="0" w:color="0F0F0F"/>
              <w:bottom w:val="single" w:sz="9" w:space="0" w:color="0F0C0F"/>
              <w:right w:val="single" w:sz="12" w:space="0" w:color="0F1313"/>
            </w:tcBorders>
          </w:tcPr>
          <w:p>
            <w:pPr>
              <w:pStyle w:val="TableParagraph"/>
              <w:spacing w:line="227" w:lineRule="exact"/>
              <w:ind w:left="122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13134"/>
                <w:w w:val="110"/>
                <w:sz w:val="18"/>
                <w:szCs w:val="18"/>
              </w:rPr>
              <w:t>曼彻斯特</w:t>
            </w:r>
            <w:r>
              <w:rPr>
                <w:rFonts w:ascii="宋体" w:hAnsi="宋体" w:cs="宋体" w:eastAsia="宋体"/>
                <w:color w:val="313134"/>
                <w:spacing w:val="-64"/>
                <w:w w:val="110"/>
                <w:sz w:val="18"/>
                <w:szCs w:val="18"/>
              </w:rPr>
              <w:t> </w:t>
            </w:r>
            <w:r>
              <w:rPr>
                <w:rFonts w:ascii="宋体" w:hAnsi="宋体" w:cs="宋体" w:eastAsia="宋体"/>
                <w:color w:val="313134"/>
                <w:spacing w:val="-7"/>
                <w:w w:val="110"/>
                <w:sz w:val="18"/>
                <w:szCs w:val="18"/>
              </w:rPr>
              <w:t>、爱丁堡</w:t>
            </w:r>
            <w:r>
              <w:rPr>
                <w:rFonts w:ascii="宋体" w:hAnsi="宋体" w:cs="宋体" w:eastAsia="宋体"/>
                <w:spacing w:val="-7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9" w:space="0" w:color="1C1F28"/>
              <w:left w:val="single" w:sz="12" w:space="0" w:color="0F1313"/>
              <w:bottom w:val="single" w:sz="9" w:space="0" w:color="0F0C0F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9"/>
              <w:ind w:left="338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13134"/>
                <w:w w:val="105"/>
                <w:sz w:val="18"/>
                <w:szCs w:val="18"/>
              </w:rPr>
              <w:t>英镑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5" w:type="dxa"/>
            <w:tcBorders>
              <w:top w:val="single" w:sz="9" w:space="0" w:color="1C1F28"/>
              <w:left w:val="single" w:sz="12" w:space="0" w:color="0F0F13"/>
              <w:bottom w:val="single" w:sz="9" w:space="0" w:color="0F0C0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8"/>
              <w:ind w:left="30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C1D21"/>
                <w:w w:val="110"/>
                <w:sz w:val="19"/>
              </w:rPr>
              <w:t>140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63" w:type="dxa"/>
            <w:tcBorders>
              <w:top w:val="single" w:sz="9" w:space="0" w:color="1C1F28"/>
              <w:left w:val="single" w:sz="12" w:space="0" w:color="0F0F0F"/>
              <w:bottom w:val="single" w:sz="9" w:space="0" w:color="0F0C0F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8"/>
              <w:ind w:left="6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308"/>
                <w:spacing w:val="13"/>
                <w:w w:val="95"/>
                <w:sz w:val="19"/>
              </w:rPr>
              <w:t>4</w:t>
            </w:r>
            <w:r>
              <w:rPr>
                <w:rFonts w:ascii="Times New Roman"/>
                <w:color w:val="313134"/>
                <w:spacing w:val="13"/>
                <w:w w:val="95"/>
                <w:sz w:val="19"/>
              </w:rPr>
              <w:t>5</w:t>
            </w:r>
            <w:r>
              <w:rPr>
                <w:rFonts w:ascii="Times New Roman"/>
                <w:spacing w:val="13"/>
                <w:sz w:val="19"/>
              </w:rPr>
            </w:r>
          </w:p>
        </w:tc>
        <w:tc>
          <w:tcPr>
            <w:tcW w:w="1278" w:type="dxa"/>
            <w:tcBorders>
              <w:top w:val="single" w:sz="9" w:space="0" w:color="1C1F28"/>
              <w:left w:val="single" w:sz="12" w:space="0" w:color="0F0F13"/>
              <w:bottom w:val="single" w:sz="9" w:space="0" w:color="0F0C0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C1D21"/>
                <w:sz w:val="19"/>
              </w:rPr>
              <w:t>35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81" w:hRule="exact"/>
        </w:trPr>
        <w:tc>
          <w:tcPr>
            <w:tcW w:w="779" w:type="dxa"/>
            <w:tcBorders>
              <w:top w:val="single" w:sz="9" w:space="0" w:color="0F0C0F"/>
              <w:left w:val="single" w:sz="12" w:space="0" w:color="0F0F0F"/>
              <w:bottom w:val="single" w:sz="9" w:space="0" w:color="0F0F1C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4"/>
              <w:ind w:left="23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308"/>
                <w:spacing w:val="-3"/>
                <w:sz w:val="19"/>
              </w:rPr>
              <w:t>1</w:t>
            </w:r>
            <w:r>
              <w:rPr>
                <w:rFonts w:ascii="Times New Roman"/>
                <w:color w:val="313134"/>
                <w:spacing w:val="-3"/>
                <w:sz w:val="19"/>
              </w:rPr>
              <w:t>99</w:t>
            </w:r>
            <w:r>
              <w:rPr>
                <w:rFonts w:ascii="Times New Roman"/>
                <w:spacing w:val="-3"/>
                <w:sz w:val="19"/>
              </w:rPr>
            </w:r>
          </w:p>
        </w:tc>
        <w:tc>
          <w:tcPr>
            <w:tcW w:w="2156" w:type="dxa"/>
            <w:tcBorders>
              <w:top w:val="single" w:sz="9" w:space="0" w:color="0F0C0F"/>
              <w:left w:val="single" w:sz="12" w:space="0" w:color="131313"/>
              <w:bottom w:val="single" w:sz="9" w:space="0" w:color="0F0F1C"/>
              <w:right w:val="single" w:sz="9" w:space="0" w:color="0F0F0F"/>
            </w:tcBorders>
          </w:tcPr>
          <w:p>
            <w:pPr/>
          </w:p>
        </w:tc>
        <w:tc>
          <w:tcPr>
            <w:tcW w:w="1854" w:type="dxa"/>
            <w:tcBorders>
              <w:top w:val="single" w:sz="9" w:space="0" w:color="0F0C0F"/>
              <w:left w:val="single" w:sz="9" w:space="0" w:color="0F0F0F"/>
              <w:bottom w:val="single" w:sz="9" w:space="0" w:color="0F0F1C"/>
              <w:right w:val="single" w:sz="12" w:space="0" w:color="0F1313"/>
            </w:tcBorders>
          </w:tcPr>
          <w:p>
            <w:pPr>
              <w:pStyle w:val="TableParagraph"/>
              <w:spacing w:line="227" w:lineRule="exact"/>
              <w:ind w:left="518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13134"/>
                <w:w w:val="110"/>
                <w:sz w:val="18"/>
                <w:szCs w:val="18"/>
              </w:rPr>
              <w:t>其他城市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9" w:space="0" w:color="0F0C0F"/>
              <w:left w:val="single" w:sz="12" w:space="0" w:color="0F1313"/>
              <w:bottom w:val="single" w:sz="9" w:space="0" w:color="0F0F1C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5"/>
              <w:ind w:left="331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1C1D21"/>
                <w:w w:val="110"/>
                <w:sz w:val="18"/>
                <w:szCs w:val="18"/>
              </w:rPr>
              <w:t>英镑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5" w:type="dxa"/>
            <w:tcBorders>
              <w:top w:val="single" w:sz="9" w:space="0" w:color="0F0C0F"/>
              <w:left w:val="single" w:sz="12" w:space="0" w:color="0F0F13"/>
              <w:bottom w:val="single" w:sz="9" w:space="0" w:color="0F0F1C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4"/>
              <w:ind w:left="9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308"/>
                <w:spacing w:val="-6"/>
                <w:w w:val="110"/>
                <w:sz w:val="19"/>
              </w:rPr>
              <w:t>1</w:t>
            </w:r>
            <w:r>
              <w:rPr>
                <w:rFonts w:ascii="Times New Roman"/>
                <w:color w:val="313134"/>
                <w:spacing w:val="-6"/>
                <w:w w:val="110"/>
                <w:sz w:val="19"/>
              </w:rPr>
              <w:t>25</w:t>
            </w:r>
            <w:r>
              <w:rPr>
                <w:rFonts w:ascii="Times New Roman"/>
                <w:spacing w:val="-6"/>
                <w:sz w:val="19"/>
              </w:rPr>
            </w:r>
          </w:p>
        </w:tc>
        <w:tc>
          <w:tcPr>
            <w:tcW w:w="1263" w:type="dxa"/>
            <w:tcBorders>
              <w:top w:val="single" w:sz="9" w:space="0" w:color="0F0C0F"/>
              <w:left w:val="single" w:sz="12" w:space="0" w:color="0F0F0F"/>
              <w:bottom w:val="single" w:sz="9" w:space="0" w:color="0F0F1C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4"/>
              <w:ind w:left="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C1D21"/>
                <w:sz w:val="19"/>
              </w:rPr>
              <w:t>45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8" w:type="dxa"/>
            <w:tcBorders>
              <w:top w:val="single" w:sz="9" w:space="0" w:color="0F0C0F"/>
              <w:left w:val="single" w:sz="12" w:space="0" w:color="0F0F13"/>
              <w:bottom w:val="single" w:sz="9" w:space="0" w:color="0F0F1C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4"/>
              <w:ind w:left="1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134"/>
                <w:sz w:val="19"/>
              </w:rPr>
              <w:t>35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511" w:hRule="exact"/>
        </w:trPr>
        <w:tc>
          <w:tcPr>
            <w:tcW w:w="779" w:type="dxa"/>
            <w:tcBorders>
              <w:top w:val="single" w:sz="9" w:space="0" w:color="0F0F1C"/>
              <w:left w:val="single" w:sz="12" w:space="0" w:color="0F0F0F"/>
              <w:bottom w:val="single" w:sz="9" w:space="0" w:color="0C0F0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16"/>
              <w:ind w:left="282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050308"/>
                <w:w w:val="122"/>
                <w:sz w:val="19"/>
                <w:szCs w:val="19"/>
              </w:rPr>
              <w:t>四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4010" w:type="dxa"/>
            <w:gridSpan w:val="2"/>
            <w:tcBorders>
              <w:top w:val="single" w:sz="9" w:space="0" w:color="0F0F1C"/>
              <w:left w:val="single" w:sz="12" w:space="0" w:color="131313"/>
              <w:bottom w:val="single" w:sz="9" w:space="0" w:color="0C0F0F"/>
              <w:right w:val="single" w:sz="12" w:space="0" w:color="0F1313"/>
            </w:tcBorders>
          </w:tcPr>
          <w:p>
            <w:pPr>
              <w:pStyle w:val="TableParagraph"/>
              <w:spacing w:line="240" w:lineRule="auto" w:before="90"/>
              <w:ind w:left="1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50308"/>
                <w:w w:val="105"/>
                <w:sz w:val="20"/>
                <w:szCs w:val="20"/>
              </w:rPr>
              <w:t>羹洲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9" w:space="0" w:color="0F0F1C"/>
              <w:left w:val="single" w:sz="12" w:space="0" w:color="0F1313"/>
              <w:bottom w:val="single" w:sz="9" w:space="0" w:color="0C0F0F"/>
              <w:right w:val="single" w:sz="12" w:space="0" w:color="0F0F13"/>
            </w:tcBorders>
          </w:tcPr>
          <w:p>
            <w:pPr/>
          </w:p>
        </w:tc>
        <w:tc>
          <w:tcPr>
            <w:tcW w:w="1285" w:type="dxa"/>
            <w:tcBorders>
              <w:top w:val="single" w:sz="9" w:space="0" w:color="0F0F1C"/>
              <w:left w:val="single" w:sz="12" w:space="0" w:color="0F0F13"/>
              <w:bottom w:val="single" w:sz="9" w:space="0" w:color="0C0F0F"/>
              <w:right w:val="single" w:sz="12" w:space="0" w:color="0F0F0F"/>
            </w:tcBorders>
          </w:tcPr>
          <w:p>
            <w:pPr/>
          </w:p>
        </w:tc>
        <w:tc>
          <w:tcPr>
            <w:tcW w:w="1263" w:type="dxa"/>
            <w:tcBorders>
              <w:top w:val="single" w:sz="9" w:space="0" w:color="0F0F1C"/>
              <w:left w:val="single" w:sz="12" w:space="0" w:color="0F0F0F"/>
              <w:bottom w:val="single" w:sz="9" w:space="0" w:color="0C0F0F"/>
              <w:right w:val="single" w:sz="12" w:space="0" w:color="0F0F13"/>
            </w:tcBorders>
          </w:tcPr>
          <w:p>
            <w:pPr/>
          </w:p>
        </w:tc>
        <w:tc>
          <w:tcPr>
            <w:tcW w:w="1278" w:type="dxa"/>
            <w:tcBorders>
              <w:top w:val="single" w:sz="9" w:space="0" w:color="0F0F1C"/>
              <w:left w:val="single" w:sz="12" w:space="0" w:color="0F0F13"/>
              <w:bottom w:val="single" w:sz="9" w:space="0" w:color="0C0F0F"/>
              <w:right w:val="single" w:sz="12" w:space="0" w:color="0F0F0F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779" w:type="dxa"/>
            <w:tcBorders>
              <w:top w:val="single" w:sz="9" w:space="0" w:color="0C0F0F"/>
              <w:left w:val="single" w:sz="12" w:space="0" w:color="0F0F0F"/>
              <w:bottom w:val="single" w:sz="9" w:space="0" w:color="1C181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4"/>
              <w:ind w:left="23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134"/>
                <w:w w:val="90"/>
                <w:sz w:val="19"/>
              </w:rPr>
              <w:t>2</w:t>
            </w:r>
            <w:r>
              <w:rPr>
                <w:rFonts w:ascii="Times New Roman"/>
                <w:color w:val="313134"/>
                <w:spacing w:val="-29"/>
                <w:w w:val="90"/>
                <w:sz w:val="19"/>
              </w:rPr>
              <w:t> </w:t>
            </w:r>
            <w:r>
              <w:rPr>
                <w:rFonts w:ascii="Times New Roman"/>
                <w:color w:val="313134"/>
                <w:spacing w:val="10"/>
                <w:w w:val="90"/>
                <w:sz w:val="19"/>
              </w:rPr>
              <w:t>0</w:t>
            </w:r>
            <w:r>
              <w:rPr>
                <w:rFonts w:ascii="Times New Roman"/>
                <w:color w:val="050308"/>
                <w:spacing w:val="10"/>
                <w:w w:val="90"/>
                <w:sz w:val="19"/>
              </w:rPr>
              <w:t>0</w:t>
            </w:r>
            <w:r>
              <w:rPr>
                <w:rFonts w:ascii="Times New Roman"/>
                <w:spacing w:val="10"/>
                <w:sz w:val="19"/>
              </w:rPr>
            </w:r>
          </w:p>
        </w:tc>
        <w:tc>
          <w:tcPr>
            <w:tcW w:w="2156" w:type="dxa"/>
            <w:tcBorders>
              <w:top w:val="single" w:sz="9" w:space="0" w:color="0C0F0F"/>
              <w:left w:val="single" w:sz="12" w:space="0" w:color="131313"/>
              <w:bottom w:val="single" w:sz="9" w:space="0" w:color="1C181F"/>
              <w:right w:val="single" w:sz="12" w:space="0" w:color="0F0F0F"/>
            </w:tcBorders>
          </w:tcPr>
          <w:p>
            <w:pPr>
              <w:pStyle w:val="TableParagraph"/>
              <w:spacing w:line="227" w:lineRule="exact"/>
              <w:ind w:left="3" w:right="0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13134"/>
                <w:w w:val="105"/>
                <w:sz w:val="18"/>
                <w:szCs w:val="18"/>
              </w:rPr>
              <w:t>美国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854" w:type="dxa"/>
            <w:tcBorders>
              <w:top w:val="single" w:sz="9" w:space="0" w:color="0C0F0F"/>
              <w:left w:val="single" w:sz="12" w:space="0" w:color="0F0F0F"/>
              <w:bottom w:val="single" w:sz="9" w:space="0" w:color="1C181F"/>
              <w:right w:val="single" w:sz="12" w:space="0" w:color="0F1313"/>
            </w:tcBorders>
          </w:tcPr>
          <w:p>
            <w:pPr>
              <w:pStyle w:val="TableParagraph"/>
              <w:spacing w:line="227" w:lineRule="exact"/>
              <w:ind w:left="212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13134"/>
                <w:w w:val="110"/>
                <w:sz w:val="18"/>
                <w:szCs w:val="18"/>
              </w:rPr>
              <w:t>华盛顿</w:t>
            </w:r>
            <w:r>
              <w:rPr>
                <w:rFonts w:ascii="宋体" w:hAnsi="宋体" w:cs="宋体" w:eastAsia="宋体"/>
                <w:color w:val="313134"/>
                <w:spacing w:val="-70"/>
                <w:w w:val="110"/>
                <w:sz w:val="18"/>
                <w:szCs w:val="18"/>
              </w:rPr>
              <w:t> </w:t>
            </w:r>
            <w:r>
              <w:rPr>
                <w:rFonts w:ascii="宋体" w:hAnsi="宋体" w:cs="宋体" w:eastAsia="宋体"/>
                <w:color w:val="313134"/>
                <w:spacing w:val="-4"/>
                <w:w w:val="110"/>
                <w:sz w:val="18"/>
                <w:szCs w:val="18"/>
              </w:rPr>
              <w:t>、芝加哥</w:t>
            </w:r>
            <w:r>
              <w:rPr>
                <w:rFonts w:ascii="宋体" w:hAnsi="宋体" w:cs="宋体" w:eastAsia="宋体"/>
                <w:spacing w:val="-4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9" w:space="0" w:color="0C0F0F"/>
              <w:left w:val="single" w:sz="12" w:space="0" w:color="0F1313"/>
              <w:bottom w:val="single" w:sz="9" w:space="0" w:color="1C181F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5"/>
              <w:ind w:left="331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13134"/>
                <w:w w:val="110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5" w:type="dxa"/>
            <w:tcBorders>
              <w:top w:val="single" w:sz="9" w:space="0" w:color="0C0F0F"/>
              <w:left w:val="single" w:sz="12" w:space="0" w:color="0F0F13"/>
              <w:bottom w:val="single" w:sz="9" w:space="0" w:color="1C181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4"/>
              <w:ind w:left="15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134"/>
                <w:w w:val="95"/>
                <w:sz w:val="19"/>
              </w:rPr>
              <w:t>2</w:t>
            </w:r>
            <w:r>
              <w:rPr>
                <w:rFonts w:ascii="Times New Roman"/>
                <w:color w:val="313134"/>
                <w:spacing w:val="-24"/>
                <w:w w:val="95"/>
                <w:sz w:val="19"/>
              </w:rPr>
              <w:t> </w:t>
            </w:r>
            <w:r>
              <w:rPr>
                <w:rFonts w:ascii="Times New Roman"/>
                <w:color w:val="313134"/>
                <w:w w:val="95"/>
                <w:sz w:val="19"/>
              </w:rPr>
              <w:t>60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63" w:type="dxa"/>
            <w:tcBorders>
              <w:top w:val="single" w:sz="9" w:space="0" w:color="0C0F0F"/>
              <w:left w:val="single" w:sz="12" w:space="0" w:color="0F0F0F"/>
              <w:bottom w:val="single" w:sz="9" w:space="0" w:color="1C181F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4"/>
              <w:ind w:left="6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134"/>
                <w:sz w:val="19"/>
              </w:rPr>
              <w:t>55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8" w:type="dxa"/>
            <w:tcBorders>
              <w:top w:val="single" w:sz="9" w:space="0" w:color="0C0F0F"/>
              <w:left w:val="single" w:sz="12" w:space="0" w:color="0F0F13"/>
              <w:bottom w:val="single" w:sz="9" w:space="0" w:color="1C181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4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134"/>
                <w:sz w:val="19"/>
              </w:rPr>
              <w:t>45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7" w:hRule="exact"/>
        </w:trPr>
        <w:tc>
          <w:tcPr>
            <w:tcW w:w="779" w:type="dxa"/>
            <w:tcBorders>
              <w:top w:val="single" w:sz="9" w:space="0" w:color="1C181F"/>
              <w:left w:val="single" w:sz="12" w:space="0" w:color="0F0F0F"/>
              <w:bottom w:val="single" w:sz="9" w:space="0" w:color="0C0C0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0"/>
              <w:ind w:left="23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C1D21"/>
                <w:w w:val="95"/>
                <w:sz w:val="19"/>
              </w:rPr>
              <w:t>2</w:t>
            </w:r>
            <w:r>
              <w:rPr>
                <w:rFonts w:ascii="Times New Roman"/>
                <w:color w:val="1C1D21"/>
                <w:spacing w:val="-25"/>
                <w:w w:val="95"/>
                <w:sz w:val="19"/>
              </w:rPr>
              <w:t> </w:t>
            </w:r>
            <w:r>
              <w:rPr>
                <w:rFonts w:ascii="Times New Roman"/>
                <w:color w:val="050308"/>
                <w:w w:val="95"/>
                <w:sz w:val="19"/>
              </w:rPr>
              <w:t>01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56" w:type="dxa"/>
            <w:tcBorders>
              <w:top w:val="single" w:sz="9" w:space="0" w:color="1C181F"/>
              <w:left w:val="single" w:sz="12" w:space="0" w:color="131313"/>
              <w:bottom w:val="single" w:sz="9" w:space="0" w:color="0C0C0F"/>
              <w:right w:val="single" w:sz="12" w:space="0" w:color="0F0F0F"/>
            </w:tcBorders>
          </w:tcPr>
          <w:p>
            <w:pPr/>
          </w:p>
        </w:tc>
        <w:tc>
          <w:tcPr>
            <w:tcW w:w="1854" w:type="dxa"/>
            <w:tcBorders>
              <w:top w:val="single" w:sz="9" w:space="0" w:color="1C181F"/>
              <w:left w:val="single" w:sz="12" w:space="0" w:color="0F0F0F"/>
              <w:bottom w:val="single" w:sz="9" w:space="0" w:color="0C0C0F"/>
              <w:right w:val="single" w:sz="12" w:space="0" w:color="0F1313"/>
            </w:tcBorders>
          </w:tcPr>
          <w:p>
            <w:pPr>
              <w:pStyle w:val="TableParagraph"/>
              <w:spacing w:line="225" w:lineRule="exact"/>
              <w:ind w:left="629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1C1D21"/>
                <w:w w:val="105"/>
                <w:sz w:val="19"/>
                <w:szCs w:val="19"/>
              </w:rPr>
              <w:t>旧金山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080" w:type="dxa"/>
            <w:tcBorders>
              <w:top w:val="single" w:sz="9" w:space="0" w:color="1C181F"/>
              <w:left w:val="single" w:sz="12" w:space="0" w:color="0F1313"/>
              <w:bottom w:val="single" w:sz="9" w:space="0" w:color="0C0C0F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"/>
              <w:ind w:left="338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13134"/>
                <w:w w:val="105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5" w:type="dxa"/>
            <w:tcBorders>
              <w:top w:val="single" w:sz="9" w:space="0" w:color="1C181F"/>
              <w:left w:val="single" w:sz="12" w:space="0" w:color="0F0F13"/>
              <w:bottom w:val="single" w:sz="9" w:space="0" w:color="0C0C0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left="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C1D21"/>
                <w:sz w:val="19"/>
              </w:rPr>
              <w:t>250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63" w:type="dxa"/>
            <w:tcBorders>
              <w:top w:val="single" w:sz="9" w:space="0" w:color="1C181F"/>
              <w:left w:val="single" w:sz="12" w:space="0" w:color="0F0F0F"/>
              <w:bottom w:val="single" w:sz="9" w:space="0" w:color="0C0C0F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0"/>
              <w:ind w:left="6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134"/>
                <w:sz w:val="19"/>
              </w:rPr>
              <w:t>55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8" w:type="dxa"/>
            <w:tcBorders>
              <w:top w:val="single" w:sz="9" w:space="0" w:color="1C181F"/>
              <w:left w:val="single" w:sz="12" w:space="0" w:color="0F0F13"/>
              <w:bottom w:val="single" w:sz="9" w:space="0" w:color="0C0C0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134"/>
                <w:sz w:val="19"/>
              </w:rPr>
              <w:t>45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7" w:hRule="exact"/>
        </w:trPr>
        <w:tc>
          <w:tcPr>
            <w:tcW w:w="779" w:type="dxa"/>
            <w:tcBorders>
              <w:top w:val="single" w:sz="9" w:space="0" w:color="0C0C0F"/>
              <w:left w:val="single" w:sz="12" w:space="0" w:color="0F0F0F"/>
              <w:bottom w:val="single" w:sz="9" w:space="0" w:color="0C0C0C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31"/>
              <w:ind w:left="23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C1D21"/>
                <w:w w:val="95"/>
                <w:sz w:val="19"/>
              </w:rPr>
              <w:t>2</w:t>
            </w:r>
            <w:r>
              <w:rPr>
                <w:rFonts w:ascii="Times New Roman"/>
                <w:color w:val="1C1D21"/>
                <w:spacing w:val="-32"/>
                <w:w w:val="95"/>
                <w:sz w:val="19"/>
              </w:rPr>
              <w:t> </w:t>
            </w:r>
            <w:r>
              <w:rPr>
                <w:rFonts w:ascii="Times New Roman"/>
                <w:color w:val="1C1D21"/>
                <w:w w:val="95"/>
                <w:sz w:val="19"/>
              </w:rPr>
              <w:t>02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56" w:type="dxa"/>
            <w:tcBorders>
              <w:top w:val="single" w:sz="9" w:space="0" w:color="0C0C0F"/>
              <w:left w:val="single" w:sz="12" w:space="0" w:color="131313"/>
              <w:bottom w:val="single" w:sz="9" w:space="0" w:color="0C0C0C"/>
              <w:right w:val="single" w:sz="12" w:space="0" w:color="0F0F0F"/>
            </w:tcBorders>
          </w:tcPr>
          <w:p>
            <w:pPr/>
          </w:p>
        </w:tc>
        <w:tc>
          <w:tcPr>
            <w:tcW w:w="1854" w:type="dxa"/>
            <w:tcBorders>
              <w:top w:val="single" w:sz="9" w:space="0" w:color="0C0C0F"/>
              <w:left w:val="single" w:sz="12" w:space="0" w:color="0F0F0F"/>
              <w:bottom w:val="single" w:sz="9" w:space="0" w:color="0C0C0C"/>
              <w:right w:val="single" w:sz="12" w:space="0" w:color="0F1313"/>
            </w:tcBorders>
          </w:tcPr>
          <w:p>
            <w:pPr>
              <w:pStyle w:val="TableParagraph"/>
              <w:spacing w:line="220" w:lineRule="exact"/>
              <w:ind w:right="14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1C1D21"/>
                <w:w w:val="105"/>
                <w:sz w:val="18"/>
                <w:szCs w:val="18"/>
              </w:rPr>
              <w:t>休斯顿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9" w:space="0" w:color="0C0C0F"/>
              <w:left w:val="single" w:sz="12" w:space="0" w:color="0F1313"/>
              <w:bottom w:val="single" w:sz="9" w:space="0" w:color="0C0C0C"/>
              <w:right w:val="single" w:sz="12" w:space="0" w:color="0F0F13"/>
            </w:tcBorders>
          </w:tcPr>
          <w:p>
            <w:pPr>
              <w:pStyle w:val="TableParagraph"/>
              <w:spacing w:line="234" w:lineRule="exact"/>
              <w:ind w:left="331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13134"/>
                <w:w w:val="110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5" w:type="dxa"/>
            <w:tcBorders>
              <w:top w:val="single" w:sz="9" w:space="0" w:color="0C0C0F"/>
              <w:left w:val="single" w:sz="12" w:space="0" w:color="0F0F13"/>
              <w:bottom w:val="single" w:sz="9" w:space="0" w:color="0C0C0C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4"/>
              <w:ind w:left="30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C1D21"/>
                <w:w w:val="110"/>
                <w:sz w:val="19"/>
              </w:rPr>
              <w:t>180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63" w:type="dxa"/>
            <w:tcBorders>
              <w:top w:val="single" w:sz="9" w:space="0" w:color="0C0C0F"/>
              <w:left w:val="single" w:sz="12" w:space="0" w:color="0F0F0F"/>
              <w:bottom w:val="single" w:sz="9" w:space="0" w:color="0C0C0C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17"/>
              <w:ind w:left="6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134"/>
                <w:sz w:val="19"/>
              </w:rPr>
              <w:t>55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8" w:type="dxa"/>
            <w:tcBorders>
              <w:top w:val="single" w:sz="9" w:space="0" w:color="0C0C0F"/>
              <w:left w:val="single" w:sz="12" w:space="0" w:color="0F0F13"/>
              <w:bottom w:val="single" w:sz="9" w:space="0" w:color="0C0C0C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C1D21"/>
                <w:sz w:val="19"/>
              </w:rPr>
              <w:t>45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0" w:hRule="exact"/>
        </w:trPr>
        <w:tc>
          <w:tcPr>
            <w:tcW w:w="779" w:type="dxa"/>
            <w:tcBorders>
              <w:top w:val="single" w:sz="9" w:space="0" w:color="0C0C0C"/>
              <w:left w:val="single" w:sz="12" w:space="0" w:color="0F0F0F"/>
              <w:bottom w:val="single" w:sz="9" w:space="0" w:color="08080C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3"/>
              <w:ind w:left="23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C1D21"/>
                <w:sz w:val="19"/>
              </w:rPr>
              <w:t>2</w:t>
            </w:r>
            <w:r>
              <w:rPr>
                <w:rFonts w:ascii="Times New Roman"/>
                <w:color w:val="1C1D21"/>
                <w:spacing w:val="-34"/>
                <w:sz w:val="19"/>
              </w:rPr>
              <w:t> </w:t>
            </w:r>
            <w:r>
              <w:rPr>
                <w:rFonts w:ascii="Times New Roman"/>
                <w:color w:val="1C1D21"/>
                <w:sz w:val="19"/>
              </w:rPr>
              <w:t>03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56" w:type="dxa"/>
            <w:tcBorders>
              <w:top w:val="single" w:sz="9" w:space="0" w:color="0C0C0C"/>
              <w:left w:val="single" w:sz="12" w:space="0" w:color="131313"/>
              <w:bottom w:val="single" w:sz="9" w:space="0" w:color="08080C"/>
              <w:right w:val="single" w:sz="12" w:space="0" w:color="0F0F0F"/>
            </w:tcBorders>
          </w:tcPr>
          <w:p>
            <w:pPr/>
          </w:p>
        </w:tc>
        <w:tc>
          <w:tcPr>
            <w:tcW w:w="1854" w:type="dxa"/>
            <w:tcBorders>
              <w:top w:val="single" w:sz="9" w:space="0" w:color="0C0C0C"/>
              <w:left w:val="single" w:sz="12" w:space="0" w:color="0F0F0F"/>
              <w:bottom w:val="single" w:sz="9" w:space="0" w:color="08080C"/>
              <w:right w:val="single" w:sz="12" w:space="0" w:color="0F1313"/>
            </w:tcBorders>
          </w:tcPr>
          <w:p>
            <w:pPr>
              <w:pStyle w:val="TableParagraph"/>
              <w:spacing w:line="223" w:lineRule="exact"/>
              <w:ind w:right="5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13134"/>
                <w:w w:val="105"/>
                <w:sz w:val="18"/>
                <w:szCs w:val="18"/>
              </w:rPr>
              <w:t>波士顿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9" w:space="0" w:color="0C0C0C"/>
              <w:left w:val="single" w:sz="12" w:space="0" w:color="0F1313"/>
              <w:bottom w:val="single" w:sz="9" w:space="0" w:color="08080C"/>
              <w:right w:val="single" w:sz="12" w:space="0" w:color="0F0F13"/>
            </w:tcBorders>
          </w:tcPr>
          <w:p>
            <w:pPr>
              <w:pStyle w:val="TableParagraph"/>
              <w:spacing w:line="231" w:lineRule="exact"/>
              <w:ind w:left="331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13134"/>
                <w:w w:val="110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5" w:type="dxa"/>
            <w:tcBorders>
              <w:top w:val="single" w:sz="9" w:space="0" w:color="0C0C0C"/>
              <w:left w:val="single" w:sz="12" w:space="0" w:color="0F0F13"/>
              <w:bottom w:val="single" w:sz="9" w:space="0" w:color="08080C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3"/>
              <w:ind w:left="15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134"/>
                <w:w w:val="95"/>
                <w:sz w:val="19"/>
              </w:rPr>
              <w:t>2</w:t>
            </w:r>
            <w:r>
              <w:rPr>
                <w:rFonts w:ascii="Times New Roman"/>
                <w:color w:val="313134"/>
                <w:spacing w:val="-24"/>
                <w:w w:val="95"/>
                <w:sz w:val="19"/>
              </w:rPr>
              <w:t> </w:t>
            </w:r>
            <w:r>
              <w:rPr>
                <w:rFonts w:ascii="Times New Roman"/>
                <w:color w:val="313134"/>
                <w:w w:val="95"/>
                <w:sz w:val="19"/>
              </w:rPr>
              <w:t>30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63" w:type="dxa"/>
            <w:tcBorders>
              <w:top w:val="single" w:sz="9" w:space="0" w:color="0C0C0C"/>
              <w:left w:val="single" w:sz="12" w:space="0" w:color="0F0F0F"/>
              <w:bottom w:val="single" w:sz="9" w:space="0" w:color="08080C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13"/>
              <w:ind w:left="6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134"/>
                <w:sz w:val="19"/>
              </w:rPr>
              <w:t>55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8" w:type="dxa"/>
            <w:tcBorders>
              <w:top w:val="single" w:sz="9" w:space="0" w:color="0C0C0C"/>
              <w:left w:val="single" w:sz="12" w:space="0" w:color="0F0F13"/>
              <w:bottom w:val="single" w:sz="9" w:space="0" w:color="08080C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3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C1D21"/>
                <w:sz w:val="19"/>
              </w:rPr>
              <w:t>45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7" w:hRule="exact"/>
        </w:trPr>
        <w:tc>
          <w:tcPr>
            <w:tcW w:w="779" w:type="dxa"/>
            <w:tcBorders>
              <w:top w:val="single" w:sz="9" w:space="0" w:color="08080C"/>
              <w:left w:val="single" w:sz="12" w:space="0" w:color="0F0F0F"/>
              <w:bottom w:val="single" w:sz="9" w:space="0" w:color="08080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7"/>
              <w:ind w:left="22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C1D21"/>
                <w:w w:val="95"/>
                <w:sz w:val="19"/>
              </w:rPr>
              <w:t>2</w:t>
            </w:r>
            <w:r>
              <w:rPr>
                <w:rFonts w:ascii="Times New Roman"/>
                <w:color w:val="1C1D21"/>
                <w:spacing w:val="-29"/>
                <w:w w:val="95"/>
                <w:sz w:val="19"/>
              </w:rPr>
              <w:t> </w:t>
            </w:r>
            <w:r>
              <w:rPr>
                <w:rFonts w:ascii="Times New Roman"/>
                <w:color w:val="050308"/>
                <w:w w:val="95"/>
                <w:sz w:val="19"/>
              </w:rPr>
              <w:t>0</w:t>
            </w:r>
            <w:r>
              <w:rPr>
                <w:rFonts w:ascii="Times New Roman"/>
                <w:color w:val="313134"/>
                <w:w w:val="95"/>
                <w:sz w:val="19"/>
              </w:rPr>
              <w:t>4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56" w:type="dxa"/>
            <w:tcBorders>
              <w:top w:val="single" w:sz="9" w:space="0" w:color="08080C"/>
              <w:left w:val="single" w:sz="12" w:space="0" w:color="131313"/>
              <w:bottom w:val="single" w:sz="9" w:space="0" w:color="1F1F1F"/>
              <w:right w:val="single" w:sz="12" w:space="0" w:color="0F0F0F"/>
            </w:tcBorders>
          </w:tcPr>
          <w:p>
            <w:pPr/>
          </w:p>
        </w:tc>
        <w:tc>
          <w:tcPr>
            <w:tcW w:w="1854" w:type="dxa"/>
            <w:tcBorders>
              <w:top w:val="single" w:sz="9" w:space="0" w:color="08080C"/>
              <w:left w:val="single" w:sz="12" w:space="0" w:color="0F0F0F"/>
              <w:bottom w:val="single" w:sz="9" w:space="0" w:color="1F1F1F"/>
              <w:right w:val="single" w:sz="12" w:space="0" w:color="0F1313"/>
            </w:tcBorders>
          </w:tcPr>
          <w:p>
            <w:pPr>
              <w:pStyle w:val="TableParagraph"/>
              <w:spacing w:line="220" w:lineRule="exact"/>
              <w:ind w:right="1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13134"/>
                <w:w w:val="110"/>
                <w:sz w:val="18"/>
                <w:szCs w:val="18"/>
              </w:rPr>
              <w:t>纽约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9" w:space="0" w:color="08080C"/>
              <w:left w:val="single" w:sz="12" w:space="0" w:color="0F1313"/>
              <w:bottom w:val="single" w:sz="9" w:space="0" w:color="1F1F1F"/>
              <w:right w:val="single" w:sz="12" w:space="0" w:color="0F0F13"/>
            </w:tcBorders>
          </w:tcPr>
          <w:p>
            <w:pPr>
              <w:pStyle w:val="TableParagraph"/>
              <w:spacing w:line="234" w:lineRule="exact"/>
              <w:ind w:left="331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13134"/>
                <w:w w:val="110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5" w:type="dxa"/>
            <w:tcBorders>
              <w:top w:val="single" w:sz="9" w:space="0" w:color="08080C"/>
              <w:left w:val="single" w:sz="12" w:space="0" w:color="0F0F13"/>
              <w:bottom w:val="single" w:sz="9" w:space="0" w:color="1F1F1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7"/>
              <w:ind w:left="13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134"/>
                <w:w w:val="95"/>
                <w:sz w:val="19"/>
              </w:rPr>
              <w:t>2</w:t>
            </w:r>
            <w:r>
              <w:rPr>
                <w:rFonts w:ascii="Times New Roman"/>
                <w:color w:val="313134"/>
                <w:spacing w:val="-26"/>
                <w:w w:val="95"/>
                <w:sz w:val="19"/>
              </w:rPr>
              <w:t> </w:t>
            </w:r>
            <w:r>
              <w:rPr>
                <w:rFonts w:ascii="Times New Roman"/>
                <w:color w:val="313134"/>
                <w:w w:val="95"/>
                <w:sz w:val="19"/>
              </w:rPr>
              <w:t>70</w:t>
            </w:r>
            <w:r>
              <w:rPr>
                <w:rFonts w:ascii="Times New Roman"/>
                <w:w w:val="95"/>
                <w:sz w:val="19"/>
              </w:rPr>
            </w:r>
          </w:p>
        </w:tc>
        <w:tc>
          <w:tcPr>
            <w:tcW w:w="1263" w:type="dxa"/>
            <w:tcBorders>
              <w:top w:val="single" w:sz="9" w:space="0" w:color="08080C"/>
              <w:left w:val="single" w:sz="12" w:space="0" w:color="0F0F0F"/>
              <w:bottom w:val="single" w:sz="9" w:space="0" w:color="0F0F0C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4"/>
              <w:ind w:left="6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134"/>
                <w:sz w:val="19"/>
              </w:rPr>
              <w:t>55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8" w:type="dxa"/>
            <w:tcBorders>
              <w:top w:val="single" w:sz="9" w:space="0" w:color="08080C"/>
              <w:left w:val="single" w:sz="12" w:space="0" w:color="0F0F13"/>
              <w:bottom w:val="single" w:sz="9" w:space="0" w:color="0F0F0C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4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134"/>
                <w:sz w:val="19"/>
              </w:rPr>
              <w:t>45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4" w:hRule="exact"/>
        </w:trPr>
        <w:tc>
          <w:tcPr>
            <w:tcW w:w="779" w:type="dxa"/>
            <w:tcBorders>
              <w:top w:val="single" w:sz="9" w:space="0" w:color="080808"/>
              <w:left w:val="single" w:sz="12" w:space="0" w:color="0F0F0F"/>
              <w:bottom w:val="single" w:sz="12" w:space="0" w:color="1F1F23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8"/>
              <w:ind w:left="22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134"/>
                <w:w w:val="90"/>
                <w:sz w:val="19"/>
              </w:rPr>
              <w:t>2</w:t>
            </w:r>
            <w:r>
              <w:rPr>
                <w:rFonts w:ascii="Times New Roman"/>
                <w:color w:val="313134"/>
                <w:spacing w:val="-23"/>
                <w:w w:val="90"/>
                <w:sz w:val="19"/>
              </w:rPr>
              <w:t> </w:t>
            </w:r>
            <w:r>
              <w:rPr>
                <w:rFonts w:ascii="Times New Roman"/>
                <w:color w:val="050308"/>
                <w:spacing w:val="10"/>
                <w:w w:val="90"/>
                <w:sz w:val="19"/>
              </w:rPr>
              <w:t>0</w:t>
            </w:r>
            <w:r>
              <w:rPr>
                <w:rFonts w:ascii="Times New Roman"/>
                <w:color w:val="313134"/>
                <w:spacing w:val="10"/>
                <w:w w:val="90"/>
                <w:sz w:val="19"/>
              </w:rPr>
              <w:t>5</w:t>
            </w:r>
            <w:r>
              <w:rPr>
                <w:rFonts w:ascii="Times New Roman"/>
                <w:spacing w:val="10"/>
                <w:sz w:val="19"/>
              </w:rPr>
            </w:r>
          </w:p>
        </w:tc>
        <w:tc>
          <w:tcPr>
            <w:tcW w:w="2156" w:type="dxa"/>
            <w:tcBorders>
              <w:top w:val="single" w:sz="9" w:space="0" w:color="1F1F1F"/>
              <w:left w:val="single" w:sz="12" w:space="0" w:color="131313"/>
              <w:bottom w:val="single" w:sz="12" w:space="0" w:color="1F1F23"/>
              <w:right w:val="single" w:sz="12" w:space="0" w:color="0F0F0F"/>
            </w:tcBorders>
          </w:tcPr>
          <w:p>
            <w:pPr/>
          </w:p>
        </w:tc>
        <w:tc>
          <w:tcPr>
            <w:tcW w:w="1854" w:type="dxa"/>
            <w:tcBorders>
              <w:top w:val="single" w:sz="9" w:space="0" w:color="1F1F1F"/>
              <w:left w:val="single" w:sz="12" w:space="0" w:color="0F0F0F"/>
              <w:bottom w:val="single" w:sz="12" w:space="0" w:color="1F1F23"/>
              <w:right w:val="single" w:sz="12" w:space="0" w:color="0F1313"/>
            </w:tcBorders>
          </w:tcPr>
          <w:p>
            <w:pPr>
              <w:pStyle w:val="TableParagraph"/>
              <w:spacing w:line="223" w:lineRule="exact"/>
              <w:ind w:left="5" w:right="0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1C1D21"/>
                <w:w w:val="110"/>
                <w:sz w:val="18"/>
                <w:szCs w:val="18"/>
              </w:rPr>
              <w:t>洛杉矶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9" w:space="0" w:color="1F1F1F"/>
              <w:left w:val="single" w:sz="12" w:space="0" w:color="0F1313"/>
              <w:bottom w:val="single" w:sz="12" w:space="0" w:color="1F1F23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"/>
              <w:ind w:left="331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13134"/>
                <w:w w:val="110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5" w:type="dxa"/>
            <w:tcBorders>
              <w:top w:val="single" w:sz="9" w:space="0" w:color="1F1F1F"/>
              <w:left w:val="single" w:sz="12" w:space="0" w:color="0F0F13"/>
              <w:bottom w:val="single" w:sz="12" w:space="0" w:color="1F1F23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8"/>
              <w:ind w:left="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134"/>
                <w:sz w:val="19"/>
              </w:rPr>
              <w:t>250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63" w:type="dxa"/>
            <w:tcBorders>
              <w:top w:val="single" w:sz="9" w:space="0" w:color="0F0F0C"/>
              <w:left w:val="single" w:sz="12" w:space="0" w:color="0F0F0F"/>
              <w:bottom w:val="single" w:sz="12" w:space="0" w:color="1F1F23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8"/>
              <w:ind w:left="6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134"/>
                <w:sz w:val="19"/>
              </w:rPr>
              <w:t>55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8" w:type="dxa"/>
            <w:tcBorders>
              <w:top w:val="single" w:sz="9" w:space="0" w:color="0F0F0C"/>
              <w:left w:val="single" w:sz="12" w:space="0" w:color="0F0F13"/>
              <w:bottom w:val="single" w:sz="12" w:space="0" w:color="1F1F23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C1D21"/>
                <w:sz w:val="19"/>
              </w:rPr>
              <w:t>45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4" w:hRule="exact"/>
        </w:trPr>
        <w:tc>
          <w:tcPr>
            <w:tcW w:w="779" w:type="dxa"/>
            <w:tcBorders>
              <w:top w:val="single" w:sz="12" w:space="0" w:color="1F1F23"/>
              <w:left w:val="single" w:sz="12" w:space="0" w:color="0F0F0F"/>
              <w:bottom w:val="single" w:sz="12" w:space="0" w:color="1F232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4"/>
              <w:ind w:left="22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C1D21"/>
                <w:w w:val="90"/>
                <w:sz w:val="19"/>
              </w:rPr>
              <w:t>2</w:t>
            </w:r>
            <w:r>
              <w:rPr>
                <w:rFonts w:ascii="Times New Roman"/>
                <w:color w:val="1C1D21"/>
                <w:spacing w:val="-18"/>
                <w:w w:val="90"/>
                <w:sz w:val="19"/>
              </w:rPr>
              <w:t> </w:t>
            </w:r>
            <w:r>
              <w:rPr>
                <w:rFonts w:ascii="Times New Roman"/>
                <w:color w:val="050308"/>
                <w:spacing w:val="5"/>
                <w:w w:val="90"/>
                <w:sz w:val="19"/>
              </w:rPr>
              <w:t>0</w:t>
            </w:r>
            <w:r>
              <w:rPr>
                <w:rFonts w:ascii="Times New Roman"/>
                <w:color w:val="313134"/>
                <w:spacing w:val="5"/>
                <w:w w:val="90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</w:r>
          </w:p>
        </w:tc>
        <w:tc>
          <w:tcPr>
            <w:tcW w:w="2156" w:type="dxa"/>
            <w:tcBorders>
              <w:top w:val="single" w:sz="12" w:space="0" w:color="1F1F23"/>
              <w:left w:val="single" w:sz="12" w:space="0" w:color="131313"/>
              <w:bottom w:val="single" w:sz="12" w:space="0" w:color="1F2328"/>
              <w:right w:val="single" w:sz="12" w:space="0" w:color="0F0F0F"/>
            </w:tcBorders>
          </w:tcPr>
          <w:p>
            <w:pPr/>
          </w:p>
        </w:tc>
        <w:tc>
          <w:tcPr>
            <w:tcW w:w="1854" w:type="dxa"/>
            <w:tcBorders>
              <w:top w:val="single" w:sz="12" w:space="0" w:color="1F1F23"/>
              <w:left w:val="single" w:sz="12" w:space="0" w:color="0F0F0F"/>
              <w:bottom w:val="single" w:sz="12" w:space="0" w:color="1F2328"/>
              <w:right w:val="single" w:sz="12" w:space="0" w:color="0F1313"/>
            </w:tcBorders>
          </w:tcPr>
          <w:p>
            <w:pPr>
              <w:pStyle w:val="TableParagraph"/>
              <w:spacing w:line="230" w:lineRule="exact"/>
              <w:ind w:right="3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1C1D21"/>
                <w:sz w:val="20"/>
                <w:szCs w:val="20"/>
              </w:rPr>
              <w:t>夏威夷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12" w:space="0" w:color="1F1F23"/>
              <w:left w:val="single" w:sz="12" w:space="0" w:color="0F1313"/>
              <w:bottom w:val="single" w:sz="12" w:space="0" w:color="1F1F28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5"/>
              <w:ind w:left="331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13134"/>
                <w:w w:val="105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5" w:type="dxa"/>
            <w:tcBorders>
              <w:top w:val="single" w:sz="12" w:space="0" w:color="1F1F23"/>
              <w:left w:val="single" w:sz="12" w:space="0" w:color="0F0F13"/>
              <w:bottom w:val="single" w:sz="12" w:space="0" w:color="1F1F2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4"/>
              <w:ind w:left="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308"/>
                <w:spacing w:val="-3"/>
                <w:sz w:val="19"/>
              </w:rPr>
              <w:t>1</w:t>
            </w:r>
            <w:r>
              <w:rPr>
                <w:rFonts w:ascii="Times New Roman"/>
                <w:color w:val="1C1D21"/>
                <w:spacing w:val="-3"/>
                <w:sz w:val="19"/>
              </w:rPr>
              <w:t>95</w:t>
            </w:r>
            <w:r>
              <w:rPr>
                <w:rFonts w:ascii="Times New Roman"/>
                <w:spacing w:val="-3"/>
                <w:sz w:val="19"/>
              </w:rPr>
            </w:r>
          </w:p>
        </w:tc>
        <w:tc>
          <w:tcPr>
            <w:tcW w:w="1263" w:type="dxa"/>
            <w:tcBorders>
              <w:top w:val="single" w:sz="12" w:space="0" w:color="1F1F23"/>
              <w:left w:val="single" w:sz="12" w:space="0" w:color="0F0F0F"/>
              <w:bottom w:val="single" w:sz="12" w:space="0" w:color="1F1F28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4"/>
              <w:ind w:left="6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134"/>
                <w:sz w:val="19"/>
              </w:rPr>
              <w:t>55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8" w:type="dxa"/>
            <w:tcBorders>
              <w:top w:val="single" w:sz="12" w:space="0" w:color="1F1F23"/>
              <w:left w:val="single" w:sz="12" w:space="0" w:color="0F0F13"/>
              <w:bottom w:val="single" w:sz="12" w:space="0" w:color="1F1F2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C1D21"/>
                <w:sz w:val="19"/>
              </w:rPr>
              <w:t>45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7" w:hRule="exact"/>
        </w:trPr>
        <w:tc>
          <w:tcPr>
            <w:tcW w:w="779" w:type="dxa"/>
            <w:tcBorders>
              <w:top w:val="single" w:sz="12" w:space="0" w:color="1F2328"/>
              <w:left w:val="single" w:sz="12" w:space="0" w:color="0F0F0F"/>
              <w:bottom w:val="single" w:sz="12" w:space="0" w:color="1F1F23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7"/>
              <w:ind w:left="22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C1D21"/>
                <w:w w:val="95"/>
                <w:sz w:val="19"/>
              </w:rPr>
              <w:t>2</w:t>
            </w:r>
            <w:r>
              <w:rPr>
                <w:rFonts w:ascii="Times New Roman"/>
                <w:color w:val="1C1D21"/>
                <w:spacing w:val="-33"/>
                <w:w w:val="95"/>
                <w:sz w:val="19"/>
              </w:rPr>
              <w:t> </w:t>
            </w:r>
            <w:r>
              <w:rPr>
                <w:rFonts w:ascii="Times New Roman"/>
                <w:color w:val="1C1D21"/>
                <w:w w:val="95"/>
                <w:sz w:val="19"/>
              </w:rPr>
              <w:t>07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56" w:type="dxa"/>
            <w:tcBorders>
              <w:top w:val="single" w:sz="12" w:space="0" w:color="1F2328"/>
              <w:left w:val="single" w:sz="12" w:space="0" w:color="131313"/>
              <w:bottom w:val="single" w:sz="12" w:space="0" w:color="1F1F23"/>
              <w:right w:val="single" w:sz="12" w:space="0" w:color="0F0F0F"/>
            </w:tcBorders>
          </w:tcPr>
          <w:p>
            <w:pPr/>
          </w:p>
        </w:tc>
        <w:tc>
          <w:tcPr>
            <w:tcW w:w="1854" w:type="dxa"/>
            <w:tcBorders>
              <w:top w:val="single" w:sz="12" w:space="0" w:color="1F2328"/>
              <w:left w:val="single" w:sz="12" w:space="0" w:color="0F0F0F"/>
              <w:bottom w:val="single" w:sz="9" w:space="0" w:color="08080C"/>
              <w:right w:val="single" w:sz="12" w:space="0" w:color="0F1313"/>
            </w:tcBorders>
          </w:tcPr>
          <w:p>
            <w:pPr>
              <w:pStyle w:val="TableParagraph"/>
              <w:spacing w:line="227" w:lineRule="exact"/>
              <w:ind w:left="507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13134"/>
                <w:w w:val="110"/>
                <w:sz w:val="18"/>
                <w:szCs w:val="18"/>
              </w:rPr>
              <w:t>其他城市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12" w:space="0" w:color="1F1F28"/>
              <w:left w:val="single" w:sz="12" w:space="0" w:color="0F1313"/>
              <w:bottom w:val="single" w:sz="9" w:space="0" w:color="08080C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5"/>
              <w:ind w:left="331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13134"/>
                <w:w w:val="105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5" w:type="dxa"/>
            <w:tcBorders>
              <w:top w:val="single" w:sz="12" w:space="0" w:color="1F1F28"/>
              <w:left w:val="single" w:sz="12" w:space="0" w:color="0F0F13"/>
              <w:bottom w:val="single" w:sz="9" w:space="0" w:color="08080C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4"/>
              <w:ind w:left="6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134"/>
                <w:w w:val="95"/>
                <w:sz w:val="19"/>
              </w:rPr>
              <w:t>2</w:t>
            </w:r>
            <w:r>
              <w:rPr>
                <w:rFonts w:ascii="Times New Roman"/>
                <w:color w:val="313134"/>
                <w:spacing w:val="-33"/>
                <w:w w:val="95"/>
                <w:sz w:val="19"/>
              </w:rPr>
              <w:t> </w:t>
            </w:r>
            <w:r>
              <w:rPr>
                <w:rFonts w:ascii="Times New Roman"/>
                <w:color w:val="050308"/>
                <w:w w:val="95"/>
                <w:sz w:val="19"/>
              </w:rPr>
              <w:t>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63" w:type="dxa"/>
            <w:tcBorders>
              <w:top w:val="single" w:sz="12" w:space="0" w:color="1F1F28"/>
              <w:left w:val="single" w:sz="12" w:space="0" w:color="0F0F0F"/>
              <w:bottom w:val="single" w:sz="9" w:space="0" w:color="08080C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4"/>
              <w:ind w:left="6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134"/>
                <w:sz w:val="19"/>
              </w:rPr>
              <w:t>55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8" w:type="dxa"/>
            <w:tcBorders>
              <w:top w:val="single" w:sz="12" w:space="0" w:color="1F1F28"/>
              <w:left w:val="single" w:sz="12" w:space="0" w:color="0F0F13"/>
              <w:bottom w:val="single" w:sz="9" w:space="0" w:color="08080C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C1D21"/>
                <w:sz w:val="19"/>
              </w:rPr>
              <w:t>45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860" w:hRule="exact"/>
        </w:trPr>
        <w:tc>
          <w:tcPr>
            <w:tcW w:w="779" w:type="dxa"/>
            <w:tcBorders>
              <w:top w:val="single" w:sz="12" w:space="0" w:color="1F1F23"/>
              <w:left w:val="single" w:sz="12" w:space="0" w:color="0F0F0F"/>
              <w:bottom w:val="single" w:sz="9" w:space="0" w:color="0F131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2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134"/>
                <w:w w:val="95"/>
                <w:sz w:val="19"/>
              </w:rPr>
              <w:t>2</w:t>
            </w:r>
            <w:r>
              <w:rPr>
                <w:rFonts w:ascii="Times New Roman"/>
                <w:color w:val="313134"/>
                <w:spacing w:val="-23"/>
                <w:w w:val="95"/>
                <w:sz w:val="19"/>
              </w:rPr>
              <w:t> </w:t>
            </w:r>
            <w:r>
              <w:rPr>
                <w:rFonts w:ascii="Times New Roman"/>
                <w:color w:val="313134"/>
                <w:w w:val="95"/>
                <w:sz w:val="19"/>
              </w:rPr>
              <w:t>08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56" w:type="dxa"/>
            <w:tcBorders>
              <w:top w:val="single" w:sz="12" w:space="0" w:color="1F1F23"/>
              <w:left w:val="single" w:sz="12" w:space="0" w:color="131313"/>
              <w:bottom w:val="single" w:sz="9" w:space="0" w:color="0F13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0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13134"/>
                <w:w w:val="110"/>
                <w:sz w:val="18"/>
                <w:szCs w:val="18"/>
              </w:rPr>
              <w:t>加拿大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854" w:type="dxa"/>
            <w:tcBorders>
              <w:top w:val="single" w:sz="9" w:space="0" w:color="08080C"/>
              <w:left w:val="single" w:sz="12" w:space="0" w:color="0F0F0F"/>
              <w:bottom w:val="single" w:sz="9" w:space="0" w:color="0F1318"/>
              <w:right w:val="single" w:sz="12" w:space="0" w:color="0F1313"/>
            </w:tcBorders>
          </w:tcPr>
          <w:p>
            <w:pPr>
              <w:pStyle w:val="TableParagraph"/>
              <w:spacing w:line="244" w:lineRule="auto" w:before="34"/>
              <w:ind w:left="111" w:right="113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13134"/>
                <w:w w:val="110"/>
                <w:sz w:val="18"/>
                <w:szCs w:val="18"/>
              </w:rPr>
              <w:t>渥太华</w:t>
            </w:r>
            <w:r>
              <w:rPr>
                <w:rFonts w:ascii="宋体" w:hAnsi="宋体" w:cs="宋体" w:eastAsia="宋体"/>
                <w:color w:val="313134"/>
                <w:spacing w:val="-80"/>
                <w:w w:val="110"/>
                <w:sz w:val="18"/>
                <w:szCs w:val="18"/>
              </w:rPr>
              <w:t> </w:t>
            </w:r>
            <w:r>
              <w:rPr>
                <w:rFonts w:ascii="宋体" w:hAnsi="宋体" w:cs="宋体" w:eastAsia="宋体"/>
                <w:color w:val="313134"/>
                <w:spacing w:val="-4"/>
                <w:w w:val="110"/>
                <w:sz w:val="18"/>
                <w:szCs w:val="18"/>
              </w:rPr>
              <w:t>、多伦多</w:t>
            </w:r>
            <w:r>
              <w:rPr>
                <w:rFonts w:ascii="宋体" w:hAnsi="宋体" w:cs="宋体" w:eastAsia="宋体"/>
                <w:color w:val="313134"/>
                <w:spacing w:val="-84"/>
                <w:w w:val="110"/>
                <w:sz w:val="18"/>
                <w:szCs w:val="18"/>
              </w:rPr>
              <w:t> </w:t>
            </w:r>
            <w:r>
              <w:rPr>
                <w:rFonts w:ascii="宋体" w:hAnsi="宋体" w:cs="宋体" w:eastAsia="宋体"/>
                <w:color w:val="313134"/>
                <w:w w:val="110"/>
                <w:sz w:val="18"/>
                <w:szCs w:val="18"/>
              </w:rPr>
              <w:t>、</w:t>
            </w:r>
            <w:r>
              <w:rPr>
                <w:rFonts w:ascii="宋体" w:hAnsi="宋体" w:cs="宋体" w:eastAsia="宋体"/>
                <w:color w:val="313134"/>
                <w:w w:val="96"/>
                <w:sz w:val="18"/>
                <w:szCs w:val="18"/>
              </w:rPr>
              <w:t> </w:t>
            </w:r>
            <w:r>
              <w:rPr>
                <w:rFonts w:ascii="宋体" w:hAnsi="宋体" w:cs="宋体" w:eastAsia="宋体"/>
                <w:color w:val="313134"/>
                <w:w w:val="110"/>
                <w:sz w:val="18"/>
                <w:szCs w:val="18"/>
              </w:rPr>
              <w:t>卡尔加里</w:t>
            </w:r>
            <w:r>
              <w:rPr>
                <w:rFonts w:ascii="宋体" w:hAnsi="宋体" w:cs="宋体" w:eastAsia="宋体"/>
                <w:color w:val="313134"/>
                <w:spacing w:val="-65"/>
                <w:w w:val="110"/>
                <w:sz w:val="18"/>
                <w:szCs w:val="18"/>
              </w:rPr>
              <w:t> </w:t>
            </w:r>
            <w:r>
              <w:rPr>
                <w:rFonts w:ascii="宋体" w:hAnsi="宋体" w:cs="宋体" w:eastAsia="宋体"/>
                <w:color w:val="313134"/>
                <w:spacing w:val="-8"/>
                <w:w w:val="110"/>
                <w:sz w:val="18"/>
                <w:szCs w:val="18"/>
              </w:rPr>
              <w:t>、蒙特利</w:t>
            </w:r>
            <w:r>
              <w:rPr>
                <w:rFonts w:ascii="宋体" w:hAnsi="宋体" w:cs="宋体" w:eastAsia="宋体"/>
                <w:color w:val="313134"/>
                <w:w w:val="108"/>
                <w:sz w:val="18"/>
                <w:szCs w:val="18"/>
              </w:rPr>
              <w:t> </w:t>
            </w:r>
            <w:r>
              <w:rPr>
                <w:rFonts w:ascii="宋体" w:hAnsi="宋体" w:cs="宋体" w:eastAsia="宋体"/>
                <w:color w:val="313134"/>
                <w:w w:val="110"/>
                <w:sz w:val="18"/>
                <w:szCs w:val="18"/>
              </w:rPr>
              <w:t>尔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9" w:space="0" w:color="08080C"/>
              <w:left w:val="single" w:sz="12" w:space="0" w:color="0F1313"/>
              <w:bottom w:val="single" w:sz="9" w:space="0" w:color="0F1318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31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13134"/>
                <w:w w:val="105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5" w:type="dxa"/>
            <w:tcBorders>
              <w:top w:val="single" w:sz="9" w:space="0" w:color="08080C"/>
              <w:left w:val="single" w:sz="12" w:space="0" w:color="0F0F13"/>
              <w:bottom w:val="single" w:sz="9" w:space="0" w:color="0F13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134"/>
                <w:spacing w:val="6"/>
                <w:sz w:val="19"/>
              </w:rPr>
              <w:t>21</w:t>
            </w:r>
            <w:r>
              <w:rPr>
                <w:rFonts w:ascii="Times New Roman"/>
                <w:color w:val="050308"/>
                <w:spacing w:val="6"/>
                <w:sz w:val="19"/>
              </w:rPr>
              <w:t>0</w:t>
            </w:r>
            <w:r>
              <w:rPr>
                <w:rFonts w:ascii="Times New Roman"/>
                <w:spacing w:val="6"/>
                <w:sz w:val="19"/>
              </w:rPr>
            </w:r>
          </w:p>
        </w:tc>
        <w:tc>
          <w:tcPr>
            <w:tcW w:w="1263" w:type="dxa"/>
            <w:tcBorders>
              <w:top w:val="single" w:sz="9" w:space="0" w:color="08080C"/>
              <w:left w:val="single" w:sz="12" w:space="0" w:color="0F0F0F"/>
              <w:bottom w:val="single" w:sz="9" w:space="0" w:color="0F1318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49494B"/>
                <w:sz w:val="19"/>
              </w:rPr>
              <w:t>55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8" w:type="dxa"/>
            <w:tcBorders>
              <w:top w:val="single" w:sz="9" w:space="0" w:color="08080C"/>
              <w:left w:val="single" w:sz="12" w:space="0" w:color="0F0F13"/>
              <w:bottom w:val="single" w:sz="9" w:space="0" w:color="0F13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C1D21"/>
                <w:sz w:val="19"/>
              </w:rPr>
              <w:t>45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4" w:hRule="exact"/>
        </w:trPr>
        <w:tc>
          <w:tcPr>
            <w:tcW w:w="779" w:type="dxa"/>
            <w:tcBorders>
              <w:top w:val="single" w:sz="9" w:space="0" w:color="0F1318"/>
              <w:left w:val="single" w:sz="12" w:space="0" w:color="0F0F0F"/>
              <w:bottom w:val="single" w:sz="9" w:space="0" w:color="23232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8"/>
              <w:ind w:left="22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134"/>
                <w:w w:val="95"/>
                <w:sz w:val="19"/>
              </w:rPr>
              <w:t>2</w:t>
            </w:r>
            <w:r>
              <w:rPr>
                <w:rFonts w:ascii="Times New Roman"/>
                <w:color w:val="313134"/>
                <w:spacing w:val="-32"/>
                <w:w w:val="95"/>
                <w:sz w:val="19"/>
              </w:rPr>
              <w:t> </w:t>
            </w:r>
            <w:r>
              <w:rPr>
                <w:rFonts w:ascii="Times New Roman"/>
                <w:color w:val="313134"/>
                <w:w w:val="95"/>
                <w:sz w:val="19"/>
              </w:rPr>
              <w:t>09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56" w:type="dxa"/>
            <w:tcBorders>
              <w:top w:val="single" w:sz="9" w:space="0" w:color="0F1318"/>
              <w:left w:val="single" w:sz="12" w:space="0" w:color="131313"/>
              <w:bottom w:val="single" w:sz="9" w:space="0" w:color="232328"/>
              <w:right w:val="single" w:sz="12" w:space="0" w:color="0F0F0F"/>
            </w:tcBorders>
          </w:tcPr>
          <w:p>
            <w:pPr/>
          </w:p>
        </w:tc>
        <w:tc>
          <w:tcPr>
            <w:tcW w:w="1854" w:type="dxa"/>
            <w:tcBorders>
              <w:top w:val="single" w:sz="9" w:space="0" w:color="0F1318"/>
              <w:left w:val="single" w:sz="12" w:space="0" w:color="0F0F0F"/>
              <w:bottom w:val="single" w:sz="9" w:space="0" w:color="232328"/>
              <w:right w:val="single" w:sz="12" w:space="0" w:color="0F1313"/>
            </w:tcBorders>
          </w:tcPr>
          <w:p>
            <w:pPr>
              <w:pStyle w:val="TableParagraph"/>
              <w:spacing w:line="223" w:lineRule="exact"/>
              <w:ind w:right="8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1C1D21"/>
                <w:w w:val="110"/>
                <w:sz w:val="18"/>
                <w:szCs w:val="18"/>
              </w:rPr>
              <w:t>温哥华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9" w:space="0" w:color="0F1318"/>
              <w:left w:val="single" w:sz="12" w:space="0" w:color="0F1313"/>
              <w:bottom w:val="single" w:sz="9" w:space="0" w:color="232328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"/>
              <w:ind w:left="331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13134"/>
                <w:w w:val="105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5" w:type="dxa"/>
            <w:tcBorders>
              <w:top w:val="single" w:sz="9" w:space="0" w:color="0F1318"/>
              <w:left w:val="single" w:sz="12" w:space="0" w:color="0F0F13"/>
              <w:bottom w:val="single" w:sz="9" w:space="0" w:color="23232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134"/>
                <w:w w:val="95"/>
                <w:sz w:val="19"/>
              </w:rPr>
              <w:t>24</w:t>
            </w:r>
            <w:r>
              <w:rPr>
                <w:rFonts w:ascii="Times New Roman"/>
                <w:color w:val="313134"/>
                <w:spacing w:val="-26"/>
                <w:w w:val="95"/>
                <w:sz w:val="19"/>
              </w:rPr>
              <w:t> </w:t>
            </w:r>
            <w:r>
              <w:rPr>
                <w:rFonts w:ascii="Times New Roman"/>
                <w:color w:val="313134"/>
                <w:w w:val="95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63" w:type="dxa"/>
            <w:tcBorders>
              <w:top w:val="single" w:sz="9" w:space="0" w:color="0F1318"/>
              <w:left w:val="single" w:sz="12" w:space="0" w:color="0F0F0F"/>
              <w:bottom w:val="single" w:sz="9" w:space="0" w:color="232328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8"/>
              <w:ind w:left="6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134"/>
                <w:sz w:val="19"/>
              </w:rPr>
              <w:t>55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8" w:type="dxa"/>
            <w:tcBorders>
              <w:top w:val="single" w:sz="9" w:space="0" w:color="0F1318"/>
              <w:left w:val="single" w:sz="12" w:space="0" w:color="0F0F13"/>
              <w:bottom w:val="single" w:sz="9" w:space="0" w:color="23232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C1D21"/>
                <w:sz w:val="19"/>
              </w:rPr>
              <w:t>45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4" w:hRule="exact"/>
        </w:trPr>
        <w:tc>
          <w:tcPr>
            <w:tcW w:w="779" w:type="dxa"/>
            <w:tcBorders>
              <w:top w:val="single" w:sz="9" w:space="0" w:color="232328"/>
              <w:left w:val="single" w:sz="12" w:space="0" w:color="0F0F0F"/>
              <w:bottom w:val="single" w:sz="9" w:space="0" w:color="130F0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0"/>
              <w:ind w:left="22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134"/>
                <w:sz w:val="19"/>
              </w:rPr>
              <w:t>210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56" w:type="dxa"/>
            <w:tcBorders>
              <w:top w:val="single" w:sz="9" w:space="0" w:color="232328"/>
              <w:left w:val="single" w:sz="12" w:space="0" w:color="131313"/>
              <w:bottom w:val="single" w:sz="9" w:space="0" w:color="130F0F"/>
              <w:right w:val="single" w:sz="12" w:space="0" w:color="0F0F0F"/>
            </w:tcBorders>
          </w:tcPr>
          <w:p>
            <w:pPr/>
          </w:p>
        </w:tc>
        <w:tc>
          <w:tcPr>
            <w:tcW w:w="1854" w:type="dxa"/>
            <w:tcBorders>
              <w:top w:val="single" w:sz="9" w:space="0" w:color="232328"/>
              <w:left w:val="single" w:sz="12" w:space="0" w:color="0F0F0F"/>
              <w:bottom w:val="single" w:sz="9" w:space="0" w:color="130F0F"/>
              <w:right w:val="single" w:sz="12" w:space="0" w:color="0F1313"/>
            </w:tcBorders>
          </w:tcPr>
          <w:p>
            <w:pPr>
              <w:pStyle w:val="TableParagraph"/>
              <w:spacing w:line="216" w:lineRule="exact"/>
              <w:ind w:left="507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1C1D21"/>
                <w:w w:val="110"/>
                <w:sz w:val="18"/>
                <w:szCs w:val="18"/>
              </w:rPr>
              <w:t>其他城市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9" w:space="0" w:color="232328"/>
              <w:left w:val="single" w:sz="12" w:space="0" w:color="0F1313"/>
              <w:bottom w:val="single" w:sz="9" w:space="0" w:color="130F0F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"/>
              <w:ind w:left="331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13134"/>
                <w:w w:val="105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5" w:type="dxa"/>
            <w:tcBorders>
              <w:top w:val="single" w:sz="9" w:space="0" w:color="232328"/>
              <w:left w:val="single" w:sz="12" w:space="0" w:color="0F0F13"/>
              <w:bottom w:val="single" w:sz="9" w:space="0" w:color="130F0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8"/>
              <w:ind w:left="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C1D21"/>
                <w:sz w:val="19"/>
              </w:rPr>
              <w:t>190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63" w:type="dxa"/>
            <w:tcBorders>
              <w:top w:val="single" w:sz="9" w:space="0" w:color="232328"/>
              <w:left w:val="single" w:sz="12" w:space="0" w:color="0F0F0F"/>
              <w:bottom w:val="single" w:sz="9" w:space="0" w:color="130F0F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8"/>
              <w:ind w:left="6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134"/>
                <w:sz w:val="19"/>
              </w:rPr>
              <w:t>55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8" w:type="dxa"/>
            <w:tcBorders>
              <w:top w:val="single" w:sz="9" w:space="0" w:color="232328"/>
              <w:left w:val="single" w:sz="12" w:space="0" w:color="0F0F13"/>
              <w:bottom w:val="single" w:sz="9" w:space="0" w:color="130F0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left="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308"/>
                <w:spacing w:val="13"/>
                <w:sz w:val="19"/>
              </w:rPr>
              <w:t>4</w:t>
            </w:r>
            <w:r>
              <w:rPr>
                <w:rFonts w:ascii="Times New Roman"/>
                <w:color w:val="1C1D21"/>
                <w:spacing w:val="13"/>
                <w:sz w:val="19"/>
              </w:rPr>
              <w:t>5</w:t>
            </w:r>
            <w:r>
              <w:rPr>
                <w:rFonts w:ascii="Times New Roman"/>
                <w:spacing w:val="13"/>
                <w:sz w:val="19"/>
              </w:rPr>
            </w:r>
          </w:p>
        </w:tc>
      </w:tr>
      <w:tr>
        <w:trPr>
          <w:trHeight w:val="270" w:hRule="exact"/>
        </w:trPr>
        <w:tc>
          <w:tcPr>
            <w:tcW w:w="779" w:type="dxa"/>
            <w:tcBorders>
              <w:top w:val="single" w:sz="9" w:space="0" w:color="130F0F"/>
              <w:left w:val="single" w:sz="12" w:space="0" w:color="0F0F0F"/>
              <w:bottom w:val="single" w:sz="9" w:space="0" w:color="0C080C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3"/>
              <w:ind w:left="22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134"/>
                <w:sz w:val="19"/>
              </w:rPr>
              <w:t>2</w:t>
            </w:r>
            <w:r>
              <w:rPr>
                <w:rFonts w:ascii="Times New Roman"/>
                <w:color w:val="313134"/>
                <w:spacing w:val="-13"/>
                <w:sz w:val="19"/>
              </w:rPr>
              <w:t> </w:t>
            </w:r>
            <w:r>
              <w:rPr>
                <w:rFonts w:ascii="Times New Roman"/>
                <w:color w:val="050308"/>
                <w:sz w:val="19"/>
              </w:rPr>
              <w:t>11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56" w:type="dxa"/>
            <w:tcBorders>
              <w:top w:val="single" w:sz="9" w:space="0" w:color="130F0F"/>
              <w:left w:val="single" w:sz="12" w:space="0" w:color="131313"/>
              <w:bottom w:val="single" w:sz="9" w:space="0" w:color="0C080C"/>
              <w:right w:val="single" w:sz="12" w:space="0" w:color="0F0F0F"/>
            </w:tcBorders>
          </w:tcPr>
          <w:p>
            <w:pPr>
              <w:pStyle w:val="TableParagraph"/>
              <w:spacing w:line="216" w:lineRule="exact"/>
              <w:ind w:left="10" w:right="0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13134"/>
                <w:w w:val="105"/>
                <w:sz w:val="18"/>
                <w:szCs w:val="18"/>
              </w:rPr>
              <w:t>墨</w:t>
            </w:r>
            <w:r>
              <w:rPr>
                <w:rFonts w:ascii="宋体" w:hAnsi="宋体" w:cs="宋体" w:eastAsia="宋体"/>
                <w:color w:val="313134"/>
                <w:spacing w:val="-79"/>
                <w:w w:val="105"/>
                <w:sz w:val="18"/>
                <w:szCs w:val="18"/>
              </w:rPr>
              <w:t> </w:t>
            </w:r>
            <w:r>
              <w:rPr>
                <w:rFonts w:ascii="宋体" w:hAnsi="宋体" w:cs="宋体" w:eastAsia="宋体"/>
                <w:color w:val="313134"/>
                <w:w w:val="105"/>
                <w:sz w:val="18"/>
                <w:szCs w:val="18"/>
              </w:rPr>
              <w:t>西哥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854" w:type="dxa"/>
            <w:tcBorders>
              <w:top w:val="single" w:sz="9" w:space="0" w:color="130F0F"/>
              <w:left w:val="single" w:sz="12" w:space="0" w:color="0F0F0F"/>
              <w:bottom w:val="single" w:sz="9" w:space="0" w:color="0C080C"/>
              <w:right w:val="single" w:sz="12" w:space="0" w:color="0F1313"/>
            </w:tcBorders>
          </w:tcPr>
          <w:p>
            <w:pPr>
              <w:pStyle w:val="TableParagraph"/>
              <w:spacing w:line="216" w:lineRule="exact"/>
              <w:ind w:left="3" w:right="0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13134"/>
                <w:w w:val="110"/>
                <w:sz w:val="18"/>
                <w:szCs w:val="18"/>
              </w:rPr>
              <w:t>墨西哥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9" w:space="0" w:color="130F0F"/>
              <w:left w:val="single" w:sz="12" w:space="0" w:color="0F1313"/>
              <w:bottom w:val="single" w:sz="9" w:space="0" w:color="0C080C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"/>
              <w:ind w:left="331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13134"/>
                <w:w w:val="105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5" w:type="dxa"/>
            <w:tcBorders>
              <w:top w:val="single" w:sz="9" w:space="0" w:color="130F0F"/>
              <w:left w:val="single" w:sz="12" w:space="0" w:color="0F0F13"/>
              <w:bottom w:val="single" w:sz="9" w:space="0" w:color="0C080C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left="2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C1D21"/>
                <w:w w:val="105"/>
                <w:sz w:val="19"/>
              </w:rPr>
              <w:t>150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63" w:type="dxa"/>
            <w:tcBorders>
              <w:top w:val="single" w:sz="9" w:space="0" w:color="130F0F"/>
              <w:left w:val="single" w:sz="12" w:space="0" w:color="0F0F0F"/>
              <w:bottom w:val="single" w:sz="9" w:space="0" w:color="0C080C"/>
              <w:right w:val="single" w:sz="12" w:space="0" w:color="0F0F13"/>
            </w:tcBorders>
          </w:tcPr>
          <w:p>
            <w:pPr>
              <w:pStyle w:val="TableParagraph"/>
              <w:spacing w:line="248" w:lineRule="exact"/>
              <w:ind w:left="3" w:right="0"/>
              <w:jc w:val="center"/>
              <w:rPr>
                <w:rFonts w:ascii="Arial" w:hAnsi="Arial" w:cs="Arial" w:eastAsia="Arial"/>
                <w:sz w:val="25"/>
                <w:szCs w:val="25"/>
              </w:rPr>
            </w:pPr>
            <w:r>
              <w:rPr>
                <w:rFonts w:ascii="Arial"/>
                <w:color w:val="313134"/>
                <w:w w:val="60"/>
                <w:sz w:val="25"/>
              </w:rPr>
              <w:t>s</w:t>
            </w:r>
            <w:r>
              <w:rPr>
                <w:rFonts w:ascii="Arial"/>
                <w:color w:val="313134"/>
                <w:spacing w:val="-21"/>
                <w:w w:val="60"/>
                <w:sz w:val="25"/>
              </w:rPr>
              <w:t> </w:t>
            </w:r>
            <w:r>
              <w:rPr>
                <w:rFonts w:ascii="Arial"/>
                <w:color w:val="313134"/>
                <w:w w:val="60"/>
                <w:sz w:val="25"/>
              </w:rPr>
              <w:t>o</w:t>
            </w:r>
            <w:r>
              <w:rPr>
                <w:rFonts w:ascii="Arial"/>
                <w:sz w:val="25"/>
              </w:rPr>
            </w:r>
          </w:p>
        </w:tc>
        <w:tc>
          <w:tcPr>
            <w:tcW w:w="1278" w:type="dxa"/>
            <w:tcBorders>
              <w:top w:val="single" w:sz="9" w:space="0" w:color="130F0F"/>
              <w:left w:val="single" w:sz="12" w:space="0" w:color="0F0F13"/>
              <w:bottom w:val="single" w:sz="9" w:space="0" w:color="0C080C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C1D21"/>
                <w:sz w:val="19"/>
              </w:rPr>
              <w:t>45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0" w:hRule="exact"/>
        </w:trPr>
        <w:tc>
          <w:tcPr>
            <w:tcW w:w="779" w:type="dxa"/>
            <w:tcBorders>
              <w:top w:val="single" w:sz="9" w:space="0" w:color="0C080C"/>
              <w:left w:val="single" w:sz="12" w:space="0" w:color="0F0F0F"/>
              <w:bottom w:val="single" w:sz="12" w:space="0" w:color="231C23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7"/>
              <w:ind w:left="22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134"/>
                <w:sz w:val="19"/>
              </w:rPr>
              <w:t>212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56" w:type="dxa"/>
            <w:tcBorders>
              <w:top w:val="single" w:sz="9" w:space="0" w:color="0C080C"/>
              <w:left w:val="single" w:sz="12" w:space="0" w:color="131313"/>
              <w:bottom w:val="single" w:sz="12" w:space="0" w:color="231C23"/>
              <w:right w:val="single" w:sz="12" w:space="0" w:color="0F0F0F"/>
            </w:tcBorders>
          </w:tcPr>
          <w:p>
            <w:pPr/>
          </w:p>
        </w:tc>
        <w:tc>
          <w:tcPr>
            <w:tcW w:w="1854" w:type="dxa"/>
            <w:tcBorders>
              <w:top w:val="single" w:sz="9" w:space="0" w:color="0C080C"/>
              <w:left w:val="single" w:sz="12" w:space="0" w:color="0F0F0F"/>
              <w:bottom w:val="single" w:sz="12" w:space="0" w:color="231C23"/>
              <w:right w:val="single" w:sz="12" w:space="0" w:color="0F1313"/>
            </w:tcBorders>
          </w:tcPr>
          <w:p>
            <w:pPr>
              <w:pStyle w:val="TableParagraph"/>
              <w:spacing w:line="220" w:lineRule="exact"/>
              <w:ind w:right="8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13134"/>
                <w:w w:val="110"/>
                <w:sz w:val="18"/>
                <w:szCs w:val="18"/>
              </w:rPr>
              <w:t>蒂华纳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9" w:space="0" w:color="0C080C"/>
              <w:left w:val="single" w:sz="12" w:space="0" w:color="0F1313"/>
              <w:bottom w:val="single" w:sz="9" w:space="0" w:color="080808"/>
              <w:right w:val="single" w:sz="12" w:space="0" w:color="0F0F13"/>
            </w:tcBorders>
          </w:tcPr>
          <w:p>
            <w:pPr>
              <w:pStyle w:val="TableParagraph"/>
              <w:spacing w:line="234" w:lineRule="exact"/>
              <w:ind w:left="331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49494B"/>
                <w:w w:val="105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5" w:type="dxa"/>
            <w:tcBorders>
              <w:top w:val="single" w:sz="9" w:space="0" w:color="0C080C"/>
              <w:left w:val="single" w:sz="12" w:space="0" w:color="0F0F13"/>
              <w:bottom w:val="single" w:sz="9" w:space="0" w:color="08080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7"/>
              <w:ind w:left="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308"/>
                <w:spacing w:val="-7"/>
                <w:sz w:val="19"/>
              </w:rPr>
              <w:t>1</w:t>
            </w:r>
            <w:r>
              <w:rPr>
                <w:rFonts w:ascii="Times New Roman"/>
                <w:color w:val="313134"/>
                <w:spacing w:val="-7"/>
                <w:sz w:val="19"/>
              </w:rPr>
              <w:t>2</w:t>
            </w:r>
            <w:r>
              <w:rPr>
                <w:rFonts w:ascii="Times New Roman"/>
                <w:color w:val="313134"/>
                <w:spacing w:val="-36"/>
                <w:sz w:val="19"/>
              </w:rPr>
              <w:t> </w:t>
            </w:r>
            <w:r>
              <w:rPr>
                <w:rFonts w:ascii="Times New Roman"/>
                <w:color w:val="313134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63" w:type="dxa"/>
            <w:tcBorders>
              <w:top w:val="single" w:sz="9" w:space="0" w:color="0C080C"/>
              <w:left w:val="single" w:sz="12" w:space="0" w:color="0F0F0F"/>
              <w:bottom w:val="single" w:sz="9" w:space="0" w:color="080808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17"/>
              <w:ind w:left="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134"/>
                <w:sz w:val="19"/>
              </w:rPr>
              <w:t>50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8" w:type="dxa"/>
            <w:tcBorders>
              <w:top w:val="single" w:sz="9" w:space="0" w:color="0C080C"/>
              <w:left w:val="single" w:sz="12" w:space="0" w:color="0F0F13"/>
              <w:bottom w:val="single" w:sz="9" w:space="0" w:color="08080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134"/>
                <w:sz w:val="19"/>
              </w:rPr>
              <w:t>45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5" w:hRule="exact"/>
        </w:trPr>
        <w:tc>
          <w:tcPr>
            <w:tcW w:w="779" w:type="dxa"/>
            <w:tcBorders>
              <w:top w:val="single" w:sz="12" w:space="0" w:color="231C23"/>
              <w:left w:val="single" w:sz="12" w:space="0" w:color="0F0F0F"/>
              <w:bottom w:val="single" w:sz="9" w:space="0" w:color="1F181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7"/>
              <w:ind w:left="22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134"/>
                <w:w w:val="105"/>
                <w:sz w:val="19"/>
              </w:rPr>
              <w:t>213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56" w:type="dxa"/>
            <w:tcBorders>
              <w:top w:val="single" w:sz="12" w:space="0" w:color="231C23"/>
              <w:left w:val="single" w:sz="12" w:space="0" w:color="131313"/>
              <w:bottom w:val="single" w:sz="9" w:space="0" w:color="1F181F"/>
              <w:right w:val="single" w:sz="12" w:space="0" w:color="0F0F0F"/>
            </w:tcBorders>
          </w:tcPr>
          <w:p>
            <w:pPr/>
          </w:p>
        </w:tc>
        <w:tc>
          <w:tcPr>
            <w:tcW w:w="1854" w:type="dxa"/>
            <w:tcBorders>
              <w:top w:val="single" w:sz="12" w:space="0" w:color="231C23"/>
              <w:left w:val="single" w:sz="12" w:space="0" w:color="0F0F0F"/>
              <w:bottom w:val="single" w:sz="9" w:space="0" w:color="080808"/>
              <w:right w:val="single" w:sz="12" w:space="0" w:color="0F1313"/>
            </w:tcBorders>
          </w:tcPr>
          <w:p>
            <w:pPr>
              <w:pStyle w:val="TableParagraph"/>
              <w:spacing w:line="220" w:lineRule="exact"/>
              <w:ind w:right="19"/>
              <w:jc w:val="center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313134"/>
                <w:w w:val="105"/>
                <w:sz w:val="18"/>
                <w:szCs w:val="18"/>
              </w:rPr>
              <w:t>坎昆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9" w:space="0" w:color="080808"/>
              <w:left w:val="single" w:sz="12" w:space="0" w:color="0F1313"/>
              <w:bottom w:val="single" w:sz="9" w:space="0" w:color="080808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"/>
              <w:ind w:left="323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49494B"/>
                <w:w w:val="110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5" w:type="dxa"/>
            <w:tcBorders>
              <w:top w:val="single" w:sz="9" w:space="0" w:color="080808"/>
              <w:left w:val="single" w:sz="12" w:space="0" w:color="0F0F13"/>
              <w:bottom w:val="single" w:sz="9" w:space="0" w:color="08080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left="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308"/>
                <w:spacing w:val="3"/>
                <w:sz w:val="19"/>
              </w:rPr>
              <w:t>1</w:t>
            </w:r>
            <w:r>
              <w:rPr>
                <w:rFonts w:ascii="Times New Roman"/>
                <w:color w:val="313134"/>
                <w:spacing w:val="3"/>
                <w:sz w:val="19"/>
              </w:rPr>
              <w:t>60</w:t>
            </w:r>
            <w:r>
              <w:rPr>
                <w:rFonts w:ascii="Times New Roman"/>
                <w:spacing w:val="3"/>
                <w:sz w:val="19"/>
              </w:rPr>
            </w:r>
          </w:p>
        </w:tc>
        <w:tc>
          <w:tcPr>
            <w:tcW w:w="1263" w:type="dxa"/>
            <w:tcBorders>
              <w:top w:val="single" w:sz="9" w:space="0" w:color="080808"/>
              <w:left w:val="single" w:sz="12" w:space="0" w:color="0F0F0F"/>
              <w:bottom w:val="single" w:sz="9" w:space="0" w:color="080808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20"/>
              <w:ind w:left="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49494B"/>
                <w:sz w:val="19"/>
              </w:rPr>
              <w:t>50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8" w:type="dxa"/>
            <w:tcBorders>
              <w:top w:val="single" w:sz="9" w:space="0" w:color="080808"/>
              <w:left w:val="single" w:sz="12" w:space="0" w:color="0F0F13"/>
              <w:bottom w:val="single" w:sz="9" w:space="0" w:color="08080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134"/>
                <w:sz w:val="19"/>
              </w:rPr>
              <w:t>45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5" w:hRule="exact"/>
        </w:trPr>
        <w:tc>
          <w:tcPr>
            <w:tcW w:w="779" w:type="dxa"/>
            <w:tcBorders>
              <w:top w:val="single" w:sz="9" w:space="0" w:color="1F181F"/>
              <w:left w:val="single" w:sz="12" w:space="0" w:color="0F0F0F"/>
              <w:bottom w:val="single" w:sz="9" w:space="0" w:color="0C0C0C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9"/>
              <w:ind w:left="22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134"/>
                <w:sz w:val="19"/>
              </w:rPr>
              <w:t>214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56" w:type="dxa"/>
            <w:tcBorders>
              <w:top w:val="single" w:sz="9" w:space="0" w:color="1F181F"/>
              <w:left w:val="single" w:sz="12" w:space="0" w:color="131313"/>
              <w:bottom w:val="single" w:sz="9" w:space="0" w:color="0C0C0C"/>
              <w:right w:val="single" w:sz="12" w:space="0" w:color="0F0F0F"/>
            </w:tcBorders>
          </w:tcPr>
          <w:p>
            <w:pPr/>
          </w:p>
        </w:tc>
        <w:tc>
          <w:tcPr>
            <w:tcW w:w="1854" w:type="dxa"/>
            <w:tcBorders>
              <w:top w:val="single" w:sz="9" w:space="0" w:color="080808"/>
              <w:left w:val="single" w:sz="12" w:space="0" w:color="0F0F0F"/>
              <w:bottom w:val="single" w:sz="9" w:space="0" w:color="0C0C0C"/>
              <w:right w:val="single" w:sz="12" w:space="0" w:color="0F1313"/>
            </w:tcBorders>
          </w:tcPr>
          <w:p>
            <w:pPr>
              <w:pStyle w:val="TableParagraph"/>
              <w:spacing w:line="229" w:lineRule="exact"/>
              <w:ind w:left="500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49494B"/>
                <w:w w:val="110"/>
                <w:sz w:val="18"/>
                <w:szCs w:val="18"/>
              </w:rPr>
              <w:t>其</w:t>
            </w:r>
            <w:r>
              <w:rPr>
                <w:rFonts w:ascii="宋体" w:hAnsi="宋体" w:cs="宋体" w:eastAsia="宋体"/>
                <w:color w:val="1C1D21"/>
                <w:w w:val="110"/>
                <w:sz w:val="18"/>
                <w:szCs w:val="18"/>
              </w:rPr>
              <w:t>他城</w:t>
            </w:r>
            <w:r>
              <w:rPr>
                <w:rFonts w:ascii="宋体" w:hAnsi="宋体" w:cs="宋体" w:eastAsia="宋体"/>
                <w:color w:val="49494B"/>
                <w:w w:val="110"/>
                <w:sz w:val="18"/>
                <w:szCs w:val="18"/>
              </w:rPr>
              <w:t>市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9" w:space="0" w:color="080808"/>
              <w:left w:val="single" w:sz="12" w:space="0" w:color="0F1313"/>
              <w:bottom w:val="single" w:sz="9" w:space="0" w:color="0C0C0C"/>
              <w:right w:val="single" w:sz="12" w:space="0" w:color="0F0F13"/>
            </w:tcBorders>
          </w:tcPr>
          <w:p>
            <w:pPr>
              <w:pStyle w:val="TableParagraph"/>
              <w:spacing w:line="240" w:lineRule="auto"/>
              <w:ind w:left="323"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49494B"/>
                <w:w w:val="110"/>
                <w:sz w:val="18"/>
                <w:szCs w:val="18"/>
              </w:rPr>
              <w:t>美元</w:t>
            </w:r>
            <w:r>
              <w:rPr>
                <w:rFonts w:ascii="宋体" w:hAnsi="宋体" w:cs="宋体" w:eastAsia="宋体"/>
                <w:sz w:val="18"/>
                <w:szCs w:val="18"/>
              </w:rPr>
            </w:r>
          </w:p>
        </w:tc>
        <w:tc>
          <w:tcPr>
            <w:tcW w:w="1285" w:type="dxa"/>
            <w:tcBorders>
              <w:top w:val="single" w:sz="9" w:space="0" w:color="080808"/>
              <w:left w:val="single" w:sz="12" w:space="0" w:color="0F0F13"/>
              <w:bottom w:val="single" w:sz="9" w:space="0" w:color="0C0C0C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33"/>
              <w:ind w:left="6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50308"/>
                <w:spacing w:val="-3"/>
                <w:sz w:val="19"/>
              </w:rPr>
              <w:t>1</w:t>
            </w:r>
            <w:r>
              <w:rPr>
                <w:rFonts w:ascii="Times New Roman"/>
                <w:color w:val="1C1D21"/>
                <w:spacing w:val="-3"/>
                <w:sz w:val="19"/>
              </w:rPr>
              <w:t>00</w:t>
            </w:r>
            <w:r>
              <w:rPr>
                <w:rFonts w:ascii="Times New Roman"/>
                <w:spacing w:val="-3"/>
                <w:sz w:val="19"/>
              </w:rPr>
            </w:r>
          </w:p>
        </w:tc>
        <w:tc>
          <w:tcPr>
            <w:tcW w:w="1263" w:type="dxa"/>
            <w:tcBorders>
              <w:top w:val="single" w:sz="9" w:space="0" w:color="080808"/>
              <w:left w:val="single" w:sz="12" w:space="0" w:color="0F0F0F"/>
              <w:bottom w:val="single" w:sz="9" w:space="0" w:color="0C0C0C"/>
              <w:right w:val="single" w:sz="12" w:space="0" w:color="0F0F13"/>
            </w:tcBorders>
          </w:tcPr>
          <w:p>
            <w:pPr>
              <w:pStyle w:val="TableParagraph"/>
              <w:spacing w:line="254" w:lineRule="exact"/>
              <w:ind w:left="3" w:right="0"/>
              <w:jc w:val="center"/>
              <w:rPr>
                <w:rFonts w:ascii="Arial" w:hAnsi="Arial" w:cs="Arial" w:eastAsia="Arial"/>
                <w:sz w:val="25"/>
                <w:szCs w:val="25"/>
              </w:rPr>
            </w:pPr>
            <w:r>
              <w:rPr>
                <w:rFonts w:ascii="Arial"/>
                <w:color w:val="56595B"/>
                <w:w w:val="60"/>
                <w:sz w:val="25"/>
              </w:rPr>
              <w:t>s</w:t>
            </w:r>
            <w:r>
              <w:rPr>
                <w:rFonts w:ascii="Arial"/>
                <w:color w:val="56595B"/>
                <w:spacing w:val="-21"/>
                <w:w w:val="60"/>
                <w:sz w:val="25"/>
              </w:rPr>
              <w:t> </w:t>
            </w:r>
            <w:r>
              <w:rPr>
                <w:rFonts w:ascii="Arial"/>
                <w:color w:val="313134"/>
                <w:w w:val="60"/>
                <w:sz w:val="25"/>
              </w:rPr>
              <w:t>o</w:t>
            </w:r>
            <w:r>
              <w:rPr>
                <w:rFonts w:ascii="Arial"/>
                <w:sz w:val="25"/>
              </w:rPr>
            </w:r>
          </w:p>
        </w:tc>
        <w:tc>
          <w:tcPr>
            <w:tcW w:w="1278" w:type="dxa"/>
            <w:tcBorders>
              <w:top w:val="single" w:sz="9" w:space="0" w:color="080808"/>
              <w:left w:val="single" w:sz="12" w:space="0" w:color="0F0F13"/>
              <w:bottom w:val="single" w:sz="9" w:space="0" w:color="0C0C0C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6"/>
              <w:ind w:right="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134"/>
                <w:sz w:val="19"/>
              </w:rPr>
              <w:t>45</w:t>
            </w:r>
            <w:r>
              <w:rPr>
                <w:rFonts w:ascii="Times New Roman"/>
                <w:sz w:val="19"/>
              </w:rPr>
            </w:r>
          </w:p>
        </w:tc>
      </w:tr>
    </w:tbl>
    <w:p>
      <w:pPr>
        <w:spacing w:before="14"/>
        <w:ind w:left="440" w:right="0" w:firstLine="0"/>
        <w:jc w:val="left"/>
        <w:rPr>
          <w:rFonts w:ascii="宋体" w:hAnsi="宋体" w:cs="宋体" w:eastAsia="宋体"/>
          <w:sz w:val="29"/>
          <w:szCs w:val="29"/>
        </w:rPr>
      </w:pPr>
      <w:r>
        <w:rPr>
          <w:rFonts w:ascii="宋体" w:hAnsi="宋体" w:cs="宋体" w:eastAsia="宋体"/>
          <w:color w:val="666970"/>
          <w:w w:val="105"/>
          <w:sz w:val="29"/>
          <w:szCs w:val="29"/>
        </w:rPr>
        <w:t>一 </w:t>
      </w:r>
      <w:r>
        <w:rPr>
          <w:rFonts w:ascii="Arial" w:hAnsi="Arial" w:cs="Arial" w:eastAsia="Arial"/>
          <w:color w:val="313134"/>
          <w:w w:val="105"/>
          <w:sz w:val="25"/>
          <w:szCs w:val="25"/>
        </w:rPr>
        <w:t>24</w:t>
      </w:r>
      <w:r>
        <w:rPr>
          <w:rFonts w:ascii="Arial" w:hAnsi="Arial" w:cs="Arial" w:eastAsia="Arial"/>
          <w:color w:val="313134"/>
          <w:spacing w:val="23"/>
          <w:w w:val="105"/>
          <w:sz w:val="25"/>
          <w:szCs w:val="25"/>
        </w:rPr>
        <w:t> </w:t>
      </w:r>
      <w:r>
        <w:rPr>
          <w:rFonts w:ascii="宋体" w:hAnsi="宋体" w:cs="宋体" w:eastAsia="宋体"/>
          <w:color w:val="666970"/>
          <w:w w:val="105"/>
          <w:sz w:val="29"/>
          <w:szCs w:val="29"/>
        </w:rPr>
        <w:t>一</w:t>
      </w:r>
      <w:r>
        <w:rPr>
          <w:rFonts w:ascii="宋体" w:hAnsi="宋体" w:cs="宋体" w:eastAsia="宋体"/>
          <w:sz w:val="29"/>
          <w:szCs w:val="29"/>
        </w:rPr>
      </w:r>
    </w:p>
    <w:p>
      <w:pPr>
        <w:spacing w:after="0"/>
        <w:jc w:val="left"/>
        <w:rPr>
          <w:rFonts w:ascii="宋体" w:hAnsi="宋体" w:cs="宋体" w:eastAsia="宋体"/>
          <w:sz w:val="29"/>
          <w:szCs w:val="29"/>
        </w:rPr>
        <w:sectPr>
          <w:headerReference w:type="default" r:id="rId8"/>
          <w:pgSz w:w="12080" w:h="16740"/>
          <w:pgMar w:header="1037" w:footer="0" w:top="1840" w:bottom="280" w:left="1100" w:right="1040"/>
        </w:sectPr>
      </w:pPr>
    </w:p>
    <w:p>
      <w:pPr>
        <w:spacing w:line="240" w:lineRule="auto" w:before="6"/>
        <w:rPr>
          <w:rFonts w:ascii="宋体" w:hAnsi="宋体" w:cs="宋体" w:eastAsia="宋体"/>
          <w:sz w:val="14"/>
          <w:szCs w:val="14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4"/>
        <w:gridCol w:w="2165"/>
        <w:gridCol w:w="1848"/>
        <w:gridCol w:w="1083"/>
        <w:gridCol w:w="1274"/>
        <w:gridCol w:w="1274"/>
        <w:gridCol w:w="1274"/>
      </w:tblGrid>
      <w:tr>
        <w:trPr>
          <w:trHeight w:val="785" w:hRule="exact"/>
        </w:trPr>
        <w:tc>
          <w:tcPr>
            <w:tcW w:w="784" w:type="dxa"/>
            <w:tcBorders>
              <w:top w:val="single" w:sz="9" w:space="0" w:color="130F18"/>
              <w:left w:val="single" w:sz="12" w:space="0" w:color="0F0F0F"/>
              <w:bottom w:val="single" w:sz="9" w:space="0" w:color="1313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宋体" w:hAnsi="宋体" w:cs="宋体" w:eastAsia="宋体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7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1A1A1F"/>
                <w:w w:val="105"/>
                <w:sz w:val="19"/>
                <w:szCs w:val="19"/>
              </w:rPr>
              <w:t>序号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2165" w:type="dxa"/>
            <w:tcBorders>
              <w:top w:val="single" w:sz="9" w:space="0" w:color="130F18"/>
              <w:left w:val="single" w:sz="12" w:space="0" w:color="0F0F0F"/>
              <w:bottom w:val="single" w:sz="9" w:space="0" w:color="131318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宋体" w:hAnsi="宋体" w:cs="宋体" w:eastAsia="宋体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96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1A1A1F"/>
                <w:w w:val="107"/>
                <w:sz w:val="19"/>
                <w:szCs w:val="19"/>
              </w:rPr>
              <w:t>国家</w:t>
            </w:r>
            <w:r>
              <w:rPr>
                <w:rFonts w:ascii="宋体" w:hAnsi="宋体" w:cs="宋体" w:eastAsia="宋体"/>
                <w:color w:val="1A1A1F"/>
                <w:spacing w:val="-20"/>
                <w:sz w:val="19"/>
                <w:szCs w:val="19"/>
              </w:rPr>
              <w:t> </w:t>
            </w:r>
            <w:r>
              <w:rPr>
                <w:rFonts w:ascii="宋体" w:hAnsi="宋体" w:cs="宋体" w:eastAsia="宋体"/>
                <w:color w:val="1A1A1F"/>
                <w:spacing w:val="13"/>
                <w:w w:val="42"/>
                <w:sz w:val="19"/>
                <w:szCs w:val="19"/>
              </w:rPr>
              <w:t>（</w:t>
            </w:r>
            <w:r>
              <w:rPr>
                <w:rFonts w:ascii="宋体" w:hAnsi="宋体" w:cs="宋体" w:eastAsia="宋体"/>
                <w:color w:val="1A1A1F"/>
                <w:w w:val="89"/>
                <w:sz w:val="19"/>
                <w:szCs w:val="19"/>
              </w:rPr>
              <w:t>地区）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848" w:type="dxa"/>
            <w:tcBorders>
              <w:top w:val="single" w:sz="9" w:space="0" w:color="130F18"/>
              <w:left w:val="single" w:sz="12" w:space="0" w:color="0F0F13"/>
              <w:bottom w:val="single" w:sz="9" w:space="0" w:color="131318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宋体" w:hAnsi="宋体" w:cs="宋体" w:eastAsia="宋体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9" w:right="0"/>
              <w:jc w:val="center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1A1A1F"/>
                <w:spacing w:val="-7"/>
                <w:w w:val="110"/>
                <w:sz w:val="19"/>
                <w:szCs w:val="19"/>
              </w:rPr>
              <w:t>城市</w:t>
            </w:r>
            <w:r>
              <w:rPr>
                <w:rFonts w:ascii="宋体" w:hAnsi="宋体" w:cs="宋体" w:eastAsia="宋体"/>
                <w:spacing w:val="-7"/>
                <w:sz w:val="19"/>
                <w:szCs w:val="19"/>
              </w:rPr>
            </w:r>
          </w:p>
        </w:tc>
        <w:tc>
          <w:tcPr>
            <w:tcW w:w="1083" w:type="dxa"/>
            <w:tcBorders>
              <w:top w:val="single" w:sz="9" w:space="0" w:color="130F18"/>
              <w:left w:val="single" w:sz="12" w:space="0" w:color="0F0F13"/>
              <w:bottom w:val="single" w:sz="9" w:space="0" w:color="1313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63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1A1A1F"/>
                <w:sz w:val="19"/>
                <w:szCs w:val="19"/>
              </w:rPr>
              <w:t>币种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274" w:type="dxa"/>
            <w:tcBorders>
              <w:top w:val="single" w:sz="9" w:space="0" w:color="130F18"/>
              <w:left w:val="single" w:sz="12" w:space="0" w:color="0F0F0F"/>
              <w:bottom w:val="single" w:sz="9" w:space="0" w:color="131318"/>
              <w:right w:val="single" w:sz="12" w:space="0" w:color="131313"/>
            </w:tcBorders>
          </w:tcPr>
          <w:p>
            <w:pPr>
              <w:pStyle w:val="TableParagraph"/>
              <w:spacing w:line="247" w:lineRule="exact" w:before="102"/>
              <w:ind w:left="14" w:right="0"/>
              <w:jc w:val="center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1A1A1F"/>
                <w:spacing w:val="-6"/>
                <w:w w:val="110"/>
                <w:sz w:val="19"/>
                <w:szCs w:val="19"/>
              </w:rPr>
              <w:t>住宿费</w:t>
            </w:r>
            <w:r>
              <w:rPr>
                <w:rFonts w:ascii="宋体" w:hAnsi="宋体" w:cs="宋体" w:eastAsia="宋体"/>
                <w:spacing w:val="-6"/>
                <w:sz w:val="19"/>
                <w:szCs w:val="19"/>
              </w:rPr>
            </w:r>
          </w:p>
          <w:p>
            <w:pPr>
              <w:pStyle w:val="TableParagraph"/>
              <w:spacing w:line="247" w:lineRule="exact"/>
              <w:ind w:left="24" w:right="0"/>
              <w:jc w:val="center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313334"/>
                <w:w w:val="75"/>
                <w:sz w:val="19"/>
                <w:szCs w:val="19"/>
              </w:rPr>
              <w:t>（</w:t>
            </w:r>
            <w:r>
              <w:rPr>
                <w:rFonts w:ascii="宋体" w:hAnsi="宋体" w:cs="宋体" w:eastAsia="宋体"/>
                <w:color w:val="313334"/>
                <w:spacing w:val="-26"/>
                <w:w w:val="75"/>
                <w:sz w:val="19"/>
                <w:szCs w:val="19"/>
              </w:rPr>
              <w:t> </w:t>
            </w:r>
            <w:r>
              <w:rPr>
                <w:rFonts w:ascii="宋体" w:hAnsi="宋体" w:cs="宋体" w:eastAsia="宋体"/>
                <w:color w:val="313334"/>
                <w:w w:val="85"/>
                <w:sz w:val="19"/>
                <w:szCs w:val="19"/>
              </w:rPr>
              <w:t>每人每天）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274" w:type="dxa"/>
            <w:tcBorders>
              <w:top w:val="single" w:sz="9" w:space="0" w:color="130F18"/>
              <w:left w:val="single" w:sz="12" w:space="0" w:color="131313"/>
              <w:bottom w:val="single" w:sz="9" w:space="0" w:color="131318"/>
              <w:right w:val="single" w:sz="12" w:space="0" w:color="131313"/>
            </w:tcBorders>
          </w:tcPr>
          <w:p>
            <w:pPr>
              <w:pStyle w:val="TableParagraph"/>
              <w:spacing w:line="247" w:lineRule="exact" w:before="102"/>
              <w:ind w:left="9" w:right="0"/>
              <w:jc w:val="center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1A1A1F"/>
                <w:w w:val="105"/>
                <w:sz w:val="19"/>
                <w:szCs w:val="19"/>
              </w:rPr>
              <w:t>伙食费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  <w:p>
            <w:pPr>
              <w:pStyle w:val="TableParagraph"/>
              <w:spacing w:line="247" w:lineRule="exact"/>
              <w:ind w:left="14" w:right="0"/>
              <w:jc w:val="center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313334"/>
                <w:w w:val="75"/>
                <w:sz w:val="19"/>
                <w:szCs w:val="19"/>
              </w:rPr>
              <w:t>（</w:t>
            </w:r>
            <w:r>
              <w:rPr>
                <w:rFonts w:ascii="宋体" w:hAnsi="宋体" w:cs="宋体" w:eastAsia="宋体"/>
                <w:color w:val="313334"/>
                <w:spacing w:val="-35"/>
                <w:w w:val="75"/>
                <w:sz w:val="19"/>
                <w:szCs w:val="19"/>
              </w:rPr>
              <w:t> </w:t>
            </w:r>
            <w:r>
              <w:rPr>
                <w:rFonts w:ascii="宋体" w:hAnsi="宋体" w:cs="宋体" w:eastAsia="宋体"/>
                <w:color w:val="313334"/>
                <w:w w:val="85"/>
                <w:sz w:val="19"/>
                <w:szCs w:val="19"/>
              </w:rPr>
              <w:t>每人每天）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274" w:type="dxa"/>
            <w:tcBorders>
              <w:top w:val="single" w:sz="9" w:space="0" w:color="130F18"/>
              <w:left w:val="single" w:sz="12" w:space="0" w:color="131313"/>
              <w:bottom w:val="single" w:sz="9" w:space="0" w:color="1313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95"/>
              <w:ind w:left="24" w:right="0"/>
              <w:jc w:val="center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1A1A1F"/>
                <w:w w:val="105"/>
                <w:sz w:val="19"/>
                <w:szCs w:val="19"/>
              </w:rPr>
              <w:t>公杂费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  <w:p>
            <w:pPr>
              <w:pStyle w:val="TableParagraph"/>
              <w:spacing w:line="240" w:lineRule="auto" w:before="3"/>
              <w:ind w:left="5" w:right="0"/>
              <w:jc w:val="center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313334"/>
                <w:w w:val="95"/>
                <w:sz w:val="19"/>
                <w:szCs w:val="19"/>
              </w:rPr>
              <w:t>（每人每天〉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</w:tr>
      <w:tr>
        <w:trPr>
          <w:trHeight w:val="281" w:hRule="exact"/>
        </w:trPr>
        <w:tc>
          <w:tcPr>
            <w:tcW w:w="784" w:type="dxa"/>
            <w:tcBorders>
              <w:top w:val="single" w:sz="9" w:space="0" w:color="131318"/>
              <w:left w:val="single" w:sz="12" w:space="0" w:color="0F0F0F"/>
              <w:bottom w:val="single" w:sz="9" w:space="0" w:color="0F0F13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4"/>
              <w:ind w:left="24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sz w:val="19"/>
              </w:rPr>
              <w:t>215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5" w:type="dxa"/>
            <w:tcBorders>
              <w:top w:val="single" w:sz="9" w:space="0" w:color="131318"/>
              <w:left w:val="single" w:sz="12" w:space="0" w:color="0F0F0F"/>
              <w:bottom w:val="single" w:sz="9" w:space="0" w:color="0F0F13"/>
              <w:right w:val="single" w:sz="12" w:space="0" w:color="0F0F13"/>
            </w:tcBorders>
          </w:tcPr>
          <w:p>
            <w:pPr>
              <w:pStyle w:val="TableParagraph"/>
              <w:spacing w:line="228" w:lineRule="exact"/>
              <w:ind w:left="65" w:right="0"/>
              <w:jc w:val="center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1A1A1F"/>
                <w:sz w:val="19"/>
                <w:szCs w:val="19"/>
              </w:rPr>
              <w:t>巴西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848" w:type="dxa"/>
            <w:tcBorders>
              <w:top w:val="single" w:sz="9" w:space="0" w:color="131318"/>
              <w:left w:val="single" w:sz="12" w:space="0" w:color="0F0F13"/>
              <w:bottom w:val="single" w:sz="9" w:space="0" w:color="0F0F13"/>
              <w:right w:val="single" w:sz="12" w:space="0" w:color="0F0F13"/>
            </w:tcBorders>
          </w:tcPr>
          <w:p>
            <w:pPr>
              <w:pStyle w:val="TableParagraph"/>
              <w:spacing w:line="228" w:lineRule="exact"/>
              <w:ind w:left="548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1A1A1F"/>
                <w:spacing w:val="-10"/>
                <w:w w:val="105"/>
                <w:sz w:val="19"/>
                <w:szCs w:val="19"/>
              </w:rPr>
              <w:t>巴西利亚</w:t>
            </w:r>
            <w:r>
              <w:rPr>
                <w:rFonts w:ascii="宋体" w:hAnsi="宋体" w:cs="宋体" w:eastAsia="宋体"/>
                <w:spacing w:val="-10"/>
                <w:sz w:val="19"/>
                <w:szCs w:val="19"/>
              </w:rPr>
            </w:r>
          </w:p>
        </w:tc>
        <w:tc>
          <w:tcPr>
            <w:tcW w:w="1083" w:type="dxa"/>
            <w:tcBorders>
              <w:top w:val="single" w:sz="9" w:space="0" w:color="131318"/>
              <w:left w:val="single" w:sz="12" w:space="0" w:color="0F0F13"/>
              <w:bottom w:val="single" w:sz="9" w:space="0" w:color="0F0F13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"/>
              <w:ind w:left="341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1A1A1F"/>
                <w:sz w:val="19"/>
                <w:szCs w:val="19"/>
              </w:rPr>
              <w:t>美元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274" w:type="dxa"/>
            <w:tcBorders>
              <w:top w:val="single" w:sz="9" w:space="0" w:color="131318"/>
              <w:left w:val="single" w:sz="12" w:space="0" w:color="0F0F0F"/>
              <w:bottom w:val="single" w:sz="9" w:space="0" w:color="0F0F13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4"/>
              <w:ind w:left="4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w w:val="105"/>
                <w:sz w:val="19"/>
              </w:rPr>
              <w:t>160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31318"/>
              <w:left w:val="single" w:sz="12" w:space="0" w:color="131313"/>
              <w:bottom w:val="single" w:sz="9" w:space="0" w:color="0F0F13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4"/>
              <w:ind w:left="25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w w:val="95"/>
                <w:sz w:val="19"/>
              </w:rPr>
              <w:t>5</w:t>
            </w:r>
            <w:r>
              <w:rPr>
                <w:rFonts w:ascii="Times New Roman"/>
                <w:color w:val="1A1A1F"/>
                <w:spacing w:val="-36"/>
                <w:w w:val="95"/>
                <w:sz w:val="19"/>
              </w:rPr>
              <w:t> </w:t>
            </w:r>
            <w:r>
              <w:rPr>
                <w:rFonts w:ascii="Times New Roman"/>
                <w:color w:val="1A1A1F"/>
                <w:w w:val="95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31318"/>
              <w:left w:val="single" w:sz="12" w:space="0" w:color="131313"/>
              <w:bottom w:val="single" w:sz="9" w:space="0" w:color="0F0F13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7"/>
              <w:ind w:left="16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w w:val="90"/>
                <w:sz w:val="19"/>
              </w:rPr>
              <w:t>4</w:t>
            </w:r>
            <w:r>
              <w:rPr>
                <w:rFonts w:ascii="Times New Roman"/>
                <w:color w:val="1A1A1F"/>
                <w:spacing w:val="-33"/>
                <w:w w:val="90"/>
                <w:sz w:val="19"/>
              </w:rPr>
              <w:t> </w:t>
            </w:r>
            <w:r>
              <w:rPr>
                <w:rFonts w:ascii="Times New Roman"/>
                <w:color w:val="1A1A1F"/>
                <w:w w:val="90"/>
                <w:sz w:val="19"/>
              </w:rPr>
              <w:t>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4" w:hRule="exact"/>
        </w:trPr>
        <w:tc>
          <w:tcPr>
            <w:tcW w:w="784" w:type="dxa"/>
            <w:tcBorders>
              <w:top w:val="single" w:sz="9" w:space="0" w:color="0F0F13"/>
              <w:left w:val="single" w:sz="12" w:space="0" w:color="0F0F0F"/>
              <w:bottom w:val="single" w:sz="9" w:space="0" w:color="18181C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31"/>
              <w:ind w:left="24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sz w:val="19"/>
              </w:rPr>
              <w:t>216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5" w:type="dxa"/>
            <w:tcBorders>
              <w:top w:val="single" w:sz="9" w:space="0" w:color="0F0F13"/>
              <w:left w:val="single" w:sz="12" w:space="0" w:color="0F0F0F"/>
              <w:bottom w:val="single" w:sz="9" w:space="0" w:color="18181C"/>
              <w:right w:val="single" w:sz="12" w:space="0" w:color="0F0F13"/>
            </w:tcBorders>
          </w:tcPr>
          <w:p>
            <w:pPr/>
          </w:p>
        </w:tc>
        <w:tc>
          <w:tcPr>
            <w:tcW w:w="1848" w:type="dxa"/>
            <w:tcBorders>
              <w:top w:val="single" w:sz="9" w:space="0" w:color="0F0F13"/>
              <w:left w:val="single" w:sz="12" w:space="0" w:color="0F0F13"/>
              <w:bottom w:val="single" w:sz="9" w:space="0" w:color="18181C"/>
              <w:right w:val="single" w:sz="12" w:space="0" w:color="0F0F13"/>
            </w:tcBorders>
          </w:tcPr>
          <w:p>
            <w:pPr>
              <w:pStyle w:val="TableParagraph"/>
              <w:spacing w:line="236" w:lineRule="exact"/>
              <w:ind w:left="3" w:right="0"/>
              <w:jc w:val="center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1A1A1F"/>
                <w:sz w:val="19"/>
                <w:szCs w:val="19"/>
              </w:rPr>
              <w:t>圣保罗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083" w:type="dxa"/>
            <w:tcBorders>
              <w:top w:val="single" w:sz="9" w:space="0" w:color="0F0F13"/>
              <w:left w:val="single" w:sz="12" w:space="0" w:color="0F0F13"/>
              <w:bottom w:val="single" w:sz="9" w:space="0" w:color="18181C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"/>
              <w:ind w:left="341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1A1A1F"/>
                <w:sz w:val="19"/>
                <w:szCs w:val="19"/>
              </w:rPr>
              <w:t>美元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274" w:type="dxa"/>
            <w:tcBorders>
              <w:top w:val="single" w:sz="9" w:space="0" w:color="0F0F13"/>
              <w:left w:val="single" w:sz="12" w:space="0" w:color="0F0F0F"/>
              <w:bottom w:val="single" w:sz="9" w:space="0" w:color="18181C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4"/>
              <w:ind w:left="1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sz w:val="19"/>
              </w:rPr>
              <w:t>24</w:t>
            </w:r>
            <w:r>
              <w:rPr>
                <w:rFonts w:ascii="Times New Roman"/>
                <w:color w:val="1A1A1F"/>
                <w:spacing w:val="-35"/>
                <w:sz w:val="19"/>
              </w:rPr>
              <w:t> </w:t>
            </w:r>
            <w:r>
              <w:rPr>
                <w:rFonts w:ascii="Times New Roman"/>
                <w:color w:val="1A1A1F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0F0F13"/>
              <w:left w:val="single" w:sz="12" w:space="0" w:color="131313"/>
              <w:bottom w:val="single" w:sz="9" w:space="0" w:color="18181C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7"/>
              <w:ind w:left="25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w w:val="95"/>
                <w:sz w:val="19"/>
              </w:rPr>
              <w:t>5</w:t>
            </w:r>
            <w:r>
              <w:rPr>
                <w:rFonts w:ascii="Times New Roman"/>
                <w:color w:val="1A1A1F"/>
                <w:spacing w:val="-36"/>
                <w:w w:val="95"/>
                <w:sz w:val="19"/>
              </w:rPr>
              <w:t> </w:t>
            </w:r>
            <w:r>
              <w:rPr>
                <w:rFonts w:ascii="Times New Roman"/>
                <w:color w:val="1A1A1F"/>
                <w:w w:val="95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0F0F13"/>
              <w:left w:val="single" w:sz="12" w:space="0" w:color="131313"/>
              <w:bottom w:val="single" w:sz="9" w:space="0" w:color="18181C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7"/>
              <w:ind w:left="1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sz w:val="19"/>
              </w:rPr>
              <w:t>45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81" w:hRule="exact"/>
        </w:trPr>
        <w:tc>
          <w:tcPr>
            <w:tcW w:w="784" w:type="dxa"/>
            <w:tcBorders>
              <w:top w:val="single" w:sz="9" w:space="0" w:color="18181C"/>
              <w:left w:val="single" w:sz="12" w:space="0" w:color="0F0F0F"/>
              <w:bottom w:val="single" w:sz="9" w:space="0" w:color="0F0F13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31"/>
              <w:ind w:left="24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sz w:val="19"/>
              </w:rPr>
              <w:t>217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5" w:type="dxa"/>
            <w:tcBorders>
              <w:top w:val="single" w:sz="9" w:space="0" w:color="18181C"/>
              <w:left w:val="single" w:sz="12" w:space="0" w:color="0F0F0F"/>
              <w:bottom w:val="single" w:sz="9" w:space="0" w:color="0F0F13"/>
              <w:right w:val="single" w:sz="12" w:space="0" w:color="0F0F13"/>
            </w:tcBorders>
          </w:tcPr>
          <w:p>
            <w:pPr/>
          </w:p>
        </w:tc>
        <w:tc>
          <w:tcPr>
            <w:tcW w:w="1848" w:type="dxa"/>
            <w:tcBorders>
              <w:top w:val="single" w:sz="9" w:space="0" w:color="18181C"/>
              <w:left w:val="single" w:sz="12" w:space="0" w:color="0F0F13"/>
              <w:bottom w:val="single" w:sz="9" w:space="0" w:color="0F0F13"/>
              <w:right w:val="single" w:sz="12" w:space="0" w:color="0F0F13"/>
            </w:tcBorders>
          </w:tcPr>
          <w:p>
            <w:pPr>
              <w:pStyle w:val="TableParagraph"/>
              <w:spacing w:line="236" w:lineRule="exact"/>
              <w:ind w:left="419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1A1A1F"/>
                <w:w w:val="105"/>
                <w:sz w:val="19"/>
                <w:szCs w:val="19"/>
              </w:rPr>
              <w:t>里约热内卢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083" w:type="dxa"/>
            <w:tcBorders>
              <w:top w:val="single" w:sz="9" w:space="0" w:color="18181C"/>
              <w:left w:val="single" w:sz="12" w:space="0" w:color="0F0F13"/>
              <w:bottom w:val="single" w:sz="9" w:space="0" w:color="0F0F13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"/>
              <w:ind w:left="341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1A1A1F"/>
                <w:sz w:val="19"/>
                <w:szCs w:val="19"/>
              </w:rPr>
              <w:t>美元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274" w:type="dxa"/>
            <w:tcBorders>
              <w:top w:val="single" w:sz="9" w:space="0" w:color="18181C"/>
              <w:left w:val="single" w:sz="12" w:space="0" w:color="0F0F0F"/>
              <w:bottom w:val="single" w:sz="9" w:space="0" w:color="0F0F13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31"/>
              <w:ind w:left="1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w w:val="105"/>
                <w:sz w:val="19"/>
              </w:rPr>
              <w:t>260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8181C"/>
              <w:left w:val="single" w:sz="12" w:space="0" w:color="131313"/>
              <w:bottom w:val="single" w:sz="9" w:space="0" w:color="0F0F13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4"/>
              <w:ind w:left="1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w w:val="95"/>
                <w:sz w:val="19"/>
              </w:rPr>
              <w:t>5</w:t>
            </w:r>
            <w:r>
              <w:rPr>
                <w:rFonts w:ascii="Times New Roman"/>
                <w:color w:val="1A1A1F"/>
                <w:spacing w:val="-29"/>
                <w:w w:val="95"/>
                <w:sz w:val="19"/>
              </w:rPr>
              <w:t> </w:t>
            </w:r>
            <w:r>
              <w:rPr>
                <w:rFonts w:ascii="Times New Roman"/>
                <w:color w:val="1A1A1F"/>
                <w:w w:val="95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8181C"/>
              <w:left w:val="single" w:sz="12" w:space="0" w:color="131313"/>
              <w:bottom w:val="single" w:sz="9" w:space="0" w:color="0F0F13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7"/>
              <w:ind w:left="1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sz w:val="19"/>
              </w:rPr>
              <w:t>45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4" w:hRule="exact"/>
        </w:trPr>
        <w:tc>
          <w:tcPr>
            <w:tcW w:w="784" w:type="dxa"/>
            <w:tcBorders>
              <w:top w:val="single" w:sz="9" w:space="0" w:color="0F0F13"/>
              <w:left w:val="single" w:sz="12" w:space="0" w:color="0F0F0F"/>
              <w:bottom w:val="single" w:sz="9" w:space="0" w:color="131313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4"/>
              <w:ind w:left="24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sz w:val="19"/>
              </w:rPr>
              <w:t>218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5" w:type="dxa"/>
            <w:tcBorders>
              <w:top w:val="single" w:sz="9" w:space="0" w:color="0F0F13"/>
              <w:left w:val="single" w:sz="12" w:space="0" w:color="0F0F0F"/>
              <w:bottom w:val="single" w:sz="9" w:space="0" w:color="131313"/>
              <w:right w:val="single" w:sz="12" w:space="0" w:color="0F0F13"/>
            </w:tcBorders>
          </w:tcPr>
          <w:p>
            <w:pPr/>
          </w:p>
        </w:tc>
        <w:tc>
          <w:tcPr>
            <w:tcW w:w="1848" w:type="dxa"/>
            <w:tcBorders>
              <w:top w:val="single" w:sz="9" w:space="0" w:color="0F0F13"/>
              <w:left w:val="single" w:sz="12" w:space="0" w:color="0F0F13"/>
              <w:bottom w:val="single" w:sz="9" w:space="0" w:color="131313"/>
              <w:right w:val="single" w:sz="12" w:space="0" w:color="0F0F13"/>
            </w:tcBorders>
          </w:tcPr>
          <w:p>
            <w:pPr>
              <w:pStyle w:val="TableParagraph"/>
              <w:spacing w:line="228" w:lineRule="exact"/>
              <w:ind w:left="519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1A1A1F"/>
                <w:w w:val="105"/>
                <w:sz w:val="19"/>
                <w:szCs w:val="19"/>
              </w:rPr>
              <w:t>其他城市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083" w:type="dxa"/>
            <w:tcBorders>
              <w:top w:val="single" w:sz="9" w:space="0" w:color="0F0F13"/>
              <w:left w:val="single" w:sz="12" w:space="0" w:color="0F0F13"/>
              <w:bottom w:val="single" w:sz="9" w:space="0" w:color="131313"/>
              <w:right w:val="single" w:sz="12" w:space="0" w:color="0F0F0F"/>
            </w:tcBorders>
          </w:tcPr>
          <w:p>
            <w:pPr>
              <w:pStyle w:val="TableParagraph"/>
              <w:spacing w:line="243" w:lineRule="exact"/>
              <w:ind w:left="341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1A1A1F"/>
                <w:sz w:val="19"/>
                <w:szCs w:val="19"/>
              </w:rPr>
              <w:t>美元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274" w:type="dxa"/>
            <w:tcBorders>
              <w:top w:val="single" w:sz="9" w:space="0" w:color="0F0F13"/>
              <w:left w:val="single" w:sz="12" w:space="0" w:color="0F0F0F"/>
              <w:bottom w:val="single" w:sz="9" w:space="0" w:color="131313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4"/>
              <w:ind w:left="4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w w:val="105"/>
                <w:sz w:val="19"/>
              </w:rPr>
              <w:t>150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0F0F13"/>
              <w:left w:val="single" w:sz="12" w:space="0" w:color="131313"/>
              <w:bottom w:val="single" w:sz="12" w:space="0" w:color="342B34"/>
              <w:right w:val="single" w:sz="12" w:space="0" w:color="131313"/>
            </w:tcBorders>
          </w:tcPr>
          <w:p>
            <w:pPr>
              <w:pStyle w:val="TableParagraph"/>
              <w:spacing w:line="248" w:lineRule="exact"/>
              <w:ind w:left="29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313334"/>
                <w:w w:val="65"/>
                <w:sz w:val="24"/>
              </w:rPr>
              <w:t>s</w:t>
            </w:r>
            <w:r>
              <w:rPr>
                <w:rFonts w:ascii="Arial"/>
                <w:color w:val="313334"/>
                <w:spacing w:val="-28"/>
                <w:w w:val="65"/>
                <w:sz w:val="24"/>
              </w:rPr>
              <w:t> </w:t>
            </w:r>
            <w:r>
              <w:rPr>
                <w:rFonts w:ascii="Arial"/>
                <w:color w:val="313334"/>
                <w:w w:val="65"/>
                <w:sz w:val="24"/>
              </w:rPr>
              <w:t>o</w:t>
            </w:r>
            <w:r>
              <w:rPr>
                <w:rFonts w:ascii="Arial"/>
                <w:sz w:val="24"/>
              </w:rPr>
            </w:r>
          </w:p>
        </w:tc>
        <w:tc>
          <w:tcPr>
            <w:tcW w:w="1274" w:type="dxa"/>
            <w:tcBorders>
              <w:top w:val="single" w:sz="9" w:space="0" w:color="0F0F13"/>
              <w:left w:val="single" w:sz="12" w:space="0" w:color="131313"/>
              <w:bottom w:val="single" w:sz="12" w:space="0" w:color="342B34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7"/>
              <w:ind w:left="1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sz w:val="19"/>
              </w:rPr>
              <w:t>45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7" w:hRule="exact"/>
        </w:trPr>
        <w:tc>
          <w:tcPr>
            <w:tcW w:w="784" w:type="dxa"/>
            <w:tcBorders>
              <w:top w:val="single" w:sz="9" w:space="0" w:color="131313"/>
              <w:left w:val="single" w:sz="12" w:space="0" w:color="0F0F0F"/>
              <w:bottom w:val="single" w:sz="9" w:space="0" w:color="1313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4"/>
              <w:ind w:left="24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sz w:val="19"/>
              </w:rPr>
              <w:t>219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5" w:type="dxa"/>
            <w:tcBorders>
              <w:top w:val="single" w:sz="9" w:space="0" w:color="131313"/>
              <w:left w:val="single" w:sz="12" w:space="0" w:color="0F0F0F"/>
              <w:bottom w:val="single" w:sz="9" w:space="0" w:color="131318"/>
              <w:right w:val="single" w:sz="12" w:space="0" w:color="0F0F13"/>
            </w:tcBorders>
          </w:tcPr>
          <w:p>
            <w:pPr>
              <w:pStyle w:val="TableParagraph"/>
              <w:spacing w:line="221" w:lineRule="exact"/>
              <w:ind w:left="17" w:right="0"/>
              <w:jc w:val="center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1A1A1F"/>
                <w:w w:val="105"/>
                <w:sz w:val="19"/>
                <w:szCs w:val="19"/>
              </w:rPr>
              <w:t>牙买加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848" w:type="dxa"/>
            <w:tcBorders>
              <w:top w:val="single" w:sz="9" w:space="0" w:color="131313"/>
              <w:left w:val="single" w:sz="12" w:space="0" w:color="0F0F13"/>
              <w:bottom w:val="single" w:sz="9" w:space="0" w:color="131318"/>
              <w:right w:val="single" w:sz="12" w:space="0" w:color="0F0F13"/>
            </w:tcBorders>
          </w:tcPr>
          <w:p>
            <w:pPr/>
          </w:p>
        </w:tc>
        <w:tc>
          <w:tcPr>
            <w:tcW w:w="1083" w:type="dxa"/>
            <w:tcBorders>
              <w:top w:val="single" w:sz="9" w:space="0" w:color="131313"/>
              <w:left w:val="single" w:sz="12" w:space="0" w:color="0F0F13"/>
              <w:bottom w:val="single" w:sz="9" w:space="0" w:color="131318"/>
              <w:right w:val="single" w:sz="12" w:space="0" w:color="0F0F0F"/>
            </w:tcBorders>
          </w:tcPr>
          <w:p>
            <w:pPr>
              <w:pStyle w:val="TableParagraph"/>
              <w:spacing w:line="243" w:lineRule="exact"/>
              <w:ind w:left="341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1A1A1F"/>
                <w:sz w:val="19"/>
                <w:szCs w:val="19"/>
              </w:rPr>
              <w:t>美元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274" w:type="dxa"/>
            <w:tcBorders>
              <w:top w:val="single" w:sz="9" w:space="0" w:color="131313"/>
              <w:left w:val="single" w:sz="12" w:space="0" w:color="0F0F0F"/>
              <w:bottom w:val="single" w:sz="9" w:space="0" w:color="13131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4"/>
              <w:ind w:left="4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w w:val="105"/>
                <w:sz w:val="19"/>
              </w:rPr>
              <w:t>160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12" w:space="0" w:color="342B34"/>
              <w:left w:val="single" w:sz="12" w:space="0" w:color="131313"/>
              <w:bottom w:val="single" w:sz="9" w:space="0" w:color="13131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0"/>
              <w:ind w:left="1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w w:val="95"/>
                <w:sz w:val="19"/>
              </w:rPr>
              <w:t>5</w:t>
            </w:r>
            <w:r>
              <w:rPr>
                <w:rFonts w:ascii="Times New Roman"/>
                <w:color w:val="1A1A1F"/>
                <w:spacing w:val="-29"/>
                <w:w w:val="95"/>
                <w:sz w:val="19"/>
              </w:rPr>
              <w:t> </w:t>
            </w:r>
            <w:r>
              <w:rPr>
                <w:rFonts w:ascii="Times New Roman"/>
                <w:color w:val="1A1A1F"/>
                <w:w w:val="95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12" w:space="0" w:color="342B34"/>
              <w:left w:val="single" w:sz="12" w:space="0" w:color="131313"/>
              <w:bottom w:val="single" w:sz="9" w:space="0" w:color="1313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left="1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sz w:val="19"/>
              </w:rPr>
              <w:t>45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4" w:hRule="exact"/>
        </w:trPr>
        <w:tc>
          <w:tcPr>
            <w:tcW w:w="784" w:type="dxa"/>
            <w:tcBorders>
              <w:top w:val="single" w:sz="9" w:space="0" w:color="131318"/>
              <w:left w:val="single" w:sz="12" w:space="0" w:color="0F0F0F"/>
              <w:bottom w:val="single" w:sz="9" w:space="0" w:color="0F0F0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left="24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sz w:val="19"/>
              </w:rPr>
              <w:t>220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5" w:type="dxa"/>
            <w:tcBorders>
              <w:top w:val="single" w:sz="9" w:space="0" w:color="131318"/>
              <w:left w:val="single" w:sz="12" w:space="0" w:color="0F0F0F"/>
              <w:bottom w:val="single" w:sz="9" w:space="0" w:color="0F0F0F"/>
              <w:right w:val="single" w:sz="12" w:space="0" w:color="0F0F13"/>
            </w:tcBorders>
          </w:tcPr>
          <w:p>
            <w:pPr>
              <w:pStyle w:val="TableParagraph"/>
              <w:spacing w:line="225" w:lineRule="exact"/>
              <w:ind w:left="266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1A1A1F"/>
                <w:w w:val="105"/>
                <w:sz w:val="19"/>
                <w:szCs w:val="19"/>
              </w:rPr>
              <w:t>特立尼达和多巴哥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848" w:type="dxa"/>
            <w:tcBorders>
              <w:top w:val="single" w:sz="9" w:space="0" w:color="131318"/>
              <w:left w:val="single" w:sz="12" w:space="0" w:color="0F0F13"/>
              <w:bottom w:val="single" w:sz="9" w:space="0" w:color="0F0F0F"/>
              <w:right w:val="single" w:sz="12" w:space="0" w:color="0F0F13"/>
            </w:tcBorders>
          </w:tcPr>
          <w:p>
            <w:pPr/>
          </w:p>
        </w:tc>
        <w:tc>
          <w:tcPr>
            <w:tcW w:w="1083" w:type="dxa"/>
            <w:tcBorders>
              <w:top w:val="single" w:sz="9" w:space="0" w:color="131318"/>
              <w:left w:val="single" w:sz="12" w:space="0" w:color="0F0F13"/>
              <w:bottom w:val="single" w:sz="12" w:space="0" w:color="1F1F23"/>
              <w:right w:val="single" w:sz="12" w:space="0" w:color="0F0F0F"/>
            </w:tcBorders>
          </w:tcPr>
          <w:p>
            <w:pPr>
              <w:pStyle w:val="TableParagraph"/>
              <w:spacing w:line="239" w:lineRule="exact"/>
              <w:ind w:left="341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1A1A1F"/>
                <w:sz w:val="19"/>
                <w:szCs w:val="19"/>
              </w:rPr>
              <w:t>美元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274" w:type="dxa"/>
            <w:tcBorders>
              <w:top w:val="single" w:sz="9" w:space="0" w:color="131318"/>
              <w:left w:val="single" w:sz="12" w:space="0" w:color="0F0F0F"/>
              <w:bottom w:val="single" w:sz="12" w:space="0" w:color="1F1F23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0"/>
              <w:ind w:left="4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w w:val="105"/>
                <w:sz w:val="19"/>
              </w:rPr>
              <w:t>180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31318"/>
              <w:left w:val="single" w:sz="12" w:space="0" w:color="131313"/>
              <w:bottom w:val="single" w:sz="9" w:space="0" w:color="0C0C13"/>
              <w:right w:val="single" w:sz="12" w:space="0" w:color="131313"/>
            </w:tcBorders>
          </w:tcPr>
          <w:p>
            <w:pPr>
              <w:pStyle w:val="TableParagraph"/>
              <w:spacing w:line="249" w:lineRule="exact"/>
              <w:ind w:left="29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313334"/>
                <w:w w:val="65"/>
                <w:sz w:val="24"/>
              </w:rPr>
              <w:t>s</w:t>
            </w:r>
            <w:r>
              <w:rPr>
                <w:rFonts w:ascii="Arial"/>
                <w:color w:val="313334"/>
                <w:spacing w:val="-28"/>
                <w:w w:val="65"/>
                <w:sz w:val="24"/>
              </w:rPr>
              <w:t> </w:t>
            </w:r>
            <w:r>
              <w:rPr>
                <w:rFonts w:ascii="Arial"/>
                <w:color w:val="313334"/>
                <w:w w:val="65"/>
                <w:sz w:val="24"/>
              </w:rPr>
              <w:t>o</w:t>
            </w:r>
            <w:r>
              <w:rPr>
                <w:rFonts w:ascii="Arial"/>
                <w:sz w:val="24"/>
              </w:rPr>
            </w:r>
          </w:p>
        </w:tc>
        <w:tc>
          <w:tcPr>
            <w:tcW w:w="1274" w:type="dxa"/>
            <w:tcBorders>
              <w:top w:val="single" w:sz="9" w:space="0" w:color="131318"/>
              <w:left w:val="single" w:sz="12" w:space="0" w:color="131313"/>
              <w:bottom w:val="single" w:sz="9" w:space="0" w:color="0C0C13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3"/>
              <w:ind w:left="1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sz w:val="19"/>
              </w:rPr>
              <w:t>45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4" w:hRule="exact"/>
        </w:trPr>
        <w:tc>
          <w:tcPr>
            <w:tcW w:w="784" w:type="dxa"/>
            <w:tcBorders>
              <w:top w:val="single" w:sz="9" w:space="0" w:color="0F0F0F"/>
              <w:left w:val="single" w:sz="12" w:space="0" w:color="0F0F0F"/>
              <w:bottom w:val="single" w:sz="9" w:space="0" w:color="0F0F0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left="24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w w:val="105"/>
                <w:sz w:val="19"/>
              </w:rPr>
              <w:t>22</w:t>
            </w:r>
            <w:r>
              <w:rPr>
                <w:rFonts w:ascii="Times New Roman"/>
                <w:color w:val="1A1A1F"/>
                <w:spacing w:val="-33"/>
                <w:w w:val="105"/>
                <w:sz w:val="19"/>
              </w:rPr>
              <w:t> </w:t>
            </w:r>
            <w:r>
              <w:rPr>
                <w:rFonts w:ascii="Times New Roman"/>
                <w:color w:val="030305"/>
                <w:w w:val="105"/>
                <w:sz w:val="19"/>
              </w:rPr>
              <w:t>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5" w:type="dxa"/>
            <w:tcBorders>
              <w:top w:val="single" w:sz="9" w:space="0" w:color="0F0F0F"/>
              <w:left w:val="single" w:sz="12" w:space="0" w:color="0F0F0F"/>
              <w:bottom w:val="single" w:sz="9" w:space="0" w:color="0F0F0F"/>
              <w:right w:val="single" w:sz="12" w:space="0" w:color="0F0F13"/>
            </w:tcBorders>
          </w:tcPr>
          <w:p>
            <w:pPr>
              <w:pStyle w:val="TableParagraph"/>
              <w:spacing w:line="225" w:lineRule="exact"/>
              <w:ind w:left="683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1A1A1F"/>
                <w:w w:val="105"/>
                <w:sz w:val="19"/>
                <w:szCs w:val="19"/>
              </w:rPr>
              <w:t>厄瓜多尔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848" w:type="dxa"/>
            <w:tcBorders>
              <w:top w:val="single" w:sz="9" w:space="0" w:color="0F0F0F"/>
              <w:left w:val="single" w:sz="12" w:space="0" w:color="0F0F13"/>
              <w:bottom w:val="single" w:sz="9" w:space="0" w:color="0F0F0F"/>
              <w:right w:val="single" w:sz="12" w:space="0" w:color="0F0F13"/>
            </w:tcBorders>
          </w:tcPr>
          <w:p>
            <w:pPr/>
          </w:p>
        </w:tc>
        <w:tc>
          <w:tcPr>
            <w:tcW w:w="1083" w:type="dxa"/>
            <w:tcBorders>
              <w:top w:val="single" w:sz="12" w:space="0" w:color="1F1F23"/>
              <w:left w:val="single" w:sz="12" w:space="0" w:color="0F0F13"/>
              <w:bottom w:val="single" w:sz="9" w:space="0" w:color="0F0F0F"/>
              <w:right w:val="single" w:sz="12" w:space="0" w:color="0F0F0F"/>
            </w:tcBorders>
          </w:tcPr>
          <w:p>
            <w:pPr>
              <w:pStyle w:val="TableParagraph"/>
              <w:spacing w:line="236" w:lineRule="exact"/>
              <w:ind w:left="341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1A1A1F"/>
                <w:sz w:val="19"/>
                <w:szCs w:val="19"/>
              </w:rPr>
              <w:t>美元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274" w:type="dxa"/>
            <w:tcBorders>
              <w:top w:val="single" w:sz="12" w:space="0" w:color="1F1F23"/>
              <w:left w:val="single" w:sz="12" w:space="0" w:color="0F0F0F"/>
              <w:bottom w:val="single" w:sz="9" w:space="0" w:color="0F0F0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7"/>
              <w:ind w:left="4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w w:val="105"/>
                <w:sz w:val="19"/>
              </w:rPr>
              <w:t>150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0C0C13"/>
              <w:left w:val="single" w:sz="12" w:space="0" w:color="131313"/>
              <w:bottom w:val="single" w:sz="9" w:space="0" w:color="0F0F0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0"/>
              <w:ind w:left="1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w w:val="95"/>
                <w:sz w:val="19"/>
              </w:rPr>
              <w:t>4</w:t>
            </w:r>
            <w:r>
              <w:rPr>
                <w:rFonts w:ascii="Times New Roman"/>
                <w:color w:val="1A1A1F"/>
                <w:spacing w:val="-28"/>
                <w:w w:val="95"/>
                <w:sz w:val="19"/>
              </w:rPr>
              <w:t> </w:t>
            </w:r>
            <w:r>
              <w:rPr>
                <w:rFonts w:ascii="Times New Roman"/>
                <w:color w:val="1A1A1F"/>
                <w:w w:val="95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0C0C13"/>
              <w:left w:val="single" w:sz="12" w:space="0" w:color="131313"/>
              <w:bottom w:val="single" w:sz="9" w:space="0" w:color="0F0F0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left="25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sz w:val="19"/>
              </w:rPr>
              <w:t>32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4" w:hRule="exact"/>
        </w:trPr>
        <w:tc>
          <w:tcPr>
            <w:tcW w:w="784" w:type="dxa"/>
            <w:tcBorders>
              <w:top w:val="single" w:sz="9" w:space="0" w:color="0F0F0F"/>
              <w:left w:val="single" w:sz="12" w:space="0" w:color="0F0F0F"/>
              <w:bottom w:val="single" w:sz="9" w:space="0" w:color="130F13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left="24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sz w:val="19"/>
              </w:rPr>
              <w:t>222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5" w:type="dxa"/>
            <w:tcBorders>
              <w:top w:val="single" w:sz="9" w:space="0" w:color="0F0F0F"/>
              <w:left w:val="single" w:sz="12" w:space="0" w:color="0F0F0F"/>
              <w:bottom w:val="single" w:sz="9" w:space="0" w:color="130F13"/>
              <w:right w:val="single" w:sz="12" w:space="0" w:color="0F0F13"/>
            </w:tcBorders>
          </w:tcPr>
          <w:p>
            <w:pPr>
              <w:pStyle w:val="TableParagraph"/>
              <w:spacing w:line="225" w:lineRule="exact"/>
              <w:ind w:left="31" w:right="0"/>
              <w:jc w:val="center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1A1A1F"/>
                <w:w w:val="105"/>
                <w:sz w:val="19"/>
                <w:szCs w:val="19"/>
              </w:rPr>
              <w:t>阿根廷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848" w:type="dxa"/>
            <w:tcBorders>
              <w:top w:val="single" w:sz="9" w:space="0" w:color="0F0F0F"/>
              <w:left w:val="single" w:sz="12" w:space="0" w:color="0F0F13"/>
              <w:bottom w:val="single" w:sz="9" w:space="0" w:color="130F13"/>
              <w:right w:val="single" w:sz="12" w:space="0" w:color="0F0F13"/>
            </w:tcBorders>
          </w:tcPr>
          <w:p>
            <w:pPr/>
          </w:p>
        </w:tc>
        <w:tc>
          <w:tcPr>
            <w:tcW w:w="1083" w:type="dxa"/>
            <w:tcBorders>
              <w:top w:val="single" w:sz="9" w:space="0" w:color="0F0F0F"/>
              <w:left w:val="single" w:sz="12" w:space="0" w:color="0F0F13"/>
              <w:bottom w:val="single" w:sz="9" w:space="0" w:color="130F13"/>
              <w:right w:val="single" w:sz="12" w:space="0" w:color="0F0F0F"/>
            </w:tcBorders>
          </w:tcPr>
          <w:p>
            <w:pPr>
              <w:pStyle w:val="TableParagraph"/>
              <w:spacing w:line="239" w:lineRule="exact"/>
              <w:ind w:left="341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1A1A1F"/>
                <w:sz w:val="19"/>
                <w:szCs w:val="19"/>
              </w:rPr>
              <w:t>美元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274" w:type="dxa"/>
            <w:tcBorders>
              <w:top w:val="single" w:sz="9" w:space="0" w:color="0F0F0F"/>
              <w:left w:val="single" w:sz="12" w:space="0" w:color="0F0F0F"/>
              <w:bottom w:val="single" w:sz="9" w:space="0" w:color="130F13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0"/>
              <w:ind w:left="4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w w:val="105"/>
                <w:sz w:val="19"/>
              </w:rPr>
              <w:t>190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0F0F0F"/>
              <w:left w:val="single" w:sz="12" w:space="0" w:color="131313"/>
              <w:bottom w:val="single" w:sz="9" w:space="0" w:color="130F13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0"/>
              <w:ind w:left="1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334"/>
                <w:w w:val="95"/>
                <w:sz w:val="19"/>
              </w:rPr>
              <w:t>5</w:t>
            </w:r>
            <w:r>
              <w:rPr>
                <w:rFonts w:ascii="Times New Roman"/>
                <w:color w:val="313334"/>
                <w:spacing w:val="-29"/>
                <w:w w:val="95"/>
                <w:sz w:val="19"/>
              </w:rPr>
              <w:t> </w:t>
            </w:r>
            <w:r>
              <w:rPr>
                <w:rFonts w:ascii="Times New Roman"/>
                <w:color w:val="313334"/>
                <w:w w:val="95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0F0F0F"/>
              <w:left w:val="single" w:sz="12" w:space="0" w:color="131313"/>
              <w:bottom w:val="single" w:sz="9" w:space="0" w:color="130F13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3"/>
              <w:ind w:left="1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sz w:val="19"/>
              </w:rPr>
              <w:t>45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4" w:hRule="exact"/>
        </w:trPr>
        <w:tc>
          <w:tcPr>
            <w:tcW w:w="784" w:type="dxa"/>
            <w:tcBorders>
              <w:top w:val="single" w:sz="9" w:space="0" w:color="130F13"/>
              <w:left w:val="single" w:sz="12" w:space="0" w:color="0F0F0F"/>
              <w:bottom w:val="single" w:sz="9" w:space="0" w:color="0F0F13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left="24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sz w:val="19"/>
              </w:rPr>
              <w:t>22</w:t>
            </w:r>
            <w:r>
              <w:rPr>
                <w:rFonts w:ascii="Times New Roman"/>
                <w:color w:val="1A1A1F"/>
                <w:spacing w:val="-34"/>
                <w:sz w:val="19"/>
              </w:rPr>
              <w:t> </w:t>
            </w:r>
            <w:r>
              <w:rPr>
                <w:rFonts w:ascii="Times New Roman"/>
                <w:color w:val="1A1A1F"/>
                <w:sz w:val="19"/>
              </w:rPr>
              <w:t>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5" w:type="dxa"/>
            <w:tcBorders>
              <w:top w:val="single" w:sz="9" w:space="0" w:color="130F13"/>
              <w:left w:val="single" w:sz="12" w:space="0" w:color="0F0F0F"/>
              <w:bottom w:val="single" w:sz="9" w:space="0" w:color="0F0F13"/>
              <w:right w:val="single" w:sz="12" w:space="0" w:color="0F0F13"/>
            </w:tcBorders>
          </w:tcPr>
          <w:p>
            <w:pPr>
              <w:pStyle w:val="TableParagraph"/>
              <w:spacing w:line="225" w:lineRule="exact"/>
              <w:ind w:left="8" w:right="0"/>
              <w:jc w:val="center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1A1A1F"/>
                <w:sz w:val="19"/>
                <w:szCs w:val="19"/>
              </w:rPr>
              <w:t>乌拉圭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848" w:type="dxa"/>
            <w:tcBorders>
              <w:top w:val="single" w:sz="9" w:space="0" w:color="130F13"/>
              <w:left w:val="single" w:sz="12" w:space="0" w:color="0F0F13"/>
              <w:bottom w:val="single" w:sz="9" w:space="0" w:color="0F0F13"/>
              <w:right w:val="single" w:sz="12" w:space="0" w:color="0F0F13"/>
            </w:tcBorders>
          </w:tcPr>
          <w:p>
            <w:pPr/>
          </w:p>
        </w:tc>
        <w:tc>
          <w:tcPr>
            <w:tcW w:w="1083" w:type="dxa"/>
            <w:tcBorders>
              <w:top w:val="single" w:sz="9" w:space="0" w:color="130F13"/>
              <w:left w:val="single" w:sz="12" w:space="0" w:color="0F0F13"/>
              <w:bottom w:val="single" w:sz="9" w:space="0" w:color="0F0F13"/>
              <w:right w:val="single" w:sz="12" w:space="0" w:color="0F0F0F"/>
            </w:tcBorders>
          </w:tcPr>
          <w:p>
            <w:pPr>
              <w:pStyle w:val="TableParagraph"/>
              <w:spacing w:line="246" w:lineRule="exact"/>
              <w:ind w:left="341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1A1A1F"/>
                <w:sz w:val="19"/>
                <w:szCs w:val="19"/>
              </w:rPr>
              <w:t>美元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274" w:type="dxa"/>
            <w:tcBorders>
              <w:top w:val="single" w:sz="9" w:space="0" w:color="130F13"/>
              <w:left w:val="single" w:sz="12" w:space="0" w:color="0F0F0F"/>
              <w:bottom w:val="single" w:sz="9" w:space="0" w:color="0F0F13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0"/>
              <w:ind w:left="4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w w:val="105"/>
                <w:sz w:val="19"/>
              </w:rPr>
              <w:t>135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30F13"/>
              <w:left w:val="single" w:sz="12" w:space="0" w:color="131313"/>
              <w:bottom w:val="single" w:sz="9" w:space="0" w:color="0F0F13"/>
              <w:right w:val="single" w:sz="12" w:space="0" w:color="131313"/>
            </w:tcBorders>
          </w:tcPr>
          <w:p>
            <w:pPr>
              <w:pStyle w:val="TableParagraph"/>
              <w:spacing w:line="249" w:lineRule="exact"/>
              <w:ind w:left="29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1A1A1F"/>
                <w:w w:val="65"/>
                <w:sz w:val="24"/>
              </w:rPr>
              <w:t>s</w:t>
            </w:r>
            <w:r>
              <w:rPr>
                <w:rFonts w:ascii="Arial"/>
                <w:color w:val="1A1A1F"/>
                <w:spacing w:val="-29"/>
                <w:w w:val="65"/>
                <w:sz w:val="24"/>
              </w:rPr>
              <w:t> </w:t>
            </w:r>
            <w:r>
              <w:rPr>
                <w:rFonts w:ascii="Arial"/>
                <w:color w:val="1A1A1F"/>
                <w:w w:val="65"/>
                <w:sz w:val="24"/>
              </w:rPr>
              <w:t>o</w:t>
            </w:r>
            <w:r>
              <w:rPr>
                <w:rFonts w:ascii="Arial"/>
                <w:sz w:val="24"/>
              </w:rPr>
            </w:r>
          </w:p>
        </w:tc>
        <w:tc>
          <w:tcPr>
            <w:tcW w:w="1274" w:type="dxa"/>
            <w:tcBorders>
              <w:top w:val="single" w:sz="9" w:space="0" w:color="130F13"/>
              <w:left w:val="single" w:sz="12" w:space="0" w:color="131313"/>
              <w:bottom w:val="single" w:sz="9" w:space="0" w:color="0F0F13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left="1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sz w:val="19"/>
              </w:rPr>
              <w:t>45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4" w:hRule="exact"/>
        </w:trPr>
        <w:tc>
          <w:tcPr>
            <w:tcW w:w="784" w:type="dxa"/>
            <w:tcBorders>
              <w:top w:val="single" w:sz="9" w:space="0" w:color="0F0F13"/>
              <w:left w:val="single" w:sz="12" w:space="0" w:color="0F0F0F"/>
              <w:bottom w:val="single" w:sz="9" w:space="0" w:color="0C0C0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left="24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sz w:val="19"/>
              </w:rPr>
              <w:t>224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5" w:type="dxa"/>
            <w:tcBorders>
              <w:top w:val="single" w:sz="9" w:space="0" w:color="0F0F13"/>
              <w:left w:val="single" w:sz="12" w:space="0" w:color="0F0F0F"/>
              <w:bottom w:val="single" w:sz="9" w:space="0" w:color="0C0C0F"/>
              <w:right w:val="single" w:sz="12" w:space="0" w:color="0F0F13"/>
            </w:tcBorders>
          </w:tcPr>
          <w:p>
            <w:pPr>
              <w:pStyle w:val="TableParagraph"/>
              <w:spacing w:line="218" w:lineRule="exact"/>
              <w:ind w:left="7" w:right="0"/>
              <w:jc w:val="center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1A1A1F"/>
                <w:sz w:val="19"/>
                <w:szCs w:val="19"/>
              </w:rPr>
              <w:t>智利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848" w:type="dxa"/>
            <w:tcBorders>
              <w:top w:val="single" w:sz="9" w:space="0" w:color="0F0F13"/>
              <w:left w:val="single" w:sz="12" w:space="0" w:color="0F0F13"/>
              <w:bottom w:val="single" w:sz="9" w:space="0" w:color="0C0C0F"/>
              <w:right w:val="single" w:sz="12" w:space="0" w:color="0F0F13"/>
            </w:tcBorders>
          </w:tcPr>
          <w:p>
            <w:pPr>
              <w:pStyle w:val="TableParagraph"/>
              <w:spacing w:line="225" w:lineRule="exact"/>
              <w:ind w:left="519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1A1A1F"/>
                <w:w w:val="105"/>
                <w:sz w:val="19"/>
                <w:szCs w:val="19"/>
              </w:rPr>
              <w:t>圣地亚哥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083" w:type="dxa"/>
            <w:tcBorders>
              <w:top w:val="single" w:sz="9" w:space="0" w:color="0F0F13"/>
              <w:left w:val="single" w:sz="12" w:space="0" w:color="0F0F13"/>
              <w:bottom w:val="single" w:sz="12" w:space="0" w:color="1F2328"/>
              <w:right w:val="single" w:sz="12" w:space="0" w:color="0F0F0F"/>
            </w:tcBorders>
          </w:tcPr>
          <w:p>
            <w:pPr>
              <w:pStyle w:val="TableParagraph"/>
              <w:spacing w:line="246" w:lineRule="exact"/>
              <w:ind w:left="341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1A1A1F"/>
                <w:sz w:val="19"/>
                <w:szCs w:val="19"/>
              </w:rPr>
              <w:t>美元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274" w:type="dxa"/>
            <w:tcBorders>
              <w:top w:val="single" w:sz="9" w:space="0" w:color="0F0F13"/>
              <w:left w:val="single" w:sz="12" w:space="0" w:color="0F0F0F"/>
              <w:bottom w:val="single" w:sz="12" w:space="0" w:color="1F232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0"/>
              <w:ind w:left="35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sz w:val="19"/>
              </w:rPr>
              <w:t>135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0F0F13"/>
              <w:left w:val="single" w:sz="12" w:space="0" w:color="131313"/>
              <w:bottom w:val="single" w:sz="9" w:space="0" w:color="08080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sz w:val="19"/>
              </w:rPr>
              <w:t>47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0F0F13"/>
              <w:left w:val="single" w:sz="12" w:space="0" w:color="131313"/>
              <w:bottom w:val="single" w:sz="9" w:space="0" w:color="08080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left="1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sz w:val="19"/>
              </w:rPr>
              <w:t>45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4" w:hRule="exact"/>
        </w:trPr>
        <w:tc>
          <w:tcPr>
            <w:tcW w:w="784" w:type="dxa"/>
            <w:tcBorders>
              <w:top w:val="single" w:sz="9" w:space="0" w:color="0C0C0F"/>
              <w:left w:val="single" w:sz="12" w:space="0" w:color="0F0F0F"/>
              <w:bottom w:val="single" w:sz="9" w:space="0" w:color="181C1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left="24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sz w:val="19"/>
              </w:rPr>
              <w:t>225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5" w:type="dxa"/>
            <w:tcBorders>
              <w:top w:val="single" w:sz="9" w:space="0" w:color="0C0C0F"/>
              <w:left w:val="single" w:sz="12" w:space="0" w:color="0F0F0F"/>
              <w:bottom w:val="single" w:sz="9" w:space="0" w:color="181C1F"/>
              <w:right w:val="single" w:sz="12" w:space="0" w:color="0F0F13"/>
            </w:tcBorders>
          </w:tcPr>
          <w:p>
            <w:pPr/>
          </w:p>
        </w:tc>
        <w:tc>
          <w:tcPr>
            <w:tcW w:w="1848" w:type="dxa"/>
            <w:tcBorders>
              <w:top w:val="single" w:sz="9" w:space="0" w:color="0C0C0F"/>
              <w:left w:val="single" w:sz="12" w:space="0" w:color="0F0F13"/>
              <w:bottom w:val="single" w:sz="9" w:space="0" w:color="181C1F"/>
              <w:right w:val="single" w:sz="12" w:space="0" w:color="0F0F13"/>
            </w:tcBorders>
          </w:tcPr>
          <w:p>
            <w:pPr>
              <w:pStyle w:val="TableParagraph"/>
              <w:spacing w:line="232" w:lineRule="exact"/>
              <w:ind w:left="5" w:right="0"/>
              <w:jc w:val="center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1A1A1F"/>
                <w:spacing w:val="-7"/>
                <w:w w:val="110"/>
                <w:sz w:val="19"/>
                <w:szCs w:val="19"/>
              </w:rPr>
              <w:t>伊基克</w:t>
            </w:r>
            <w:r>
              <w:rPr>
                <w:rFonts w:ascii="宋体" w:hAnsi="宋体" w:cs="宋体" w:eastAsia="宋体"/>
                <w:spacing w:val="-7"/>
                <w:sz w:val="19"/>
                <w:szCs w:val="19"/>
              </w:rPr>
            </w:r>
          </w:p>
        </w:tc>
        <w:tc>
          <w:tcPr>
            <w:tcW w:w="1083" w:type="dxa"/>
            <w:tcBorders>
              <w:top w:val="single" w:sz="12" w:space="0" w:color="1F2328"/>
              <w:left w:val="single" w:sz="12" w:space="0" w:color="0F0F13"/>
              <w:bottom w:val="single" w:sz="9" w:space="0" w:color="181C1F"/>
              <w:right w:val="single" w:sz="12" w:space="0" w:color="0F0F0F"/>
            </w:tcBorders>
          </w:tcPr>
          <w:p>
            <w:pPr>
              <w:pStyle w:val="TableParagraph"/>
              <w:spacing w:line="243" w:lineRule="exact"/>
              <w:ind w:left="341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1A1A1F"/>
                <w:sz w:val="19"/>
                <w:szCs w:val="19"/>
              </w:rPr>
              <w:t>美元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274" w:type="dxa"/>
            <w:tcBorders>
              <w:top w:val="single" w:sz="12" w:space="0" w:color="1F2328"/>
              <w:left w:val="single" w:sz="12" w:space="0" w:color="0F0F0F"/>
              <w:bottom w:val="single" w:sz="9" w:space="0" w:color="181C1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7"/>
              <w:ind w:left="3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spacing w:val="2"/>
                <w:sz w:val="19"/>
              </w:rPr>
              <w:t>120</w:t>
            </w:r>
            <w:r>
              <w:rPr>
                <w:rFonts w:ascii="Times New Roman"/>
                <w:spacing w:val="2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080808"/>
              <w:left w:val="single" w:sz="12" w:space="0" w:color="131313"/>
              <w:bottom w:val="single" w:sz="9" w:space="0" w:color="181C1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0"/>
              <w:ind w:left="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sz w:val="19"/>
              </w:rPr>
              <w:t>47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080808"/>
              <w:left w:val="single" w:sz="12" w:space="0" w:color="131313"/>
              <w:bottom w:val="single" w:sz="9" w:space="0" w:color="181C1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left="1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sz w:val="19"/>
              </w:rPr>
              <w:t>45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562" w:hRule="exact"/>
        </w:trPr>
        <w:tc>
          <w:tcPr>
            <w:tcW w:w="784" w:type="dxa"/>
            <w:tcBorders>
              <w:top w:val="single" w:sz="9" w:space="0" w:color="181C1F"/>
              <w:left w:val="single" w:sz="12" w:space="0" w:color="0F0F0F"/>
              <w:bottom w:val="single" w:sz="9" w:space="0" w:color="0F0F13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宋体" w:hAnsi="宋体" w:cs="宋体" w:eastAsia="宋体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sz w:val="19"/>
              </w:rPr>
              <w:t>226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5" w:type="dxa"/>
            <w:tcBorders>
              <w:top w:val="single" w:sz="9" w:space="0" w:color="181C1F"/>
              <w:left w:val="single" w:sz="12" w:space="0" w:color="0F0F0F"/>
              <w:bottom w:val="single" w:sz="9" w:space="0" w:color="0F0F13"/>
              <w:right w:val="single" w:sz="12" w:space="0" w:color="0F0F13"/>
            </w:tcBorders>
          </w:tcPr>
          <w:p>
            <w:pPr/>
          </w:p>
        </w:tc>
        <w:tc>
          <w:tcPr>
            <w:tcW w:w="1848" w:type="dxa"/>
            <w:tcBorders>
              <w:top w:val="single" w:sz="9" w:space="0" w:color="181C1F"/>
              <w:left w:val="single" w:sz="12" w:space="0" w:color="0F0F13"/>
              <w:bottom w:val="single" w:sz="9" w:space="0" w:color="0F0F13"/>
              <w:right w:val="single" w:sz="12" w:space="0" w:color="0F0F13"/>
            </w:tcBorders>
          </w:tcPr>
          <w:p>
            <w:pPr>
              <w:pStyle w:val="TableParagraph"/>
              <w:spacing w:line="249" w:lineRule="auto"/>
              <w:ind w:left="721" w:right="88" w:hanging="605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1A1A1F"/>
                <w:w w:val="105"/>
                <w:sz w:val="19"/>
                <w:szCs w:val="19"/>
              </w:rPr>
              <w:t>安托法如斯塔</w:t>
            </w:r>
            <w:r>
              <w:rPr>
                <w:rFonts w:ascii="宋体" w:hAnsi="宋体" w:cs="宋体" w:eastAsia="宋体"/>
                <w:color w:val="1A1A1F"/>
                <w:spacing w:val="-75"/>
                <w:w w:val="105"/>
                <w:sz w:val="19"/>
                <w:szCs w:val="19"/>
              </w:rPr>
              <w:t> </w:t>
            </w:r>
            <w:r>
              <w:rPr>
                <w:rFonts w:ascii="宋体" w:hAnsi="宋体" w:cs="宋体" w:eastAsia="宋体"/>
                <w:color w:val="1A1A1F"/>
                <w:spacing w:val="-5"/>
                <w:w w:val="105"/>
                <w:sz w:val="19"/>
                <w:szCs w:val="19"/>
              </w:rPr>
              <w:t>、阿</w:t>
            </w:r>
            <w:r>
              <w:rPr>
                <w:rFonts w:ascii="宋体" w:hAnsi="宋体" w:cs="宋体" w:eastAsia="宋体"/>
                <w:color w:val="1A1A1F"/>
                <w:w w:val="102"/>
                <w:sz w:val="19"/>
                <w:szCs w:val="19"/>
              </w:rPr>
              <w:t> </w:t>
            </w:r>
            <w:r>
              <w:rPr>
                <w:rFonts w:ascii="宋体" w:hAnsi="宋体" w:cs="宋体" w:eastAsia="宋体"/>
                <w:color w:val="1A1A1F"/>
                <w:w w:val="105"/>
                <w:sz w:val="19"/>
                <w:szCs w:val="19"/>
              </w:rPr>
              <w:t>里卡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083" w:type="dxa"/>
            <w:tcBorders>
              <w:top w:val="single" w:sz="9" w:space="0" w:color="181C1F"/>
              <w:left w:val="single" w:sz="12" w:space="0" w:color="0F0F13"/>
              <w:bottom w:val="single" w:sz="9" w:space="0" w:color="0F0F13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41"/>
              <w:ind w:left="341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1A1A1F"/>
                <w:sz w:val="19"/>
                <w:szCs w:val="19"/>
              </w:rPr>
              <w:t>美元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274" w:type="dxa"/>
            <w:tcBorders>
              <w:top w:val="single" w:sz="9" w:space="0" w:color="181C1F"/>
              <w:left w:val="single" w:sz="12" w:space="0" w:color="0F0F0F"/>
              <w:bottom w:val="single" w:sz="9" w:space="0" w:color="0F0F13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宋体" w:hAnsi="宋体" w:cs="宋体" w:eastAsia="宋体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3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spacing w:val="6"/>
                <w:sz w:val="19"/>
              </w:rPr>
              <w:t>140</w:t>
            </w:r>
            <w:r>
              <w:rPr>
                <w:rFonts w:ascii="Times New Roman"/>
                <w:spacing w:val="6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81C1F"/>
              <w:left w:val="single" w:sz="12" w:space="0" w:color="131313"/>
              <w:bottom w:val="single" w:sz="9" w:space="0" w:color="0F0F13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宋体" w:hAnsi="宋体" w:cs="宋体" w:eastAsia="宋体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w w:val="90"/>
                <w:sz w:val="19"/>
              </w:rPr>
              <w:t>4</w:t>
            </w:r>
            <w:r>
              <w:rPr>
                <w:rFonts w:ascii="Times New Roman"/>
                <w:color w:val="1A1A1F"/>
                <w:spacing w:val="-31"/>
                <w:w w:val="90"/>
                <w:sz w:val="19"/>
              </w:rPr>
              <w:t> </w:t>
            </w:r>
            <w:r>
              <w:rPr>
                <w:rFonts w:ascii="Times New Roman"/>
                <w:color w:val="1A1A1F"/>
                <w:w w:val="90"/>
                <w:sz w:val="19"/>
              </w:rPr>
              <w:t>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81C1F"/>
              <w:left w:val="single" w:sz="12" w:space="0" w:color="131313"/>
              <w:bottom w:val="single" w:sz="9" w:space="0" w:color="0F0F13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宋体" w:hAnsi="宋体" w:cs="宋体" w:eastAsia="宋体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sz w:val="19"/>
              </w:rPr>
              <w:t>45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7" w:hRule="exact"/>
        </w:trPr>
        <w:tc>
          <w:tcPr>
            <w:tcW w:w="784" w:type="dxa"/>
            <w:tcBorders>
              <w:top w:val="single" w:sz="9" w:space="0" w:color="0F0F13"/>
              <w:left w:val="single" w:sz="12" w:space="0" w:color="0F0F0F"/>
              <w:bottom w:val="single" w:sz="12" w:space="0" w:color="1C1C1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left="24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sz w:val="19"/>
              </w:rPr>
              <w:t>227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5" w:type="dxa"/>
            <w:tcBorders>
              <w:top w:val="single" w:sz="9" w:space="0" w:color="0F0F13"/>
              <w:left w:val="single" w:sz="12" w:space="0" w:color="0F0F0F"/>
              <w:bottom w:val="single" w:sz="12" w:space="0" w:color="1C1C1F"/>
              <w:right w:val="single" w:sz="12" w:space="0" w:color="0F0F13"/>
            </w:tcBorders>
          </w:tcPr>
          <w:p>
            <w:pPr/>
          </w:p>
        </w:tc>
        <w:tc>
          <w:tcPr>
            <w:tcW w:w="1848" w:type="dxa"/>
            <w:tcBorders>
              <w:top w:val="single" w:sz="9" w:space="0" w:color="0F0F13"/>
              <w:left w:val="single" w:sz="12" w:space="0" w:color="0F0F13"/>
              <w:bottom w:val="single" w:sz="12" w:space="0" w:color="1C1C1F"/>
              <w:right w:val="single" w:sz="12" w:space="0" w:color="0F0F13"/>
            </w:tcBorders>
          </w:tcPr>
          <w:p>
            <w:pPr>
              <w:pStyle w:val="TableParagraph"/>
              <w:spacing w:line="225" w:lineRule="exact"/>
              <w:ind w:left="512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1A1A1F"/>
                <w:w w:val="105"/>
                <w:sz w:val="19"/>
                <w:szCs w:val="19"/>
              </w:rPr>
              <w:t>其他城市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083" w:type="dxa"/>
            <w:tcBorders>
              <w:top w:val="single" w:sz="9" w:space="0" w:color="0F0F13"/>
              <w:left w:val="single" w:sz="12" w:space="0" w:color="0F0F13"/>
              <w:bottom w:val="single" w:sz="12" w:space="0" w:color="1C1C1F"/>
              <w:right w:val="single" w:sz="12" w:space="0" w:color="0F0F0F"/>
            </w:tcBorders>
          </w:tcPr>
          <w:p>
            <w:pPr>
              <w:pStyle w:val="TableParagraph"/>
              <w:spacing w:line="246" w:lineRule="exact"/>
              <w:ind w:left="341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1A1A1F"/>
                <w:sz w:val="19"/>
                <w:szCs w:val="19"/>
              </w:rPr>
              <w:t>美元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274" w:type="dxa"/>
            <w:tcBorders>
              <w:top w:val="single" w:sz="9" w:space="0" w:color="0F0F13"/>
              <w:left w:val="single" w:sz="12" w:space="0" w:color="0F0F0F"/>
              <w:bottom w:val="single" w:sz="12" w:space="0" w:color="1C1C1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0"/>
              <w:ind w:left="4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w w:val="105"/>
                <w:sz w:val="19"/>
              </w:rPr>
              <w:t>100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0F0F13"/>
              <w:left w:val="single" w:sz="12" w:space="0" w:color="131313"/>
              <w:bottom w:val="single" w:sz="12" w:space="0" w:color="1C1C1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sz w:val="19"/>
              </w:rPr>
              <w:t>47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0F0F13"/>
              <w:left w:val="single" w:sz="12" w:space="0" w:color="131313"/>
              <w:bottom w:val="single" w:sz="12" w:space="0" w:color="1C1C1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left="1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sz w:val="19"/>
              </w:rPr>
              <w:t>45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4" w:hRule="exact"/>
        </w:trPr>
        <w:tc>
          <w:tcPr>
            <w:tcW w:w="784" w:type="dxa"/>
            <w:tcBorders>
              <w:top w:val="single" w:sz="12" w:space="0" w:color="1C1C1F"/>
              <w:left w:val="single" w:sz="12" w:space="0" w:color="0F0F0F"/>
              <w:bottom w:val="single" w:sz="9" w:space="0" w:color="13131C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3"/>
              <w:ind w:left="24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w w:val="95"/>
                <w:sz w:val="19"/>
              </w:rPr>
              <w:t>2</w:t>
            </w:r>
            <w:r>
              <w:rPr>
                <w:rFonts w:ascii="Times New Roman"/>
                <w:color w:val="1A1A1F"/>
                <w:spacing w:val="-31"/>
                <w:w w:val="95"/>
                <w:sz w:val="19"/>
              </w:rPr>
              <w:t> </w:t>
            </w:r>
            <w:r>
              <w:rPr>
                <w:rFonts w:ascii="Times New Roman"/>
                <w:color w:val="1A1A1F"/>
                <w:w w:val="95"/>
                <w:sz w:val="19"/>
              </w:rPr>
              <w:t>28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5" w:type="dxa"/>
            <w:tcBorders>
              <w:top w:val="single" w:sz="12" w:space="0" w:color="1C1C1F"/>
              <w:left w:val="single" w:sz="12" w:space="0" w:color="0F0F0F"/>
              <w:bottom w:val="single" w:sz="9" w:space="0" w:color="13131C"/>
              <w:right w:val="single" w:sz="12" w:space="0" w:color="0F0F13"/>
            </w:tcBorders>
          </w:tcPr>
          <w:p>
            <w:pPr>
              <w:pStyle w:val="TableParagraph"/>
              <w:spacing w:line="218" w:lineRule="exact"/>
              <w:ind w:left="669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1A1A1F"/>
                <w:w w:val="105"/>
                <w:sz w:val="19"/>
                <w:szCs w:val="19"/>
              </w:rPr>
              <w:t>哥伦比亚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848" w:type="dxa"/>
            <w:tcBorders>
              <w:top w:val="single" w:sz="12" w:space="0" w:color="1C1C1F"/>
              <w:left w:val="single" w:sz="12" w:space="0" w:color="0F0F13"/>
              <w:bottom w:val="single" w:sz="9" w:space="0" w:color="13131C"/>
              <w:right w:val="single" w:sz="12" w:space="0" w:color="0F0F13"/>
            </w:tcBorders>
          </w:tcPr>
          <w:p>
            <w:pPr>
              <w:pStyle w:val="TableParagraph"/>
              <w:spacing w:line="218" w:lineRule="exact"/>
              <w:ind w:left="12" w:right="0"/>
              <w:jc w:val="center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1A1A1F"/>
                <w:sz w:val="19"/>
                <w:szCs w:val="19"/>
              </w:rPr>
              <w:t>波哥大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083" w:type="dxa"/>
            <w:tcBorders>
              <w:top w:val="single" w:sz="12" w:space="0" w:color="1C1C1F"/>
              <w:left w:val="single" w:sz="12" w:space="0" w:color="0F0F13"/>
              <w:bottom w:val="single" w:sz="9" w:space="0" w:color="13131C"/>
              <w:right w:val="single" w:sz="12" w:space="0" w:color="0F0F0F"/>
            </w:tcBorders>
          </w:tcPr>
          <w:p>
            <w:pPr>
              <w:pStyle w:val="TableParagraph"/>
              <w:spacing w:line="239" w:lineRule="exact"/>
              <w:ind w:left="341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1A1A1F"/>
                <w:sz w:val="19"/>
                <w:szCs w:val="19"/>
              </w:rPr>
              <w:t>美元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274" w:type="dxa"/>
            <w:tcBorders>
              <w:top w:val="single" w:sz="12" w:space="0" w:color="1C1C1F"/>
              <w:left w:val="single" w:sz="12" w:space="0" w:color="0F0F0F"/>
              <w:bottom w:val="single" w:sz="9" w:space="0" w:color="13131C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0"/>
              <w:ind w:left="4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w w:val="105"/>
                <w:sz w:val="19"/>
              </w:rPr>
              <w:t>190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12" w:space="0" w:color="1C1C1F"/>
              <w:left w:val="single" w:sz="12" w:space="0" w:color="131313"/>
              <w:bottom w:val="single" w:sz="9" w:space="0" w:color="13131C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3"/>
              <w:ind w:left="1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w w:val="95"/>
                <w:sz w:val="19"/>
              </w:rPr>
              <w:t>4</w:t>
            </w:r>
            <w:r>
              <w:rPr>
                <w:rFonts w:ascii="Times New Roman"/>
                <w:color w:val="1A1A1F"/>
                <w:spacing w:val="-28"/>
                <w:w w:val="95"/>
                <w:sz w:val="19"/>
              </w:rPr>
              <w:t> </w:t>
            </w:r>
            <w:r>
              <w:rPr>
                <w:rFonts w:ascii="Times New Roman"/>
                <w:color w:val="1A1A1F"/>
                <w:w w:val="95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12" w:space="0" w:color="1C1C1F"/>
              <w:left w:val="single" w:sz="12" w:space="0" w:color="131313"/>
              <w:bottom w:val="single" w:sz="9" w:space="0" w:color="13131C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3"/>
              <w:ind w:left="2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sz w:val="19"/>
              </w:rPr>
              <w:t>35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7" w:hRule="exact"/>
        </w:trPr>
        <w:tc>
          <w:tcPr>
            <w:tcW w:w="784" w:type="dxa"/>
            <w:tcBorders>
              <w:top w:val="single" w:sz="9" w:space="0" w:color="13131C"/>
              <w:left w:val="single" w:sz="12" w:space="0" w:color="0F0F0F"/>
              <w:bottom w:val="single" w:sz="9" w:space="0" w:color="0C0C13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7"/>
              <w:ind w:left="24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w w:val="95"/>
                <w:sz w:val="19"/>
              </w:rPr>
              <w:t>2</w:t>
            </w:r>
            <w:r>
              <w:rPr>
                <w:rFonts w:ascii="Times New Roman"/>
                <w:color w:val="1A1A1F"/>
                <w:spacing w:val="-35"/>
                <w:w w:val="95"/>
                <w:sz w:val="19"/>
              </w:rPr>
              <w:t> </w:t>
            </w:r>
            <w:r>
              <w:rPr>
                <w:rFonts w:ascii="Times New Roman"/>
                <w:color w:val="1A1A1F"/>
                <w:w w:val="95"/>
                <w:sz w:val="19"/>
              </w:rPr>
              <w:t>29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5" w:type="dxa"/>
            <w:tcBorders>
              <w:top w:val="single" w:sz="9" w:space="0" w:color="13131C"/>
              <w:left w:val="single" w:sz="12" w:space="0" w:color="0F0F0F"/>
              <w:bottom w:val="single" w:sz="9" w:space="0" w:color="0C0C13"/>
              <w:right w:val="single" w:sz="12" w:space="0" w:color="0F0F13"/>
            </w:tcBorders>
          </w:tcPr>
          <w:p>
            <w:pPr/>
          </w:p>
        </w:tc>
        <w:tc>
          <w:tcPr>
            <w:tcW w:w="1848" w:type="dxa"/>
            <w:tcBorders>
              <w:top w:val="single" w:sz="9" w:space="0" w:color="13131C"/>
              <w:left w:val="single" w:sz="12" w:space="0" w:color="0F0F13"/>
              <w:bottom w:val="single" w:sz="9" w:space="0" w:color="0C0C13"/>
              <w:right w:val="single" w:sz="12" w:space="0" w:color="0F0F13"/>
            </w:tcBorders>
          </w:tcPr>
          <w:p>
            <w:pPr>
              <w:pStyle w:val="TableParagraph"/>
              <w:spacing w:line="228" w:lineRule="exact"/>
              <w:ind w:left="620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1A1A1F"/>
                <w:w w:val="105"/>
                <w:sz w:val="19"/>
                <w:szCs w:val="19"/>
              </w:rPr>
              <w:t>麦穗林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083" w:type="dxa"/>
            <w:tcBorders>
              <w:top w:val="single" w:sz="9" w:space="0" w:color="13131C"/>
              <w:left w:val="single" w:sz="12" w:space="0" w:color="0F0F13"/>
              <w:bottom w:val="single" w:sz="12" w:space="0" w:color="231F2F"/>
              <w:right w:val="single" w:sz="12" w:space="0" w:color="0F0F0F"/>
            </w:tcBorders>
          </w:tcPr>
          <w:p>
            <w:pPr>
              <w:pStyle w:val="TableParagraph"/>
              <w:spacing w:line="243" w:lineRule="exact"/>
              <w:ind w:left="341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1A1A1F"/>
                <w:sz w:val="19"/>
                <w:szCs w:val="19"/>
              </w:rPr>
              <w:t>美元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274" w:type="dxa"/>
            <w:tcBorders>
              <w:top w:val="single" w:sz="9" w:space="0" w:color="13131C"/>
              <w:left w:val="single" w:sz="12" w:space="0" w:color="0F0F0F"/>
              <w:bottom w:val="single" w:sz="12" w:space="0" w:color="231F2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31"/>
              <w:ind w:left="4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w w:val="105"/>
                <w:sz w:val="19"/>
              </w:rPr>
              <w:t>110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3131C"/>
              <w:left w:val="single" w:sz="12" w:space="0" w:color="131313"/>
              <w:bottom w:val="single" w:sz="9" w:space="0" w:color="030C0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7"/>
              <w:ind w:left="1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w w:val="95"/>
                <w:sz w:val="19"/>
              </w:rPr>
              <w:t>4</w:t>
            </w:r>
            <w:r>
              <w:rPr>
                <w:rFonts w:ascii="Times New Roman"/>
                <w:color w:val="1A1A1F"/>
                <w:spacing w:val="-28"/>
                <w:w w:val="95"/>
                <w:sz w:val="19"/>
              </w:rPr>
              <w:t> </w:t>
            </w:r>
            <w:r>
              <w:rPr>
                <w:rFonts w:ascii="Times New Roman"/>
                <w:color w:val="1A1A1F"/>
                <w:w w:val="95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3131C"/>
              <w:left w:val="single" w:sz="12" w:space="0" w:color="131313"/>
              <w:bottom w:val="single" w:sz="9" w:space="0" w:color="030C0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7"/>
              <w:ind w:left="1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sz w:val="19"/>
              </w:rPr>
              <w:t>35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4" w:hRule="exact"/>
        </w:trPr>
        <w:tc>
          <w:tcPr>
            <w:tcW w:w="784" w:type="dxa"/>
            <w:tcBorders>
              <w:top w:val="single" w:sz="9" w:space="0" w:color="0C0C13"/>
              <w:left w:val="single" w:sz="12" w:space="0" w:color="0F0F0F"/>
              <w:bottom w:val="single" w:sz="12" w:space="0" w:color="2B232B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8"/>
              <w:ind w:left="24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w w:val="95"/>
                <w:sz w:val="19"/>
              </w:rPr>
              <w:t>2</w:t>
            </w:r>
            <w:r>
              <w:rPr>
                <w:rFonts w:ascii="Times New Roman"/>
                <w:color w:val="1A1A1F"/>
                <w:spacing w:val="-26"/>
                <w:w w:val="95"/>
                <w:sz w:val="19"/>
              </w:rPr>
              <w:t> </w:t>
            </w:r>
            <w:r>
              <w:rPr>
                <w:rFonts w:ascii="Times New Roman"/>
                <w:color w:val="1A1A1F"/>
                <w:w w:val="95"/>
                <w:sz w:val="19"/>
              </w:rPr>
              <w:t>30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5" w:type="dxa"/>
            <w:tcBorders>
              <w:top w:val="single" w:sz="9" w:space="0" w:color="0C0C13"/>
              <w:left w:val="single" w:sz="12" w:space="0" w:color="0F0F0F"/>
              <w:bottom w:val="single" w:sz="12" w:space="0" w:color="2B232B"/>
              <w:right w:val="single" w:sz="12" w:space="0" w:color="0F0F13"/>
            </w:tcBorders>
          </w:tcPr>
          <w:p>
            <w:pPr/>
          </w:p>
        </w:tc>
        <w:tc>
          <w:tcPr>
            <w:tcW w:w="1848" w:type="dxa"/>
            <w:tcBorders>
              <w:top w:val="single" w:sz="9" w:space="0" w:color="0C0C13"/>
              <w:left w:val="single" w:sz="12" w:space="0" w:color="0F0F13"/>
              <w:bottom w:val="single" w:sz="9" w:space="0" w:color="131318"/>
              <w:right w:val="single" w:sz="12" w:space="0" w:color="0F0F13"/>
            </w:tcBorders>
          </w:tcPr>
          <w:p>
            <w:pPr>
              <w:pStyle w:val="TableParagraph"/>
              <w:spacing w:line="232" w:lineRule="exact"/>
              <w:ind w:left="519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313334"/>
                <w:sz w:val="19"/>
                <w:szCs w:val="19"/>
              </w:rPr>
              <w:t>卡塔赫纳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083" w:type="dxa"/>
            <w:tcBorders>
              <w:top w:val="single" w:sz="12" w:space="0" w:color="231F2F"/>
              <w:left w:val="single" w:sz="12" w:space="0" w:color="0F0F13"/>
              <w:bottom w:val="single" w:sz="9" w:space="0" w:color="131318"/>
              <w:right w:val="single" w:sz="12" w:space="0" w:color="0F0F0F"/>
            </w:tcBorders>
          </w:tcPr>
          <w:p>
            <w:pPr>
              <w:pStyle w:val="TableParagraph"/>
              <w:spacing w:line="243" w:lineRule="exact"/>
              <w:ind w:left="341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313334"/>
                <w:sz w:val="19"/>
                <w:szCs w:val="19"/>
              </w:rPr>
              <w:t>美元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274" w:type="dxa"/>
            <w:tcBorders>
              <w:top w:val="single" w:sz="12" w:space="0" w:color="231F2F"/>
              <w:left w:val="single" w:sz="12" w:space="0" w:color="0F0F0F"/>
              <w:bottom w:val="single" w:sz="12" w:space="0" w:color="2B232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4"/>
              <w:ind w:left="3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spacing w:val="5"/>
                <w:sz w:val="19"/>
              </w:rPr>
              <w:t>120</w:t>
            </w:r>
            <w:r>
              <w:rPr>
                <w:rFonts w:ascii="Times New Roman"/>
                <w:spacing w:val="5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030C0F"/>
              <w:left w:val="single" w:sz="12" w:space="0" w:color="131313"/>
              <w:bottom w:val="single" w:sz="12" w:space="0" w:color="2B232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0"/>
              <w:ind w:left="1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w w:val="95"/>
                <w:sz w:val="19"/>
              </w:rPr>
              <w:t>4</w:t>
            </w:r>
            <w:r>
              <w:rPr>
                <w:rFonts w:ascii="Times New Roman"/>
                <w:color w:val="1A1A1F"/>
                <w:spacing w:val="-29"/>
                <w:w w:val="95"/>
                <w:sz w:val="19"/>
              </w:rPr>
              <w:t> </w:t>
            </w:r>
            <w:r>
              <w:rPr>
                <w:rFonts w:ascii="Times New Roman"/>
                <w:color w:val="1A1A1F"/>
                <w:w w:val="95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030C0F"/>
              <w:left w:val="single" w:sz="12" w:space="0" w:color="131313"/>
              <w:bottom w:val="single" w:sz="12" w:space="0" w:color="2B232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8"/>
              <w:ind w:left="2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334"/>
                <w:sz w:val="19"/>
              </w:rPr>
              <w:t>35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7" w:hRule="exact"/>
        </w:trPr>
        <w:tc>
          <w:tcPr>
            <w:tcW w:w="784" w:type="dxa"/>
            <w:tcBorders>
              <w:top w:val="single" w:sz="12" w:space="0" w:color="2B232B"/>
              <w:left w:val="single" w:sz="12" w:space="0" w:color="0F0F0F"/>
              <w:bottom w:val="single" w:sz="9" w:space="0" w:color="1C181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4"/>
              <w:ind w:left="24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sz w:val="19"/>
              </w:rPr>
              <w:t>2</w:t>
            </w:r>
            <w:r>
              <w:rPr>
                <w:rFonts w:ascii="Times New Roman"/>
                <w:color w:val="1A1A1F"/>
                <w:spacing w:val="-38"/>
                <w:sz w:val="19"/>
              </w:rPr>
              <w:t> </w:t>
            </w:r>
            <w:r>
              <w:rPr>
                <w:rFonts w:ascii="Times New Roman"/>
                <w:color w:val="1A1A1F"/>
                <w:sz w:val="19"/>
              </w:rPr>
              <w:t>31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5" w:type="dxa"/>
            <w:tcBorders>
              <w:top w:val="single" w:sz="12" w:space="0" w:color="2B232B"/>
              <w:left w:val="single" w:sz="12" w:space="0" w:color="0F0F0F"/>
              <w:bottom w:val="single" w:sz="9" w:space="0" w:color="1C181F"/>
              <w:right w:val="single" w:sz="12" w:space="0" w:color="0F0F13"/>
            </w:tcBorders>
          </w:tcPr>
          <w:p>
            <w:pPr/>
          </w:p>
        </w:tc>
        <w:tc>
          <w:tcPr>
            <w:tcW w:w="1848" w:type="dxa"/>
            <w:tcBorders>
              <w:top w:val="single" w:sz="9" w:space="0" w:color="131318"/>
              <w:left w:val="single" w:sz="12" w:space="0" w:color="0F0F13"/>
              <w:bottom w:val="single" w:sz="9" w:space="0" w:color="1C181F"/>
              <w:right w:val="single" w:sz="12" w:space="0" w:color="0F0F13"/>
            </w:tcBorders>
          </w:tcPr>
          <w:p>
            <w:pPr>
              <w:pStyle w:val="TableParagraph"/>
              <w:spacing w:line="232" w:lineRule="exact"/>
              <w:ind w:left="512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313334"/>
                <w:w w:val="105"/>
                <w:sz w:val="19"/>
                <w:szCs w:val="19"/>
              </w:rPr>
              <w:t>其他城市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083" w:type="dxa"/>
            <w:tcBorders>
              <w:top w:val="single" w:sz="9" w:space="0" w:color="131318"/>
              <w:left w:val="single" w:sz="12" w:space="0" w:color="0F0F13"/>
              <w:bottom w:val="single" w:sz="9" w:space="0" w:color="1C181F"/>
              <w:right w:val="single" w:sz="12" w:space="0" w:color="0F0F0F"/>
            </w:tcBorders>
          </w:tcPr>
          <w:p>
            <w:pPr>
              <w:pStyle w:val="TableParagraph"/>
              <w:spacing w:line="246" w:lineRule="exact"/>
              <w:ind w:left="341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313334"/>
                <w:sz w:val="19"/>
                <w:szCs w:val="19"/>
              </w:rPr>
              <w:t>美元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274" w:type="dxa"/>
            <w:tcBorders>
              <w:top w:val="single" w:sz="12" w:space="0" w:color="2B232F"/>
              <w:left w:val="single" w:sz="12" w:space="0" w:color="0F0F0F"/>
              <w:bottom w:val="single" w:sz="9" w:space="0" w:color="1C181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4"/>
              <w:ind w:left="4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w w:val="105"/>
                <w:sz w:val="19"/>
              </w:rPr>
              <w:t>100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12" w:space="0" w:color="2B232F"/>
              <w:left w:val="single" w:sz="12" w:space="0" w:color="131313"/>
              <w:bottom w:val="single" w:sz="9" w:space="0" w:color="1C181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7"/>
              <w:ind w:left="1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w w:val="95"/>
                <w:sz w:val="19"/>
              </w:rPr>
              <w:t>4</w:t>
            </w:r>
            <w:r>
              <w:rPr>
                <w:rFonts w:ascii="Times New Roman"/>
                <w:color w:val="1A1A1F"/>
                <w:spacing w:val="-29"/>
                <w:w w:val="95"/>
                <w:sz w:val="19"/>
              </w:rPr>
              <w:t> </w:t>
            </w:r>
            <w:r>
              <w:rPr>
                <w:rFonts w:ascii="Times New Roman"/>
                <w:color w:val="1A1A1F"/>
                <w:w w:val="95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12" w:space="0" w:color="2B232F"/>
              <w:left w:val="single" w:sz="12" w:space="0" w:color="131313"/>
              <w:bottom w:val="single" w:sz="9" w:space="0" w:color="1C181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4"/>
              <w:ind w:left="2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334"/>
                <w:sz w:val="19"/>
              </w:rPr>
              <w:t>35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7" w:hRule="exact"/>
        </w:trPr>
        <w:tc>
          <w:tcPr>
            <w:tcW w:w="784" w:type="dxa"/>
            <w:tcBorders>
              <w:top w:val="single" w:sz="9" w:space="0" w:color="1C181F"/>
              <w:left w:val="single" w:sz="12" w:space="0" w:color="0F0F0F"/>
              <w:bottom w:val="single" w:sz="9" w:space="0" w:color="131313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4"/>
              <w:ind w:left="24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w w:val="95"/>
                <w:sz w:val="19"/>
              </w:rPr>
              <w:t>2</w:t>
            </w:r>
            <w:r>
              <w:rPr>
                <w:rFonts w:ascii="Times New Roman"/>
                <w:color w:val="1A1A1F"/>
                <w:spacing w:val="-31"/>
                <w:w w:val="95"/>
                <w:sz w:val="19"/>
              </w:rPr>
              <w:t> </w:t>
            </w:r>
            <w:r>
              <w:rPr>
                <w:rFonts w:ascii="Times New Roman"/>
                <w:color w:val="1A1A1F"/>
                <w:w w:val="95"/>
                <w:sz w:val="19"/>
              </w:rPr>
              <w:t>32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5" w:type="dxa"/>
            <w:tcBorders>
              <w:top w:val="single" w:sz="9" w:space="0" w:color="1C181F"/>
              <w:left w:val="single" w:sz="12" w:space="0" w:color="0F0F0F"/>
              <w:bottom w:val="single" w:sz="9" w:space="0" w:color="131313"/>
              <w:right w:val="single" w:sz="12" w:space="0" w:color="0F0F13"/>
            </w:tcBorders>
          </w:tcPr>
          <w:p>
            <w:pPr>
              <w:pStyle w:val="TableParagraph"/>
              <w:spacing w:line="228" w:lineRule="exact"/>
              <w:ind w:left="698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313334"/>
                <w:w w:val="105"/>
                <w:sz w:val="19"/>
                <w:szCs w:val="19"/>
              </w:rPr>
              <w:t>巴巴多斯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848" w:type="dxa"/>
            <w:tcBorders>
              <w:top w:val="single" w:sz="9" w:space="0" w:color="1C181F"/>
              <w:left w:val="single" w:sz="12" w:space="0" w:color="0F0F13"/>
              <w:bottom w:val="single" w:sz="9" w:space="0" w:color="131313"/>
              <w:right w:val="single" w:sz="12" w:space="0" w:color="0F0F13"/>
            </w:tcBorders>
          </w:tcPr>
          <w:p>
            <w:pPr/>
          </w:p>
        </w:tc>
        <w:tc>
          <w:tcPr>
            <w:tcW w:w="1083" w:type="dxa"/>
            <w:tcBorders>
              <w:top w:val="single" w:sz="9" w:space="0" w:color="1C181F"/>
              <w:left w:val="single" w:sz="12" w:space="0" w:color="0F0F13"/>
              <w:bottom w:val="single" w:sz="9" w:space="0" w:color="131313"/>
              <w:right w:val="single" w:sz="12" w:space="0" w:color="0F0F0F"/>
            </w:tcBorders>
          </w:tcPr>
          <w:p>
            <w:pPr>
              <w:pStyle w:val="TableParagraph"/>
              <w:spacing w:line="243" w:lineRule="exact"/>
              <w:ind w:left="341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313334"/>
                <w:sz w:val="19"/>
                <w:szCs w:val="19"/>
              </w:rPr>
              <w:t>美元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274" w:type="dxa"/>
            <w:tcBorders>
              <w:top w:val="single" w:sz="9" w:space="0" w:color="1C181F"/>
              <w:left w:val="single" w:sz="12" w:space="0" w:color="0F0F0F"/>
              <w:bottom w:val="single" w:sz="9" w:space="0" w:color="131313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4"/>
              <w:ind w:left="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334"/>
                <w:sz w:val="19"/>
              </w:rPr>
              <w:t>250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C181F"/>
              <w:left w:val="single" w:sz="12" w:space="0" w:color="131313"/>
              <w:bottom w:val="single" w:sz="9" w:space="0" w:color="131313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4"/>
              <w:ind w:left="1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334"/>
                <w:sz w:val="19"/>
              </w:rPr>
              <w:t>60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C181F"/>
              <w:left w:val="single" w:sz="12" w:space="0" w:color="131313"/>
              <w:bottom w:val="single" w:sz="9" w:space="0" w:color="131313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4"/>
              <w:ind w:left="9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w w:val="90"/>
                <w:sz w:val="19"/>
              </w:rPr>
              <w:t>4</w:t>
            </w:r>
            <w:r>
              <w:rPr>
                <w:rFonts w:ascii="Times New Roman"/>
                <w:color w:val="1A1A1F"/>
                <w:spacing w:val="-25"/>
                <w:w w:val="90"/>
                <w:sz w:val="19"/>
              </w:rPr>
              <w:t> </w:t>
            </w:r>
            <w:r>
              <w:rPr>
                <w:rFonts w:ascii="Times New Roman"/>
                <w:color w:val="1A1A1F"/>
                <w:w w:val="90"/>
                <w:sz w:val="19"/>
              </w:rPr>
              <w:t>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7" w:hRule="exact"/>
        </w:trPr>
        <w:tc>
          <w:tcPr>
            <w:tcW w:w="784" w:type="dxa"/>
            <w:tcBorders>
              <w:top w:val="single" w:sz="9" w:space="0" w:color="131313"/>
              <w:left w:val="single" w:sz="12" w:space="0" w:color="0F0F0F"/>
              <w:bottom w:val="single" w:sz="9" w:space="0" w:color="18181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left="24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sz w:val="19"/>
              </w:rPr>
              <w:t>2</w:t>
            </w:r>
            <w:r>
              <w:rPr>
                <w:rFonts w:ascii="Times New Roman"/>
                <w:color w:val="1A1A1F"/>
                <w:spacing w:val="-31"/>
                <w:sz w:val="19"/>
              </w:rPr>
              <w:t> </w:t>
            </w:r>
            <w:r>
              <w:rPr>
                <w:rFonts w:ascii="Times New Roman"/>
                <w:color w:val="1A1A1F"/>
                <w:sz w:val="19"/>
              </w:rPr>
              <w:t>33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5" w:type="dxa"/>
            <w:tcBorders>
              <w:top w:val="single" w:sz="9" w:space="0" w:color="131313"/>
              <w:left w:val="single" w:sz="12" w:space="0" w:color="0F0F0F"/>
              <w:bottom w:val="single" w:sz="9" w:space="0" w:color="18181F"/>
              <w:right w:val="single" w:sz="12" w:space="0" w:color="0F0F13"/>
            </w:tcBorders>
          </w:tcPr>
          <w:p>
            <w:pPr>
              <w:pStyle w:val="TableParagraph"/>
              <w:spacing w:line="225" w:lineRule="exact"/>
              <w:ind w:left="5" w:right="0"/>
              <w:jc w:val="center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313334"/>
                <w:w w:val="105"/>
                <w:sz w:val="19"/>
                <w:szCs w:val="19"/>
              </w:rPr>
              <w:t>圭亚那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848" w:type="dxa"/>
            <w:tcBorders>
              <w:top w:val="single" w:sz="9" w:space="0" w:color="131313"/>
              <w:left w:val="single" w:sz="12" w:space="0" w:color="0F0F13"/>
              <w:bottom w:val="single" w:sz="9" w:space="0" w:color="18181F"/>
              <w:right w:val="single" w:sz="12" w:space="0" w:color="0F0F13"/>
            </w:tcBorders>
          </w:tcPr>
          <w:p>
            <w:pPr/>
          </w:p>
        </w:tc>
        <w:tc>
          <w:tcPr>
            <w:tcW w:w="1083" w:type="dxa"/>
            <w:tcBorders>
              <w:top w:val="single" w:sz="9" w:space="0" w:color="131313"/>
              <w:left w:val="single" w:sz="12" w:space="0" w:color="0F0F13"/>
              <w:bottom w:val="single" w:sz="9" w:space="0" w:color="18181F"/>
              <w:right w:val="single" w:sz="12" w:space="0" w:color="0F0F0F"/>
            </w:tcBorders>
          </w:tcPr>
          <w:p>
            <w:pPr>
              <w:pStyle w:val="TableParagraph"/>
              <w:spacing w:line="246" w:lineRule="exact"/>
              <w:ind w:left="334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313334"/>
                <w:w w:val="105"/>
                <w:sz w:val="19"/>
                <w:szCs w:val="19"/>
              </w:rPr>
              <w:t>美元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274" w:type="dxa"/>
            <w:tcBorders>
              <w:top w:val="single" w:sz="9" w:space="0" w:color="131313"/>
              <w:left w:val="single" w:sz="12" w:space="0" w:color="0F0F0F"/>
              <w:bottom w:val="single" w:sz="9" w:space="0" w:color="18181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8"/>
              <w:ind w:left="25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spacing w:val="3"/>
                <w:sz w:val="19"/>
              </w:rPr>
              <w:t>160</w:t>
            </w:r>
            <w:r>
              <w:rPr>
                <w:rFonts w:ascii="Times New Roman"/>
                <w:spacing w:val="3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31313"/>
              <w:left w:val="single" w:sz="12" w:space="0" w:color="131313"/>
              <w:bottom w:val="single" w:sz="9" w:space="0" w:color="18181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0"/>
              <w:ind w:left="25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334"/>
                <w:w w:val="95"/>
                <w:sz w:val="19"/>
              </w:rPr>
              <w:t>5</w:t>
            </w:r>
            <w:r>
              <w:rPr>
                <w:rFonts w:ascii="Times New Roman"/>
                <w:color w:val="313334"/>
                <w:spacing w:val="-36"/>
                <w:w w:val="95"/>
                <w:sz w:val="19"/>
              </w:rPr>
              <w:t> </w:t>
            </w:r>
            <w:r>
              <w:rPr>
                <w:rFonts w:ascii="Times New Roman"/>
                <w:color w:val="313334"/>
                <w:w w:val="95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31313"/>
              <w:left w:val="single" w:sz="12" w:space="0" w:color="131313"/>
              <w:bottom w:val="single" w:sz="9" w:space="0" w:color="18181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left="9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w w:val="90"/>
                <w:sz w:val="19"/>
              </w:rPr>
              <w:t>4</w:t>
            </w:r>
            <w:r>
              <w:rPr>
                <w:rFonts w:ascii="Times New Roman"/>
                <w:color w:val="1A1A1F"/>
                <w:spacing w:val="-25"/>
                <w:w w:val="90"/>
                <w:sz w:val="19"/>
              </w:rPr>
              <w:t> </w:t>
            </w:r>
            <w:r>
              <w:rPr>
                <w:rFonts w:ascii="Times New Roman"/>
                <w:color w:val="1A1A1F"/>
                <w:w w:val="90"/>
                <w:sz w:val="19"/>
              </w:rPr>
              <w:t>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5" w:hRule="exact"/>
        </w:trPr>
        <w:tc>
          <w:tcPr>
            <w:tcW w:w="784" w:type="dxa"/>
            <w:tcBorders>
              <w:top w:val="single" w:sz="9" w:space="0" w:color="18181F"/>
              <w:left w:val="single" w:sz="12" w:space="0" w:color="0F0F0F"/>
              <w:bottom w:val="single" w:sz="9" w:space="0" w:color="080C0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4"/>
              <w:ind w:left="24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w w:val="95"/>
                <w:sz w:val="19"/>
              </w:rPr>
              <w:t>2</w:t>
            </w:r>
            <w:r>
              <w:rPr>
                <w:rFonts w:ascii="Times New Roman"/>
                <w:color w:val="1A1A1F"/>
                <w:spacing w:val="-33"/>
                <w:w w:val="95"/>
                <w:sz w:val="19"/>
              </w:rPr>
              <w:t> </w:t>
            </w:r>
            <w:r>
              <w:rPr>
                <w:rFonts w:ascii="Times New Roman"/>
                <w:color w:val="1A1A1F"/>
                <w:w w:val="95"/>
                <w:sz w:val="19"/>
              </w:rPr>
              <w:t>34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5" w:type="dxa"/>
            <w:tcBorders>
              <w:top w:val="single" w:sz="9" w:space="0" w:color="18181F"/>
              <w:left w:val="single" w:sz="12" w:space="0" w:color="0F0F0F"/>
              <w:bottom w:val="single" w:sz="9" w:space="0" w:color="1C1823"/>
              <w:right w:val="single" w:sz="12" w:space="0" w:color="0F0F13"/>
            </w:tcBorders>
          </w:tcPr>
          <w:p>
            <w:pPr>
              <w:pStyle w:val="TableParagraph"/>
              <w:spacing w:line="221" w:lineRule="exact"/>
              <w:ind w:left="4" w:right="0"/>
              <w:jc w:val="center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313334"/>
                <w:sz w:val="19"/>
                <w:szCs w:val="19"/>
              </w:rPr>
              <w:t>古巴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848" w:type="dxa"/>
            <w:tcBorders>
              <w:top w:val="single" w:sz="9" w:space="0" w:color="18181F"/>
              <w:left w:val="single" w:sz="12" w:space="0" w:color="0F0F13"/>
              <w:bottom w:val="single" w:sz="9" w:space="0" w:color="080808"/>
              <w:right w:val="single" w:sz="12" w:space="0" w:color="0F0F13"/>
            </w:tcBorders>
          </w:tcPr>
          <w:p>
            <w:pPr/>
          </w:p>
        </w:tc>
        <w:tc>
          <w:tcPr>
            <w:tcW w:w="1083" w:type="dxa"/>
            <w:tcBorders>
              <w:top w:val="single" w:sz="9" w:space="0" w:color="18181F"/>
              <w:left w:val="single" w:sz="12" w:space="0" w:color="0F0F13"/>
              <w:bottom w:val="single" w:sz="12" w:space="0" w:color="1F1C2B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"/>
              <w:ind w:left="341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313334"/>
                <w:sz w:val="19"/>
                <w:szCs w:val="19"/>
              </w:rPr>
              <w:t>美元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274" w:type="dxa"/>
            <w:tcBorders>
              <w:top w:val="single" w:sz="9" w:space="0" w:color="18181F"/>
              <w:left w:val="single" w:sz="12" w:space="0" w:color="0F0F0F"/>
              <w:bottom w:val="single" w:sz="12" w:space="0" w:color="1F1C2B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31"/>
              <w:ind w:left="9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334"/>
                <w:w w:val="95"/>
                <w:sz w:val="19"/>
              </w:rPr>
              <w:t>2</w:t>
            </w:r>
            <w:r>
              <w:rPr>
                <w:rFonts w:ascii="Times New Roman"/>
                <w:color w:val="313334"/>
                <w:spacing w:val="-27"/>
                <w:w w:val="95"/>
                <w:sz w:val="19"/>
              </w:rPr>
              <w:t> </w:t>
            </w:r>
            <w:r>
              <w:rPr>
                <w:rFonts w:ascii="Times New Roman"/>
                <w:color w:val="313334"/>
                <w:w w:val="95"/>
                <w:sz w:val="19"/>
              </w:rPr>
              <w:t>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8181F"/>
              <w:left w:val="single" w:sz="12" w:space="0" w:color="131313"/>
              <w:bottom w:val="single" w:sz="9" w:space="0" w:color="080C0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7"/>
              <w:ind w:left="9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w w:val="90"/>
                <w:sz w:val="19"/>
              </w:rPr>
              <w:t>4</w:t>
            </w:r>
            <w:r>
              <w:rPr>
                <w:rFonts w:ascii="Times New Roman"/>
                <w:color w:val="1A1A1F"/>
                <w:spacing w:val="-26"/>
                <w:w w:val="90"/>
                <w:sz w:val="19"/>
              </w:rPr>
              <w:t> </w:t>
            </w:r>
            <w:r>
              <w:rPr>
                <w:rFonts w:ascii="Times New Roman"/>
                <w:color w:val="1A1A1F"/>
                <w:w w:val="90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8181F"/>
              <w:left w:val="single" w:sz="12" w:space="0" w:color="131313"/>
              <w:bottom w:val="single" w:sz="9" w:space="0" w:color="080C0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4"/>
              <w:ind w:left="1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334"/>
                <w:sz w:val="19"/>
              </w:rPr>
              <w:t>37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9" w:hRule="exact"/>
        </w:trPr>
        <w:tc>
          <w:tcPr>
            <w:tcW w:w="784" w:type="dxa"/>
            <w:tcBorders>
              <w:top w:val="single" w:sz="9" w:space="0" w:color="080C0F"/>
              <w:left w:val="single" w:sz="12" w:space="0" w:color="0F0F0F"/>
              <w:bottom w:val="single" w:sz="9" w:space="0" w:color="18131C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9"/>
              <w:ind w:left="24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w w:val="95"/>
                <w:sz w:val="19"/>
              </w:rPr>
              <w:t>2</w:t>
            </w:r>
            <w:r>
              <w:rPr>
                <w:rFonts w:ascii="Times New Roman"/>
                <w:color w:val="1A1A1F"/>
                <w:spacing w:val="-35"/>
                <w:w w:val="95"/>
                <w:sz w:val="19"/>
              </w:rPr>
              <w:t> </w:t>
            </w:r>
            <w:r>
              <w:rPr>
                <w:rFonts w:ascii="Times New Roman"/>
                <w:color w:val="1A1A1F"/>
                <w:w w:val="95"/>
                <w:sz w:val="19"/>
              </w:rPr>
              <w:t>35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5" w:type="dxa"/>
            <w:tcBorders>
              <w:top w:val="single" w:sz="9" w:space="0" w:color="1C1823"/>
              <w:left w:val="single" w:sz="12" w:space="0" w:color="0F0F0F"/>
              <w:bottom w:val="single" w:sz="9" w:space="0" w:color="18131C"/>
              <w:right w:val="single" w:sz="12" w:space="0" w:color="0F0F13"/>
            </w:tcBorders>
          </w:tcPr>
          <w:p>
            <w:pPr>
              <w:pStyle w:val="TableParagraph"/>
              <w:spacing w:line="234" w:lineRule="exact"/>
              <w:ind w:left="37" w:right="0"/>
              <w:jc w:val="center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313334"/>
                <w:sz w:val="19"/>
                <w:szCs w:val="19"/>
              </w:rPr>
              <w:t>巴拿马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848" w:type="dxa"/>
            <w:tcBorders>
              <w:top w:val="single" w:sz="9" w:space="0" w:color="080808"/>
              <w:left w:val="single" w:sz="12" w:space="0" w:color="0F0F13"/>
              <w:bottom w:val="single" w:sz="9" w:space="0" w:color="18131C"/>
              <w:right w:val="single" w:sz="12" w:space="0" w:color="0F0F13"/>
            </w:tcBorders>
          </w:tcPr>
          <w:p>
            <w:pPr/>
          </w:p>
        </w:tc>
        <w:tc>
          <w:tcPr>
            <w:tcW w:w="1083" w:type="dxa"/>
            <w:tcBorders>
              <w:top w:val="single" w:sz="12" w:space="0" w:color="1F1C2B"/>
              <w:left w:val="single" w:sz="12" w:space="0" w:color="0F0F13"/>
              <w:bottom w:val="single" w:sz="9" w:space="0" w:color="18131C"/>
              <w:right w:val="single" w:sz="12" w:space="0" w:color="0F0F0F"/>
            </w:tcBorders>
          </w:tcPr>
          <w:p>
            <w:pPr>
              <w:pStyle w:val="TableParagraph"/>
              <w:spacing w:line="245" w:lineRule="exact"/>
              <w:ind w:left="334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313334"/>
                <w:w w:val="105"/>
                <w:sz w:val="19"/>
                <w:szCs w:val="19"/>
              </w:rPr>
              <w:t>美元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274" w:type="dxa"/>
            <w:tcBorders>
              <w:top w:val="single" w:sz="12" w:space="0" w:color="1F1C2B"/>
              <w:left w:val="single" w:sz="12" w:space="0" w:color="0F0F0F"/>
              <w:bottom w:val="single" w:sz="9" w:space="0" w:color="18131C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6"/>
              <w:ind w:left="35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sz w:val="19"/>
              </w:rPr>
              <w:t>135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080C0F"/>
              <w:left w:val="single" w:sz="12" w:space="0" w:color="131313"/>
              <w:bottom w:val="single" w:sz="9" w:space="0" w:color="18131C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9"/>
              <w:ind w:left="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sz w:val="19"/>
              </w:rPr>
              <w:t>45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080C0F"/>
              <w:left w:val="single" w:sz="12" w:space="0" w:color="131313"/>
              <w:bottom w:val="single" w:sz="9" w:space="0" w:color="18131C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sz w:val="19"/>
              </w:rPr>
              <w:t>45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7" w:hRule="exact"/>
        </w:trPr>
        <w:tc>
          <w:tcPr>
            <w:tcW w:w="784" w:type="dxa"/>
            <w:tcBorders>
              <w:top w:val="single" w:sz="9" w:space="0" w:color="18131C"/>
              <w:left w:val="single" w:sz="12" w:space="0" w:color="0F0F0F"/>
              <w:bottom w:val="single" w:sz="9" w:space="0" w:color="131313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4"/>
              <w:ind w:left="24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w w:val="95"/>
                <w:sz w:val="19"/>
              </w:rPr>
              <w:t>2</w:t>
            </w:r>
            <w:r>
              <w:rPr>
                <w:rFonts w:ascii="Times New Roman"/>
                <w:color w:val="1A1A1F"/>
                <w:spacing w:val="-31"/>
                <w:w w:val="95"/>
                <w:sz w:val="19"/>
              </w:rPr>
              <w:t> </w:t>
            </w:r>
            <w:r>
              <w:rPr>
                <w:rFonts w:ascii="Times New Roman"/>
                <w:color w:val="1A1A1F"/>
                <w:w w:val="95"/>
                <w:sz w:val="19"/>
              </w:rPr>
              <w:t>36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5" w:type="dxa"/>
            <w:tcBorders>
              <w:top w:val="single" w:sz="9" w:space="0" w:color="18131C"/>
              <w:left w:val="single" w:sz="12" w:space="0" w:color="0F0F0F"/>
              <w:bottom w:val="single" w:sz="9" w:space="0" w:color="131313"/>
              <w:right w:val="single" w:sz="12" w:space="0" w:color="0F0F13"/>
            </w:tcBorders>
          </w:tcPr>
          <w:p>
            <w:pPr>
              <w:pStyle w:val="TableParagraph"/>
              <w:spacing w:line="228" w:lineRule="exact"/>
              <w:ind w:left="669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1A1A1F"/>
                <w:w w:val="105"/>
                <w:sz w:val="19"/>
                <w:szCs w:val="19"/>
              </w:rPr>
              <w:t>格林纳达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848" w:type="dxa"/>
            <w:tcBorders>
              <w:top w:val="single" w:sz="9" w:space="0" w:color="18131C"/>
              <w:left w:val="single" w:sz="12" w:space="0" w:color="0F0F13"/>
              <w:bottom w:val="single" w:sz="9" w:space="0" w:color="131313"/>
              <w:right w:val="single" w:sz="12" w:space="0" w:color="0F0F13"/>
            </w:tcBorders>
          </w:tcPr>
          <w:p>
            <w:pPr/>
          </w:p>
        </w:tc>
        <w:tc>
          <w:tcPr>
            <w:tcW w:w="1083" w:type="dxa"/>
            <w:tcBorders>
              <w:top w:val="single" w:sz="9" w:space="0" w:color="18131C"/>
              <w:left w:val="single" w:sz="12" w:space="0" w:color="0F0F13"/>
              <w:bottom w:val="single" w:sz="9" w:space="0" w:color="131313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"/>
              <w:ind w:left="341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313334"/>
                <w:sz w:val="19"/>
                <w:szCs w:val="19"/>
              </w:rPr>
              <w:t>美元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274" w:type="dxa"/>
            <w:tcBorders>
              <w:top w:val="single" w:sz="9" w:space="0" w:color="18131C"/>
              <w:left w:val="single" w:sz="12" w:space="0" w:color="0F0F0F"/>
              <w:bottom w:val="single" w:sz="9" w:space="0" w:color="131313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4"/>
              <w:ind w:left="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334"/>
                <w:sz w:val="19"/>
              </w:rPr>
              <w:t>280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8131C"/>
              <w:left w:val="single" w:sz="12" w:space="0" w:color="131313"/>
              <w:bottom w:val="single" w:sz="9" w:space="0" w:color="131313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4"/>
              <w:ind w:left="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sz w:val="19"/>
              </w:rPr>
              <w:t>45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8131C"/>
              <w:left w:val="single" w:sz="12" w:space="0" w:color="131313"/>
              <w:bottom w:val="single" w:sz="9" w:space="0" w:color="131313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4"/>
              <w:ind w:left="9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w w:val="90"/>
                <w:sz w:val="19"/>
              </w:rPr>
              <w:t>4</w:t>
            </w:r>
            <w:r>
              <w:rPr>
                <w:rFonts w:ascii="Times New Roman"/>
                <w:color w:val="1A1A1F"/>
                <w:spacing w:val="-25"/>
                <w:w w:val="90"/>
                <w:sz w:val="19"/>
              </w:rPr>
              <w:t> </w:t>
            </w:r>
            <w:r>
              <w:rPr>
                <w:rFonts w:ascii="Times New Roman"/>
                <w:color w:val="1A1A1F"/>
                <w:w w:val="90"/>
                <w:sz w:val="19"/>
              </w:rPr>
              <w:t>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7" w:hRule="exact"/>
        </w:trPr>
        <w:tc>
          <w:tcPr>
            <w:tcW w:w="784" w:type="dxa"/>
            <w:tcBorders>
              <w:top w:val="single" w:sz="9" w:space="0" w:color="131313"/>
              <w:left w:val="single" w:sz="12" w:space="0" w:color="0F0F0F"/>
              <w:bottom w:val="single" w:sz="9" w:space="0" w:color="1C1C1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left="24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334"/>
                <w:w w:val="90"/>
                <w:sz w:val="19"/>
              </w:rPr>
              <w:t>2</w:t>
            </w:r>
            <w:r>
              <w:rPr>
                <w:rFonts w:ascii="Times New Roman"/>
                <w:color w:val="313334"/>
                <w:spacing w:val="-22"/>
                <w:w w:val="90"/>
                <w:sz w:val="19"/>
              </w:rPr>
              <w:t> </w:t>
            </w:r>
            <w:r>
              <w:rPr>
                <w:rFonts w:ascii="Times New Roman"/>
                <w:color w:val="313334"/>
                <w:w w:val="90"/>
                <w:sz w:val="19"/>
              </w:rPr>
              <w:t>37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5" w:type="dxa"/>
            <w:tcBorders>
              <w:top w:val="single" w:sz="9" w:space="0" w:color="131313"/>
              <w:left w:val="single" w:sz="12" w:space="0" w:color="0F0F0F"/>
              <w:bottom w:val="single" w:sz="9" w:space="0" w:color="1C1C1F"/>
              <w:right w:val="single" w:sz="12" w:space="0" w:color="0F0F13"/>
            </w:tcBorders>
          </w:tcPr>
          <w:p>
            <w:pPr>
              <w:pStyle w:val="TableParagraph"/>
              <w:spacing w:line="225" w:lineRule="exact"/>
              <w:ind w:left="367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313334"/>
                <w:w w:val="105"/>
                <w:sz w:val="19"/>
                <w:szCs w:val="19"/>
              </w:rPr>
              <w:t>安提瓜和巴布达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848" w:type="dxa"/>
            <w:tcBorders>
              <w:top w:val="single" w:sz="9" w:space="0" w:color="131313"/>
              <w:left w:val="single" w:sz="12" w:space="0" w:color="0F0F13"/>
              <w:bottom w:val="single" w:sz="9" w:space="0" w:color="1C1C1F"/>
              <w:right w:val="single" w:sz="12" w:space="0" w:color="0F0F13"/>
            </w:tcBorders>
          </w:tcPr>
          <w:p>
            <w:pPr/>
          </w:p>
        </w:tc>
        <w:tc>
          <w:tcPr>
            <w:tcW w:w="1083" w:type="dxa"/>
            <w:tcBorders>
              <w:top w:val="single" w:sz="9" w:space="0" w:color="131313"/>
              <w:left w:val="single" w:sz="12" w:space="0" w:color="0F0F13"/>
              <w:bottom w:val="single" w:sz="9" w:space="0" w:color="1C1C1F"/>
              <w:right w:val="single" w:sz="12" w:space="0" w:color="0F0F0F"/>
            </w:tcBorders>
          </w:tcPr>
          <w:p>
            <w:pPr>
              <w:pStyle w:val="TableParagraph"/>
              <w:spacing w:line="239" w:lineRule="exact"/>
              <w:ind w:left="341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313334"/>
                <w:sz w:val="19"/>
                <w:szCs w:val="19"/>
              </w:rPr>
              <w:t>美元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274" w:type="dxa"/>
            <w:tcBorders>
              <w:top w:val="single" w:sz="9" w:space="0" w:color="131313"/>
              <w:left w:val="single" w:sz="12" w:space="0" w:color="0F0F0F"/>
              <w:bottom w:val="single" w:sz="9" w:space="0" w:color="1C1C1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0"/>
              <w:ind w:left="10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w w:val="95"/>
                <w:sz w:val="19"/>
              </w:rPr>
              <w:t>22</w:t>
            </w:r>
            <w:r>
              <w:rPr>
                <w:rFonts w:ascii="Times New Roman"/>
                <w:color w:val="1A1A1F"/>
                <w:spacing w:val="-26"/>
                <w:w w:val="95"/>
                <w:sz w:val="19"/>
              </w:rPr>
              <w:t> </w:t>
            </w:r>
            <w:r>
              <w:rPr>
                <w:rFonts w:ascii="Times New Roman"/>
                <w:color w:val="1A1A1F"/>
                <w:w w:val="95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31313"/>
              <w:left w:val="single" w:sz="12" w:space="0" w:color="131313"/>
              <w:bottom w:val="single" w:sz="9" w:space="0" w:color="1C1C1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0"/>
              <w:ind w:left="10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spacing w:val="12"/>
                <w:sz w:val="19"/>
              </w:rPr>
              <w:t>60</w:t>
            </w:r>
            <w:r>
              <w:rPr>
                <w:rFonts w:ascii="Times New Roman"/>
                <w:spacing w:val="12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31313"/>
              <w:left w:val="single" w:sz="12" w:space="0" w:color="131313"/>
              <w:bottom w:val="single" w:sz="9" w:space="0" w:color="1C1C1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left="9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w w:val="90"/>
                <w:sz w:val="19"/>
              </w:rPr>
              <w:t>4</w:t>
            </w:r>
            <w:r>
              <w:rPr>
                <w:rFonts w:ascii="Times New Roman"/>
                <w:color w:val="1A1A1F"/>
                <w:spacing w:val="-25"/>
                <w:w w:val="90"/>
                <w:sz w:val="19"/>
              </w:rPr>
              <w:t> </w:t>
            </w:r>
            <w:r>
              <w:rPr>
                <w:rFonts w:ascii="Times New Roman"/>
                <w:color w:val="1A1A1F"/>
                <w:w w:val="90"/>
                <w:sz w:val="19"/>
              </w:rPr>
              <w:t>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4" w:hRule="exact"/>
        </w:trPr>
        <w:tc>
          <w:tcPr>
            <w:tcW w:w="784" w:type="dxa"/>
            <w:tcBorders>
              <w:top w:val="single" w:sz="9" w:space="0" w:color="1C1C1F"/>
              <w:left w:val="single" w:sz="12" w:space="0" w:color="0F0F0F"/>
              <w:bottom w:val="single" w:sz="9" w:space="0" w:color="18181C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7"/>
              <w:ind w:left="23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334"/>
                <w:sz w:val="19"/>
              </w:rPr>
              <w:t>238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5" w:type="dxa"/>
            <w:tcBorders>
              <w:top w:val="single" w:sz="9" w:space="0" w:color="1C1C1F"/>
              <w:left w:val="single" w:sz="12" w:space="0" w:color="0F0F0F"/>
              <w:bottom w:val="single" w:sz="9" w:space="0" w:color="18181C"/>
              <w:right w:val="single" w:sz="12" w:space="0" w:color="0F0F13"/>
            </w:tcBorders>
          </w:tcPr>
          <w:p>
            <w:pPr>
              <w:pStyle w:val="TableParagraph"/>
              <w:spacing w:line="221" w:lineRule="exact"/>
              <w:ind w:right="0"/>
              <w:jc w:val="center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313334"/>
                <w:w w:val="105"/>
                <w:sz w:val="19"/>
                <w:szCs w:val="19"/>
              </w:rPr>
              <w:t>秘鲁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848" w:type="dxa"/>
            <w:tcBorders>
              <w:top w:val="single" w:sz="9" w:space="0" w:color="1C1C1F"/>
              <w:left w:val="single" w:sz="12" w:space="0" w:color="0F0F13"/>
              <w:bottom w:val="single" w:sz="9" w:space="0" w:color="18181C"/>
              <w:right w:val="single" w:sz="12" w:space="0" w:color="0F0F13"/>
            </w:tcBorders>
          </w:tcPr>
          <w:p>
            <w:pPr/>
          </w:p>
        </w:tc>
        <w:tc>
          <w:tcPr>
            <w:tcW w:w="1083" w:type="dxa"/>
            <w:tcBorders>
              <w:top w:val="single" w:sz="9" w:space="0" w:color="1C1C1F"/>
              <w:left w:val="single" w:sz="12" w:space="0" w:color="0F0F13"/>
              <w:bottom w:val="single" w:sz="9" w:space="0" w:color="18181C"/>
              <w:right w:val="single" w:sz="12" w:space="0" w:color="0F0F0F"/>
            </w:tcBorders>
          </w:tcPr>
          <w:p>
            <w:pPr>
              <w:pStyle w:val="TableParagraph"/>
              <w:spacing w:line="243" w:lineRule="exact"/>
              <w:ind w:left="334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313334"/>
                <w:w w:val="105"/>
                <w:sz w:val="19"/>
                <w:szCs w:val="19"/>
              </w:rPr>
              <w:t>美元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274" w:type="dxa"/>
            <w:tcBorders>
              <w:top w:val="single" w:sz="9" w:space="0" w:color="1C1C1F"/>
              <w:left w:val="single" w:sz="12" w:space="0" w:color="0F0F0F"/>
              <w:bottom w:val="single" w:sz="9" w:space="0" w:color="18181C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4"/>
              <w:ind w:left="25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spacing w:val="3"/>
                <w:sz w:val="19"/>
              </w:rPr>
              <w:t>140</w:t>
            </w:r>
            <w:r>
              <w:rPr>
                <w:rFonts w:ascii="Times New Roman"/>
                <w:spacing w:val="3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C1C1F"/>
              <w:left w:val="single" w:sz="12" w:space="0" w:color="131313"/>
              <w:bottom w:val="single" w:sz="9" w:space="0" w:color="18181C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7"/>
              <w:ind w:left="10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334"/>
                <w:w w:val="90"/>
                <w:sz w:val="19"/>
              </w:rPr>
              <w:t>4</w:t>
            </w:r>
            <w:r>
              <w:rPr>
                <w:rFonts w:ascii="Times New Roman"/>
                <w:color w:val="313334"/>
                <w:spacing w:val="-24"/>
                <w:w w:val="90"/>
                <w:sz w:val="19"/>
              </w:rPr>
              <w:t> </w:t>
            </w:r>
            <w:r>
              <w:rPr>
                <w:rFonts w:ascii="Times New Roman"/>
                <w:color w:val="313334"/>
                <w:w w:val="90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C1C1F"/>
              <w:left w:val="single" w:sz="12" w:space="0" w:color="131313"/>
              <w:bottom w:val="single" w:sz="9" w:space="0" w:color="18181C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7"/>
              <w:ind w:left="3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w w:val="95"/>
                <w:sz w:val="19"/>
              </w:rPr>
              <w:t>4</w:t>
            </w:r>
            <w:r>
              <w:rPr>
                <w:rFonts w:ascii="Times New Roman"/>
                <w:color w:val="1A1A1F"/>
                <w:spacing w:val="-28"/>
                <w:w w:val="95"/>
                <w:sz w:val="19"/>
              </w:rPr>
              <w:t> </w:t>
            </w:r>
            <w:r>
              <w:rPr>
                <w:rFonts w:ascii="Times New Roman"/>
                <w:color w:val="1A1A1F"/>
                <w:w w:val="95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4" w:hRule="exact"/>
        </w:trPr>
        <w:tc>
          <w:tcPr>
            <w:tcW w:w="784" w:type="dxa"/>
            <w:tcBorders>
              <w:top w:val="single" w:sz="9" w:space="0" w:color="18181C"/>
              <w:left w:val="single" w:sz="12" w:space="0" w:color="0F0F0F"/>
              <w:bottom w:val="single" w:sz="9" w:space="0" w:color="1C1F2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7"/>
              <w:ind w:left="23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sz w:val="19"/>
              </w:rPr>
              <w:t>239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5" w:type="dxa"/>
            <w:tcBorders>
              <w:top w:val="single" w:sz="9" w:space="0" w:color="18181C"/>
              <w:left w:val="single" w:sz="12" w:space="0" w:color="0F0F0F"/>
              <w:bottom w:val="single" w:sz="9" w:space="0" w:color="1C1F28"/>
              <w:right w:val="single" w:sz="12" w:space="0" w:color="0F0F13"/>
            </w:tcBorders>
          </w:tcPr>
          <w:p>
            <w:pPr>
              <w:pStyle w:val="TableParagraph"/>
              <w:spacing w:line="221" w:lineRule="exact"/>
              <w:ind w:left="669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313334"/>
                <w:w w:val="105"/>
                <w:sz w:val="19"/>
                <w:szCs w:val="19"/>
              </w:rPr>
              <w:t>玻利维亚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848" w:type="dxa"/>
            <w:tcBorders>
              <w:top w:val="single" w:sz="9" w:space="0" w:color="18181C"/>
              <w:left w:val="single" w:sz="12" w:space="0" w:color="0F0F13"/>
              <w:bottom w:val="single" w:sz="9" w:space="0" w:color="1C1F28"/>
              <w:right w:val="single" w:sz="12" w:space="0" w:color="0F0F13"/>
            </w:tcBorders>
          </w:tcPr>
          <w:p>
            <w:pPr/>
          </w:p>
        </w:tc>
        <w:tc>
          <w:tcPr>
            <w:tcW w:w="1083" w:type="dxa"/>
            <w:tcBorders>
              <w:top w:val="single" w:sz="9" w:space="0" w:color="18181C"/>
              <w:left w:val="single" w:sz="12" w:space="0" w:color="0F0F13"/>
              <w:bottom w:val="single" w:sz="9" w:space="0" w:color="080C0F"/>
              <w:right w:val="single" w:sz="12" w:space="0" w:color="0F0F0F"/>
            </w:tcBorders>
          </w:tcPr>
          <w:p>
            <w:pPr>
              <w:pStyle w:val="TableParagraph"/>
              <w:spacing w:line="243" w:lineRule="exact"/>
              <w:ind w:left="334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313334"/>
                <w:w w:val="105"/>
                <w:sz w:val="19"/>
                <w:szCs w:val="19"/>
              </w:rPr>
              <w:t>美元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274" w:type="dxa"/>
            <w:tcBorders>
              <w:top w:val="single" w:sz="9" w:space="0" w:color="18181C"/>
              <w:left w:val="single" w:sz="12" w:space="0" w:color="0F0F0F"/>
              <w:bottom w:val="single" w:sz="9" w:space="0" w:color="080C0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4"/>
              <w:ind w:left="3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sz w:val="19"/>
              </w:rPr>
              <w:t>110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8181C"/>
              <w:left w:val="single" w:sz="12" w:space="0" w:color="131313"/>
              <w:bottom w:val="single" w:sz="9" w:space="0" w:color="080C0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7"/>
              <w:ind w:left="16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334"/>
                <w:sz w:val="19"/>
              </w:rPr>
              <w:t>36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8181C"/>
              <w:left w:val="single" w:sz="12" w:space="0" w:color="131313"/>
              <w:bottom w:val="single" w:sz="9" w:space="0" w:color="080C0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7"/>
              <w:ind w:left="16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334"/>
                <w:sz w:val="19"/>
              </w:rPr>
              <w:t>30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4" w:hRule="exact"/>
        </w:trPr>
        <w:tc>
          <w:tcPr>
            <w:tcW w:w="784" w:type="dxa"/>
            <w:tcBorders>
              <w:top w:val="single" w:sz="9" w:space="0" w:color="1C1F28"/>
              <w:left w:val="single" w:sz="12" w:space="0" w:color="0F0F0F"/>
              <w:bottom w:val="single" w:sz="9" w:space="0" w:color="1F1F23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7"/>
              <w:ind w:left="23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sz w:val="19"/>
              </w:rPr>
              <w:t>240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5" w:type="dxa"/>
            <w:tcBorders>
              <w:top w:val="single" w:sz="9" w:space="0" w:color="1C1F28"/>
              <w:left w:val="single" w:sz="12" w:space="0" w:color="0F0F0F"/>
              <w:bottom w:val="single" w:sz="9" w:space="0" w:color="1F1F23"/>
              <w:right w:val="single" w:sz="12" w:space="0" w:color="0F0F13"/>
            </w:tcBorders>
          </w:tcPr>
          <w:p>
            <w:pPr>
              <w:pStyle w:val="TableParagraph"/>
              <w:spacing w:line="221" w:lineRule="exact"/>
              <w:ind w:left="662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313334"/>
                <w:w w:val="105"/>
                <w:sz w:val="19"/>
                <w:szCs w:val="19"/>
              </w:rPr>
              <w:t>尼加拉瓜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848" w:type="dxa"/>
            <w:tcBorders>
              <w:top w:val="single" w:sz="9" w:space="0" w:color="1C1F28"/>
              <w:left w:val="single" w:sz="12" w:space="0" w:color="0F0F13"/>
              <w:bottom w:val="single" w:sz="9" w:space="0" w:color="1F1F23"/>
              <w:right w:val="single" w:sz="12" w:space="0" w:color="0F0F13"/>
            </w:tcBorders>
          </w:tcPr>
          <w:p>
            <w:pPr/>
          </w:p>
        </w:tc>
        <w:tc>
          <w:tcPr>
            <w:tcW w:w="1083" w:type="dxa"/>
            <w:tcBorders>
              <w:top w:val="single" w:sz="9" w:space="0" w:color="080C0F"/>
              <w:left w:val="single" w:sz="12" w:space="0" w:color="0F0F13"/>
              <w:bottom w:val="single" w:sz="9" w:space="0" w:color="0C0C0F"/>
              <w:right w:val="single" w:sz="12" w:space="0" w:color="0F0F0F"/>
            </w:tcBorders>
          </w:tcPr>
          <w:p>
            <w:pPr>
              <w:pStyle w:val="TableParagraph"/>
              <w:spacing w:line="236" w:lineRule="exact"/>
              <w:ind w:left="334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313334"/>
                <w:w w:val="105"/>
                <w:sz w:val="19"/>
                <w:szCs w:val="19"/>
              </w:rPr>
              <w:t>美元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274" w:type="dxa"/>
            <w:tcBorders>
              <w:top w:val="single" w:sz="9" w:space="0" w:color="080C0F"/>
              <w:left w:val="single" w:sz="12" w:space="0" w:color="0F0F0F"/>
              <w:bottom w:val="single" w:sz="9" w:space="0" w:color="0C0C0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4"/>
              <w:ind w:left="25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spacing w:val="3"/>
                <w:sz w:val="19"/>
              </w:rPr>
              <w:t>120</w:t>
            </w:r>
            <w:r>
              <w:rPr>
                <w:rFonts w:ascii="Times New Roman"/>
                <w:spacing w:val="3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080C0F"/>
              <w:left w:val="single" w:sz="12" w:space="0" w:color="131313"/>
              <w:bottom w:val="single" w:sz="9" w:space="0" w:color="0C0C0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7"/>
              <w:ind w:left="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334"/>
                <w:sz w:val="19"/>
              </w:rPr>
              <w:t>45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080C0F"/>
              <w:left w:val="single" w:sz="12" w:space="0" w:color="131313"/>
              <w:bottom w:val="single" w:sz="9" w:space="0" w:color="0C0C0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sz w:val="19"/>
              </w:rPr>
              <w:t>45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4" w:hRule="exact"/>
        </w:trPr>
        <w:tc>
          <w:tcPr>
            <w:tcW w:w="784" w:type="dxa"/>
            <w:tcBorders>
              <w:top w:val="single" w:sz="9" w:space="0" w:color="1F1F23"/>
              <w:left w:val="single" w:sz="12" w:space="0" w:color="0F0F0F"/>
              <w:bottom w:val="single" w:sz="9" w:space="0" w:color="1C1C23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7"/>
              <w:ind w:left="23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w w:val="105"/>
                <w:sz w:val="19"/>
              </w:rPr>
              <w:t>24</w:t>
            </w:r>
            <w:r>
              <w:rPr>
                <w:rFonts w:ascii="Times New Roman"/>
                <w:color w:val="1A1A1F"/>
                <w:spacing w:val="-26"/>
                <w:w w:val="105"/>
                <w:sz w:val="19"/>
              </w:rPr>
              <w:t> </w:t>
            </w:r>
            <w:r>
              <w:rPr>
                <w:rFonts w:ascii="Times New Roman"/>
                <w:color w:val="030305"/>
                <w:w w:val="105"/>
                <w:sz w:val="19"/>
              </w:rPr>
              <w:t>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5" w:type="dxa"/>
            <w:tcBorders>
              <w:top w:val="single" w:sz="9" w:space="0" w:color="1F1F23"/>
              <w:left w:val="single" w:sz="12" w:space="0" w:color="0F0F0F"/>
              <w:bottom w:val="single" w:sz="9" w:space="0" w:color="1C1C23"/>
              <w:right w:val="single" w:sz="12" w:space="0" w:color="0F0F13"/>
            </w:tcBorders>
          </w:tcPr>
          <w:p>
            <w:pPr>
              <w:pStyle w:val="TableParagraph"/>
              <w:spacing w:line="221" w:lineRule="exact"/>
              <w:ind w:right="0"/>
              <w:jc w:val="center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313334"/>
                <w:sz w:val="19"/>
                <w:szCs w:val="19"/>
              </w:rPr>
              <w:t>苏里南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848" w:type="dxa"/>
            <w:tcBorders>
              <w:top w:val="single" w:sz="9" w:space="0" w:color="1F1F23"/>
              <w:left w:val="single" w:sz="12" w:space="0" w:color="0F0F13"/>
              <w:bottom w:val="single" w:sz="9" w:space="0" w:color="1C1C23"/>
              <w:right w:val="single" w:sz="12" w:space="0" w:color="0F0F13"/>
            </w:tcBorders>
          </w:tcPr>
          <w:p>
            <w:pPr/>
          </w:p>
        </w:tc>
        <w:tc>
          <w:tcPr>
            <w:tcW w:w="1083" w:type="dxa"/>
            <w:tcBorders>
              <w:top w:val="single" w:sz="9" w:space="0" w:color="0C0C0F"/>
              <w:left w:val="single" w:sz="12" w:space="0" w:color="0F0F13"/>
              <w:bottom w:val="single" w:sz="9" w:space="0" w:color="1C1C23"/>
              <w:right w:val="single" w:sz="12" w:space="0" w:color="0F0F0F"/>
            </w:tcBorders>
          </w:tcPr>
          <w:p>
            <w:pPr>
              <w:pStyle w:val="TableParagraph"/>
              <w:spacing w:line="243" w:lineRule="exact"/>
              <w:ind w:left="334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313334"/>
                <w:w w:val="105"/>
                <w:sz w:val="19"/>
                <w:szCs w:val="19"/>
              </w:rPr>
              <w:t>美元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274" w:type="dxa"/>
            <w:tcBorders>
              <w:top w:val="single" w:sz="9" w:space="0" w:color="0C0C0F"/>
              <w:left w:val="single" w:sz="12" w:space="0" w:color="0F0F0F"/>
              <w:bottom w:val="single" w:sz="9" w:space="0" w:color="08080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7"/>
              <w:ind w:left="25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spacing w:val="3"/>
                <w:sz w:val="19"/>
              </w:rPr>
              <w:t>140</w:t>
            </w:r>
            <w:r>
              <w:rPr>
                <w:rFonts w:ascii="Times New Roman"/>
                <w:spacing w:val="3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0C0C0F"/>
              <w:left w:val="single" w:sz="12" w:space="0" w:color="131313"/>
              <w:bottom w:val="single" w:sz="9" w:space="0" w:color="08080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7"/>
              <w:ind w:left="1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334"/>
                <w:sz w:val="19"/>
              </w:rPr>
              <w:t>50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0C0C0F"/>
              <w:left w:val="single" w:sz="12" w:space="0" w:color="131313"/>
              <w:bottom w:val="single" w:sz="9" w:space="0" w:color="08080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7"/>
              <w:ind w:left="9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w w:val="90"/>
                <w:sz w:val="19"/>
              </w:rPr>
              <w:t>4</w:t>
            </w:r>
            <w:r>
              <w:rPr>
                <w:rFonts w:ascii="Times New Roman"/>
                <w:color w:val="1A1A1F"/>
                <w:spacing w:val="-25"/>
                <w:w w:val="90"/>
                <w:sz w:val="19"/>
              </w:rPr>
              <w:t> </w:t>
            </w:r>
            <w:r>
              <w:rPr>
                <w:rFonts w:ascii="Times New Roman"/>
                <w:color w:val="1A1A1F"/>
                <w:w w:val="90"/>
                <w:sz w:val="19"/>
              </w:rPr>
              <w:t>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7" w:hRule="exact"/>
        </w:trPr>
        <w:tc>
          <w:tcPr>
            <w:tcW w:w="784" w:type="dxa"/>
            <w:tcBorders>
              <w:top w:val="single" w:sz="9" w:space="0" w:color="1C1C23"/>
              <w:left w:val="single" w:sz="12" w:space="0" w:color="0F0F0F"/>
              <w:bottom w:val="single" w:sz="9" w:space="0" w:color="130F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4"/>
              <w:ind w:left="23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sz w:val="19"/>
              </w:rPr>
              <w:t>242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5" w:type="dxa"/>
            <w:tcBorders>
              <w:top w:val="single" w:sz="9" w:space="0" w:color="1C1C23"/>
              <w:left w:val="single" w:sz="12" w:space="0" w:color="0F0F0F"/>
              <w:bottom w:val="single" w:sz="9" w:space="0" w:color="130F18"/>
              <w:right w:val="single" w:sz="12" w:space="0" w:color="0F0F13"/>
            </w:tcBorders>
          </w:tcPr>
          <w:p>
            <w:pPr>
              <w:pStyle w:val="TableParagraph"/>
              <w:spacing w:line="228" w:lineRule="exact"/>
              <w:ind w:left="669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313334"/>
                <w:w w:val="105"/>
                <w:sz w:val="19"/>
                <w:szCs w:val="19"/>
              </w:rPr>
              <w:t>委内瑞拉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848" w:type="dxa"/>
            <w:tcBorders>
              <w:top w:val="single" w:sz="9" w:space="0" w:color="1C1C23"/>
              <w:left w:val="single" w:sz="12" w:space="0" w:color="0F0F13"/>
              <w:bottom w:val="single" w:sz="9" w:space="0" w:color="130F18"/>
              <w:right w:val="single" w:sz="12" w:space="0" w:color="0F0F13"/>
            </w:tcBorders>
          </w:tcPr>
          <w:p>
            <w:pPr/>
          </w:p>
        </w:tc>
        <w:tc>
          <w:tcPr>
            <w:tcW w:w="1083" w:type="dxa"/>
            <w:tcBorders>
              <w:top w:val="single" w:sz="9" w:space="0" w:color="1C1C23"/>
              <w:left w:val="single" w:sz="12" w:space="0" w:color="0F0F13"/>
              <w:bottom w:val="single" w:sz="9" w:space="0" w:color="130F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"/>
              <w:ind w:left="334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313334"/>
                <w:w w:val="105"/>
                <w:sz w:val="19"/>
                <w:szCs w:val="19"/>
              </w:rPr>
              <w:t>美元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274" w:type="dxa"/>
            <w:tcBorders>
              <w:top w:val="single" w:sz="9" w:space="0" w:color="08080F"/>
              <w:left w:val="single" w:sz="12" w:space="0" w:color="0F0F0F"/>
              <w:bottom w:val="single" w:sz="9" w:space="0" w:color="130F1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31"/>
              <w:ind w:left="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334"/>
                <w:sz w:val="19"/>
              </w:rPr>
              <w:t>230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08080F"/>
              <w:left w:val="single" w:sz="12" w:space="0" w:color="131313"/>
              <w:bottom w:val="single" w:sz="9" w:space="0" w:color="130F1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4"/>
              <w:ind w:left="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sz w:val="19"/>
              </w:rPr>
              <w:t>45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08080F"/>
              <w:left w:val="single" w:sz="12" w:space="0" w:color="131313"/>
              <w:bottom w:val="single" w:sz="9" w:space="0" w:color="130F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sz w:val="19"/>
              </w:rPr>
              <w:t>45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7" w:hRule="exact"/>
        </w:trPr>
        <w:tc>
          <w:tcPr>
            <w:tcW w:w="784" w:type="dxa"/>
            <w:tcBorders>
              <w:top w:val="single" w:sz="9" w:space="0" w:color="130F18"/>
              <w:left w:val="single" w:sz="12" w:space="0" w:color="0F0F0F"/>
              <w:bottom w:val="single" w:sz="12" w:space="0" w:color="1C1C1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left="23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sz w:val="19"/>
              </w:rPr>
              <w:t>24</w:t>
            </w:r>
            <w:r>
              <w:rPr>
                <w:rFonts w:ascii="Times New Roman"/>
                <w:color w:val="1A1A1F"/>
                <w:spacing w:val="-24"/>
                <w:sz w:val="19"/>
              </w:rPr>
              <w:t> </w:t>
            </w:r>
            <w:r>
              <w:rPr>
                <w:rFonts w:ascii="Times New Roman"/>
                <w:color w:val="1A1A1F"/>
                <w:sz w:val="19"/>
              </w:rPr>
              <w:t>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5" w:type="dxa"/>
            <w:tcBorders>
              <w:top w:val="single" w:sz="9" w:space="0" w:color="130F18"/>
              <w:left w:val="single" w:sz="12" w:space="0" w:color="0F0F0F"/>
              <w:bottom w:val="single" w:sz="12" w:space="0" w:color="1C1C1F"/>
              <w:right w:val="single" w:sz="12" w:space="0" w:color="0F0F13"/>
            </w:tcBorders>
          </w:tcPr>
          <w:p>
            <w:pPr>
              <w:pStyle w:val="TableParagraph"/>
              <w:spacing w:line="232" w:lineRule="exact"/>
              <w:ind w:left="1" w:right="0"/>
              <w:jc w:val="center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1A1A1F"/>
                <w:w w:val="105"/>
                <w:sz w:val="19"/>
                <w:szCs w:val="19"/>
              </w:rPr>
              <w:t>海地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848" w:type="dxa"/>
            <w:tcBorders>
              <w:top w:val="single" w:sz="9" w:space="0" w:color="130F18"/>
              <w:left w:val="single" w:sz="12" w:space="0" w:color="0F0F13"/>
              <w:bottom w:val="single" w:sz="12" w:space="0" w:color="1C1C1F"/>
              <w:right w:val="single" w:sz="12" w:space="0" w:color="0F0F13"/>
            </w:tcBorders>
          </w:tcPr>
          <w:p>
            <w:pPr/>
          </w:p>
        </w:tc>
        <w:tc>
          <w:tcPr>
            <w:tcW w:w="1083" w:type="dxa"/>
            <w:tcBorders>
              <w:top w:val="single" w:sz="9" w:space="0" w:color="130F18"/>
              <w:left w:val="single" w:sz="12" w:space="0" w:color="0F0F13"/>
              <w:bottom w:val="single" w:sz="12" w:space="0" w:color="1C1C1F"/>
              <w:right w:val="single" w:sz="12" w:space="0" w:color="0F0F0F"/>
            </w:tcBorders>
          </w:tcPr>
          <w:p>
            <w:pPr>
              <w:pStyle w:val="TableParagraph"/>
              <w:spacing w:line="246" w:lineRule="exact"/>
              <w:ind w:left="334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313334"/>
                <w:w w:val="105"/>
                <w:sz w:val="19"/>
                <w:szCs w:val="19"/>
              </w:rPr>
              <w:t>美元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274" w:type="dxa"/>
            <w:tcBorders>
              <w:top w:val="single" w:sz="9" w:space="0" w:color="130F18"/>
              <w:left w:val="single" w:sz="12" w:space="0" w:color="0F0F0F"/>
              <w:bottom w:val="single" w:sz="12" w:space="0" w:color="281F2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8"/>
              <w:ind w:left="3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sz w:val="19"/>
              </w:rPr>
              <w:t>180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30F18"/>
              <w:left w:val="single" w:sz="12" w:space="0" w:color="131313"/>
              <w:bottom w:val="single" w:sz="12" w:space="0" w:color="281F2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0"/>
              <w:ind w:left="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sz w:val="19"/>
              </w:rPr>
              <w:t>45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30F18"/>
              <w:left w:val="single" w:sz="12" w:space="0" w:color="131313"/>
              <w:bottom w:val="single" w:sz="12" w:space="0" w:color="281F2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sz w:val="19"/>
              </w:rPr>
              <w:t>4</w:t>
            </w:r>
            <w:r>
              <w:rPr>
                <w:rFonts w:ascii="Times New Roman"/>
                <w:color w:val="1A1A1F"/>
                <w:spacing w:val="-30"/>
                <w:sz w:val="19"/>
              </w:rPr>
              <w:t> </w:t>
            </w:r>
            <w:r>
              <w:rPr>
                <w:rFonts w:ascii="Times New Roman"/>
                <w:color w:val="1A1A1F"/>
                <w:sz w:val="19"/>
              </w:rPr>
              <w:t>3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7" w:hRule="exact"/>
        </w:trPr>
        <w:tc>
          <w:tcPr>
            <w:tcW w:w="784" w:type="dxa"/>
            <w:tcBorders>
              <w:top w:val="single" w:sz="12" w:space="0" w:color="1C1C1F"/>
              <w:left w:val="single" w:sz="12" w:space="0" w:color="0F0F0F"/>
              <w:bottom w:val="single" w:sz="9" w:space="0" w:color="0F0F13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left="23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334"/>
                <w:sz w:val="19"/>
              </w:rPr>
              <w:t>244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5" w:type="dxa"/>
            <w:tcBorders>
              <w:top w:val="single" w:sz="12" w:space="0" w:color="1C1C1F"/>
              <w:left w:val="single" w:sz="12" w:space="0" w:color="0F0F0F"/>
              <w:bottom w:val="single" w:sz="9" w:space="0" w:color="0F0F13"/>
              <w:right w:val="single" w:sz="12" w:space="0" w:color="0F0F13"/>
            </w:tcBorders>
          </w:tcPr>
          <w:p>
            <w:pPr>
              <w:pStyle w:val="TableParagraph"/>
              <w:spacing w:line="225" w:lineRule="exact"/>
              <w:ind w:left="676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313334"/>
                <w:w w:val="105"/>
                <w:sz w:val="19"/>
                <w:szCs w:val="19"/>
              </w:rPr>
              <w:t>波多黎各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848" w:type="dxa"/>
            <w:tcBorders>
              <w:top w:val="single" w:sz="12" w:space="0" w:color="1C1C1F"/>
              <w:left w:val="single" w:sz="12" w:space="0" w:color="0F0F13"/>
              <w:bottom w:val="single" w:sz="9" w:space="0" w:color="0F0F13"/>
              <w:right w:val="single" w:sz="12" w:space="0" w:color="0F0F13"/>
            </w:tcBorders>
          </w:tcPr>
          <w:p>
            <w:pPr/>
          </w:p>
        </w:tc>
        <w:tc>
          <w:tcPr>
            <w:tcW w:w="1083" w:type="dxa"/>
            <w:tcBorders>
              <w:top w:val="single" w:sz="12" w:space="0" w:color="1C1C1F"/>
              <w:left w:val="single" w:sz="12" w:space="0" w:color="0F0F13"/>
              <w:bottom w:val="single" w:sz="9" w:space="0" w:color="0F0F13"/>
              <w:right w:val="single" w:sz="12" w:space="0" w:color="0F0F0F"/>
            </w:tcBorders>
          </w:tcPr>
          <w:p>
            <w:pPr>
              <w:pStyle w:val="TableParagraph"/>
              <w:spacing w:line="239" w:lineRule="exact"/>
              <w:ind w:left="334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313334"/>
                <w:w w:val="105"/>
                <w:sz w:val="19"/>
                <w:szCs w:val="19"/>
              </w:rPr>
              <w:t>美元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274" w:type="dxa"/>
            <w:tcBorders>
              <w:top w:val="single" w:sz="12" w:space="0" w:color="281F28"/>
              <w:left w:val="single" w:sz="12" w:space="0" w:color="0F0F0F"/>
              <w:bottom w:val="single" w:sz="9" w:space="0" w:color="0F0F13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0"/>
              <w:ind w:left="3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sz w:val="19"/>
              </w:rPr>
              <w:t>150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12" w:space="0" w:color="281F28"/>
              <w:left w:val="single" w:sz="12" w:space="0" w:color="131313"/>
              <w:bottom w:val="single" w:sz="9" w:space="0" w:color="0F0F13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0"/>
              <w:ind w:left="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sz w:val="19"/>
              </w:rPr>
              <w:t>45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12" w:space="0" w:color="281F28"/>
              <w:left w:val="single" w:sz="12" w:space="0" w:color="131313"/>
              <w:bottom w:val="single" w:sz="9" w:space="0" w:color="0F0F13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left="9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w w:val="90"/>
                <w:sz w:val="19"/>
              </w:rPr>
              <w:t>4</w:t>
            </w:r>
            <w:r>
              <w:rPr>
                <w:rFonts w:ascii="Times New Roman"/>
                <w:color w:val="1A1A1F"/>
                <w:spacing w:val="-25"/>
                <w:w w:val="90"/>
                <w:sz w:val="19"/>
              </w:rPr>
              <w:t> </w:t>
            </w:r>
            <w:r>
              <w:rPr>
                <w:rFonts w:ascii="Times New Roman"/>
                <w:color w:val="1A1A1F"/>
                <w:w w:val="90"/>
                <w:sz w:val="19"/>
              </w:rPr>
              <w:t>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7" w:hRule="exact"/>
        </w:trPr>
        <w:tc>
          <w:tcPr>
            <w:tcW w:w="784" w:type="dxa"/>
            <w:tcBorders>
              <w:top w:val="single" w:sz="9" w:space="0" w:color="0F0F13"/>
              <w:left w:val="single" w:sz="12" w:space="0" w:color="0F0F0F"/>
              <w:bottom w:val="single" w:sz="12" w:space="0" w:color="1C181C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left="23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sz w:val="19"/>
              </w:rPr>
              <w:t>245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5" w:type="dxa"/>
            <w:tcBorders>
              <w:top w:val="single" w:sz="9" w:space="0" w:color="0F0F13"/>
              <w:left w:val="single" w:sz="12" w:space="0" w:color="0F0F0F"/>
              <w:bottom w:val="single" w:sz="12" w:space="0" w:color="1C181C"/>
              <w:right w:val="single" w:sz="12" w:space="0" w:color="0F0F13"/>
            </w:tcBorders>
          </w:tcPr>
          <w:p>
            <w:pPr>
              <w:pStyle w:val="TableParagraph"/>
              <w:spacing w:line="225" w:lineRule="exact"/>
              <w:ind w:left="676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313334"/>
                <w:w w:val="105"/>
                <w:sz w:val="19"/>
                <w:szCs w:val="19"/>
              </w:rPr>
              <w:t>多米尼加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848" w:type="dxa"/>
            <w:tcBorders>
              <w:top w:val="single" w:sz="9" w:space="0" w:color="0F0F13"/>
              <w:left w:val="single" w:sz="12" w:space="0" w:color="0F0F13"/>
              <w:bottom w:val="single" w:sz="12" w:space="0" w:color="1C181C"/>
              <w:right w:val="single" w:sz="12" w:space="0" w:color="0F0F13"/>
            </w:tcBorders>
          </w:tcPr>
          <w:p>
            <w:pPr/>
          </w:p>
        </w:tc>
        <w:tc>
          <w:tcPr>
            <w:tcW w:w="1083" w:type="dxa"/>
            <w:tcBorders>
              <w:top w:val="single" w:sz="9" w:space="0" w:color="0F0F13"/>
              <w:left w:val="single" w:sz="12" w:space="0" w:color="0F0F13"/>
              <w:bottom w:val="single" w:sz="12" w:space="0" w:color="1C181C"/>
              <w:right w:val="single" w:sz="12" w:space="0" w:color="0F0F0F"/>
            </w:tcBorders>
          </w:tcPr>
          <w:p>
            <w:pPr>
              <w:pStyle w:val="TableParagraph"/>
              <w:spacing w:line="246" w:lineRule="exact"/>
              <w:ind w:left="334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313334"/>
                <w:w w:val="105"/>
                <w:sz w:val="19"/>
                <w:szCs w:val="19"/>
              </w:rPr>
              <w:t>美元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274" w:type="dxa"/>
            <w:tcBorders>
              <w:top w:val="single" w:sz="9" w:space="0" w:color="0F0F13"/>
              <w:left w:val="single" w:sz="12" w:space="0" w:color="0F0F0F"/>
              <w:bottom w:val="single" w:sz="12" w:space="0" w:color="1C181C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0"/>
              <w:ind w:left="3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sz w:val="19"/>
              </w:rPr>
              <w:t>150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0F0F13"/>
              <w:left w:val="single" w:sz="12" w:space="0" w:color="131313"/>
              <w:bottom w:val="single" w:sz="12" w:space="0" w:color="1C181C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0"/>
              <w:ind w:left="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sz w:val="19"/>
              </w:rPr>
              <w:t>45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0F0F13"/>
              <w:left w:val="single" w:sz="12" w:space="0" w:color="131313"/>
              <w:bottom w:val="single" w:sz="12" w:space="0" w:color="1C181C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sz w:val="19"/>
              </w:rPr>
              <w:t>45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5" w:hRule="exact"/>
        </w:trPr>
        <w:tc>
          <w:tcPr>
            <w:tcW w:w="784" w:type="dxa"/>
            <w:tcBorders>
              <w:top w:val="single" w:sz="12" w:space="0" w:color="1C181C"/>
              <w:left w:val="single" w:sz="12" w:space="0" w:color="0F0F0F"/>
              <w:bottom w:val="single" w:sz="9" w:space="0" w:color="08080C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3"/>
              <w:ind w:left="23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sz w:val="19"/>
              </w:rPr>
              <w:t>246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5" w:type="dxa"/>
            <w:tcBorders>
              <w:top w:val="single" w:sz="12" w:space="0" w:color="1C181C"/>
              <w:left w:val="single" w:sz="12" w:space="0" w:color="0F0F0F"/>
              <w:bottom w:val="single" w:sz="9" w:space="0" w:color="18181F"/>
              <w:right w:val="single" w:sz="12" w:space="0" w:color="0F0F13"/>
            </w:tcBorders>
          </w:tcPr>
          <w:p>
            <w:pPr>
              <w:pStyle w:val="TableParagraph"/>
              <w:spacing w:line="218" w:lineRule="exact"/>
              <w:ind w:left="676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1A1A1F"/>
                <w:w w:val="105"/>
                <w:sz w:val="19"/>
                <w:szCs w:val="19"/>
              </w:rPr>
              <w:t>多米尼克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848" w:type="dxa"/>
            <w:tcBorders>
              <w:top w:val="single" w:sz="12" w:space="0" w:color="1C181C"/>
              <w:left w:val="single" w:sz="12" w:space="0" w:color="0F0F13"/>
              <w:bottom w:val="single" w:sz="9" w:space="0" w:color="080808"/>
              <w:right w:val="single" w:sz="12" w:space="0" w:color="0F0F13"/>
            </w:tcBorders>
          </w:tcPr>
          <w:p>
            <w:pPr/>
          </w:p>
        </w:tc>
        <w:tc>
          <w:tcPr>
            <w:tcW w:w="1083" w:type="dxa"/>
            <w:tcBorders>
              <w:top w:val="single" w:sz="12" w:space="0" w:color="1C181C"/>
              <w:left w:val="single" w:sz="12" w:space="0" w:color="0F0F13"/>
              <w:bottom w:val="single" w:sz="12" w:space="0" w:color="231F28"/>
              <w:right w:val="single" w:sz="12" w:space="0" w:color="0F0F0F"/>
            </w:tcBorders>
          </w:tcPr>
          <w:p>
            <w:pPr>
              <w:pStyle w:val="TableParagraph"/>
              <w:spacing w:line="246" w:lineRule="exact"/>
              <w:ind w:left="334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313334"/>
                <w:w w:val="105"/>
                <w:sz w:val="19"/>
                <w:szCs w:val="19"/>
              </w:rPr>
              <w:t>美元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274" w:type="dxa"/>
            <w:tcBorders>
              <w:top w:val="single" w:sz="12" w:space="0" w:color="1C181C"/>
              <w:left w:val="single" w:sz="12" w:space="0" w:color="0F0F0F"/>
              <w:bottom w:val="single" w:sz="12" w:space="0" w:color="231F2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8"/>
              <w:ind w:left="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334"/>
                <w:sz w:val="19"/>
              </w:rPr>
              <w:t>200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12" w:space="0" w:color="1C181C"/>
              <w:left w:val="single" w:sz="12" w:space="0" w:color="131313"/>
              <w:bottom w:val="single" w:sz="9" w:space="0" w:color="0C080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3"/>
              <w:ind w:left="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sz w:val="19"/>
              </w:rPr>
              <w:t>45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12" w:space="0" w:color="1C181C"/>
              <w:left w:val="single" w:sz="12" w:space="0" w:color="131313"/>
              <w:bottom w:val="single" w:sz="9" w:space="0" w:color="0C080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3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sz w:val="19"/>
              </w:rPr>
              <w:t>45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5" w:hRule="exact"/>
        </w:trPr>
        <w:tc>
          <w:tcPr>
            <w:tcW w:w="784" w:type="dxa"/>
            <w:tcBorders>
              <w:top w:val="single" w:sz="9" w:space="0" w:color="08080C"/>
              <w:left w:val="single" w:sz="12" w:space="0" w:color="0F0F0F"/>
              <w:bottom w:val="single" w:sz="9" w:space="0" w:color="18181C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2"/>
              <w:ind w:left="23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w w:val="95"/>
                <w:sz w:val="19"/>
              </w:rPr>
              <w:t>24</w:t>
            </w:r>
            <w:r>
              <w:rPr>
                <w:rFonts w:ascii="Times New Roman"/>
                <w:color w:val="1A1A1F"/>
                <w:spacing w:val="-32"/>
                <w:w w:val="95"/>
                <w:sz w:val="19"/>
              </w:rPr>
              <w:t> </w:t>
            </w:r>
            <w:r>
              <w:rPr>
                <w:rFonts w:ascii="Times New Roman"/>
                <w:color w:val="1A1A1F"/>
                <w:w w:val="95"/>
                <w:sz w:val="19"/>
              </w:rPr>
              <w:t>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5" w:type="dxa"/>
            <w:tcBorders>
              <w:top w:val="single" w:sz="9" w:space="0" w:color="18181F"/>
              <w:left w:val="single" w:sz="12" w:space="0" w:color="0F0F0F"/>
              <w:bottom w:val="single" w:sz="9" w:space="0" w:color="18181C"/>
              <w:right w:val="single" w:sz="12" w:space="0" w:color="0F0F13"/>
            </w:tcBorders>
          </w:tcPr>
          <w:p>
            <w:pPr>
              <w:pStyle w:val="TableParagraph"/>
              <w:spacing w:line="227" w:lineRule="exact"/>
              <w:ind w:left="37" w:right="0"/>
              <w:jc w:val="center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313334"/>
                <w:sz w:val="19"/>
                <w:szCs w:val="19"/>
              </w:rPr>
              <w:t>巴哈马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848" w:type="dxa"/>
            <w:tcBorders>
              <w:top w:val="single" w:sz="9" w:space="0" w:color="080808"/>
              <w:left w:val="single" w:sz="12" w:space="0" w:color="0F0F13"/>
              <w:bottom w:val="single" w:sz="9" w:space="0" w:color="18181C"/>
              <w:right w:val="single" w:sz="12" w:space="0" w:color="0F0F13"/>
            </w:tcBorders>
          </w:tcPr>
          <w:p>
            <w:pPr/>
          </w:p>
        </w:tc>
        <w:tc>
          <w:tcPr>
            <w:tcW w:w="1083" w:type="dxa"/>
            <w:tcBorders>
              <w:top w:val="single" w:sz="12" w:space="0" w:color="231F28"/>
              <w:left w:val="single" w:sz="12" w:space="0" w:color="0F0F13"/>
              <w:bottom w:val="single" w:sz="9" w:space="0" w:color="18181C"/>
              <w:right w:val="single" w:sz="12" w:space="0" w:color="0F0F0F"/>
            </w:tcBorders>
          </w:tcPr>
          <w:p>
            <w:pPr>
              <w:pStyle w:val="TableParagraph"/>
              <w:spacing w:line="245" w:lineRule="exact"/>
              <w:ind w:left="334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313334"/>
                <w:w w:val="105"/>
                <w:sz w:val="19"/>
                <w:szCs w:val="19"/>
              </w:rPr>
              <w:t>美元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274" w:type="dxa"/>
            <w:tcBorders>
              <w:top w:val="single" w:sz="12" w:space="0" w:color="231F28"/>
              <w:left w:val="single" w:sz="12" w:space="0" w:color="0F0F0F"/>
              <w:bottom w:val="single" w:sz="9" w:space="0" w:color="18181C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6"/>
              <w:ind w:left="10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334"/>
                <w:w w:val="95"/>
                <w:sz w:val="19"/>
              </w:rPr>
              <w:t>22</w:t>
            </w:r>
            <w:r>
              <w:rPr>
                <w:rFonts w:ascii="Times New Roman"/>
                <w:color w:val="313334"/>
                <w:spacing w:val="-26"/>
                <w:w w:val="95"/>
                <w:sz w:val="19"/>
              </w:rPr>
              <w:t> </w:t>
            </w:r>
            <w:r>
              <w:rPr>
                <w:rFonts w:ascii="Times New Roman"/>
                <w:color w:val="313334"/>
                <w:w w:val="95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0C080F"/>
              <w:left w:val="single" w:sz="12" w:space="0" w:color="131313"/>
              <w:bottom w:val="single" w:sz="9" w:space="0" w:color="18181C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2"/>
              <w:ind w:left="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334"/>
                <w:sz w:val="19"/>
              </w:rPr>
              <w:t>45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0C080F"/>
              <w:left w:val="single" w:sz="12" w:space="0" w:color="131313"/>
              <w:bottom w:val="single" w:sz="9" w:space="0" w:color="18181C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sz w:val="19"/>
              </w:rPr>
              <w:t>45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81" w:hRule="exact"/>
        </w:trPr>
        <w:tc>
          <w:tcPr>
            <w:tcW w:w="784" w:type="dxa"/>
            <w:tcBorders>
              <w:top w:val="single" w:sz="9" w:space="0" w:color="18181C"/>
              <w:left w:val="single" w:sz="12" w:space="0" w:color="0F0F0F"/>
              <w:bottom w:val="single" w:sz="12" w:space="0" w:color="2B232B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8"/>
              <w:ind w:left="23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sz w:val="19"/>
              </w:rPr>
              <w:t>248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5" w:type="dxa"/>
            <w:tcBorders>
              <w:top w:val="single" w:sz="9" w:space="0" w:color="18181C"/>
              <w:left w:val="single" w:sz="12" w:space="0" w:color="0F0F0F"/>
              <w:bottom w:val="single" w:sz="12" w:space="0" w:color="2B232B"/>
              <w:right w:val="single" w:sz="12" w:space="0" w:color="0F0F13"/>
            </w:tcBorders>
          </w:tcPr>
          <w:p>
            <w:pPr>
              <w:pStyle w:val="TableParagraph"/>
              <w:spacing w:line="232" w:lineRule="exact"/>
              <w:ind w:left="669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313334"/>
                <w:w w:val="105"/>
                <w:sz w:val="19"/>
                <w:szCs w:val="19"/>
              </w:rPr>
              <w:t>圣卢西亚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848" w:type="dxa"/>
            <w:tcBorders>
              <w:top w:val="single" w:sz="9" w:space="0" w:color="18181C"/>
              <w:left w:val="single" w:sz="12" w:space="0" w:color="0F0F13"/>
              <w:bottom w:val="single" w:sz="9" w:space="0" w:color="130F18"/>
              <w:right w:val="single" w:sz="12" w:space="0" w:color="0F0F13"/>
            </w:tcBorders>
          </w:tcPr>
          <w:p>
            <w:pPr/>
          </w:p>
        </w:tc>
        <w:tc>
          <w:tcPr>
            <w:tcW w:w="1083" w:type="dxa"/>
            <w:tcBorders>
              <w:top w:val="single" w:sz="9" w:space="0" w:color="18181C"/>
              <w:left w:val="single" w:sz="12" w:space="0" w:color="0F0F13"/>
              <w:bottom w:val="single" w:sz="9" w:space="0" w:color="130F18"/>
              <w:right w:val="single" w:sz="12" w:space="0" w:color="0F0F0F"/>
            </w:tcBorders>
          </w:tcPr>
          <w:p>
            <w:pPr>
              <w:pStyle w:val="TableParagraph"/>
              <w:spacing w:line="246" w:lineRule="exact"/>
              <w:ind w:left="334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313334"/>
                <w:w w:val="105"/>
                <w:sz w:val="19"/>
                <w:szCs w:val="19"/>
              </w:rPr>
              <w:t>美元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274" w:type="dxa"/>
            <w:tcBorders>
              <w:top w:val="single" w:sz="9" w:space="0" w:color="18181C"/>
              <w:left w:val="single" w:sz="12" w:space="0" w:color="0F0F0F"/>
              <w:bottom w:val="single" w:sz="9" w:space="0" w:color="130F1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8"/>
              <w:ind w:left="9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334"/>
                <w:w w:val="95"/>
                <w:sz w:val="19"/>
              </w:rPr>
              <w:t>2</w:t>
            </w:r>
            <w:r>
              <w:rPr>
                <w:rFonts w:ascii="Times New Roman"/>
                <w:color w:val="313334"/>
                <w:spacing w:val="-27"/>
                <w:w w:val="95"/>
                <w:sz w:val="19"/>
              </w:rPr>
              <w:t> </w:t>
            </w:r>
            <w:r>
              <w:rPr>
                <w:rFonts w:ascii="Times New Roman"/>
                <w:color w:val="313334"/>
                <w:w w:val="95"/>
                <w:sz w:val="19"/>
              </w:rPr>
              <w:t>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8181C"/>
              <w:left w:val="single" w:sz="12" w:space="0" w:color="131313"/>
              <w:bottom w:val="single" w:sz="9" w:space="0" w:color="130F1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0"/>
              <w:ind w:left="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sz w:val="19"/>
              </w:rPr>
              <w:t>45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8181C"/>
              <w:left w:val="single" w:sz="12" w:space="0" w:color="131313"/>
              <w:bottom w:val="single" w:sz="9" w:space="0" w:color="130F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sz w:val="19"/>
              </w:rPr>
              <w:t>45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0" w:hRule="exact"/>
        </w:trPr>
        <w:tc>
          <w:tcPr>
            <w:tcW w:w="784" w:type="dxa"/>
            <w:tcBorders>
              <w:top w:val="single" w:sz="12" w:space="0" w:color="2B232B"/>
              <w:left w:val="single" w:sz="12" w:space="0" w:color="0F0F0F"/>
              <w:bottom w:val="single" w:sz="9" w:space="0" w:color="0F0F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7"/>
              <w:ind w:left="23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w w:val="95"/>
                <w:sz w:val="19"/>
              </w:rPr>
              <w:t>24</w:t>
            </w:r>
            <w:r>
              <w:rPr>
                <w:rFonts w:ascii="Times New Roman"/>
                <w:color w:val="1A1A1F"/>
                <w:spacing w:val="-25"/>
                <w:w w:val="95"/>
                <w:sz w:val="19"/>
              </w:rPr>
              <w:t> </w:t>
            </w:r>
            <w:r>
              <w:rPr>
                <w:rFonts w:ascii="Times New Roman"/>
                <w:color w:val="1A1A1F"/>
                <w:w w:val="95"/>
                <w:sz w:val="19"/>
              </w:rPr>
              <w:t>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5" w:type="dxa"/>
            <w:tcBorders>
              <w:top w:val="single" w:sz="12" w:space="0" w:color="2B232B"/>
              <w:left w:val="single" w:sz="12" w:space="0" w:color="0F0F0F"/>
              <w:bottom w:val="single" w:sz="9" w:space="0" w:color="0F0F18"/>
              <w:right w:val="single" w:sz="12" w:space="0" w:color="0F0F13"/>
            </w:tcBorders>
          </w:tcPr>
          <w:p>
            <w:pPr>
              <w:pStyle w:val="TableParagraph"/>
              <w:spacing w:line="221" w:lineRule="exact"/>
              <w:ind w:left="676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313334"/>
                <w:w w:val="105"/>
                <w:sz w:val="19"/>
                <w:szCs w:val="19"/>
              </w:rPr>
              <w:t>阿鲁巴岛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848" w:type="dxa"/>
            <w:tcBorders>
              <w:top w:val="single" w:sz="9" w:space="0" w:color="130F18"/>
              <w:left w:val="single" w:sz="12" w:space="0" w:color="0F0F13"/>
              <w:bottom w:val="single" w:sz="9" w:space="0" w:color="0F0F18"/>
              <w:right w:val="single" w:sz="12" w:space="0" w:color="0F0F13"/>
            </w:tcBorders>
          </w:tcPr>
          <w:p>
            <w:pPr/>
          </w:p>
        </w:tc>
        <w:tc>
          <w:tcPr>
            <w:tcW w:w="1083" w:type="dxa"/>
            <w:tcBorders>
              <w:top w:val="single" w:sz="9" w:space="0" w:color="130F18"/>
              <w:left w:val="single" w:sz="12" w:space="0" w:color="0F0F13"/>
              <w:bottom w:val="single" w:sz="9" w:space="0" w:color="0F0F18"/>
              <w:right w:val="single" w:sz="12" w:space="0" w:color="0F0F0F"/>
            </w:tcBorders>
          </w:tcPr>
          <w:p>
            <w:pPr>
              <w:pStyle w:val="TableParagraph"/>
              <w:spacing w:line="239" w:lineRule="exact"/>
              <w:ind w:left="334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313334"/>
                <w:w w:val="105"/>
                <w:sz w:val="19"/>
                <w:szCs w:val="19"/>
              </w:rPr>
              <w:t>美元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274" w:type="dxa"/>
            <w:tcBorders>
              <w:top w:val="single" w:sz="9" w:space="0" w:color="130F18"/>
              <w:left w:val="single" w:sz="12" w:space="0" w:color="0F0F0F"/>
              <w:bottom w:val="single" w:sz="9" w:space="0" w:color="0F0F1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0"/>
              <w:ind w:left="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334"/>
                <w:sz w:val="19"/>
              </w:rPr>
              <w:t>200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30F18"/>
              <w:left w:val="single" w:sz="12" w:space="0" w:color="131313"/>
              <w:bottom w:val="single" w:sz="9" w:space="0" w:color="0F0F1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3"/>
              <w:ind w:left="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sz w:val="19"/>
              </w:rPr>
              <w:t>45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30F18"/>
              <w:left w:val="single" w:sz="12" w:space="0" w:color="131313"/>
              <w:bottom w:val="single" w:sz="9" w:space="0" w:color="0F0F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sz w:val="19"/>
              </w:rPr>
              <w:t>45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4" w:hRule="exact"/>
        </w:trPr>
        <w:tc>
          <w:tcPr>
            <w:tcW w:w="784" w:type="dxa"/>
            <w:tcBorders>
              <w:top w:val="single" w:sz="9" w:space="0" w:color="0F0F18"/>
              <w:left w:val="single" w:sz="12" w:space="0" w:color="0F0F0F"/>
              <w:bottom w:val="single" w:sz="9" w:space="0" w:color="1C181C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4"/>
              <w:ind w:left="23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334"/>
                <w:w w:val="105"/>
                <w:sz w:val="19"/>
              </w:rPr>
              <w:t>250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5" w:type="dxa"/>
            <w:tcBorders>
              <w:top w:val="single" w:sz="9" w:space="0" w:color="0F0F18"/>
              <w:left w:val="single" w:sz="12" w:space="0" w:color="0F0F0F"/>
              <w:bottom w:val="single" w:sz="9" w:space="0" w:color="1C181C"/>
              <w:right w:val="single" w:sz="12" w:space="0" w:color="0F0F13"/>
            </w:tcBorders>
          </w:tcPr>
          <w:p>
            <w:pPr>
              <w:pStyle w:val="TableParagraph"/>
              <w:spacing w:line="221" w:lineRule="exact"/>
              <w:ind w:left="568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313334"/>
                <w:w w:val="105"/>
                <w:sz w:val="19"/>
                <w:szCs w:val="19"/>
              </w:rPr>
              <w:t>哥斯达黎加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848" w:type="dxa"/>
            <w:tcBorders>
              <w:top w:val="single" w:sz="9" w:space="0" w:color="0F0F18"/>
              <w:left w:val="single" w:sz="12" w:space="0" w:color="0F0F13"/>
              <w:bottom w:val="single" w:sz="9" w:space="0" w:color="1C181C"/>
              <w:right w:val="single" w:sz="12" w:space="0" w:color="0F0F13"/>
            </w:tcBorders>
          </w:tcPr>
          <w:p>
            <w:pPr/>
          </w:p>
        </w:tc>
        <w:tc>
          <w:tcPr>
            <w:tcW w:w="1083" w:type="dxa"/>
            <w:tcBorders>
              <w:top w:val="single" w:sz="9" w:space="0" w:color="0F0F18"/>
              <w:left w:val="single" w:sz="12" w:space="0" w:color="0F0F13"/>
              <w:bottom w:val="single" w:sz="9" w:space="0" w:color="1C181C"/>
              <w:right w:val="single" w:sz="12" w:space="0" w:color="0F0F0F"/>
            </w:tcBorders>
          </w:tcPr>
          <w:p>
            <w:pPr>
              <w:pStyle w:val="TableParagraph"/>
              <w:spacing w:line="243" w:lineRule="exact"/>
              <w:ind w:left="334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313334"/>
                <w:w w:val="105"/>
                <w:sz w:val="19"/>
                <w:szCs w:val="19"/>
              </w:rPr>
              <w:t>美元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274" w:type="dxa"/>
            <w:tcBorders>
              <w:top w:val="single" w:sz="9" w:space="0" w:color="0F0F18"/>
              <w:left w:val="single" w:sz="12" w:space="0" w:color="0F0F0F"/>
              <w:bottom w:val="single" w:sz="9" w:space="0" w:color="1C181C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4"/>
              <w:ind w:left="2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w w:val="110"/>
                <w:sz w:val="19"/>
              </w:rPr>
              <w:t>120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0F0F18"/>
              <w:left w:val="single" w:sz="12" w:space="0" w:color="131313"/>
              <w:bottom w:val="single" w:sz="9" w:space="0" w:color="1C181C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7"/>
              <w:ind w:left="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sz w:val="19"/>
              </w:rPr>
              <w:t>45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0F0F18"/>
              <w:left w:val="single" w:sz="12" w:space="0" w:color="131313"/>
              <w:bottom w:val="single" w:sz="9" w:space="0" w:color="1C181C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4"/>
              <w:ind w:left="3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w w:val="95"/>
                <w:sz w:val="19"/>
              </w:rPr>
              <w:t>4</w:t>
            </w:r>
            <w:r>
              <w:rPr>
                <w:rFonts w:ascii="Times New Roman"/>
                <w:color w:val="1A1A1F"/>
                <w:spacing w:val="-28"/>
                <w:w w:val="95"/>
                <w:sz w:val="19"/>
              </w:rPr>
              <w:t> </w:t>
            </w:r>
            <w:r>
              <w:rPr>
                <w:rFonts w:ascii="Times New Roman"/>
                <w:color w:val="1A1A1F"/>
                <w:w w:val="95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508" w:hRule="exact"/>
        </w:trPr>
        <w:tc>
          <w:tcPr>
            <w:tcW w:w="784" w:type="dxa"/>
            <w:tcBorders>
              <w:top w:val="single" w:sz="9" w:space="0" w:color="1C181C"/>
              <w:left w:val="single" w:sz="12" w:space="0" w:color="0F0F0F"/>
              <w:bottom w:val="single" w:sz="9" w:space="0" w:color="0F0F13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02"/>
              <w:ind w:left="11" w:right="0"/>
              <w:jc w:val="center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030305"/>
                <w:w w:val="116"/>
                <w:sz w:val="19"/>
                <w:szCs w:val="19"/>
              </w:rPr>
              <w:t>五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4012" w:type="dxa"/>
            <w:gridSpan w:val="2"/>
            <w:tcBorders>
              <w:top w:val="single" w:sz="9" w:space="0" w:color="1C181C"/>
              <w:left w:val="single" w:sz="12" w:space="0" w:color="0F0F0F"/>
              <w:bottom w:val="single" w:sz="9" w:space="0" w:color="0F0F13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95"/>
              <w:ind w:left="1072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1A1A1F"/>
                <w:spacing w:val="-14"/>
                <w:w w:val="115"/>
                <w:sz w:val="19"/>
                <w:szCs w:val="19"/>
              </w:rPr>
              <w:t>大洋</w:t>
            </w:r>
            <w:r>
              <w:rPr>
                <w:rFonts w:ascii="宋体" w:hAnsi="宋体" w:cs="宋体" w:eastAsia="宋体"/>
                <w:color w:val="030305"/>
                <w:spacing w:val="-14"/>
                <w:w w:val="115"/>
                <w:sz w:val="19"/>
                <w:szCs w:val="19"/>
              </w:rPr>
              <w:t>洲</w:t>
            </w:r>
            <w:r>
              <w:rPr>
                <w:rFonts w:ascii="宋体" w:hAnsi="宋体" w:cs="宋体" w:eastAsia="宋体"/>
                <w:color w:val="1A1A1F"/>
                <w:spacing w:val="-14"/>
                <w:w w:val="115"/>
                <w:sz w:val="19"/>
                <w:szCs w:val="19"/>
              </w:rPr>
              <w:t>及太平洋</w:t>
            </w:r>
            <w:r>
              <w:rPr>
                <w:rFonts w:ascii="宋体" w:hAnsi="宋体" w:cs="宋体" w:eastAsia="宋体"/>
                <w:color w:val="030305"/>
                <w:spacing w:val="-14"/>
                <w:w w:val="115"/>
                <w:sz w:val="19"/>
                <w:szCs w:val="19"/>
              </w:rPr>
              <w:t>岛</w:t>
            </w:r>
            <w:r>
              <w:rPr>
                <w:rFonts w:ascii="宋体" w:hAnsi="宋体" w:cs="宋体" w:eastAsia="宋体"/>
                <w:color w:val="1A1A1F"/>
                <w:spacing w:val="-14"/>
                <w:w w:val="115"/>
                <w:sz w:val="19"/>
                <w:szCs w:val="19"/>
              </w:rPr>
              <w:t>屿</w:t>
            </w:r>
            <w:r>
              <w:rPr>
                <w:rFonts w:ascii="宋体" w:hAnsi="宋体" w:cs="宋体" w:eastAsia="宋体"/>
                <w:spacing w:val="-14"/>
                <w:sz w:val="19"/>
                <w:szCs w:val="19"/>
              </w:rPr>
            </w:r>
          </w:p>
        </w:tc>
        <w:tc>
          <w:tcPr>
            <w:tcW w:w="1083" w:type="dxa"/>
            <w:tcBorders>
              <w:top w:val="single" w:sz="9" w:space="0" w:color="1C181C"/>
              <w:left w:val="single" w:sz="12" w:space="0" w:color="0F0F13"/>
              <w:bottom w:val="single" w:sz="9" w:space="0" w:color="0F0F13"/>
              <w:right w:val="single" w:sz="12" w:space="0" w:color="0F0F0F"/>
            </w:tcBorders>
          </w:tcPr>
          <w:p>
            <w:pPr/>
          </w:p>
        </w:tc>
        <w:tc>
          <w:tcPr>
            <w:tcW w:w="1274" w:type="dxa"/>
            <w:tcBorders>
              <w:top w:val="single" w:sz="9" w:space="0" w:color="1C181C"/>
              <w:left w:val="single" w:sz="12" w:space="0" w:color="0F0F0F"/>
              <w:bottom w:val="single" w:sz="9" w:space="0" w:color="0F0F13"/>
              <w:right w:val="single" w:sz="12" w:space="0" w:color="131313"/>
            </w:tcBorders>
          </w:tcPr>
          <w:p>
            <w:pPr/>
          </w:p>
        </w:tc>
        <w:tc>
          <w:tcPr>
            <w:tcW w:w="1274" w:type="dxa"/>
            <w:tcBorders>
              <w:top w:val="single" w:sz="9" w:space="0" w:color="1C181C"/>
              <w:left w:val="single" w:sz="12" w:space="0" w:color="131313"/>
              <w:bottom w:val="single" w:sz="9" w:space="0" w:color="0F0F13"/>
              <w:right w:val="single" w:sz="12" w:space="0" w:color="131313"/>
            </w:tcBorders>
          </w:tcPr>
          <w:p>
            <w:pPr/>
          </w:p>
        </w:tc>
        <w:tc>
          <w:tcPr>
            <w:tcW w:w="1274" w:type="dxa"/>
            <w:tcBorders>
              <w:top w:val="single" w:sz="9" w:space="0" w:color="1C181C"/>
              <w:left w:val="single" w:sz="12" w:space="0" w:color="131313"/>
              <w:bottom w:val="single" w:sz="9" w:space="0" w:color="0F0F13"/>
              <w:right w:val="single" w:sz="12" w:space="0" w:color="0F0F0F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784" w:type="dxa"/>
            <w:tcBorders>
              <w:top w:val="single" w:sz="9" w:space="0" w:color="0F0F13"/>
              <w:left w:val="single" w:sz="12" w:space="0" w:color="0F0F0F"/>
              <w:bottom w:val="single" w:sz="9" w:space="0" w:color="0F13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3"/>
              <w:ind w:left="23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w w:val="105"/>
                <w:sz w:val="19"/>
              </w:rPr>
              <w:t>251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5" w:type="dxa"/>
            <w:tcBorders>
              <w:top w:val="single" w:sz="9" w:space="0" w:color="0F0F13"/>
              <w:left w:val="single" w:sz="12" w:space="0" w:color="0F0F0F"/>
              <w:bottom w:val="single" w:sz="9" w:space="0" w:color="0F1318"/>
              <w:right w:val="single" w:sz="12" w:space="0" w:color="0F0F0F"/>
            </w:tcBorders>
          </w:tcPr>
          <w:p>
            <w:pPr>
              <w:pStyle w:val="TableParagraph"/>
              <w:spacing w:line="210" w:lineRule="exact"/>
              <w:ind w:left="669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1A1A1F"/>
                <w:w w:val="105"/>
                <w:sz w:val="19"/>
                <w:szCs w:val="19"/>
              </w:rPr>
              <w:t>澳大利亚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848" w:type="dxa"/>
            <w:tcBorders>
              <w:top w:val="single" w:sz="9" w:space="0" w:color="0F0F13"/>
              <w:left w:val="single" w:sz="12" w:space="0" w:color="0F0F0F"/>
              <w:bottom w:val="single" w:sz="9" w:space="0" w:color="0F1318"/>
              <w:right w:val="single" w:sz="12" w:space="0" w:color="0F0F13"/>
            </w:tcBorders>
          </w:tcPr>
          <w:p>
            <w:pPr>
              <w:pStyle w:val="TableParagraph"/>
              <w:spacing w:line="218" w:lineRule="exact"/>
              <w:ind w:left="606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1A1A1F"/>
                <w:w w:val="105"/>
                <w:sz w:val="19"/>
                <w:szCs w:val="19"/>
              </w:rPr>
              <w:t>堪培拉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083" w:type="dxa"/>
            <w:tcBorders>
              <w:top w:val="single" w:sz="9" w:space="0" w:color="0F0F13"/>
              <w:left w:val="single" w:sz="12" w:space="0" w:color="0F0F13"/>
              <w:bottom w:val="single" w:sz="9" w:space="0" w:color="0F1318"/>
              <w:right w:val="single" w:sz="12" w:space="0" w:color="0F0F0F"/>
            </w:tcBorders>
          </w:tcPr>
          <w:p>
            <w:pPr>
              <w:pStyle w:val="TableParagraph"/>
              <w:spacing w:line="232" w:lineRule="exact"/>
              <w:ind w:left="334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313334"/>
                <w:w w:val="105"/>
                <w:sz w:val="19"/>
                <w:szCs w:val="19"/>
              </w:rPr>
              <w:t>美元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274" w:type="dxa"/>
            <w:tcBorders>
              <w:top w:val="single" w:sz="9" w:space="0" w:color="0F0F13"/>
              <w:left w:val="single" w:sz="12" w:space="0" w:color="0F0F0F"/>
              <w:bottom w:val="single" w:sz="9" w:space="0" w:color="0F131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0"/>
              <w:ind w:left="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sz w:val="19"/>
              </w:rPr>
              <w:t>210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0F0F13"/>
              <w:left w:val="single" w:sz="12" w:space="0" w:color="131313"/>
              <w:bottom w:val="single" w:sz="9" w:space="0" w:color="0F131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3"/>
              <w:ind w:left="1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334"/>
                <w:sz w:val="19"/>
              </w:rPr>
              <w:t>60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0F0F13"/>
              <w:left w:val="single" w:sz="12" w:space="0" w:color="131313"/>
              <w:bottom w:val="single" w:sz="9" w:space="0" w:color="0F1318"/>
              <w:right w:val="single" w:sz="12" w:space="0" w:color="0F0F0F"/>
            </w:tcBorders>
          </w:tcPr>
          <w:p>
            <w:pPr>
              <w:pStyle w:val="TableParagraph"/>
              <w:spacing w:line="245" w:lineRule="exact"/>
              <w:ind w:left="15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313334"/>
                <w:w w:val="65"/>
                <w:sz w:val="24"/>
              </w:rPr>
              <w:t>s</w:t>
            </w:r>
            <w:r>
              <w:rPr>
                <w:rFonts w:ascii="Arial"/>
                <w:color w:val="313334"/>
                <w:spacing w:val="-29"/>
                <w:w w:val="65"/>
                <w:sz w:val="24"/>
              </w:rPr>
              <w:t> </w:t>
            </w:r>
            <w:r>
              <w:rPr>
                <w:rFonts w:ascii="Arial"/>
                <w:color w:val="313334"/>
                <w:w w:val="65"/>
                <w:sz w:val="24"/>
              </w:rPr>
              <w:t>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70" w:hRule="exact"/>
        </w:trPr>
        <w:tc>
          <w:tcPr>
            <w:tcW w:w="784" w:type="dxa"/>
            <w:tcBorders>
              <w:top w:val="single" w:sz="9" w:space="0" w:color="0F1318"/>
              <w:left w:val="single" w:sz="12" w:space="0" w:color="0F0F0F"/>
              <w:bottom w:val="single" w:sz="9" w:space="0" w:color="18181C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3"/>
              <w:ind w:left="23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sz w:val="19"/>
              </w:rPr>
              <w:t>252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5" w:type="dxa"/>
            <w:tcBorders>
              <w:top w:val="single" w:sz="9" w:space="0" w:color="0F1318"/>
              <w:left w:val="single" w:sz="12" w:space="0" w:color="0F0F0F"/>
              <w:bottom w:val="single" w:sz="9" w:space="0" w:color="18181C"/>
              <w:right w:val="single" w:sz="12" w:space="0" w:color="0F0F0F"/>
            </w:tcBorders>
          </w:tcPr>
          <w:p>
            <w:pPr/>
          </w:p>
        </w:tc>
        <w:tc>
          <w:tcPr>
            <w:tcW w:w="1848" w:type="dxa"/>
            <w:tcBorders>
              <w:top w:val="single" w:sz="9" w:space="0" w:color="0F1318"/>
              <w:left w:val="single" w:sz="12" w:space="0" w:color="0F0F0F"/>
              <w:bottom w:val="single" w:sz="9" w:space="0" w:color="18181C"/>
              <w:right w:val="single" w:sz="12" w:space="0" w:color="0F0F13"/>
            </w:tcBorders>
          </w:tcPr>
          <w:p>
            <w:pPr>
              <w:pStyle w:val="TableParagraph"/>
              <w:spacing w:line="218" w:lineRule="exact"/>
              <w:ind w:left="210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1A1A1F"/>
                <w:w w:val="105"/>
                <w:sz w:val="19"/>
                <w:szCs w:val="19"/>
              </w:rPr>
              <w:t>帕斯、布里斯班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083" w:type="dxa"/>
            <w:tcBorders>
              <w:top w:val="single" w:sz="9" w:space="0" w:color="0F1318"/>
              <w:left w:val="single" w:sz="12" w:space="0" w:color="0F0F13"/>
              <w:bottom w:val="single" w:sz="9" w:space="0" w:color="18181C"/>
              <w:right w:val="single" w:sz="12" w:space="0" w:color="0F0F0F"/>
            </w:tcBorders>
          </w:tcPr>
          <w:p>
            <w:pPr>
              <w:pStyle w:val="TableParagraph"/>
              <w:spacing w:line="239" w:lineRule="exact"/>
              <w:ind w:left="334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313334"/>
                <w:w w:val="105"/>
                <w:sz w:val="19"/>
                <w:szCs w:val="19"/>
              </w:rPr>
              <w:t>美元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274" w:type="dxa"/>
            <w:tcBorders>
              <w:top w:val="single" w:sz="9" w:space="0" w:color="0F1318"/>
              <w:left w:val="single" w:sz="12" w:space="0" w:color="0F0F0F"/>
              <w:bottom w:val="single" w:sz="9" w:space="0" w:color="18181C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0"/>
              <w:ind w:left="3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w w:val="105"/>
                <w:sz w:val="19"/>
              </w:rPr>
              <w:t>180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0F1318"/>
              <w:left w:val="single" w:sz="12" w:space="0" w:color="131313"/>
              <w:bottom w:val="single" w:sz="9" w:space="0" w:color="18181C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3"/>
              <w:ind w:left="1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334"/>
                <w:sz w:val="19"/>
              </w:rPr>
              <w:t>60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0F1318"/>
              <w:left w:val="single" w:sz="12" w:space="0" w:color="131313"/>
              <w:bottom w:val="single" w:sz="9" w:space="0" w:color="18181C"/>
              <w:right w:val="single" w:sz="12" w:space="0" w:color="0F0F0F"/>
            </w:tcBorders>
          </w:tcPr>
          <w:p>
            <w:pPr>
              <w:pStyle w:val="TableParagraph"/>
              <w:spacing w:line="242" w:lineRule="exact"/>
              <w:ind w:left="15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313334"/>
                <w:w w:val="65"/>
                <w:sz w:val="24"/>
              </w:rPr>
              <w:t>s</w:t>
            </w:r>
            <w:r>
              <w:rPr>
                <w:rFonts w:ascii="Arial"/>
                <w:color w:val="313334"/>
                <w:spacing w:val="-29"/>
                <w:w w:val="65"/>
                <w:sz w:val="24"/>
              </w:rPr>
              <w:t> </w:t>
            </w:r>
            <w:r>
              <w:rPr>
                <w:rFonts w:ascii="Arial"/>
                <w:color w:val="313334"/>
                <w:w w:val="65"/>
                <w:sz w:val="24"/>
              </w:rPr>
              <w:t>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74" w:hRule="exact"/>
        </w:trPr>
        <w:tc>
          <w:tcPr>
            <w:tcW w:w="784" w:type="dxa"/>
            <w:tcBorders>
              <w:top w:val="single" w:sz="9" w:space="0" w:color="18181C"/>
              <w:left w:val="single" w:sz="12" w:space="0" w:color="0F0F0F"/>
              <w:bottom w:val="single" w:sz="12" w:space="0" w:color="1F1F23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7"/>
              <w:ind w:left="23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sz w:val="19"/>
              </w:rPr>
              <w:t>25</w:t>
            </w:r>
            <w:r>
              <w:rPr>
                <w:rFonts w:ascii="Times New Roman"/>
                <w:color w:val="1A1A1F"/>
                <w:spacing w:val="-24"/>
                <w:sz w:val="19"/>
              </w:rPr>
              <w:t> </w:t>
            </w:r>
            <w:r>
              <w:rPr>
                <w:rFonts w:ascii="Times New Roman"/>
                <w:color w:val="1A1A1F"/>
                <w:sz w:val="19"/>
              </w:rPr>
              <w:t>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5" w:type="dxa"/>
            <w:tcBorders>
              <w:top w:val="single" w:sz="9" w:space="0" w:color="18181C"/>
              <w:left w:val="single" w:sz="12" w:space="0" w:color="0F0F0F"/>
              <w:bottom w:val="single" w:sz="12" w:space="0" w:color="1F1F23"/>
              <w:right w:val="single" w:sz="12" w:space="0" w:color="0F0F0F"/>
            </w:tcBorders>
          </w:tcPr>
          <w:p>
            <w:pPr/>
          </w:p>
        </w:tc>
        <w:tc>
          <w:tcPr>
            <w:tcW w:w="1848" w:type="dxa"/>
            <w:tcBorders>
              <w:top w:val="single" w:sz="9" w:space="0" w:color="18181C"/>
              <w:left w:val="single" w:sz="12" w:space="0" w:color="0F0F0F"/>
              <w:bottom w:val="single" w:sz="12" w:space="0" w:color="1F1F23"/>
              <w:right w:val="single" w:sz="12" w:space="0" w:color="0F0F13"/>
            </w:tcBorders>
          </w:tcPr>
          <w:p>
            <w:pPr>
              <w:pStyle w:val="TableParagraph"/>
              <w:spacing w:line="221" w:lineRule="exact"/>
              <w:ind w:left="318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1A1A1F"/>
                <w:sz w:val="19"/>
                <w:szCs w:val="19"/>
              </w:rPr>
              <w:t>墨</w:t>
            </w:r>
            <w:r>
              <w:rPr>
                <w:rFonts w:ascii="宋体" w:hAnsi="宋体" w:cs="宋体" w:eastAsia="宋体"/>
                <w:color w:val="1A1A1F"/>
                <w:spacing w:val="-43"/>
                <w:sz w:val="19"/>
                <w:szCs w:val="19"/>
              </w:rPr>
              <w:t> </w:t>
            </w:r>
            <w:r>
              <w:rPr>
                <w:rFonts w:ascii="宋体" w:hAnsi="宋体" w:cs="宋体" w:eastAsia="宋体"/>
                <w:color w:val="1A1A1F"/>
                <w:sz w:val="19"/>
                <w:szCs w:val="19"/>
              </w:rPr>
              <w:t>尔本、悉尼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083" w:type="dxa"/>
            <w:tcBorders>
              <w:top w:val="single" w:sz="9" w:space="0" w:color="18181C"/>
              <w:left w:val="single" w:sz="12" w:space="0" w:color="0F0F13"/>
              <w:bottom w:val="single" w:sz="12" w:space="0" w:color="1F1F23"/>
              <w:right w:val="single" w:sz="12" w:space="0" w:color="0F0F0F"/>
            </w:tcBorders>
          </w:tcPr>
          <w:p>
            <w:pPr>
              <w:pStyle w:val="TableParagraph"/>
              <w:spacing w:line="243" w:lineRule="exact"/>
              <w:ind w:left="334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313334"/>
                <w:w w:val="105"/>
                <w:sz w:val="19"/>
                <w:szCs w:val="19"/>
              </w:rPr>
              <w:t>美元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274" w:type="dxa"/>
            <w:tcBorders>
              <w:top w:val="single" w:sz="9" w:space="0" w:color="18181C"/>
              <w:left w:val="single" w:sz="12" w:space="0" w:color="0F0F0F"/>
              <w:bottom w:val="single" w:sz="9" w:space="0" w:color="13181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7"/>
              <w:ind w:left="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334"/>
                <w:sz w:val="19"/>
              </w:rPr>
              <w:t>200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8181C"/>
              <w:left w:val="single" w:sz="12" w:space="0" w:color="131313"/>
              <w:bottom w:val="single" w:sz="9" w:space="0" w:color="13181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7"/>
              <w:ind w:left="1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sz w:val="19"/>
              </w:rPr>
              <w:t>60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8181C"/>
              <w:left w:val="single" w:sz="12" w:space="0" w:color="131313"/>
              <w:bottom w:val="single" w:sz="9" w:space="0" w:color="13181F"/>
              <w:right w:val="single" w:sz="12" w:space="0" w:color="0F0F0F"/>
            </w:tcBorders>
          </w:tcPr>
          <w:p>
            <w:pPr>
              <w:pStyle w:val="TableParagraph"/>
              <w:spacing w:line="245" w:lineRule="exact"/>
              <w:ind w:left="15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313334"/>
                <w:w w:val="65"/>
                <w:sz w:val="24"/>
              </w:rPr>
              <w:t>s</w:t>
            </w:r>
            <w:r>
              <w:rPr>
                <w:rFonts w:ascii="Arial"/>
                <w:color w:val="313334"/>
                <w:spacing w:val="-29"/>
                <w:w w:val="65"/>
                <w:sz w:val="24"/>
              </w:rPr>
              <w:t> </w:t>
            </w:r>
            <w:r>
              <w:rPr>
                <w:rFonts w:ascii="Arial"/>
                <w:color w:val="313334"/>
                <w:w w:val="65"/>
                <w:sz w:val="24"/>
              </w:rPr>
              <w:t>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74" w:hRule="exact"/>
        </w:trPr>
        <w:tc>
          <w:tcPr>
            <w:tcW w:w="784" w:type="dxa"/>
            <w:tcBorders>
              <w:top w:val="single" w:sz="12" w:space="0" w:color="1F1F23"/>
              <w:left w:val="single" w:sz="12" w:space="0" w:color="0F0F0F"/>
              <w:bottom w:val="single" w:sz="9" w:space="0" w:color="18181C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3"/>
              <w:ind w:left="23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sz w:val="19"/>
              </w:rPr>
              <w:t>254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5" w:type="dxa"/>
            <w:tcBorders>
              <w:top w:val="single" w:sz="12" w:space="0" w:color="1F1F23"/>
              <w:left w:val="single" w:sz="12" w:space="0" w:color="0F0F0F"/>
              <w:bottom w:val="single" w:sz="9" w:space="0" w:color="18181C"/>
              <w:right w:val="single" w:sz="12" w:space="0" w:color="0F0F0F"/>
            </w:tcBorders>
          </w:tcPr>
          <w:p>
            <w:pPr/>
          </w:p>
        </w:tc>
        <w:tc>
          <w:tcPr>
            <w:tcW w:w="1848" w:type="dxa"/>
            <w:tcBorders>
              <w:top w:val="single" w:sz="12" w:space="0" w:color="1F1F23"/>
              <w:left w:val="single" w:sz="12" w:space="0" w:color="0F0F0F"/>
              <w:bottom w:val="single" w:sz="9" w:space="0" w:color="18181C"/>
              <w:right w:val="single" w:sz="12" w:space="0" w:color="0F0F13"/>
            </w:tcBorders>
          </w:tcPr>
          <w:p>
            <w:pPr>
              <w:pStyle w:val="TableParagraph"/>
              <w:spacing w:line="218" w:lineRule="exact"/>
              <w:ind w:left="505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1A1A1F"/>
                <w:w w:val="105"/>
                <w:sz w:val="19"/>
                <w:szCs w:val="19"/>
              </w:rPr>
              <w:t>其他城市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083" w:type="dxa"/>
            <w:tcBorders>
              <w:top w:val="single" w:sz="12" w:space="0" w:color="1F1F23"/>
              <w:left w:val="single" w:sz="12" w:space="0" w:color="0F0F13"/>
              <w:bottom w:val="single" w:sz="9" w:space="0" w:color="18181C"/>
              <w:right w:val="single" w:sz="12" w:space="0" w:color="0F0F0F"/>
            </w:tcBorders>
          </w:tcPr>
          <w:p>
            <w:pPr>
              <w:pStyle w:val="TableParagraph"/>
              <w:spacing w:line="239" w:lineRule="exact"/>
              <w:ind w:left="334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313334"/>
                <w:w w:val="105"/>
                <w:sz w:val="19"/>
                <w:szCs w:val="19"/>
              </w:rPr>
              <w:t>美元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274" w:type="dxa"/>
            <w:tcBorders>
              <w:top w:val="single" w:sz="9" w:space="0" w:color="13181F"/>
              <w:left w:val="single" w:sz="12" w:space="0" w:color="0F0F0F"/>
              <w:bottom w:val="single" w:sz="9" w:space="0" w:color="18181C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4"/>
              <w:ind w:left="2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w w:val="110"/>
                <w:sz w:val="19"/>
              </w:rPr>
              <w:t>160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3181F"/>
              <w:left w:val="single" w:sz="12" w:space="0" w:color="131313"/>
              <w:bottom w:val="single" w:sz="9" w:space="0" w:color="18181C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4"/>
              <w:ind w:left="1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sz w:val="19"/>
              </w:rPr>
              <w:t>60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3181F"/>
              <w:left w:val="single" w:sz="12" w:space="0" w:color="131313"/>
              <w:bottom w:val="single" w:sz="9" w:space="0" w:color="18181C"/>
              <w:right w:val="single" w:sz="12" w:space="0" w:color="0F0F0F"/>
            </w:tcBorders>
          </w:tcPr>
          <w:p>
            <w:pPr>
              <w:pStyle w:val="TableParagraph"/>
              <w:spacing w:line="245" w:lineRule="exact"/>
              <w:ind w:left="15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1A1A1F"/>
                <w:w w:val="65"/>
                <w:sz w:val="24"/>
              </w:rPr>
              <w:t>s</w:t>
            </w:r>
            <w:r>
              <w:rPr>
                <w:rFonts w:ascii="Arial"/>
                <w:color w:val="1A1A1F"/>
                <w:spacing w:val="-28"/>
                <w:w w:val="65"/>
                <w:sz w:val="24"/>
              </w:rPr>
              <w:t> </w:t>
            </w:r>
            <w:r>
              <w:rPr>
                <w:rFonts w:ascii="Arial"/>
                <w:color w:val="1A1A1F"/>
                <w:w w:val="65"/>
                <w:sz w:val="24"/>
              </w:rPr>
              <w:t>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74" w:hRule="exact"/>
        </w:trPr>
        <w:tc>
          <w:tcPr>
            <w:tcW w:w="784" w:type="dxa"/>
            <w:tcBorders>
              <w:top w:val="single" w:sz="9" w:space="0" w:color="18181C"/>
              <w:left w:val="single" w:sz="12" w:space="0" w:color="0F0F0F"/>
              <w:bottom w:val="single" w:sz="9" w:space="0" w:color="13181C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7"/>
              <w:ind w:left="23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334"/>
                <w:sz w:val="19"/>
              </w:rPr>
              <w:t>255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65" w:type="dxa"/>
            <w:tcBorders>
              <w:top w:val="single" w:sz="9" w:space="0" w:color="18181C"/>
              <w:left w:val="single" w:sz="12" w:space="0" w:color="0F0F0F"/>
              <w:bottom w:val="single" w:sz="9" w:space="0" w:color="13181C"/>
              <w:right w:val="single" w:sz="12" w:space="0" w:color="0F0F0F"/>
            </w:tcBorders>
          </w:tcPr>
          <w:p>
            <w:pPr>
              <w:pStyle w:val="TableParagraph"/>
              <w:spacing w:line="200" w:lineRule="exact"/>
              <w:ind w:right="29"/>
              <w:jc w:val="center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313334"/>
                <w:w w:val="107"/>
                <w:sz w:val="19"/>
                <w:szCs w:val="19"/>
              </w:rPr>
            </w:r>
            <w:r>
              <w:rPr>
                <w:rFonts w:ascii="宋体" w:hAnsi="宋体" w:cs="宋体" w:eastAsia="宋体"/>
                <w:color w:val="313334"/>
                <w:w w:val="95"/>
                <w:sz w:val="19"/>
                <w:szCs w:val="19"/>
                <w:u w:val="thick" w:color="000000"/>
              </w:rPr>
              <w:t>新</w:t>
            </w:r>
            <w:r>
              <w:rPr>
                <w:rFonts w:ascii="宋体" w:hAnsi="宋体" w:cs="宋体" w:eastAsia="宋体"/>
                <w:color w:val="313334"/>
                <w:w w:val="95"/>
                <w:sz w:val="19"/>
                <w:szCs w:val="19"/>
              </w:rPr>
              <w:t>西</w:t>
            </w:r>
            <w:r>
              <w:rPr>
                <w:rFonts w:ascii="宋体" w:hAnsi="宋体" w:cs="宋体" w:eastAsia="宋体"/>
                <w:color w:val="313334"/>
                <w:spacing w:val="-54"/>
                <w:w w:val="95"/>
                <w:sz w:val="19"/>
                <w:szCs w:val="19"/>
              </w:rPr>
              <w:t> </w:t>
            </w:r>
            <w:r>
              <w:rPr>
                <w:rFonts w:ascii="宋体" w:hAnsi="宋体" w:cs="宋体" w:eastAsia="宋体"/>
                <w:color w:val="545657"/>
                <w:w w:val="95"/>
                <w:sz w:val="19"/>
                <w:szCs w:val="19"/>
              </w:rPr>
              <w:t>兰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848" w:type="dxa"/>
            <w:tcBorders>
              <w:top w:val="single" w:sz="9" w:space="0" w:color="18181C"/>
              <w:left w:val="single" w:sz="12" w:space="0" w:color="0F0F0F"/>
              <w:bottom w:val="single" w:sz="9" w:space="0" w:color="13181C"/>
              <w:right w:val="single" w:sz="12" w:space="0" w:color="0F0F13"/>
            </w:tcBorders>
          </w:tcPr>
          <w:p>
            <w:pPr/>
          </w:p>
        </w:tc>
        <w:tc>
          <w:tcPr>
            <w:tcW w:w="1083" w:type="dxa"/>
            <w:tcBorders>
              <w:top w:val="single" w:sz="9" w:space="0" w:color="18181C"/>
              <w:left w:val="single" w:sz="12" w:space="0" w:color="0F0F13"/>
              <w:bottom w:val="single" w:sz="9" w:space="0" w:color="13181C"/>
              <w:right w:val="single" w:sz="12" w:space="0" w:color="0F0F0F"/>
            </w:tcBorders>
          </w:tcPr>
          <w:p>
            <w:pPr>
              <w:pStyle w:val="TableParagraph"/>
              <w:spacing w:line="243" w:lineRule="exact"/>
              <w:ind w:left="334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313334"/>
                <w:w w:val="105"/>
                <w:sz w:val="19"/>
                <w:szCs w:val="19"/>
              </w:rPr>
              <w:t>美元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274" w:type="dxa"/>
            <w:tcBorders>
              <w:top w:val="single" w:sz="9" w:space="0" w:color="18181C"/>
              <w:left w:val="single" w:sz="12" w:space="0" w:color="0F0F0F"/>
              <w:bottom w:val="single" w:sz="9" w:space="0" w:color="13181C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4"/>
              <w:ind w:left="3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w w:val="105"/>
                <w:sz w:val="19"/>
              </w:rPr>
              <w:t>180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8181C"/>
              <w:left w:val="single" w:sz="12" w:space="0" w:color="131313"/>
              <w:bottom w:val="single" w:sz="9" w:space="0" w:color="13181C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7"/>
              <w:ind w:left="1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334"/>
                <w:sz w:val="19"/>
              </w:rPr>
              <w:t>60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8181C"/>
              <w:left w:val="single" w:sz="12" w:space="0" w:color="131313"/>
              <w:bottom w:val="single" w:sz="9" w:space="0" w:color="13181C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sz w:val="19"/>
              </w:rPr>
              <w:t>45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4" w:hRule="exact"/>
        </w:trPr>
        <w:tc>
          <w:tcPr>
            <w:tcW w:w="784" w:type="dxa"/>
            <w:tcBorders>
              <w:top w:val="single" w:sz="9" w:space="0" w:color="13181C"/>
              <w:left w:val="single" w:sz="12" w:space="0" w:color="0F0F0F"/>
              <w:bottom w:val="single" w:sz="12" w:space="0" w:color="1C1C1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7"/>
              <w:ind w:left="23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334"/>
                <w:w w:val="90"/>
                <w:sz w:val="19"/>
              </w:rPr>
              <w:t>2</w:t>
            </w:r>
            <w:r>
              <w:rPr>
                <w:rFonts w:ascii="Times New Roman"/>
                <w:color w:val="313334"/>
                <w:spacing w:val="-29"/>
                <w:w w:val="90"/>
                <w:sz w:val="19"/>
              </w:rPr>
              <w:t> </w:t>
            </w:r>
            <w:r>
              <w:rPr>
                <w:rFonts w:ascii="Times New Roman"/>
                <w:color w:val="545657"/>
                <w:spacing w:val="11"/>
                <w:w w:val="90"/>
                <w:sz w:val="19"/>
              </w:rPr>
              <w:t>5</w:t>
            </w:r>
            <w:r>
              <w:rPr>
                <w:rFonts w:ascii="Times New Roman"/>
                <w:color w:val="313334"/>
                <w:spacing w:val="11"/>
                <w:w w:val="90"/>
                <w:sz w:val="19"/>
              </w:rPr>
              <w:t>6</w:t>
            </w:r>
            <w:r>
              <w:rPr>
                <w:rFonts w:ascii="Times New Roman"/>
                <w:spacing w:val="11"/>
                <w:sz w:val="19"/>
              </w:rPr>
            </w:r>
          </w:p>
        </w:tc>
        <w:tc>
          <w:tcPr>
            <w:tcW w:w="2165" w:type="dxa"/>
            <w:tcBorders>
              <w:top w:val="single" w:sz="9" w:space="0" w:color="13181C"/>
              <w:left w:val="single" w:sz="12" w:space="0" w:color="0F0F0F"/>
              <w:bottom w:val="single" w:sz="12" w:space="0" w:color="1C1C1F"/>
              <w:right w:val="single" w:sz="12" w:space="0" w:color="0F0F0F"/>
            </w:tcBorders>
          </w:tcPr>
          <w:p>
            <w:pPr>
              <w:pStyle w:val="TableParagraph"/>
              <w:spacing w:line="221" w:lineRule="exact"/>
              <w:ind w:right="12"/>
              <w:jc w:val="center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313334"/>
                <w:sz w:val="19"/>
                <w:szCs w:val="19"/>
              </w:rPr>
              <w:t>萨摩亚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848" w:type="dxa"/>
            <w:tcBorders>
              <w:top w:val="single" w:sz="9" w:space="0" w:color="13181C"/>
              <w:left w:val="single" w:sz="12" w:space="0" w:color="0F0F0F"/>
              <w:bottom w:val="single" w:sz="12" w:space="0" w:color="1C1C1F"/>
              <w:right w:val="single" w:sz="12" w:space="0" w:color="0F0F13"/>
            </w:tcBorders>
          </w:tcPr>
          <w:p>
            <w:pPr/>
          </w:p>
        </w:tc>
        <w:tc>
          <w:tcPr>
            <w:tcW w:w="1083" w:type="dxa"/>
            <w:tcBorders>
              <w:top w:val="single" w:sz="9" w:space="0" w:color="13181C"/>
              <w:left w:val="single" w:sz="12" w:space="0" w:color="0F0F13"/>
              <w:bottom w:val="single" w:sz="12" w:space="0" w:color="1C1C1F"/>
              <w:right w:val="single" w:sz="12" w:space="0" w:color="0F0F0F"/>
            </w:tcBorders>
          </w:tcPr>
          <w:p>
            <w:pPr>
              <w:pStyle w:val="TableParagraph"/>
              <w:spacing w:line="236" w:lineRule="exact"/>
              <w:ind w:left="334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313334"/>
                <w:w w:val="105"/>
                <w:sz w:val="19"/>
                <w:szCs w:val="19"/>
              </w:rPr>
              <w:t>美</w:t>
            </w:r>
            <w:r>
              <w:rPr>
                <w:rFonts w:ascii="宋体" w:hAnsi="宋体" w:cs="宋体" w:eastAsia="宋体"/>
                <w:color w:val="545657"/>
                <w:w w:val="105"/>
                <w:sz w:val="19"/>
                <w:szCs w:val="19"/>
              </w:rPr>
              <w:t>元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274" w:type="dxa"/>
            <w:tcBorders>
              <w:top w:val="single" w:sz="9" w:space="0" w:color="13181C"/>
              <w:left w:val="single" w:sz="12" w:space="0" w:color="0F0F0F"/>
              <w:bottom w:val="single" w:sz="12" w:space="0" w:color="1C1C1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4"/>
              <w:ind w:left="3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w w:val="105"/>
                <w:sz w:val="19"/>
              </w:rPr>
              <w:t>170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3181C"/>
              <w:left w:val="single" w:sz="12" w:space="0" w:color="131313"/>
              <w:bottom w:val="single" w:sz="12" w:space="0" w:color="1C1C1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334"/>
                <w:sz w:val="19"/>
              </w:rPr>
              <w:t>47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3181C"/>
              <w:left w:val="single" w:sz="12" w:space="0" w:color="131313"/>
              <w:bottom w:val="single" w:sz="12" w:space="0" w:color="1C1C1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7"/>
              <w:ind w:right="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w w:val="90"/>
                <w:sz w:val="19"/>
              </w:rPr>
              <w:t>4</w:t>
            </w:r>
            <w:r>
              <w:rPr>
                <w:rFonts w:ascii="Times New Roman"/>
                <w:color w:val="1A1A1F"/>
                <w:spacing w:val="-26"/>
                <w:w w:val="90"/>
                <w:sz w:val="19"/>
              </w:rPr>
              <w:t> </w:t>
            </w:r>
            <w:r>
              <w:rPr>
                <w:rFonts w:ascii="Times New Roman"/>
                <w:color w:val="545657"/>
                <w:w w:val="90"/>
                <w:sz w:val="19"/>
              </w:rPr>
              <w:t>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0" w:hRule="exact"/>
        </w:trPr>
        <w:tc>
          <w:tcPr>
            <w:tcW w:w="784" w:type="dxa"/>
            <w:tcBorders>
              <w:top w:val="single" w:sz="12" w:space="0" w:color="1C1C1F"/>
              <w:left w:val="single" w:sz="12" w:space="0" w:color="0F0F0F"/>
              <w:bottom w:val="single" w:sz="9" w:space="0" w:color="1313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3"/>
              <w:ind w:left="23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334"/>
                <w:spacing w:val="10"/>
                <w:sz w:val="19"/>
              </w:rPr>
              <w:t>2</w:t>
            </w:r>
            <w:r>
              <w:rPr>
                <w:rFonts w:ascii="Times New Roman"/>
                <w:color w:val="545657"/>
                <w:spacing w:val="10"/>
                <w:sz w:val="19"/>
              </w:rPr>
              <w:t>5</w:t>
            </w:r>
            <w:r>
              <w:rPr>
                <w:rFonts w:ascii="Times New Roman"/>
                <w:color w:val="313334"/>
                <w:spacing w:val="10"/>
                <w:sz w:val="19"/>
              </w:rPr>
              <w:t>7</w:t>
            </w:r>
            <w:r>
              <w:rPr>
                <w:rFonts w:ascii="Times New Roman"/>
                <w:spacing w:val="10"/>
                <w:sz w:val="19"/>
              </w:rPr>
            </w:r>
          </w:p>
        </w:tc>
        <w:tc>
          <w:tcPr>
            <w:tcW w:w="2165" w:type="dxa"/>
            <w:tcBorders>
              <w:top w:val="single" w:sz="12" w:space="0" w:color="1C1C1F"/>
              <w:left w:val="single" w:sz="12" w:space="0" w:color="0F0F0F"/>
              <w:bottom w:val="single" w:sz="9" w:space="0" w:color="131318"/>
              <w:right w:val="single" w:sz="12" w:space="0" w:color="0F0F0F"/>
            </w:tcBorders>
          </w:tcPr>
          <w:p>
            <w:pPr>
              <w:pStyle w:val="TableParagraph"/>
              <w:spacing w:line="218" w:lineRule="exact"/>
              <w:ind w:right="0"/>
              <w:jc w:val="center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313334"/>
                <w:sz w:val="19"/>
                <w:szCs w:val="19"/>
              </w:rPr>
              <w:t>斐济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848" w:type="dxa"/>
            <w:tcBorders>
              <w:top w:val="single" w:sz="12" w:space="0" w:color="1C1C1F"/>
              <w:left w:val="single" w:sz="12" w:space="0" w:color="0F0F0F"/>
              <w:bottom w:val="single" w:sz="9" w:space="0" w:color="131318"/>
              <w:right w:val="single" w:sz="12" w:space="0" w:color="0F0F13"/>
            </w:tcBorders>
          </w:tcPr>
          <w:p>
            <w:pPr>
              <w:pStyle w:val="TableParagraph"/>
              <w:spacing w:line="225" w:lineRule="exact"/>
              <w:ind w:right="8"/>
              <w:jc w:val="center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313334"/>
                <w:sz w:val="19"/>
                <w:szCs w:val="19"/>
              </w:rPr>
              <w:t>苏瓦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083" w:type="dxa"/>
            <w:tcBorders>
              <w:top w:val="single" w:sz="12" w:space="0" w:color="1C1C1F"/>
              <w:left w:val="single" w:sz="12" w:space="0" w:color="0F0F13"/>
              <w:bottom w:val="single" w:sz="9" w:space="0" w:color="131318"/>
              <w:right w:val="single" w:sz="12" w:space="0" w:color="0F0F0F"/>
            </w:tcBorders>
          </w:tcPr>
          <w:p>
            <w:pPr>
              <w:pStyle w:val="TableParagraph"/>
              <w:spacing w:line="232" w:lineRule="exact"/>
              <w:ind w:left="334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545657"/>
                <w:w w:val="105"/>
                <w:sz w:val="19"/>
                <w:szCs w:val="19"/>
              </w:rPr>
              <w:t>美元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274" w:type="dxa"/>
            <w:tcBorders>
              <w:top w:val="single" w:sz="12" w:space="0" w:color="1C1C1F"/>
              <w:left w:val="single" w:sz="12" w:space="0" w:color="0F0F0F"/>
              <w:bottom w:val="single" w:sz="12" w:space="0" w:color="23282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0"/>
              <w:ind w:left="3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w w:val="105"/>
                <w:sz w:val="19"/>
              </w:rPr>
              <w:t>190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12" w:space="0" w:color="1C1C1F"/>
              <w:left w:val="single" w:sz="12" w:space="0" w:color="131313"/>
              <w:bottom w:val="single" w:sz="12" w:space="0" w:color="23282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3"/>
              <w:ind w:right="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F"/>
                <w:sz w:val="19"/>
              </w:rPr>
              <w:t>45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12" w:space="0" w:color="1C1C1F"/>
              <w:left w:val="single" w:sz="12" w:space="0" w:color="131313"/>
              <w:bottom w:val="single" w:sz="12" w:space="0" w:color="23282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3"/>
              <w:ind w:left="10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545657"/>
                <w:w w:val="95"/>
                <w:sz w:val="19"/>
              </w:rPr>
              <w:t>5</w:t>
            </w:r>
            <w:r>
              <w:rPr>
                <w:rFonts w:ascii="Times New Roman"/>
                <w:color w:val="545657"/>
                <w:spacing w:val="-36"/>
                <w:w w:val="95"/>
                <w:sz w:val="19"/>
              </w:rPr>
              <w:t> </w:t>
            </w:r>
            <w:r>
              <w:rPr>
                <w:rFonts w:ascii="Times New Roman"/>
                <w:color w:val="1A1A1F"/>
                <w:w w:val="95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</w:tr>
    </w:tbl>
    <w:p>
      <w:pPr>
        <w:spacing w:line="394" w:lineRule="exact" w:before="0"/>
        <w:ind w:left="0" w:right="421" w:firstLine="0"/>
        <w:jc w:val="right"/>
        <w:rPr>
          <w:rFonts w:ascii="宋体" w:hAnsi="宋体" w:cs="宋体" w:eastAsia="宋体"/>
          <w:sz w:val="29"/>
          <w:szCs w:val="29"/>
        </w:rPr>
      </w:pPr>
      <w:r>
        <w:rPr>
          <w:rFonts w:ascii="宋体" w:hAnsi="宋体" w:cs="宋体" w:eastAsia="宋体"/>
          <w:color w:val="898999"/>
          <w:w w:val="105"/>
          <w:sz w:val="29"/>
          <w:szCs w:val="29"/>
        </w:rPr>
        <w:t>一 </w:t>
      </w:r>
      <w:r>
        <w:rPr>
          <w:rFonts w:ascii="Arial" w:hAnsi="Arial" w:cs="Arial" w:eastAsia="Arial"/>
          <w:color w:val="313334"/>
          <w:w w:val="105"/>
          <w:sz w:val="26"/>
          <w:szCs w:val="26"/>
        </w:rPr>
        <w:t>25</w:t>
      </w:r>
      <w:r>
        <w:rPr>
          <w:rFonts w:ascii="Arial" w:hAnsi="Arial" w:cs="Arial" w:eastAsia="Arial"/>
          <w:color w:val="313334"/>
          <w:spacing w:val="11"/>
          <w:w w:val="105"/>
          <w:sz w:val="26"/>
          <w:szCs w:val="26"/>
        </w:rPr>
        <w:t> </w:t>
      </w:r>
      <w:r>
        <w:rPr>
          <w:rFonts w:ascii="宋体" w:hAnsi="宋体" w:cs="宋体" w:eastAsia="宋体"/>
          <w:color w:val="898999"/>
          <w:w w:val="105"/>
          <w:sz w:val="29"/>
          <w:szCs w:val="29"/>
        </w:rPr>
        <w:t>一</w:t>
      </w:r>
      <w:r>
        <w:rPr>
          <w:rFonts w:ascii="宋体" w:hAnsi="宋体" w:cs="宋体" w:eastAsia="宋体"/>
          <w:sz w:val="29"/>
          <w:szCs w:val="29"/>
        </w:rPr>
      </w:r>
    </w:p>
    <w:p>
      <w:pPr>
        <w:spacing w:after="0" w:line="394" w:lineRule="exact"/>
        <w:jc w:val="right"/>
        <w:rPr>
          <w:rFonts w:ascii="宋体" w:hAnsi="宋体" w:cs="宋体" w:eastAsia="宋体"/>
          <w:sz w:val="29"/>
          <w:szCs w:val="29"/>
        </w:rPr>
        <w:sectPr>
          <w:headerReference w:type="default" r:id="rId9"/>
          <w:pgSz w:w="12120" w:h="16740"/>
          <w:pgMar w:header="1037" w:footer="0" w:top="1840" w:bottom="280" w:left="1080" w:right="1080"/>
        </w:sectPr>
      </w:pPr>
    </w:p>
    <w:p>
      <w:pPr>
        <w:spacing w:line="240" w:lineRule="auto" w:before="7"/>
        <w:rPr>
          <w:rFonts w:ascii="宋体" w:hAnsi="宋体" w:cs="宋体" w:eastAsia="宋体"/>
          <w:sz w:val="12"/>
          <w:szCs w:val="12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5"/>
        <w:gridCol w:w="2171"/>
        <w:gridCol w:w="1847"/>
        <w:gridCol w:w="1087"/>
        <w:gridCol w:w="1274"/>
        <w:gridCol w:w="1281"/>
        <w:gridCol w:w="1274"/>
      </w:tblGrid>
      <w:tr>
        <w:trPr>
          <w:trHeight w:val="792" w:hRule="exact"/>
        </w:trPr>
        <w:tc>
          <w:tcPr>
            <w:tcW w:w="785" w:type="dxa"/>
            <w:tcBorders>
              <w:top w:val="single" w:sz="9" w:space="0" w:color="18131C"/>
              <w:left w:val="single" w:sz="12" w:space="0" w:color="0F0F0F"/>
              <w:bottom w:val="single" w:sz="9" w:space="0" w:color="13131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宋体" w:hAnsi="宋体" w:cs="宋体" w:eastAsia="宋体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0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313131"/>
                <w:w w:val="105"/>
                <w:sz w:val="19"/>
                <w:szCs w:val="19"/>
              </w:rPr>
              <w:t>序号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2171" w:type="dxa"/>
            <w:tcBorders>
              <w:top w:val="single" w:sz="9" w:space="0" w:color="18131C"/>
              <w:left w:val="single" w:sz="12" w:space="0" w:color="131313"/>
              <w:bottom w:val="single" w:sz="9" w:space="0" w:color="1313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宋体" w:hAnsi="宋体" w:cs="宋体" w:eastAsia="宋体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07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1F1F21"/>
                <w:w w:val="90"/>
                <w:sz w:val="19"/>
                <w:szCs w:val="19"/>
              </w:rPr>
              <w:t>国家</w:t>
            </w:r>
            <w:r>
              <w:rPr>
                <w:rFonts w:ascii="宋体" w:hAnsi="宋体" w:cs="宋体" w:eastAsia="宋体"/>
                <w:color w:val="1F1F21"/>
                <w:spacing w:val="-29"/>
                <w:w w:val="90"/>
                <w:sz w:val="19"/>
                <w:szCs w:val="19"/>
              </w:rPr>
              <w:t> </w:t>
            </w:r>
            <w:r>
              <w:rPr>
                <w:rFonts w:ascii="宋体" w:hAnsi="宋体" w:cs="宋体" w:eastAsia="宋体"/>
                <w:color w:val="1F1F21"/>
                <w:w w:val="90"/>
                <w:sz w:val="19"/>
                <w:szCs w:val="19"/>
              </w:rPr>
              <w:t>（地区〉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847" w:type="dxa"/>
            <w:tcBorders>
              <w:top w:val="single" w:sz="9" w:space="0" w:color="18131C"/>
              <w:left w:val="single" w:sz="12" w:space="0" w:color="0F0F0F"/>
              <w:bottom w:val="single" w:sz="9" w:space="0" w:color="131318"/>
              <w:right w:val="single" w:sz="12" w:space="0" w:color="0F0F13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1F1F21"/>
                <w:w w:val="105"/>
                <w:sz w:val="19"/>
                <w:szCs w:val="19"/>
              </w:rPr>
              <w:t>城市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087" w:type="dxa"/>
            <w:tcBorders>
              <w:top w:val="single" w:sz="9" w:space="0" w:color="18131C"/>
              <w:left w:val="single" w:sz="12" w:space="0" w:color="0F0F13"/>
              <w:bottom w:val="single" w:sz="9" w:space="0" w:color="1313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63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1F1F21"/>
                <w:w w:val="105"/>
                <w:sz w:val="19"/>
                <w:szCs w:val="19"/>
              </w:rPr>
              <w:t>币种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274" w:type="dxa"/>
            <w:tcBorders>
              <w:top w:val="single" w:sz="9" w:space="0" w:color="18131C"/>
              <w:left w:val="single" w:sz="12" w:space="0" w:color="0F0F0F"/>
              <w:bottom w:val="single" w:sz="9" w:space="0" w:color="13131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09"/>
              <w:ind w:left="16" w:right="0"/>
              <w:jc w:val="center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313131"/>
                <w:w w:val="105"/>
                <w:sz w:val="19"/>
                <w:szCs w:val="19"/>
              </w:rPr>
              <w:t>住宿费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  <w:p>
            <w:pPr>
              <w:pStyle w:val="TableParagraph"/>
              <w:spacing w:line="240" w:lineRule="auto" w:before="3"/>
              <w:ind w:left="26" w:right="0"/>
              <w:jc w:val="center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313131"/>
                <w:spacing w:val="13"/>
                <w:w w:val="42"/>
                <w:sz w:val="19"/>
                <w:szCs w:val="19"/>
              </w:rPr>
              <w:t>（</w:t>
            </w:r>
            <w:r>
              <w:rPr>
                <w:rFonts w:ascii="宋体" w:hAnsi="宋体" w:cs="宋体" w:eastAsia="宋体"/>
                <w:color w:val="313131"/>
                <w:w w:val="96"/>
                <w:sz w:val="19"/>
                <w:szCs w:val="19"/>
              </w:rPr>
              <w:t>每人每天）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281" w:type="dxa"/>
            <w:tcBorders>
              <w:top w:val="single" w:sz="12" w:space="0" w:color="2F2334"/>
              <w:left w:val="single" w:sz="12" w:space="0" w:color="131313"/>
              <w:bottom w:val="single" w:sz="9" w:space="0" w:color="131318"/>
              <w:right w:val="single" w:sz="12" w:space="0" w:color="0F0F0F"/>
            </w:tcBorders>
          </w:tcPr>
          <w:p>
            <w:pPr>
              <w:pStyle w:val="TableParagraph"/>
              <w:spacing w:line="247" w:lineRule="exact" w:before="113"/>
              <w:ind w:left="21" w:right="0"/>
              <w:jc w:val="center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1F1F21"/>
                <w:sz w:val="19"/>
                <w:szCs w:val="19"/>
              </w:rPr>
              <w:t>伙食费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  <w:p>
            <w:pPr>
              <w:pStyle w:val="TableParagraph"/>
              <w:spacing w:line="247" w:lineRule="exact"/>
              <w:ind w:left="24" w:right="0"/>
              <w:jc w:val="center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313131"/>
                <w:spacing w:val="13"/>
                <w:w w:val="42"/>
                <w:sz w:val="19"/>
                <w:szCs w:val="19"/>
              </w:rPr>
              <w:t>（</w:t>
            </w:r>
            <w:r>
              <w:rPr>
                <w:rFonts w:ascii="宋体" w:hAnsi="宋体" w:cs="宋体" w:eastAsia="宋体"/>
                <w:color w:val="313131"/>
                <w:w w:val="95"/>
                <w:sz w:val="19"/>
                <w:szCs w:val="19"/>
              </w:rPr>
              <w:t>每人每天）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274" w:type="dxa"/>
            <w:tcBorders>
              <w:top w:val="single" w:sz="12" w:space="0" w:color="2F2334"/>
              <w:left w:val="single" w:sz="12" w:space="0" w:color="0F0F0F"/>
              <w:bottom w:val="single" w:sz="9" w:space="0" w:color="1313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13"/>
              <w:ind w:left="31" w:right="0"/>
              <w:jc w:val="center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313131"/>
                <w:w w:val="105"/>
                <w:sz w:val="19"/>
                <w:szCs w:val="19"/>
              </w:rPr>
              <w:t>公杂费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  <w:p>
            <w:pPr>
              <w:pStyle w:val="TableParagraph"/>
              <w:spacing w:line="240" w:lineRule="auto" w:before="3"/>
              <w:ind w:left="24" w:right="0"/>
              <w:jc w:val="center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313131"/>
                <w:w w:val="80"/>
                <w:sz w:val="19"/>
                <w:szCs w:val="19"/>
              </w:rPr>
              <w:t>（</w:t>
            </w:r>
            <w:r>
              <w:rPr>
                <w:rFonts w:ascii="宋体" w:hAnsi="宋体" w:cs="宋体" w:eastAsia="宋体"/>
                <w:color w:val="313131"/>
                <w:spacing w:val="-33"/>
                <w:w w:val="80"/>
                <w:sz w:val="19"/>
                <w:szCs w:val="19"/>
              </w:rPr>
              <w:t> </w:t>
            </w:r>
            <w:r>
              <w:rPr>
                <w:rFonts w:ascii="宋体" w:hAnsi="宋体" w:cs="宋体" w:eastAsia="宋体"/>
                <w:color w:val="313131"/>
                <w:w w:val="85"/>
                <w:sz w:val="19"/>
                <w:szCs w:val="19"/>
              </w:rPr>
              <w:t>每人每天）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</w:tr>
      <w:tr>
        <w:trPr>
          <w:trHeight w:val="281" w:hRule="exact"/>
        </w:trPr>
        <w:tc>
          <w:tcPr>
            <w:tcW w:w="785" w:type="dxa"/>
            <w:tcBorders>
              <w:top w:val="single" w:sz="9" w:space="0" w:color="131318"/>
              <w:left w:val="single" w:sz="12" w:space="0" w:color="0F0F0F"/>
              <w:bottom w:val="single" w:sz="9" w:space="0" w:color="0F131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4"/>
              <w:ind w:left="24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F1F21"/>
                <w:sz w:val="19"/>
              </w:rPr>
              <w:t>258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71" w:type="dxa"/>
            <w:tcBorders>
              <w:top w:val="single" w:sz="9" w:space="0" w:color="131318"/>
              <w:left w:val="single" w:sz="12" w:space="0" w:color="131313"/>
              <w:bottom w:val="single" w:sz="9" w:space="0" w:color="0F1318"/>
              <w:right w:val="single" w:sz="12" w:space="0" w:color="0F0F0F"/>
            </w:tcBorders>
          </w:tcPr>
          <w:p>
            <w:pPr/>
          </w:p>
        </w:tc>
        <w:tc>
          <w:tcPr>
            <w:tcW w:w="1847" w:type="dxa"/>
            <w:tcBorders>
              <w:top w:val="single" w:sz="9" w:space="0" w:color="131318"/>
              <w:left w:val="single" w:sz="12" w:space="0" w:color="0F0F0F"/>
              <w:bottom w:val="single" w:sz="9" w:space="0" w:color="0F1318"/>
              <w:right w:val="single" w:sz="12" w:space="0" w:color="0F0F13"/>
            </w:tcBorders>
          </w:tcPr>
          <w:p>
            <w:pPr>
              <w:pStyle w:val="TableParagraph"/>
              <w:spacing w:line="246" w:lineRule="exact"/>
              <w:ind w:left="2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color w:val="1F1F21"/>
                <w:sz w:val="21"/>
                <w:szCs w:val="21"/>
              </w:rPr>
              <w:t>楠迪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87" w:type="dxa"/>
            <w:tcBorders>
              <w:top w:val="single" w:sz="9" w:space="0" w:color="131318"/>
              <w:left w:val="single" w:sz="12" w:space="0" w:color="0F0F13"/>
              <w:bottom w:val="single" w:sz="9" w:space="0" w:color="231F2B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"/>
              <w:ind w:left="341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313131"/>
                <w:w w:val="105"/>
                <w:sz w:val="19"/>
                <w:szCs w:val="19"/>
              </w:rPr>
              <w:t>美元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274" w:type="dxa"/>
            <w:tcBorders>
              <w:top w:val="single" w:sz="9" w:space="0" w:color="131318"/>
              <w:left w:val="single" w:sz="12" w:space="0" w:color="0F0F0F"/>
              <w:bottom w:val="single" w:sz="9" w:space="0" w:color="231F2B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31"/>
              <w:ind w:left="40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F1F21"/>
                <w:w w:val="105"/>
                <w:sz w:val="19"/>
              </w:rPr>
              <w:t>120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81" w:type="dxa"/>
            <w:tcBorders>
              <w:top w:val="single" w:sz="9" w:space="0" w:color="131318"/>
              <w:left w:val="single" w:sz="12" w:space="0" w:color="131313"/>
              <w:bottom w:val="single" w:sz="9" w:space="0" w:color="0C0C13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31"/>
              <w:ind w:left="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F1F21"/>
                <w:sz w:val="19"/>
              </w:rPr>
              <w:t>45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31318"/>
              <w:left w:val="single" w:sz="12" w:space="0" w:color="0F0F0F"/>
              <w:bottom w:val="single" w:sz="9" w:space="0" w:color="0C0C13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38"/>
              <w:ind w:left="19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F1F21"/>
                <w:sz w:val="19"/>
              </w:rPr>
              <w:t>50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0" w:hRule="exact"/>
        </w:trPr>
        <w:tc>
          <w:tcPr>
            <w:tcW w:w="785" w:type="dxa"/>
            <w:tcBorders>
              <w:top w:val="single" w:sz="9" w:space="0" w:color="0F1318"/>
              <w:left w:val="single" w:sz="12" w:space="0" w:color="0F0F0F"/>
              <w:bottom w:val="single" w:sz="9" w:space="0" w:color="18181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7"/>
              <w:ind w:left="24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F1F21"/>
                <w:sz w:val="19"/>
              </w:rPr>
              <w:t>259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71" w:type="dxa"/>
            <w:tcBorders>
              <w:top w:val="single" w:sz="9" w:space="0" w:color="0F1318"/>
              <w:left w:val="single" w:sz="12" w:space="0" w:color="131313"/>
              <w:bottom w:val="single" w:sz="9" w:space="0" w:color="181818"/>
              <w:right w:val="single" w:sz="12" w:space="0" w:color="0F0F0F"/>
            </w:tcBorders>
          </w:tcPr>
          <w:p>
            <w:pPr/>
          </w:p>
        </w:tc>
        <w:tc>
          <w:tcPr>
            <w:tcW w:w="1847" w:type="dxa"/>
            <w:tcBorders>
              <w:top w:val="single" w:sz="9" w:space="0" w:color="0F1318"/>
              <w:left w:val="single" w:sz="12" w:space="0" w:color="0F0F0F"/>
              <w:bottom w:val="single" w:sz="12" w:space="0" w:color="2B232F"/>
              <w:right w:val="single" w:sz="12" w:space="0" w:color="0F0F13"/>
            </w:tcBorders>
          </w:tcPr>
          <w:p>
            <w:pPr>
              <w:pStyle w:val="TableParagraph"/>
              <w:spacing w:line="221" w:lineRule="exact"/>
              <w:ind w:left="525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1F1F21"/>
                <w:sz w:val="19"/>
                <w:szCs w:val="19"/>
              </w:rPr>
              <w:t>其他城市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087" w:type="dxa"/>
            <w:tcBorders>
              <w:top w:val="single" w:sz="9" w:space="0" w:color="231F2B"/>
              <w:left w:val="single" w:sz="12" w:space="0" w:color="0F0F13"/>
              <w:bottom w:val="single" w:sz="12" w:space="0" w:color="2B232F"/>
              <w:right w:val="single" w:sz="12" w:space="0" w:color="0F0F0F"/>
            </w:tcBorders>
          </w:tcPr>
          <w:p>
            <w:pPr>
              <w:pStyle w:val="TableParagraph"/>
              <w:spacing w:line="243" w:lineRule="exact"/>
              <w:ind w:left="341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1F1F21"/>
                <w:sz w:val="19"/>
                <w:szCs w:val="19"/>
              </w:rPr>
              <w:t>美元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274" w:type="dxa"/>
            <w:tcBorders>
              <w:top w:val="single" w:sz="9" w:space="0" w:color="231F2B"/>
              <w:left w:val="single" w:sz="12" w:space="0" w:color="0F0F0F"/>
              <w:bottom w:val="single" w:sz="12" w:space="0" w:color="2B232F"/>
              <w:right w:val="single" w:sz="12" w:space="0" w:color="131313"/>
            </w:tcBorders>
          </w:tcPr>
          <w:p>
            <w:pPr>
              <w:pStyle w:val="TableParagraph"/>
              <w:spacing w:line="213" w:lineRule="exact" w:before="31"/>
              <w:ind w:left="40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F1F21"/>
                <w:w w:val="105"/>
                <w:sz w:val="19"/>
              </w:rPr>
              <w:t>110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81" w:type="dxa"/>
            <w:tcBorders>
              <w:top w:val="single" w:sz="9" w:space="0" w:color="0C0C13"/>
              <w:left w:val="single" w:sz="12" w:space="0" w:color="131313"/>
              <w:bottom w:val="single" w:sz="9" w:space="0" w:color="0C080F"/>
              <w:right w:val="single" w:sz="12" w:space="0" w:color="0F0F0F"/>
            </w:tcBorders>
          </w:tcPr>
          <w:p>
            <w:pPr>
              <w:pStyle w:val="TableParagraph"/>
              <w:spacing w:line="217" w:lineRule="exact" w:before="31"/>
              <w:ind w:left="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F1F21"/>
                <w:sz w:val="19"/>
              </w:rPr>
              <w:t>45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0C0C13"/>
              <w:left w:val="single" w:sz="12" w:space="0" w:color="0F0F0F"/>
              <w:bottom w:val="single" w:sz="9" w:space="0" w:color="0C080F"/>
              <w:right w:val="single" w:sz="12" w:space="0" w:color="0F0F0F"/>
            </w:tcBorders>
          </w:tcPr>
          <w:p>
            <w:pPr>
              <w:pStyle w:val="TableParagraph"/>
              <w:spacing w:line="217" w:lineRule="exact" w:before="31"/>
              <w:ind w:left="19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131"/>
                <w:sz w:val="19"/>
              </w:rPr>
              <w:t>50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7" w:hRule="exact"/>
        </w:trPr>
        <w:tc>
          <w:tcPr>
            <w:tcW w:w="785" w:type="dxa"/>
            <w:tcBorders>
              <w:top w:val="single" w:sz="9" w:space="0" w:color="181818"/>
              <w:left w:val="single" w:sz="12" w:space="0" w:color="0F0F0F"/>
              <w:bottom w:val="single" w:sz="9" w:space="0" w:color="13131C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0"/>
              <w:ind w:left="24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F1F21"/>
                <w:w w:val="105"/>
                <w:sz w:val="19"/>
              </w:rPr>
              <w:t>260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71" w:type="dxa"/>
            <w:tcBorders>
              <w:top w:val="single" w:sz="9" w:space="0" w:color="181818"/>
              <w:left w:val="single" w:sz="12" w:space="0" w:color="131313"/>
              <w:bottom w:val="single" w:sz="9" w:space="0" w:color="13131C"/>
              <w:right w:val="single" w:sz="12" w:space="0" w:color="0F0F0F"/>
            </w:tcBorders>
          </w:tcPr>
          <w:p>
            <w:pPr>
              <w:pStyle w:val="TableParagraph"/>
              <w:spacing w:line="225" w:lineRule="exact"/>
              <w:ind w:left="399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1F1F21"/>
                <w:w w:val="105"/>
                <w:sz w:val="19"/>
                <w:szCs w:val="19"/>
              </w:rPr>
              <w:t>巴布亚新几内亚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847" w:type="dxa"/>
            <w:tcBorders>
              <w:top w:val="single" w:sz="12" w:space="0" w:color="2B232F"/>
              <w:left w:val="single" w:sz="12" w:space="0" w:color="0F0F0F"/>
              <w:bottom w:val="single" w:sz="9" w:space="0" w:color="13131C"/>
              <w:right w:val="single" w:sz="12" w:space="0" w:color="0F0F13"/>
            </w:tcBorders>
          </w:tcPr>
          <w:p>
            <w:pPr/>
          </w:p>
        </w:tc>
        <w:tc>
          <w:tcPr>
            <w:tcW w:w="1087" w:type="dxa"/>
            <w:tcBorders>
              <w:top w:val="single" w:sz="12" w:space="0" w:color="2B232F"/>
              <w:left w:val="single" w:sz="12" w:space="0" w:color="0F0F13"/>
              <w:bottom w:val="single" w:sz="9" w:space="0" w:color="13131C"/>
              <w:right w:val="single" w:sz="12" w:space="0" w:color="0F0F0F"/>
            </w:tcBorders>
          </w:tcPr>
          <w:p>
            <w:pPr>
              <w:pStyle w:val="TableParagraph"/>
              <w:spacing w:line="243" w:lineRule="exact"/>
              <w:ind w:left="341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1F1F21"/>
                <w:sz w:val="19"/>
                <w:szCs w:val="19"/>
              </w:rPr>
              <w:t>美元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274" w:type="dxa"/>
            <w:tcBorders>
              <w:top w:val="single" w:sz="12" w:space="0" w:color="2B232F"/>
              <w:left w:val="single" w:sz="12" w:space="0" w:color="0F0F0F"/>
              <w:bottom w:val="single" w:sz="9" w:space="0" w:color="13131C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31"/>
              <w:ind w:left="1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131"/>
                <w:sz w:val="19"/>
              </w:rPr>
              <w:t>350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81" w:type="dxa"/>
            <w:tcBorders>
              <w:top w:val="single" w:sz="9" w:space="0" w:color="0C080F"/>
              <w:left w:val="single" w:sz="12" w:space="0" w:color="131313"/>
              <w:bottom w:val="single" w:sz="9" w:space="0" w:color="13131C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35"/>
              <w:ind w:left="1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131"/>
                <w:sz w:val="19"/>
              </w:rPr>
              <w:t>55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0C080F"/>
              <w:left w:val="single" w:sz="12" w:space="0" w:color="0F0F0F"/>
              <w:bottom w:val="single" w:sz="9" w:space="0" w:color="13131C"/>
              <w:right w:val="single" w:sz="12" w:space="0" w:color="0F0F0F"/>
            </w:tcBorders>
          </w:tcPr>
          <w:p>
            <w:pPr>
              <w:pStyle w:val="TableParagraph"/>
              <w:spacing w:line="256" w:lineRule="exact"/>
              <w:ind w:left="16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313131"/>
                <w:spacing w:val="13"/>
                <w:w w:val="75"/>
                <w:sz w:val="24"/>
              </w:rPr>
              <w:t>s</w:t>
            </w:r>
            <w:r>
              <w:rPr>
                <w:rFonts w:ascii="Arial"/>
                <w:color w:val="030307"/>
                <w:spacing w:val="13"/>
                <w:w w:val="75"/>
                <w:sz w:val="24"/>
              </w:rPr>
              <w:t>o</w:t>
            </w:r>
            <w:r>
              <w:rPr>
                <w:rFonts w:ascii="Arial"/>
                <w:spacing w:val="13"/>
                <w:sz w:val="24"/>
              </w:rPr>
            </w:r>
          </w:p>
        </w:tc>
      </w:tr>
      <w:tr>
        <w:trPr>
          <w:trHeight w:val="277" w:hRule="exact"/>
        </w:trPr>
        <w:tc>
          <w:tcPr>
            <w:tcW w:w="785" w:type="dxa"/>
            <w:tcBorders>
              <w:top w:val="single" w:sz="9" w:space="0" w:color="13131C"/>
              <w:left w:val="single" w:sz="12" w:space="0" w:color="0F0F0F"/>
              <w:bottom w:val="single" w:sz="12" w:space="0" w:color="1F2323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7"/>
              <w:ind w:left="24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F1F21"/>
                <w:w w:val="105"/>
                <w:sz w:val="19"/>
              </w:rPr>
              <w:t>261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71" w:type="dxa"/>
            <w:tcBorders>
              <w:top w:val="single" w:sz="9" w:space="0" w:color="13131C"/>
              <w:left w:val="single" w:sz="12" w:space="0" w:color="131313"/>
              <w:bottom w:val="single" w:sz="9" w:space="0" w:color="0F0F13"/>
              <w:right w:val="single" w:sz="12" w:space="0" w:color="0F0F0F"/>
            </w:tcBorders>
          </w:tcPr>
          <w:p>
            <w:pPr>
              <w:pStyle w:val="TableParagraph"/>
              <w:spacing w:line="221" w:lineRule="exact"/>
              <w:ind w:left="485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1F1F21"/>
                <w:sz w:val="19"/>
                <w:szCs w:val="19"/>
              </w:rPr>
              <w:t>密克罗尼西亚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847" w:type="dxa"/>
            <w:tcBorders>
              <w:top w:val="single" w:sz="9" w:space="0" w:color="13131C"/>
              <w:left w:val="single" w:sz="12" w:space="0" w:color="0F0F0F"/>
              <w:bottom w:val="single" w:sz="9" w:space="0" w:color="0F0F13"/>
              <w:right w:val="single" w:sz="12" w:space="0" w:color="0F0F13"/>
            </w:tcBorders>
          </w:tcPr>
          <w:p>
            <w:pPr/>
          </w:p>
        </w:tc>
        <w:tc>
          <w:tcPr>
            <w:tcW w:w="1087" w:type="dxa"/>
            <w:tcBorders>
              <w:top w:val="single" w:sz="9" w:space="0" w:color="13131C"/>
              <w:left w:val="single" w:sz="12" w:space="0" w:color="0F0F13"/>
              <w:bottom w:val="single" w:sz="9" w:space="0" w:color="0F0F13"/>
              <w:right w:val="single" w:sz="12" w:space="0" w:color="0F0F0F"/>
            </w:tcBorders>
          </w:tcPr>
          <w:p>
            <w:pPr>
              <w:pStyle w:val="TableParagraph"/>
              <w:spacing w:line="243" w:lineRule="exact"/>
              <w:ind w:left="341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1F1F21"/>
                <w:sz w:val="19"/>
                <w:szCs w:val="19"/>
              </w:rPr>
              <w:t>美元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274" w:type="dxa"/>
            <w:tcBorders>
              <w:top w:val="single" w:sz="9" w:space="0" w:color="13131C"/>
              <w:left w:val="single" w:sz="12" w:space="0" w:color="0F0F0F"/>
              <w:bottom w:val="single" w:sz="9" w:space="0" w:color="0F0F13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31"/>
              <w:ind w:left="40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F1F21"/>
                <w:w w:val="105"/>
                <w:sz w:val="19"/>
              </w:rPr>
              <w:t>120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81" w:type="dxa"/>
            <w:tcBorders>
              <w:top w:val="single" w:sz="9" w:space="0" w:color="13131C"/>
              <w:left w:val="single" w:sz="12" w:space="0" w:color="131313"/>
              <w:bottom w:val="single" w:sz="9" w:space="0" w:color="0F0F13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31"/>
              <w:ind w:left="6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F1F21"/>
                <w:sz w:val="19"/>
              </w:rPr>
              <w:t>40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3131C"/>
              <w:left w:val="single" w:sz="12" w:space="0" w:color="0F0F0F"/>
              <w:bottom w:val="single" w:sz="9" w:space="0" w:color="0F0F13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31"/>
              <w:ind w:left="2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131"/>
                <w:sz w:val="19"/>
              </w:rPr>
              <w:t>30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0" w:hRule="exact"/>
        </w:trPr>
        <w:tc>
          <w:tcPr>
            <w:tcW w:w="785" w:type="dxa"/>
            <w:tcBorders>
              <w:top w:val="single" w:sz="12" w:space="0" w:color="1F2323"/>
              <w:left w:val="single" w:sz="12" w:space="0" w:color="0F0F0F"/>
              <w:bottom w:val="single" w:sz="9" w:space="0" w:color="13131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0"/>
              <w:ind w:left="24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F1F21"/>
                <w:sz w:val="19"/>
              </w:rPr>
              <w:t>262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71" w:type="dxa"/>
            <w:tcBorders>
              <w:top w:val="single" w:sz="9" w:space="0" w:color="0F0F13"/>
              <w:left w:val="single" w:sz="12" w:space="0" w:color="131313"/>
              <w:bottom w:val="single" w:sz="9" w:space="0" w:color="131318"/>
              <w:right w:val="single" w:sz="12" w:space="0" w:color="0F0F0F"/>
            </w:tcBorders>
          </w:tcPr>
          <w:p>
            <w:pPr>
              <w:pStyle w:val="TableParagraph"/>
              <w:spacing w:line="218" w:lineRule="exact"/>
              <w:ind w:left="579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1F1F21"/>
                <w:w w:val="105"/>
                <w:sz w:val="19"/>
                <w:szCs w:val="19"/>
              </w:rPr>
              <w:t>马绍尔群岛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847" w:type="dxa"/>
            <w:tcBorders>
              <w:top w:val="single" w:sz="9" w:space="0" w:color="0F0F13"/>
              <w:left w:val="single" w:sz="12" w:space="0" w:color="0F0F0F"/>
              <w:bottom w:val="single" w:sz="9" w:space="0" w:color="131318"/>
              <w:right w:val="single" w:sz="12" w:space="0" w:color="0F0F13"/>
            </w:tcBorders>
          </w:tcPr>
          <w:p>
            <w:pPr/>
          </w:p>
        </w:tc>
        <w:tc>
          <w:tcPr>
            <w:tcW w:w="1087" w:type="dxa"/>
            <w:tcBorders>
              <w:top w:val="single" w:sz="9" w:space="0" w:color="0F0F13"/>
              <w:left w:val="single" w:sz="12" w:space="0" w:color="0F0F13"/>
              <w:bottom w:val="single" w:sz="9" w:space="0" w:color="131318"/>
              <w:right w:val="single" w:sz="12" w:space="0" w:color="0F0F0F"/>
            </w:tcBorders>
          </w:tcPr>
          <w:p>
            <w:pPr>
              <w:pStyle w:val="TableParagraph"/>
              <w:spacing w:line="239" w:lineRule="exact"/>
              <w:ind w:left="341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1F1F21"/>
                <w:sz w:val="19"/>
                <w:szCs w:val="19"/>
              </w:rPr>
              <w:t>美元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274" w:type="dxa"/>
            <w:tcBorders>
              <w:top w:val="single" w:sz="9" w:space="0" w:color="0F0F13"/>
              <w:left w:val="single" w:sz="12" w:space="0" w:color="0F0F0F"/>
              <w:bottom w:val="single" w:sz="9" w:space="0" w:color="13131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30307"/>
                <w:spacing w:val="-9"/>
                <w:sz w:val="19"/>
              </w:rPr>
              <w:t>1</w:t>
            </w:r>
            <w:r>
              <w:rPr>
                <w:rFonts w:ascii="Times New Roman"/>
                <w:color w:val="1F1F21"/>
                <w:spacing w:val="-9"/>
                <w:sz w:val="19"/>
              </w:rPr>
              <w:t>2</w:t>
            </w:r>
            <w:r>
              <w:rPr>
                <w:rFonts w:ascii="Times New Roman"/>
                <w:color w:val="1F1F21"/>
                <w:spacing w:val="-23"/>
                <w:sz w:val="19"/>
              </w:rPr>
              <w:t> </w:t>
            </w:r>
            <w:r>
              <w:rPr>
                <w:rFonts w:ascii="Times New Roman"/>
                <w:color w:val="030307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81" w:type="dxa"/>
            <w:tcBorders>
              <w:top w:val="single" w:sz="9" w:space="0" w:color="0F0F13"/>
              <w:left w:val="single" w:sz="12" w:space="0" w:color="131313"/>
              <w:bottom w:val="single" w:sz="9" w:space="0" w:color="1313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8"/>
              <w:ind w:left="1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131"/>
                <w:sz w:val="19"/>
              </w:rPr>
              <w:t>55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0F0F13"/>
              <w:left w:val="single" w:sz="12" w:space="0" w:color="0F0F0F"/>
              <w:bottom w:val="single" w:sz="9" w:space="0" w:color="1313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8"/>
              <w:ind w:left="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F1F21"/>
                <w:sz w:val="19"/>
              </w:rPr>
              <w:t>35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66" w:hRule="exact"/>
        </w:trPr>
        <w:tc>
          <w:tcPr>
            <w:tcW w:w="785" w:type="dxa"/>
            <w:tcBorders>
              <w:top w:val="single" w:sz="9" w:space="0" w:color="131318"/>
              <w:left w:val="single" w:sz="12" w:space="0" w:color="0F0F0F"/>
              <w:bottom w:val="single" w:sz="9" w:space="0" w:color="0F0F13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7"/>
              <w:ind w:left="24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F1F21"/>
                <w:sz w:val="19"/>
              </w:rPr>
              <w:t>26</w:t>
            </w:r>
            <w:r>
              <w:rPr>
                <w:rFonts w:ascii="Times New Roman"/>
                <w:color w:val="1F1F21"/>
                <w:spacing w:val="-34"/>
                <w:sz w:val="19"/>
              </w:rPr>
              <w:t> </w:t>
            </w:r>
            <w:r>
              <w:rPr>
                <w:rFonts w:ascii="Times New Roman"/>
                <w:color w:val="1F1F21"/>
                <w:sz w:val="19"/>
              </w:rPr>
              <w:t>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71" w:type="dxa"/>
            <w:tcBorders>
              <w:top w:val="single" w:sz="9" w:space="0" w:color="131318"/>
              <w:left w:val="single" w:sz="12" w:space="0" w:color="131313"/>
              <w:bottom w:val="single" w:sz="9" w:space="0" w:color="0F0F13"/>
              <w:right w:val="single" w:sz="12" w:space="0" w:color="0F0F0F"/>
            </w:tcBorders>
          </w:tcPr>
          <w:p>
            <w:pPr>
              <w:pStyle w:val="TableParagraph"/>
              <w:spacing w:line="214" w:lineRule="exact"/>
              <w:ind w:left="687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1F1F21"/>
                <w:w w:val="105"/>
                <w:sz w:val="19"/>
                <w:szCs w:val="19"/>
              </w:rPr>
              <w:t>瓦努阿图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847" w:type="dxa"/>
            <w:tcBorders>
              <w:top w:val="single" w:sz="9" w:space="0" w:color="131318"/>
              <w:left w:val="single" w:sz="12" w:space="0" w:color="0F0F0F"/>
              <w:bottom w:val="single" w:sz="9" w:space="0" w:color="0F0F13"/>
              <w:right w:val="single" w:sz="12" w:space="0" w:color="0F0F13"/>
            </w:tcBorders>
          </w:tcPr>
          <w:p>
            <w:pPr/>
          </w:p>
        </w:tc>
        <w:tc>
          <w:tcPr>
            <w:tcW w:w="1087" w:type="dxa"/>
            <w:tcBorders>
              <w:top w:val="single" w:sz="9" w:space="0" w:color="131318"/>
              <w:left w:val="single" w:sz="12" w:space="0" w:color="0F0F13"/>
              <w:bottom w:val="single" w:sz="9" w:space="0" w:color="0F0F13"/>
              <w:right w:val="single" w:sz="12" w:space="0" w:color="0F0F0F"/>
            </w:tcBorders>
          </w:tcPr>
          <w:p>
            <w:pPr>
              <w:pStyle w:val="TableParagraph"/>
              <w:spacing w:line="236" w:lineRule="exact"/>
              <w:ind w:left="341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1F1F21"/>
                <w:sz w:val="19"/>
                <w:szCs w:val="19"/>
              </w:rPr>
              <w:t>美元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274" w:type="dxa"/>
            <w:tcBorders>
              <w:top w:val="single" w:sz="9" w:space="0" w:color="131318"/>
              <w:left w:val="single" w:sz="12" w:space="0" w:color="0F0F0F"/>
              <w:bottom w:val="single" w:sz="9" w:space="0" w:color="0F0F13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7"/>
              <w:ind w:left="1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F1F21"/>
                <w:sz w:val="19"/>
              </w:rPr>
              <w:t>220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81" w:type="dxa"/>
            <w:tcBorders>
              <w:top w:val="single" w:sz="9" w:space="0" w:color="131318"/>
              <w:left w:val="single" w:sz="12" w:space="0" w:color="131313"/>
              <w:bottom w:val="single" w:sz="9" w:space="0" w:color="0F0F13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17"/>
              <w:ind w:left="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131"/>
                <w:sz w:val="19"/>
              </w:rPr>
              <w:t>SS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31318"/>
              <w:left w:val="single" w:sz="12" w:space="0" w:color="0F0F0F"/>
              <w:bottom w:val="single" w:sz="9" w:space="0" w:color="0F0F13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4"/>
              <w:ind w:left="1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131"/>
                <w:sz w:val="19"/>
              </w:rPr>
              <w:t>3S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7" w:hRule="exact"/>
        </w:trPr>
        <w:tc>
          <w:tcPr>
            <w:tcW w:w="785" w:type="dxa"/>
            <w:tcBorders>
              <w:top w:val="single" w:sz="9" w:space="0" w:color="0F0F13"/>
              <w:left w:val="single" w:sz="12" w:space="0" w:color="0F0F0F"/>
              <w:bottom w:val="single" w:sz="9" w:space="0" w:color="0F0F0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4"/>
              <w:ind w:left="24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F1F21"/>
                <w:sz w:val="19"/>
              </w:rPr>
              <w:t>264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71" w:type="dxa"/>
            <w:tcBorders>
              <w:top w:val="single" w:sz="9" w:space="0" w:color="0F0F13"/>
              <w:left w:val="single" w:sz="12" w:space="0" w:color="131313"/>
              <w:bottom w:val="single" w:sz="9" w:space="0" w:color="0F0F0F"/>
              <w:right w:val="single" w:sz="12" w:space="0" w:color="0F0F0F"/>
            </w:tcBorders>
          </w:tcPr>
          <w:p>
            <w:pPr>
              <w:pStyle w:val="TableParagraph"/>
              <w:spacing w:line="228" w:lineRule="exact"/>
              <w:ind w:left="673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1F1F21"/>
                <w:w w:val="105"/>
                <w:sz w:val="19"/>
                <w:szCs w:val="19"/>
              </w:rPr>
              <w:t>基里巴斯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847" w:type="dxa"/>
            <w:tcBorders>
              <w:top w:val="single" w:sz="9" w:space="0" w:color="0F0F13"/>
              <w:left w:val="single" w:sz="12" w:space="0" w:color="0F0F0F"/>
              <w:bottom w:val="single" w:sz="9" w:space="0" w:color="0F0F0F"/>
              <w:right w:val="single" w:sz="12" w:space="0" w:color="0F0F13"/>
            </w:tcBorders>
          </w:tcPr>
          <w:p>
            <w:pPr/>
          </w:p>
        </w:tc>
        <w:tc>
          <w:tcPr>
            <w:tcW w:w="1087" w:type="dxa"/>
            <w:tcBorders>
              <w:top w:val="single" w:sz="9" w:space="0" w:color="0F0F13"/>
              <w:left w:val="single" w:sz="12" w:space="0" w:color="0F0F13"/>
              <w:bottom w:val="single" w:sz="9" w:space="0" w:color="0F0F0F"/>
              <w:right w:val="single" w:sz="12" w:space="0" w:color="0F0F0F"/>
            </w:tcBorders>
          </w:tcPr>
          <w:p>
            <w:pPr>
              <w:pStyle w:val="TableParagraph"/>
              <w:spacing w:line="243" w:lineRule="exact"/>
              <w:ind w:left="341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1F1F21"/>
                <w:sz w:val="19"/>
                <w:szCs w:val="19"/>
              </w:rPr>
              <w:t>美元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274" w:type="dxa"/>
            <w:tcBorders>
              <w:top w:val="single" w:sz="9" w:space="0" w:color="0F0F13"/>
              <w:left w:val="single" w:sz="12" w:space="0" w:color="0F0F0F"/>
              <w:bottom w:val="single" w:sz="9" w:space="0" w:color="0F0F0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4"/>
              <w:ind w:left="3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30307"/>
                <w:spacing w:val="-3"/>
                <w:sz w:val="19"/>
              </w:rPr>
              <w:t>1</w:t>
            </w:r>
            <w:r>
              <w:rPr>
                <w:rFonts w:ascii="Times New Roman"/>
                <w:color w:val="1F1F21"/>
                <w:spacing w:val="-3"/>
                <w:sz w:val="19"/>
              </w:rPr>
              <w:t>9S</w:t>
            </w:r>
            <w:r>
              <w:rPr>
                <w:rFonts w:ascii="Times New Roman"/>
                <w:spacing w:val="-3"/>
                <w:sz w:val="19"/>
              </w:rPr>
            </w:r>
          </w:p>
        </w:tc>
        <w:tc>
          <w:tcPr>
            <w:tcW w:w="1281" w:type="dxa"/>
            <w:tcBorders>
              <w:top w:val="single" w:sz="9" w:space="0" w:color="0F0F13"/>
              <w:left w:val="single" w:sz="12" w:space="0" w:color="131313"/>
              <w:bottom w:val="single" w:sz="9" w:space="0" w:color="0F0F0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4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131"/>
                <w:w w:val="95"/>
                <w:sz w:val="19"/>
              </w:rPr>
              <w:t>SS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0F0F13"/>
              <w:left w:val="single" w:sz="12" w:space="0" w:color="0F0F0F"/>
              <w:bottom w:val="single" w:sz="9" w:space="0" w:color="0F0F0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4"/>
              <w:ind w:left="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F1F21"/>
                <w:sz w:val="19"/>
              </w:rPr>
              <w:t>35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4" w:hRule="exact"/>
        </w:trPr>
        <w:tc>
          <w:tcPr>
            <w:tcW w:w="785" w:type="dxa"/>
            <w:tcBorders>
              <w:top w:val="single" w:sz="9" w:space="0" w:color="0F0F0F"/>
              <w:left w:val="single" w:sz="12" w:space="0" w:color="0F0F0F"/>
              <w:bottom w:val="single" w:sz="9" w:space="0" w:color="130F13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0"/>
              <w:ind w:left="24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F1F21"/>
                <w:w w:val="95"/>
                <w:sz w:val="19"/>
              </w:rPr>
              <w:t>2</w:t>
            </w:r>
            <w:r>
              <w:rPr>
                <w:rFonts w:ascii="Times New Roman"/>
                <w:color w:val="1F1F21"/>
                <w:spacing w:val="-26"/>
                <w:w w:val="95"/>
                <w:sz w:val="19"/>
              </w:rPr>
              <w:t> </w:t>
            </w:r>
            <w:r>
              <w:rPr>
                <w:rFonts w:ascii="Times New Roman"/>
                <w:color w:val="1F1F21"/>
                <w:w w:val="95"/>
                <w:sz w:val="19"/>
              </w:rPr>
              <w:t>65</w:t>
            </w:r>
            <w:r>
              <w:rPr>
                <w:rFonts w:ascii="Times New Roman"/>
                <w:w w:val="95"/>
                <w:sz w:val="19"/>
              </w:rPr>
            </w:r>
          </w:p>
        </w:tc>
        <w:tc>
          <w:tcPr>
            <w:tcW w:w="2171" w:type="dxa"/>
            <w:tcBorders>
              <w:top w:val="single" w:sz="9" w:space="0" w:color="0F0F0F"/>
              <w:left w:val="single" w:sz="12" w:space="0" w:color="131313"/>
              <w:bottom w:val="single" w:sz="9" w:space="0" w:color="130F13"/>
              <w:right w:val="single" w:sz="12" w:space="0" w:color="0F0F0F"/>
            </w:tcBorders>
          </w:tcPr>
          <w:p>
            <w:pPr>
              <w:pStyle w:val="TableParagraph"/>
              <w:spacing w:line="218" w:lineRule="exact"/>
              <w:ind w:left="17" w:right="0"/>
              <w:jc w:val="center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1F1F21"/>
                <w:w w:val="105"/>
                <w:sz w:val="19"/>
                <w:szCs w:val="19"/>
              </w:rPr>
              <w:t>汤加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847" w:type="dxa"/>
            <w:tcBorders>
              <w:top w:val="single" w:sz="9" w:space="0" w:color="0F0F0F"/>
              <w:left w:val="single" w:sz="12" w:space="0" w:color="0F0F0F"/>
              <w:bottom w:val="single" w:sz="9" w:space="0" w:color="130F13"/>
              <w:right w:val="single" w:sz="12" w:space="0" w:color="0F0F13"/>
            </w:tcBorders>
          </w:tcPr>
          <w:p>
            <w:pPr/>
          </w:p>
        </w:tc>
        <w:tc>
          <w:tcPr>
            <w:tcW w:w="1087" w:type="dxa"/>
            <w:tcBorders>
              <w:top w:val="single" w:sz="9" w:space="0" w:color="0F0F0F"/>
              <w:left w:val="single" w:sz="12" w:space="0" w:color="0F0F13"/>
              <w:bottom w:val="single" w:sz="9" w:space="0" w:color="130F13"/>
              <w:right w:val="single" w:sz="12" w:space="0" w:color="0F0F0F"/>
            </w:tcBorders>
          </w:tcPr>
          <w:p>
            <w:pPr>
              <w:pStyle w:val="TableParagraph"/>
              <w:spacing w:line="239" w:lineRule="exact"/>
              <w:ind w:left="341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1F1F21"/>
                <w:sz w:val="19"/>
                <w:szCs w:val="19"/>
              </w:rPr>
              <w:t>美元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274" w:type="dxa"/>
            <w:tcBorders>
              <w:top w:val="single" w:sz="9" w:space="0" w:color="0F0F0F"/>
              <w:left w:val="single" w:sz="12" w:space="0" w:color="0F0F0F"/>
              <w:bottom w:val="single" w:sz="9" w:space="0" w:color="130F13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0"/>
              <w:ind w:left="1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F1F21"/>
                <w:sz w:val="19"/>
              </w:rPr>
              <w:t>16</w:t>
            </w:r>
            <w:r>
              <w:rPr>
                <w:rFonts w:ascii="Times New Roman"/>
                <w:color w:val="030307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81" w:type="dxa"/>
            <w:tcBorders>
              <w:top w:val="single" w:sz="9" w:space="0" w:color="0F0F0F"/>
              <w:left w:val="single" w:sz="12" w:space="0" w:color="131313"/>
              <w:bottom w:val="single" w:sz="9" w:space="0" w:color="130F13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left="1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F1F21"/>
                <w:sz w:val="19"/>
              </w:rPr>
              <w:t>60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0F0F0F"/>
              <w:left w:val="single" w:sz="12" w:space="0" w:color="0F0F0F"/>
              <w:bottom w:val="single" w:sz="9" w:space="0" w:color="130F13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left="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F1F21"/>
                <w:sz w:val="19"/>
              </w:rPr>
              <w:t>35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7" w:hRule="exact"/>
        </w:trPr>
        <w:tc>
          <w:tcPr>
            <w:tcW w:w="785" w:type="dxa"/>
            <w:tcBorders>
              <w:top w:val="single" w:sz="9" w:space="0" w:color="130F13"/>
              <w:left w:val="single" w:sz="12" w:space="0" w:color="0F0F0F"/>
              <w:bottom w:val="single" w:sz="9" w:space="0" w:color="28232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0"/>
              <w:ind w:left="24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F1F21"/>
                <w:sz w:val="19"/>
              </w:rPr>
              <w:t>266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71" w:type="dxa"/>
            <w:tcBorders>
              <w:top w:val="single" w:sz="9" w:space="0" w:color="130F13"/>
              <w:left w:val="single" w:sz="12" w:space="0" w:color="131313"/>
              <w:bottom w:val="single" w:sz="9" w:space="0" w:color="0F0F13"/>
              <w:right w:val="single" w:sz="12" w:space="0" w:color="0F0F0F"/>
            </w:tcBorders>
          </w:tcPr>
          <w:p>
            <w:pPr>
              <w:pStyle w:val="TableParagraph"/>
              <w:spacing w:line="225" w:lineRule="exact"/>
              <w:ind w:left="13" w:right="0"/>
              <w:jc w:val="center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1F1F21"/>
                <w:w w:val="105"/>
                <w:sz w:val="19"/>
                <w:szCs w:val="19"/>
              </w:rPr>
              <w:t>帕劳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847" w:type="dxa"/>
            <w:tcBorders>
              <w:top w:val="single" w:sz="9" w:space="0" w:color="130F13"/>
              <w:left w:val="single" w:sz="12" w:space="0" w:color="0F0F0F"/>
              <w:bottom w:val="single" w:sz="9" w:space="0" w:color="0F0F13"/>
              <w:right w:val="single" w:sz="12" w:space="0" w:color="0F0F13"/>
            </w:tcBorders>
          </w:tcPr>
          <w:p>
            <w:pPr/>
          </w:p>
        </w:tc>
        <w:tc>
          <w:tcPr>
            <w:tcW w:w="1087" w:type="dxa"/>
            <w:tcBorders>
              <w:top w:val="single" w:sz="9" w:space="0" w:color="130F13"/>
              <w:left w:val="single" w:sz="12" w:space="0" w:color="0F0F13"/>
              <w:bottom w:val="single" w:sz="9" w:space="0" w:color="0F0F13"/>
              <w:right w:val="single" w:sz="12" w:space="0" w:color="0F0F0F"/>
            </w:tcBorders>
          </w:tcPr>
          <w:p>
            <w:pPr>
              <w:pStyle w:val="TableParagraph"/>
              <w:spacing w:line="246" w:lineRule="exact"/>
              <w:ind w:left="334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1F1F21"/>
                <w:w w:val="105"/>
                <w:sz w:val="19"/>
                <w:szCs w:val="19"/>
              </w:rPr>
              <w:t>美元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274" w:type="dxa"/>
            <w:tcBorders>
              <w:top w:val="single" w:sz="9" w:space="0" w:color="130F13"/>
              <w:left w:val="single" w:sz="12" w:space="0" w:color="0F0F0F"/>
              <w:bottom w:val="single" w:sz="9" w:space="0" w:color="0F0F13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0"/>
              <w:ind w:left="25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F1F21"/>
                <w:w w:val="105"/>
                <w:sz w:val="19"/>
              </w:rPr>
              <w:t>180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81" w:type="dxa"/>
            <w:tcBorders>
              <w:top w:val="single" w:sz="9" w:space="0" w:color="130F13"/>
              <w:left w:val="single" w:sz="12" w:space="0" w:color="131313"/>
              <w:bottom w:val="single" w:sz="12" w:space="0" w:color="23282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8"/>
              <w:ind w:left="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131"/>
                <w:sz w:val="19"/>
              </w:rPr>
              <w:t>60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130F13"/>
              <w:left w:val="single" w:sz="12" w:space="0" w:color="0F0F0F"/>
              <w:bottom w:val="single" w:sz="12" w:space="0" w:color="232828"/>
              <w:right w:val="single" w:sz="12" w:space="0" w:color="0F0F0F"/>
            </w:tcBorders>
          </w:tcPr>
          <w:p>
            <w:pPr>
              <w:pStyle w:val="TableParagraph"/>
              <w:spacing w:line="217" w:lineRule="exact" w:before="35"/>
              <w:ind w:left="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131"/>
                <w:sz w:val="19"/>
              </w:rPr>
              <w:t>35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7" w:hRule="exact"/>
        </w:trPr>
        <w:tc>
          <w:tcPr>
            <w:tcW w:w="785" w:type="dxa"/>
            <w:tcBorders>
              <w:top w:val="single" w:sz="9" w:space="0" w:color="28232F"/>
              <w:left w:val="single" w:sz="12" w:space="0" w:color="0F0F0F"/>
              <w:bottom w:val="single" w:sz="9" w:space="0" w:color="0C080C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17"/>
              <w:ind w:left="24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F1F21"/>
                <w:sz w:val="19"/>
              </w:rPr>
              <w:t>267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71" w:type="dxa"/>
            <w:tcBorders>
              <w:top w:val="single" w:sz="9" w:space="0" w:color="0F0F13"/>
              <w:left w:val="single" w:sz="12" w:space="0" w:color="131313"/>
              <w:bottom w:val="single" w:sz="9" w:space="0" w:color="1F1F1F"/>
              <w:right w:val="single" w:sz="12" w:space="0" w:color="0F0F0F"/>
            </w:tcBorders>
          </w:tcPr>
          <w:p>
            <w:pPr>
              <w:pStyle w:val="TableParagraph"/>
              <w:spacing w:line="221" w:lineRule="exact"/>
              <w:ind w:left="665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1F1F21"/>
                <w:w w:val="105"/>
                <w:sz w:val="19"/>
                <w:szCs w:val="19"/>
              </w:rPr>
              <w:t>库克群岛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847" w:type="dxa"/>
            <w:tcBorders>
              <w:top w:val="single" w:sz="9" w:space="0" w:color="0F0F13"/>
              <w:left w:val="single" w:sz="12" w:space="0" w:color="0F0F0F"/>
              <w:bottom w:val="single" w:sz="9" w:space="0" w:color="080C0F"/>
              <w:right w:val="single" w:sz="12" w:space="0" w:color="0F0F13"/>
            </w:tcBorders>
          </w:tcPr>
          <w:p>
            <w:pPr/>
          </w:p>
        </w:tc>
        <w:tc>
          <w:tcPr>
            <w:tcW w:w="1087" w:type="dxa"/>
            <w:tcBorders>
              <w:top w:val="single" w:sz="9" w:space="0" w:color="0F0F13"/>
              <w:left w:val="single" w:sz="12" w:space="0" w:color="0F0F13"/>
              <w:bottom w:val="single" w:sz="9" w:space="0" w:color="080C0F"/>
              <w:right w:val="single" w:sz="12" w:space="0" w:color="0F0F0F"/>
            </w:tcBorders>
          </w:tcPr>
          <w:p>
            <w:pPr>
              <w:pStyle w:val="TableParagraph"/>
              <w:spacing w:line="236" w:lineRule="exact"/>
              <w:ind w:left="334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1F1F21"/>
                <w:w w:val="105"/>
                <w:sz w:val="19"/>
                <w:szCs w:val="19"/>
              </w:rPr>
              <w:t>美元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274" w:type="dxa"/>
            <w:tcBorders>
              <w:top w:val="single" w:sz="9" w:space="0" w:color="0F0F13"/>
              <w:left w:val="single" w:sz="12" w:space="0" w:color="0F0F0F"/>
              <w:bottom w:val="single" w:sz="9" w:space="0" w:color="080C0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31"/>
              <w:ind w:left="10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30307"/>
                <w:spacing w:val="4"/>
                <w:sz w:val="19"/>
              </w:rPr>
              <w:t>1</w:t>
            </w:r>
            <w:r>
              <w:rPr>
                <w:rFonts w:ascii="Times New Roman"/>
                <w:color w:val="1F1F21"/>
                <w:spacing w:val="4"/>
                <w:sz w:val="19"/>
              </w:rPr>
              <w:t>8</w:t>
            </w:r>
            <w:r>
              <w:rPr>
                <w:rFonts w:ascii="Times New Roman"/>
                <w:color w:val="030307"/>
                <w:spacing w:val="4"/>
                <w:sz w:val="19"/>
              </w:rPr>
              <w:t>0</w:t>
            </w:r>
            <w:r>
              <w:rPr>
                <w:rFonts w:ascii="Times New Roman"/>
                <w:spacing w:val="4"/>
                <w:sz w:val="19"/>
              </w:rPr>
            </w:r>
          </w:p>
        </w:tc>
        <w:tc>
          <w:tcPr>
            <w:tcW w:w="1281" w:type="dxa"/>
            <w:tcBorders>
              <w:top w:val="single" w:sz="12" w:space="0" w:color="232828"/>
              <w:left w:val="single" w:sz="12" w:space="0" w:color="131313"/>
              <w:bottom w:val="single" w:sz="9" w:space="0" w:color="080C0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8"/>
              <w:ind w:left="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F1F21"/>
                <w:sz w:val="19"/>
              </w:rPr>
              <w:t>60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12" w:space="0" w:color="232828"/>
              <w:left w:val="single" w:sz="12" w:space="0" w:color="0F0F0F"/>
              <w:bottom w:val="single" w:sz="9" w:space="0" w:color="080C0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8"/>
              <w:ind w:left="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F1F21"/>
                <w:sz w:val="19"/>
              </w:rPr>
              <w:t>35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7" w:hRule="exact"/>
        </w:trPr>
        <w:tc>
          <w:tcPr>
            <w:tcW w:w="785" w:type="dxa"/>
            <w:tcBorders>
              <w:top w:val="single" w:sz="9" w:space="0" w:color="0C080C"/>
              <w:left w:val="single" w:sz="12" w:space="0" w:color="0F0F0F"/>
              <w:bottom w:val="single" w:sz="12" w:space="0" w:color="1C1F2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0"/>
              <w:ind w:left="24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F1F21"/>
                <w:w w:val="95"/>
                <w:sz w:val="19"/>
              </w:rPr>
              <w:t>2</w:t>
            </w:r>
            <w:r>
              <w:rPr>
                <w:rFonts w:ascii="Times New Roman"/>
                <w:color w:val="1F1F21"/>
                <w:spacing w:val="-28"/>
                <w:w w:val="95"/>
                <w:sz w:val="19"/>
              </w:rPr>
              <w:t> </w:t>
            </w:r>
            <w:r>
              <w:rPr>
                <w:rFonts w:ascii="Times New Roman"/>
                <w:color w:val="1F1F21"/>
                <w:w w:val="95"/>
                <w:sz w:val="19"/>
              </w:rPr>
              <w:t>68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71" w:type="dxa"/>
            <w:tcBorders>
              <w:top w:val="single" w:sz="9" w:space="0" w:color="1F1F1F"/>
              <w:left w:val="single" w:sz="12" w:space="0" w:color="131313"/>
              <w:bottom w:val="single" w:sz="12" w:space="0" w:color="1C1F28"/>
              <w:right w:val="single" w:sz="12" w:space="0" w:color="0F0F0F"/>
            </w:tcBorders>
          </w:tcPr>
          <w:p>
            <w:pPr>
              <w:pStyle w:val="TableParagraph"/>
              <w:spacing w:line="218" w:lineRule="exact"/>
              <w:ind w:left="565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1F1F21"/>
                <w:w w:val="105"/>
                <w:sz w:val="19"/>
                <w:szCs w:val="19"/>
              </w:rPr>
              <w:t>所罗门群岛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847" w:type="dxa"/>
            <w:tcBorders>
              <w:top w:val="single" w:sz="9" w:space="0" w:color="080C0F"/>
              <w:left w:val="single" w:sz="12" w:space="0" w:color="0F0F0F"/>
              <w:bottom w:val="single" w:sz="12" w:space="0" w:color="28232B"/>
              <w:right w:val="single" w:sz="12" w:space="0" w:color="0F0F13"/>
            </w:tcBorders>
          </w:tcPr>
          <w:p>
            <w:pPr/>
          </w:p>
        </w:tc>
        <w:tc>
          <w:tcPr>
            <w:tcW w:w="1087" w:type="dxa"/>
            <w:tcBorders>
              <w:top w:val="single" w:sz="9" w:space="0" w:color="080C0F"/>
              <w:left w:val="single" w:sz="12" w:space="0" w:color="0F0F13"/>
              <w:bottom w:val="single" w:sz="12" w:space="0" w:color="28232B"/>
              <w:right w:val="single" w:sz="12" w:space="0" w:color="0F0F0F"/>
            </w:tcBorders>
          </w:tcPr>
          <w:p>
            <w:pPr>
              <w:pStyle w:val="TableParagraph"/>
              <w:spacing w:line="246" w:lineRule="exact"/>
              <w:ind w:left="334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313131"/>
                <w:sz w:val="19"/>
                <w:szCs w:val="19"/>
              </w:rPr>
              <w:t>美元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274" w:type="dxa"/>
            <w:tcBorders>
              <w:top w:val="single" w:sz="9" w:space="0" w:color="080C0F"/>
              <w:left w:val="single" w:sz="12" w:space="0" w:color="0F0F0F"/>
              <w:bottom w:val="single" w:sz="12" w:space="0" w:color="28232B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8"/>
              <w:ind w:left="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F1F21"/>
                <w:w w:val="95"/>
                <w:sz w:val="19"/>
              </w:rPr>
              <w:t>2</w:t>
            </w:r>
            <w:r>
              <w:rPr>
                <w:rFonts w:ascii="Times New Roman"/>
                <w:color w:val="1F1F21"/>
                <w:spacing w:val="-27"/>
                <w:w w:val="95"/>
                <w:sz w:val="19"/>
              </w:rPr>
              <w:t> </w:t>
            </w:r>
            <w:r>
              <w:rPr>
                <w:rFonts w:ascii="Times New Roman"/>
                <w:color w:val="030307"/>
                <w:w w:val="95"/>
                <w:sz w:val="19"/>
              </w:rPr>
              <w:t>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81" w:type="dxa"/>
            <w:tcBorders>
              <w:top w:val="single" w:sz="9" w:space="0" w:color="080C0F"/>
              <w:left w:val="single" w:sz="12" w:space="0" w:color="131313"/>
              <w:bottom w:val="single" w:sz="12" w:space="0" w:color="28232B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8"/>
              <w:ind w:left="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F1F21"/>
                <w:sz w:val="19"/>
              </w:rPr>
              <w:t>60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080C0F"/>
              <w:left w:val="single" w:sz="12" w:space="0" w:color="0F0F0F"/>
              <w:bottom w:val="single" w:sz="12" w:space="0" w:color="28232B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8"/>
              <w:ind w:left="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F1F21"/>
                <w:sz w:val="19"/>
              </w:rPr>
              <w:t>35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7" w:hRule="exact"/>
        </w:trPr>
        <w:tc>
          <w:tcPr>
            <w:tcW w:w="785" w:type="dxa"/>
            <w:tcBorders>
              <w:top w:val="single" w:sz="12" w:space="0" w:color="1C1F28"/>
              <w:left w:val="single" w:sz="12" w:space="0" w:color="0F0F0F"/>
              <w:bottom w:val="single" w:sz="9" w:space="0" w:color="0F0C0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0"/>
              <w:ind w:left="23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F1F21"/>
                <w:sz w:val="19"/>
              </w:rPr>
              <w:t>269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171" w:type="dxa"/>
            <w:tcBorders>
              <w:top w:val="single" w:sz="12" w:space="0" w:color="1C1F28"/>
              <w:left w:val="single" w:sz="12" w:space="0" w:color="131313"/>
              <w:bottom w:val="single" w:sz="9" w:space="0" w:color="0F0C0F"/>
              <w:right w:val="single" w:sz="12" w:space="0" w:color="0F0F0F"/>
            </w:tcBorders>
          </w:tcPr>
          <w:p>
            <w:pPr>
              <w:pStyle w:val="TableParagraph"/>
              <w:spacing w:line="218" w:lineRule="exact"/>
              <w:ind w:left="572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1F1F21"/>
                <w:sz w:val="19"/>
                <w:szCs w:val="19"/>
              </w:rPr>
              <w:t>法属</w:t>
            </w:r>
            <w:r>
              <w:rPr>
                <w:rFonts w:ascii="宋体" w:hAnsi="宋体" w:cs="宋体" w:eastAsia="宋体"/>
                <w:color w:val="1F1F21"/>
                <w:spacing w:val="-42"/>
                <w:sz w:val="19"/>
                <w:szCs w:val="19"/>
              </w:rPr>
              <w:t> </w:t>
            </w:r>
            <w:r>
              <w:rPr>
                <w:rFonts w:ascii="宋体" w:hAnsi="宋体" w:cs="宋体" w:eastAsia="宋体"/>
                <w:color w:val="030307"/>
                <w:sz w:val="19"/>
                <w:szCs w:val="19"/>
              </w:rPr>
              <w:t>留</w:t>
            </w:r>
            <w:r>
              <w:rPr>
                <w:rFonts w:ascii="宋体" w:hAnsi="宋体" w:cs="宋体" w:eastAsia="宋体"/>
                <w:color w:val="1F1F21"/>
                <w:sz w:val="19"/>
                <w:szCs w:val="19"/>
              </w:rPr>
              <w:t>尼汪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847" w:type="dxa"/>
            <w:tcBorders>
              <w:top w:val="single" w:sz="12" w:space="0" w:color="28232B"/>
              <w:left w:val="single" w:sz="12" w:space="0" w:color="0F0F0F"/>
              <w:bottom w:val="single" w:sz="9" w:space="0" w:color="0F0C0F"/>
              <w:right w:val="single" w:sz="12" w:space="0" w:color="0F0F13"/>
            </w:tcBorders>
          </w:tcPr>
          <w:p>
            <w:pPr/>
          </w:p>
        </w:tc>
        <w:tc>
          <w:tcPr>
            <w:tcW w:w="1087" w:type="dxa"/>
            <w:tcBorders>
              <w:top w:val="single" w:sz="12" w:space="0" w:color="28232B"/>
              <w:left w:val="single" w:sz="12" w:space="0" w:color="0F0F13"/>
              <w:bottom w:val="single" w:sz="9" w:space="0" w:color="0F0C0F"/>
              <w:right w:val="single" w:sz="12" w:space="0" w:color="0F0F0F"/>
            </w:tcBorders>
          </w:tcPr>
          <w:p>
            <w:pPr>
              <w:pStyle w:val="TableParagraph"/>
              <w:spacing w:line="239" w:lineRule="exact"/>
              <w:ind w:left="334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1F1F21"/>
                <w:sz w:val="19"/>
                <w:szCs w:val="19"/>
              </w:rPr>
              <w:t>美元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274" w:type="dxa"/>
            <w:tcBorders>
              <w:top w:val="single" w:sz="12" w:space="0" w:color="28232B"/>
              <w:left w:val="single" w:sz="12" w:space="0" w:color="0F0F0F"/>
              <w:bottom w:val="single" w:sz="9" w:space="0" w:color="0F0C0F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0"/>
              <w:ind w:left="10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030307"/>
                <w:spacing w:val="-10"/>
                <w:sz w:val="19"/>
              </w:rPr>
              <w:t>1</w:t>
            </w:r>
            <w:r>
              <w:rPr>
                <w:rFonts w:ascii="Times New Roman"/>
                <w:color w:val="1F1F21"/>
                <w:spacing w:val="-10"/>
                <w:sz w:val="19"/>
              </w:rPr>
              <w:t>4</w:t>
            </w:r>
            <w:r>
              <w:rPr>
                <w:rFonts w:ascii="Times New Roman"/>
                <w:color w:val="1F1F21"/>
                <w:spacing w:val="-29"/>
                <w:sz w:val="19"/>
              </w:rPr>
              <w:t> </w:t>
            </w:r>
            <w:r>
              <w:rPr>
                <w:rFonts w:ascii="Times New Roman"/>
                <w:color w:val="1F1F21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81" w:type="dxa"/>
            <w:tcBorders>
              <w:top w:val="single" w:sz="12" w:space="0" w:color="28232B"/>
              <w:left w:val="single" w:sz="12" w:space="0" w:color="131313"/>
              <w:bottom w:val="single" w:sz="9" w:space="0" w:color="0F0C0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left="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F1F21"/>
                <w:sz w:val="19"/>
              </w:rPr>
              <w:t>60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12" w:space="0" w:color="28232B"/>
              <w:left w:val="single" w:sz="12" w:space="0" w:color="0F0F0F"/>
              <w:bottom w:val="single" w:sz="9" w:space="0" w:color="0F0C0F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left="3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F1F21"/>
                <w:sz w:val="19"/>
              </w:rPr>
              <w:t>3S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4" w:hRule="exact"/>
        </w:trPr>
        <w:tc>
          <w:tcPr>
            <w:tcW w:w="785" w:type="dxa"/>
            <w:tcBorders>
              <w:top w:val="single" w:sz="9" w:space="0" w:color="0F0C0F"/>
              <w:left w:val="single" w:sz="12" w:space="0" w:color="0F0F0F"/>
              <w:bottom w:val="single" w:sz="9" w:space="0" w:color="18131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0"/>
              <w:ind w:left="23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F1F21"/>
                <w:w w:val="90"/>
                <w:sz w:val="19"/>
              </w:rPr>
              <w:t>2</w:t>
            </w:r>
            <w:r>
              <w:rPr>
                <w:rFonts w:ascii="Times New Roman"/>
                <w:color w:val="1F1F21"/>
                <w:spacing w:val="-25"/>
                <w:w w:val="90"/>
                <w:sz w:val="19"/>
              </w:rPr>
              <w:t> </w:t>
            </w:r>
            <w:r>
              <w:rPr>
                <w:rFonts w:ascii="Times New Roman"/>
                <w:color w:val="1F1F21"/>
                <w:spacing w:val="8"/>
                <w:w w:val="90"/>
                <w:sz w:val="19"/>
              </w:rPr>
              <w:t>7</w:t>
            </w:r>
            <w:r>
              <w:rPr>
                <w:rFonts w:ascii="Times New Roman"/>
                <w:color w:val="030307"/>
                <w:spacing w:val="8"/>
                <w:w w:val="90"/>
                <w:sz w:val="19"/>
              </w:rPr>
              <w:t>0</w:t>
            </w:r>
            <w:r>
              <w:rPr>
                <w:rFonts w:ascii="Times New Roman"/>
                <w:spacing w:val="8"/>
                <w:sz w:val="19"/>
              </w:rPr>
            </w:r>
          </w:p>
        </w:tc>
        <w:tc>
          <w:tcPr>
            <w:tcW w:w="2171" w:type="dxa"/>
            <w:tcBorders>
              <w:top w:val="single" w:sz="9" w:space="0" w:color="0F0C0F"/>
              <w:left w:val="single" w:sz="12" w:space="0" w:color="131313"/>
              <w:bottom w:val="single" w:sz="9" w:space="0" w:color="181318"/>
              <w:right w:val="single" w:sz="12" w:space="0" w:color="0F0F0F"/>
            </w:tcBorders>
          </w:tcPr>
          <w:p>
            <w:pPr>
              <w:pStyle w:val="TableParagraph"/>
              <w:spacing w:line="218" w:lineRule="exact"/>
              <w:ind w:left="363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313131"/>
                <w:w w:val="105"/>
                <w:sz w:val="19"/>
                <w:szCs w:val="19"/>
              </w:rPr>
              <w:t>法属波利尼西亚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847" w:type="dxa"/>
            <w:tcBorders>
              <w:top w:val="single" w:sz="9" w:space="0" w:color="0F0C0F"/>
              <w:left w:val="single" w:sz="12" w:space="0" w:color="0F0F0F"/>
              <w:bottom w:val="single" w:sz="9" w:space="0" w:color="181318"/>
              <w:right w:val="single" w:sz="12" w:space="0" w:color="0F0F13"/>
            </w:tcBorders>
          </w:tcPr>
          <w:p>
            <w:pPr/>
          </w:p>
        </w:tc>
        <w:tc>
          <w:tcPr>
            <w:tcW w:w="1087" w:type="dxa"/>
            <w:tcBorders>
              <w:top w:val="single" w:sz="9" w:space="0" w:color="0F0C0F"/>
              <w:left w:val="single" w:sz="12" w:space="0" w:color="0F0F13"/>
              <w:bottom w:val="single" w:sz="9" w:space="0" w:color="181318"/>
              <w:right w:val="single" w:sz="12" w:space="0" w:color="0F0F0F"/>
            </w:tcBorders>
          </w:tcPr>
          <w:p>
            <w:pPr>
              <w:pStyle w:val="TableParagraph"/>
              <w:spacing w:line="246" w:lineRule="exact"/>
              <w:ind w:left="334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1F1F21"/>
                <w:sz w:val="19"/>
                <w:szCs w:val="19"/>
              </w:rPr>
              <w:t>美元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1274" w:type="dxa"/>
            <w:tcBorders>
              <w:top w:val="single" w:sz="9" w:space="0" w:color="0F0C0F"/>
              <w:left w:val="single" w:sz="12" w:space="0" w:color="0F0F0F"/>
              <w:bottom w:val="single" w:sz="9" w:space="0" w:color="181318"/>
              <w:right w:val="single" w:sz="12" w:space="0" w:color="131313"/>
            </w:tcBorders>
          </w:tcPr>
          <w:p>
            <w:pPr>
              <w:pStyle w:val="TableParagraph"/>
              <w:spacing w:line="240" w:lineRule="auto" w:before="20"/>
              <w:ind w:left="3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F1F21"/>
                <w:spacing w:val="7"/>
                <w:w w:val="90"/>
                <w:sz w:val="19"/>
              </w:rPr>
              <w:t>2</w:t>
            </w:r>
            <w:r>
              <w:rPr>
                <w:rFonts w:ascii="Times New Roman"/>
                <w:color w:val="030307"/>
                <w:spacing w:val="7"/>
                <w:w w:val="90"/>
                <w:sz w:val="19"/>
              </w:rPr>
              <w:t>4</w:t>
            </w:r>
            <w:r>
              <w:rPr>
                <w:rFonts w:ascii="Times New Roman"/>
                <w:color w:val="030307"/>
                <w:spacing w:val="-23"/>
                <w:w w:val="90"/>
                <w:sz w:val="19"/>
              </w:rPr>
              <w:t> </w:t>
            </w:r>
            <w:r>
              <w:rPr>
                <w:rFonts w:ascii="Times New Roman"/>
                <w:color w:val="030307"/>
                <w:w w:val="90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81" w:type="dxa"/>
            <w:tcBorders>
              <w:top w:val="single" w:sz="9" w:space="0" w:color="0F0C0F"/>
              <w:left w:val="single" w:sz="12" w:space="0" w:color="131313"/>
              <w:bottom w:val="single" w:sz="9" w:space="0" w:color="1813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0"/>
              <w:ind w:left="3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F1F21"/>
                <w:spacing w:val="8"/>
                <w:sz w:val="19"/>
              </w:rPr>
              <w:t>6</w:t>
            </w:r>
            <w:r>
              <w:rPr>
                <w:rFonts w:ascii="Times New Roman"/>
                <w:color w:val="030307"/>
                <w:spacing w:val="8"/>
                <w:sz w:val="19"/>
              </w:rPr>
              <w:t>0</w:t>
            </w:r>
            <w:r>
              <w:rPr>
                <w:rFonts w:ascii="Times New Roman"/>
                <w:spacing w:val="8"/>
                <w:sz w:val="19"/>
              </w:rPr>
            </w:r>
          </w:p>
        </w:tc>
        <w:tc>
          <w:tcPr>
            <w:tcW w:w="1274" w:type="dxa"/>
            <w:tcBorders>
              <w:top w:val="single" w:sz="9" w:space="0" w:color="0F0C0F"/>
              <w:left w:val="single" w:sz="12" w:space="0" w:color="0F0F0F"/>
              <w:bottom w:val="single" w:sz="9" w:space="0" w:color="181318"/>
              <w:right w:val="single" w:sz="12" w:space="0" w:color="0F0F0F"/>
            </w:tcBorders>
          </w:tcPr>
          <w:p>
            <w:pPr>
              <w:pStyle w:val="TableParagraph"/>
              <w:spacing w:line="240" w:lineRule="auto" w:before="28"/>
              <w:ind w:left="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F1F21"/>
                <w:sz w:val="19"/>
              </w:rPr>
              <w:t>35</w:t>
            </w:r>
            <w:r>
              <w:rPr>
                <w:rFonts w:ascii="Times New Roman"/>
                <w:sz w:val="19"/>
              </w:rPr>
            </w:r>
          </w:p>
        </w:tc>
      </w:tr>
    </w:tbl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7"/>
        <w:rPr>
          <w:rFonts w:ascii="宋体" w:hAnsi="宋体" w:cs="宋体" w:eastAsia="宋体"/>
          <w:sz w:val="28"/>
          <w:szCs w:val="28"/>
        </w:rPr>
      </w:pPr>
    </w:p>
    <w:p>
      <w:pPr>
        <w:spacing w:before="65"/>
        <w:ind w:left="454" w:right="0" w:firstLine="0"/>
        <w:jc w:val="left"/>
        <w:rPr>
          <w:rFonts w:ascii="宋体" w:hAnsi="宋体" w:cs="宋体" w:eastAsia="宋体"/>
          <w:sz w:val="20"/>
          <w:szCs w:val="20"/>
        </w:rPr>
      </w:pPr>
      <w:r>
        <w:rPr>
          <w:rFonts w:ascii="Times New Roman" w:hAnsi="Times New Roman" w:cs="Times New Roman" w:eastAsia="Times New Roman"/>
          <w:color w:val="030307"/>
          <w:w w:val="370"/>
          <w:sz w:val="27"/>
          <w:szCs w:val="27"/>
        </w:rPr>
        <w:t>-</w:t>
      </w:r>
      <w:r>
        <w:rPr>
          <w:rFonts w:ascii="Times New Roman" w:hAnsi="Times New Roman" w:cs="Times New Roman" w:eastAsia="Times New Roman"/>
          <w:color w:val="030307"/>
          <w:spacing w:val="-203"/>
          <w:w w:val="37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13131"/>
          <w:w w:val="120"/>
          <w:sz w:val="27"/>
          <w:szCs w:val="27"/>
        </w:rPr>
        <w:t>26</w:t>
      </w:r>
      <w:r>
        <w:rPr>
          <w:rFonts w:ascii="Times New Roman" w:hAnsi="Times New Roman" w:cs="Times New Roman" w:eastAsia="Times New Roman"/>
          <w:color w:val="313131"/>
          <w:spacing w:val="13"/>
          <w:w w:val="120"/>
          <w:sz w:val="27"/>
          <w:szCs w:val="27"/>
        </w:rPr>
        <w:t> </w:t>
      </w:r>
      <w:r>
        <w:rPr>
          <w:rFonts w:ascii="宋体" w:hAnsi="宋体" w:cs="宋体" w:eastAsia="宋体"/>
          <w:color w:val="030307"/>
          <w:w w:val="170"/>
          <w:sz w:val="20"/>
          <w:szCs w:val="20"/>
        </w:rPr>
        <w:t>一</w:t>
      </w:r>
      <w:r>
        <w:rPr>
          <w:rFonts w:ascii="宋体" w:hAnsi="宋体" w:cs="宋体" w:eastAsia="宋体"/>
          <w:sz w:val="20"/>
          <w:szCs w:val="20"/>
        </w:rPr>
      </w:r>
    </w:p>
    <w:p>
      <w:pPr>
        <w:spacing w:after="0"/>
        <w:jc w:val="left"/>
        <w:rPr>
          <w:rFonts w:ascii="宋体" w:hAnsi="宋体" w:cs="宋体" w:eastAsia="宋体"/>
          <w:sz w:val="20"/>
          <w:szCs w:val="20"/>
        </w:rPr>
        <w:sectPr>
          <w:headerReference w:type="default" r:id="rId10"/>
          <w:pgSz w:w="12080" w:h="16740"/>
          <w:pgMar w:header="1041" w:footer="0" w:top="1840" w:bottom="280" w:left="1100" w:right="1000"/>
        </w:sectPr>
      </w:pPr>
    </w:p>
    <w:p>
      <w:pPr>
        <w:spacing w:line="16475" w:lineRule="exact"/>
        <w:ind w:left="0" w:right="0" w:firstLine="0"/>
        <w:rPr>
          <w:rFonts w:ascii="宋体" w:hAnsi="宋体" w:cs="宋体" w:eastAsia="宋体"/>
          <w:sz w:val="20"/>
          <w:szCs w:val="20"/>
        </w:rPr>
      </w:pPr>
      <w:r>
        <w:rPr>
          <w:rFonts w:ascii="宋体" w:hAnsi="宋体" w:cs="宋体" w:eastAsia="宋体"/>
          <w:position w:val="-329"/>
          <w:sz w:val="20"/>
          <w:szCs w:val="20"/>
        </w:rPr>
        <w:drawing>
          <wp:inline distT="0" distB="0" distL="0" distR="0">
            <wp:extent cx="7526289" cy="10462164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6289" cy="1046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eastAsia="宋体"/>
          <w:position w:val="-329"/>
          <w:sz w:val="20"/>
          <w:szCs w:val="20"/>
        </w:rPr>
      </w:r>
    </w:p>
    <w:p>
      <w:pPr>
        <w:spacing w:after="0" w:line="16475" w:lineRule="exact"/>
        <w:rPr>
          <w:rFonts w:ascii="宋体" w:hAnsi="宋体" w:cs="宋体" w:eastAsia="宋体"/>
          <w:sz w:val="20"/>
          <w:szCs w:val="20"/>
        </w:rPr>
        <w:sectPr>
          <w:headerReference w:type="default" r:id="rId11"/>
          <w:pgSz w:w="12100" w:h="16820"/>
          <w:pgMar w:header="0" w:footer="0" w:top="0" w:bottom="0" w:left="0" w:right="0"/>
        </w:sect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3"/>
        <w:rPr>
          <w:rFonts w:ascii="宋体" w:hAnsi="宋体" w:cs="宋体" w:eastAsia="宋体"/>
          <w:sz w:val="16"/>
          <w:szCs w:val="16"/>
        </w:rPr>
      </w:pPr>
    </w:p>
    <w:p>
      <w:pPr>
        <w:spacing w:line="28" w:lineRule="exact"/>
        <w:ind w:left="113" w:right="0" w:firstLine="0"/>
        <w:rPr>
          <w:rFonts w:ascii="宋体" w:hAnsi="宋体" w:cs="宋体" w:eastAsia="宋体"/>
          <w:sz w:val="2"/>
          <w:szCs w:val="2"/>
        </w:rPr>
      </w:pPr>
      <w:r>
        <w:rPr>
          <w:rFonts w:ascii="宋体" w:hAnsi="宋体" w:cs="宋体" w:eastAsia="宋体"/>
          <w:position w:val="0"/>
          <w:sz w:val="2"/>
          <w:szCs w:val="2"/>
        </w:rPr>
        <w:pict>
          <v:group style="width:453.15pt;height:1.45pt;mso-position-horizontal-relative:char;mso-position-vertical-relative:line" coordorigin="0,0" coordsize="9063,29">
            <v:group style="position:absolute;left:14;top:14;width:9034;height:2" coordorigin="14,14" coordsize="9034,2">
              <v:shape style="position:absolute;left:14;top:14;width:9034;height:2" coordorigin="14,14" coordsize="9034,0" path="m14,14l9048,14e" filled="false" stroked="true" strokeweight="1.439619pt" strokecolor="#0f0c0f">
                <v:path arrowok="t"/>
              </v:shape>
            </v:group>
          </v:group>
        </w:pict>
      </w:r>
      <w:r>
        <w:rPr>
          <w:rFonts w:ascii="宋体" w:hAnsi="宋体" w:cs="宋体" w:eastAsia="宋体"/>
          <w:position w:val="0"/>
          <w:sz w:val="2"/>
          <w:szCs w:val="2"/>
        </w:rPr>
      </w:r>
    </w:p>
    <w:p>
      <w:pPr>
        <w:spacing w:line="240" w:lineRule="auto" w:before="7"/>
        <w:rPr>
          <w:rFonts w:ascii="宋体" w:hAnsi="宋体" w:cs="宋体" w:eastAsia="宋体"/>
          <w:sz w:val="7"/>
          <w:szCs w:val="7"/>
        </w:rPr>
      </w:pPr>
    </w:p>
    <w:p>
      <w:pPr>
        <w:spacing w:before="19"/>
        <w:ind w:left="430" w:right="0" w:firstLine="0"/>
        <w:jc w:val="left"/>
        <w:rPr>
          <w:rFonts w:ascii="宋体" w:hAnsi="宋体" w:cs="宋体" w:eastAsia="宋体"/>
          <w:sz w:val="26"/>
          <w:szCs w:val="26"/>
        </w:rPr>
      </w:pPr>
      <w:r>
        <w:rPr>
          <w:rFonts w:ascii="宋体" w:hAnsi="宋体" w:cs="宋体" w:eastAsia="宋体"/>
          <w:color w:val="2A2A2B"/>
          <w:w w:val="106"/>
          <w:sz w:val="26"/>
          <w:szCs w:val="26"/>
        </w:rPr>
      </w:r>
      <w:r>
        <w:rPr>
          <w:rFonts w:ascii="宋体" w:hAnsi="宋体" w:cs="宋体" w:eastAsia="宋体"/>
          <w:color w:val="2A2A2B"/>
          <w:spacing w:val="-9"/>
          <w:w w:val="110"/>
          <w:sz w:val="26"/>
          <w:szCs w:val="26"/>
          <w:u w:val="thick" w:color="000000"/>
        </w:rPr>
        <w:t>抄</w:t>
      </w:r>
      <w:r>
        <w:rPr>
          <w:rFonts w:ascii="宋体" w:hAnsi="宋体" w:cs="宋体" w:eastAsia="宋体"/>
          <w:color w:val="2A2A2B"/>
          <w:spacing w:val="-9"/>
          <w:w w:val="110"/>
          <w:sz w:val="26"/>
          <w:szCs w:val="26"/>
        </w:rPr>
        <w:t>送</w:t>
      </w:r>
      <w:r>
        <w:rPr>
          <w:rFonts w:ascii="宋体" w:hAnsi="宋体" w:cs="宋体" w:eastAsia="宋体"/>
          <w:color w:val="49464B"/>
          <w:spacing w:val="-9"/>
          <w:w w:val="110"/>
          <w:sz w:val="26"/>
          <w:szCs w:val="26"/>
        </w:rPr>
        <w:t>：</w:t>
      </w:r>
      <w:r>
        <w:rPr>
          <w:rFonts w:ascii="宋体" w:hAnsi="宋体" w:cs="宋体" w:eastAsia="宋体"/>
          <w:color w:val="2A2A2B"/>
          <w:spacing w:val="-9"/>
          <w:w w:val="110"/>
          <w:sz w:val="26"/>
          <w:szCs w:val="26"/>
        </w:rPr>
        <w:t>财政部</w:t>
      </w:r>
      <w:r>
        <w:rPr>
          <w:rFonts w:ascii="宋体" w:hAnsi="宋体" w:cs="宋体" w:eastAsia="宋体"/>
          <w:color w:val="2A2A2B"/>
          <w:spacing w:val="-124"/>
          <w:w w:val="110"/>
          <w:sz w:val="26"/>
          <w:szCs w:val="26"/>
        </w:rPr>
        <w:t> </w:t>
      </w:r>
      <w:r>
        <w:rPr>
          <w:rFonts w:ascii="宋体" w:hAnsi="宋体" w:cs="宋体" w:eastAsia="宋体"/>
          <w:color w:val="49464B"/>
          <w:w w:val="110"/>
          <w:sz w:val="26"/>
          <w:szCs w:val="26"/>
        </w:rPr>
        <w:t>。</w:t>
      </w:r>
      <w:r>
        <w:rPr>
          <w:rFonts w:ascii="宋体" w:hAnsi="宋体" w:cs="宋体" w:eastAsia="宋体"/>
          <w:sz w:val="26"/>
          <w:szCs w:val="26"/>
        </w:rPr>
      </w:r>
    </w:p>
    <w:p>
      <w:pPr>
        <w:tabs>
          <w:tab w:pos="6383" w:val="left" w:leader="none"/>
        </w:tabs>
        <w:spacing w:before="183"/>
        <w:ind w:left="452" w:right="0" w:firstLine="0"/>
        <w:jc w:val="left"/>
        <w:rPr>
          <w:rFonts w:ascii="宋体" w:hAnsi="宋体" w:cs="宋体" w:eastAsia="宋体"/>
          <w:sz w:val="26"/>
          <w:szCs w:val="26"/>
        </w:rPr>
      </w:pPr>
      <w:r>
        <w:rPr>
          <w:rFonts w:ascii="宋体" w:hAnsi="宋体" w:cs="宋体" w:eastAsia="宋体"/>
          <w:color w:val="18181A"/>
          <w:position w:val="2"/>
          <w:sz w:val="26"/>
          <w:szCs w:val="26"/>
        </w:rPr>
        <w:t>四川省财政厅办公室</w:t>
        <w:tab/>
      </w:r>
      <w:r>
        <w:rPr>
          <w:rFonts w:ascii="Times New Roman" w:hAnsi="Times New Roman" w:cs="Times New Roman" w:eastAsia="Times New Roman"/>
          <w:color w:val="18181A"/>
          <w:spacing w:val="9"/>
          <w:sz w:val="28"/>
          <w:szCs w:val="28"/>
        </w:rPr>
        <w:t>2019</w:t>
      </w:r>
      <w:r>
        <w:rPr>
          <w:rFonts w:ascii="Times New Roman" w:hAnsi="Times New Roman" w:cs="Times New Roman" w:eastAsia="Times New Roman"/>
          <w:color w:val="18181A"/>
          <w:spacing w:val="-25"/>
          <w:sz w:val="28"/>
          <w:szCs w:val="28"/>
        </w:rPr>
        <w:t> </w:t>
      </w:r>
      <w:r>
        <w:rPr>
          <w:rFonts w:ascii="宋体" w:hAnsi="宋体" w:cs="宋体" w:eastAsia="宋体"/>
          <w:color w:val="18181A"/>
          <w:sz w:val="26"/>
          <w:szCs w:val="26"/>
        </w:rPr>
        <w:t>年</w:t>
      </w:r>
      <w:r>
        <w:rPr>
          <w:rFonts w:ascii="宋体" w:hAnsi="宋体" w:cs="宋体" w:eastAsia="宋体"/>
          <w:color w:val="18181A"/>
          <w:spacing w:val="-9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49464B"/>
          <w:sz w:val="28"/>
          <w:szCs w:val="28"/>
        </w:rPr>
        <w:t>7</w:t>
      </w:r>
      <w:r>
        <w:rPr>
          <w:rFonts w:ascii="Times New Roman" w:hAnsi="Times New Roman" w:cs="Times New Roman" w:eastAsia="Times New Roman"/>
          <w:color w:val="49464B"/>
          <w:spacing w:val="-24"/>
          <w:sz w:val="28"/>
          <w:szCs w:val="28"/>
        </w:rPr>
        <w:t> </w:t>
      </w:r>
      <w:r>
        <w:rPr>
          <w:rFonts w:ascii="宋体" w:hAnsi="宋体" w:cs="宋体" w:eastAsia="宋体"/>
          <w:color w:val="2A2A2B"/>
          <w:sz w:val="28"/>
          <w:szCs w:val="28"/>
        </w:rPr>
        <w:t>月</w:t>
      </w:r>
      <w:r>
        <w:rPr>
          <w:rFonts w:ascii="宋体" w:hAnsi="宋体" w:cs="宋体" w:eastAsia="宋体"/>
          <w:color w:val="2A2A2B"/>
          <w:spacing w:val="-10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2A2A2B"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color w:val="2A2A2B"/>
          <w:spacing w:val="4"/>
          <w:sz w:val="28"/>
          <w:szCs w:val="28"/>
        </w:rPr>
        <w:t> </w:t>
      </w:r>
      <w:r>
        <w:rPr>
          <w:rFonts w:ascii="宋体" w:hAnsi="宋体" w:cs="宋体" w:eastAsia="宋体"/>
          <w:color w:val="2A2A2B"/>
          <w:spacing w:val="3"/>
          <w:sz w:val="26"/>
          <w:szCs w:val="26"/>
        </w:rPr>
        <w:t>日印发</w:t>
      </w:r>
      <w:r>
        <w:rPr>
          <w:rFonts w:ascii="宋体" w:hAnsi="宋体" w:cs="宋体" w:eastAsia="宋体"/>
          <w:spacing w:val="3"/>
          <w:sz w:val="26"/>
          <w:szCs w:val="26"/>
        </w:rPr>
      </w:r>
    </w:p>
    <w:p>
      <w:pPr>
        <w:spacing w:line="240" w:lineRule="auto" w:before="5"/>
        <w:rPr>
          <w:rFonts w:ascii="宋体" w:hAnsi="宋体" w:cs="宋体" w:eastAsia="宋体"/>
          <w:sz w:val="3"/>
          <w:szCs w:val="3"/>
        </w:rPr>
      </w:pPr>
    </w:p>
    <w:p>
      <w:pPr>
        <w:spacing w:line="28" w:lineRule="exact"/>
        <w:ind w:left="113" w:right="0" w:firstLine="0"/>
        <w:rPr>
          <w:rFonts w:ascii="宋体" w:hAnsi="宋体" w:cs="宋体" w:eastAsia="宋体"/>
          <w:sz w:val="2"/>
          <w:szCs w:val="2"/>
        </w:rPr>
      </w:pPr>
      <w:r>
        <w:rPr>
          <w:rFonts w:ascii="宋体" w:hAnsi="宋体" w:cs="宋体" w:eastAsia="宋体"/>
          <w:position w:val="0"/>
          <w:sz w:val="2"/>
          <w:szCs w:val="2"/>
        </w:rPr>
        <w:pict>
          <v:group style="width:452.4pt;height:1.45pt;mso-position-horizontal-relative:char;mso-position-vertical-relative:line" coordorigin="0,0" coordsize="9048,29">
            <v:group style="position:absolute;left:14;top:14;width:9020;height:2" coordorigin="14,14" coordsize="9020,2">
              <v:shape style="position:absolute;left:14;top:14;width:9020;height:2" coordorigin="14,14" coordsize="9020,0" path="m14,14l9034,14e" filled="false" stroked="true" strokeweight="1.439619pt" strokecolor="#0c0c13">
                <v:path arrowok="t"/>
              </v:shape>
            </v:group>
          </v:group>
        </w:pict>
      </w:r>
      <w:r>
        <w:rPr>
          <w:rFonts w:ascii="宋体" w:hAnsi="宋体" w:cs="宋体" w:eastAsia="宋体"/>
          <w:position w:val="0"/>
          <w:sz w:val="2"/>
          <w:szCs w:val="2"/>
        </w:rPr>
      </w:r>
    </w:p>
    <w:sectPr>
      <w:headerReference w:type="default" r:id="rId13"/>
      <w:pgSz w:w="12100" w:h="16840"/>
      <w:pgMar w:header="0" w:footer="0" w:top="1600" w:bottom="280" w:left="15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.142769pt;margin-top:51.031288pt;width:30.95pt;height:14.15pt;mso-position-horizontal-relative:page;mso-position-vertical-relative:page;z-index:-155704" type="#_x0000_t202" filled="false" stroked="false">
          <v:textbox inset="0,0,0,0">
            <w:txbxContent>
              <w:p>
                <w:pPr>
                  <w:spacing w:line="26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宋体" w:hAnsi="宋体" w:cs="宋体" w:eastAsia="宋体"/>
                    <w:color w:val="212123"/>
                    <w:w w:val="105"/>
                    <w:sz w:val="23"/>
                    <w:szCs w:val="23"/>
                  </w:rPr>
                  <w:t>附</w:t>
                </w:r>
                <w:r>
                  <w:rPr>
                    <w:rFonts w:ascii="宋体" w:hAnsi="宋体" w:cs="宋体" w:eastAsia="宋体"/>
                    <w:color w:val="212123"/>
                    <w:spacing w:val="-16"/>
                    <w:w w:val="105"/>
                    <w:sz w:val="23"/>
                    <w:szCs w:val="23"/>
                  </w:rPr>
                  <w:t>件</w:t>
                </w:r>
                <w:r>
                  <w:rPr>
                    <w:rFonts w:ascii="Times New Roman" w:hAnsi="Times New Roman" w:cs="Times New Roman" w:eastAsia="Times New Roman"/>
                    <w:color w:val="030305"/>
                    <w:w w:val="96"/>
                    <w:sz w:val="23"/>
                    <w:szCs w:val="23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39.3629pt;margin-top:75.671089pt;width:332.7pt;height:17.5pt;mso-position-horizontal-relative:page;mso-position-vertical-relative:page;z-index:-155680" type="#_x0000_t202" filled="false" stroked="false">
          <v:textbox inset="0,0,0,0">
            <w:txbxContent>
              <w:p>
                <w:pPr>
                  <w:spacing w:line="330" w:lineRule="exact" w:before="0"/>
                  <w:ind w:left="20" w:right="0" w:firstLine="0"/>
                  <w:jc w:val="left"/>
                  <w:rPr>
                    <w:rFonts w:ascii="宋体" w:hAnsi="宋体" w:cs="宋体" w:eastAsia="宋体"/>
                    <w:sz w:val="31"/>
                    <w:szCs w:val="31"/>
                  </w:rPr>
                </w:pPr>
                <w:r>
                  <w:rPr>
                    <w:rFonts w:ascii="宋体" w:hAnsi="宋体" w:cs="宋体" w:eastAsia="宋体"/>
                    <w:color w:val="030305"/>
                    <w:spacing w:val="-11"/>
                    <w:w w:val="101"/>
                    <w:sz w:val="31"/>
                    <w:szCs w:val="31"/>
                  </w:rPr>
                  <w:t>各</w:t>
                </w:r>
                <w:r>
                  <w:rPr>
                    <w:rFonts w:ascii="宋体" w:hAnsi="宋体" w:cs="宋体" w:eastAsia="宋体"/>
                    <w:color w:val="030305"/>
                    <w:spacing w:val="-82"/>
                    <w:w w:val="117"/>
                    <w:sz w:val="31"/>
                    <w:szCs w:val="31"/>
                  </w:rPr>
                  <w:t>国</w:t>
                </w:r>
                <w:r>
                  <w:rPr>
                    <w:rFonts w:ascii="宋体" w:hAnsi="宋体" w:cs="宋体" w:eastAsia="宋体"/>
                    <w:color w:val="030305"/>
                    <w:spacing w:val="-23"/>
                    <w:w w:val="107"/>
                    <w:sz w:val="31"/>
                    <w:szCs w:val="31"/>
                  </w:rPr>
                  <w:t>家</w:t>
                </w:r>
                <w:r>
                  <w:rPr>
                    <w:rFonts w:ascii="宋体" w:hAnsi="宋体" w:cs="宋体" w:eastAsia="宋体"/>
                    <w:color w:val="030305"/>
                    <w:spacing w:val="-37"/>
                    <w:w w:val="107"/>
                    <w:sz w:val="31"/>
                    <w:szCs w:val="31"/>
                  </w:rPr>
                  <w:t>和</w:t>
                </w:r>
                <w:r>
                  <w:rPr>
                    <w:rFonts w:ascii="宋体" w:hAnsi="宋体" w:cs="宋体" w:eastAsia="宋体"/>
                    <w:color w:val="030305"/>
                    <w:spacing w:val="-20"/>
                    <w:w w:val="106"/>
                    <w:sz w:val="31"/>
                    <w:szCs w:val="31"/>
                  </w:rPr>
                  <w:t>地</w:t>
                </w:r>
                <w:r>
                  <w:rPr>
                    <w:rFonts w:ascii="宋体" w:hAnsi="宋体" w:cs="宋体" w:eastAsia="宋体"/>
                    <w:color w:val="030305"/>
                    <w:spacing w:val="-59"/>
                    <w:w w:val="114"/>
                    <w:sz w:val="31"/>
                    <w:szCs w:val="31"/>
                  </w:rPr>
                  <w:t>区</w:t>
                </w:r>
                <w:r>
                  <w:rPr>
                    <w:rFonts w:ascii="宋体" w:hAnsi="宋体" w:cs="宋体" w:eastAsia="宋体"/>
                    <w:color w:val="030305"/>
                    <w:spacing w:val="-34"/>
                    <w:w w:val="106"/>
                    <w:sz w:val="31"/>
                    <w:szCs w:val="31"/>
                  </w:rPr>
                  <w:t>住</w:t>
                </w:r>
                <w:r>
                  <w:rPr>
                    <w:rFonts w:ascii="宋体" w:hAnsi="宋体" w:cs="宋体" w:eastAsia="宋体"/>
                    <w:color w:val="030305"/>
                    <w:spacing w:val="-33"/>
                    <w:w w:val="108"/>
                    <w:sz w:val="31"/>
                    <w:szCs w:val="31"/>
                  </w:rPr>
                  <w:t>宿</w:t>
                </w:r>
                <w:r>
                  <w:rPr>
                    <w:rFonts w:ascii="宋体" w:hAnsi="宋体" w:cs="宋体" w:eastAsia="宋体"/>
                    <w:color w:val="030305"/>
                    <w:spacing w:val="-6"/>
                    <w:w w:val="111"/>
                    <w:sz w:val="31"/>
                    <w:szCs w:val="31"/>
                  </w:rPr>
                  <w:t>费</w:t>
                </w:r>
                <w:r>
                  <w:rPr>
                    <w:rFonts w:ascii="宋体" w:hAnsi="宋体" w:cs="宋体" w:eastAsia="宋体"/>
                    <w:color w:val="030305"/>
                    <w:spacing w:val="-61"/>
                    <w:w w:val="103"/>
                    <w:sz w:val="31"/>
                    <w:szCs w:val="31"/>
                  </w:rPr>
                  <w:t>、</w:t>
                </w:r>
                <w:r>
                  <w:rPr>
                    <w:rFonts w:ascii="宋体" w:hAnsi="宋体" w:cs="宋体" w:eastAsia="宋体"/>
                    <w:color w:val="030305"/>
                    <w:spacing w:val="-23"/>
                    <w:w w:val="107"/>
                    <w:sz w:val="31"/>
                    <w:szCs w:val="31"/>
                  </w:rPr>
                  <w:t>伙</w:t>
                </w:r>
                <w:r>
                  <w:rPr>
                    <w:rFonts w:ascii="宋体" w:hAnsi="宋体" w:cs="宋体" w:eastAsia="宋体"/>
                    <w:color w:val="030305"/>
                    <w:spacing w:val="-15"/>
                    <w:sz w:val="31"/>
                    <w:szCs w:val="31"/>
                  </w:rPr>
                  <w:t>食</w:t>
                </w:r>
                <w:r>
                  <w:rPr>
                    <w:rFonts w:ascii="宋体" w:hAnsi="宋体" w:cs="宋体" w:eastAsia="宋体"/>
                    <w:color w:val="030305"/>
                    <w:spacing w:val="-6"/>
                    <w:w w:val="111"/>
                    <w:sz w:val="31"/>
                    <w:szCs w:val="31"/>
                  </w:rPr>
                  <w:t>费</w:t>
                </w:r>
                <w:r>
                  <w:rPr>
                    <w:rFonts w:ascii="宋体" w:hAnsi="宋体" w:cs="宋体" w:eastAsia="宋体"/>
                    <w:color w:val="212123"/>
                    <w:spacing w:val="-30"/>
                    <w:w w:val="93"/>
                    <w:sz w:val="31"/>
                    <w:szCs w:val="31"/>
                  </w:rPr>
                  <w:t>、</w:t>
                </w:r>
                <w:r>
                  <w:rPr>
                    <w:rFonts w:ascii="宋体" w:hAnsi="宋体" w:cs="宋体" w:eastAsia="宋体"/>
                    <w:color w:val="030305"/>
                    <w:spacing w:val="-39"/>
                    <w:w w:val="110"/>
                    <w:sz w:val="31"/>
                    <w:szCs w:val="31"/>
                  </w:rPr>
                  <w:t>公</w:t>
                </w:r>
                <w:r>
                  <w:rPr>
                    <w:rFonts w:ascii="宋体" w:hAnsi="宋体" w:cs="宋体" w:eastAsia="宋体"/>
                    <w:color w:val="030305"/>
                    <w:spacing w:val="-36"/>
                    <w:w w:val="109"/>
                    <w:sz w:val="31"/>
                    <w:szCs w:val="31"/>
                  </w:rPr>
                  <w:t>杂</w:t>
                </w:r>
                <w:r>
                  <w:rPr>
                    <w:rFonts w:ascii="宋体" w:hAnsi="宋体" w:cs="宋体" w:eastAsia="宋体"/>
                    <w:color w:val="030305"/>
                    <w:spacing w:val="-57"/>
                    <w:w w:val="111"/>
                    <w:sz w:val="31"/>
                    <w:szCs w:val="31"/>
                  </w:rPr>
                  <w:t>费</w:t>
                </w:r>
                <w:r>
                  <w:rPr>
                    <w:rFonts w:ascii="宋体" w:hAnsi="宋体" w:cs="宋体" w:eastAsia="宋体"/>
                    <w:color w:val="030305"/>
                    <w:spacing w:val="-25"/>
                    <w:w w:val="110"/>
                    <w:sz w:val="31"/>
                    <w:szCs w:val="31"/>
                  </w:rPr>
                  <w:t>开</w:t>
                </w:r>
                <w:r>
                  <w:rPr>
                    <w:rFonts w:ascii="宋体" w:hAnsi="宋体" w:cs="宋体" w:eastAsia="宋体"/>
                    <w:color w:val="030305"/>
                    <w:spacing w:val="-28"/>
                    <w:w w:val="104"/>
                    <w:sz w:val="31"/>
                    <w:szCs w:val="31"/>
                  </w:rPr>
                  <w:t>支</w:t>
                </w:r>
                <w:r>
                  <w:rPr>
                    <w:rFonts w:ascii="宋体" w:hAnsi="宋体" w:cs="宋体" w:eastAsia="宋体"/>
                    <w:color w:val="030305"/>
                    <w:spacing w:val="-30"/>
                    <w:w w:val="107"/>
                    <w:sz w:val="31"/>
                    <w:szCs w:val="31"/>
                  </w:rPr>
                  <w:t>标</w:t>
                </w:r>
                <w:r>
                  <w:rPr>
                    <w:rFonts w:ascii="宋体" w:hAnsi="宋体" w:cs="宋体" w:eastAsia="宋体"/>
                    <w:color w:val="030305"/>
                    <w:spacing w:val="-25"/>
                    <w:w w:val="103"/>
                    <w:sz w:val="31"/>
                    <w:szCs w:val="31"/>
                  </w:rPr>
                  <w:t>准</w:t>
                </w:r>
                <w:r>
                  <w:rPr>
                    <w:rFonts w:ascii="宋体" w:hAnsi="宋体" w:cs="宋体" w:eastAsia="宋体"/>
                    <w:color w:val="212123"/>
                    <w:w w:val="104"/>
                    <w:sz w:val="31"/>
                    <w:szCs w:val="31"/>
                  </w:rPr>
                  <w:t>表</w:t>
                </w:r>
                <w:r>
                  <w:rPr>
                    <w:rFonts w:ascii="宋体" w:hAnsi="宋体" w:cs="宋体" w:eastAsia="宋体"/>
                    <w:sz w:val="31"/>
                    <w:szCs w:val="31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1.271751pt;margin-top:52.471088pt;width:30.9pt;height:14.15pt;mso-position-horizontal-relative:page;mso-position-vertical-relative:page;z-index:-155656" type="#_x0000_t202" filled="false" stroked="false">
          <v:textbox inset="0,0,0,0">
            <w:txbxContent>
              <w:p>
                <w:pPr>
                  <w:spacing w:line="26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宋体" w:hAnsi="宋体" w:cs="宋体" w:eastAsia="宋体"/>
                    <w:color w:val="161616"/>
                    <w:spacing w:val="-40"/>
                    <w:w w:val="114"/>
                    <w:sz w:val="23"/>
                    <w:szCs w:val="23"/>
                  </w:rPr>
                  <w:t>附</w:t>
                </w:r>
                <w:r>
                  <w:rPr>
                    <w:rFonts w:ascii="宋体" w:hAnsi="宋体" w:cs="宋体" w:eastAsia="宋体"/>
                    <w:color w:val="161616"/>
                    <w:spacing w:val="5"/>
                    <w:w w:val="107"/>
                    <w:sz w:val="23"/>
                    <w:szCs w:val="23"/>
                  </w:rPr>
                  <w:t>件</w:t>
                </w:r>
                <w:r>
                  <w:rPr>
                    <w:rFonts w:ascii="Times New Roman" w:hAnsi="Times New Roman" w:cs="Times New Roman" w:eastAsia="Times New Roman"/>
                    <w:color w:val="161616"/>
                    <w:w w:val="89"/>
                    <w:sz w:val="23"/>
                    <w:szCs w:val="23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36.501801pt;margin-top:76.031090pt;width:332.05pt;height:17.5pt;mso-position-horizontal-relative:page;mso-position-vertical-relative:page;z-index:-155632" type="#_x0000_t202" filled="false" stroked="false">
          <v:textbox inset="0,0,0,0">
            <w:txbxContent>
              <w:p>
                <w:pPr>
                  <w:spacing w:line="330" w:lineRule="exact" w:before="0"/>
                  <w:ind w:left="20" w:right="0" w:firstLine="0"/>
                  <w:jc w:val="left"/>
                  <w:rPr>
                    <w:rFonts w:ascii="宋体" w:hAnsi="宋体" w:cs="宋体" w:eastAsia="宋体"/>
                    <w:sz w:val="31"/>
                    <w:szCs w:val="31"/>
                  </w:rPr>
                </w:pPr>
                <w:r>
                  <w:rPr>
                    <w:rFonts w:ascii="宋体" w:hAnsi="宋体" w:cs="宋体" w:eastAsia="宋体"/>
                    <w:color w:val="030105"/>
                    <w:spacing w:val="-11"/>
                    <w:w w:val="101"/>
                    <w:sz w:val="31"/>
                    <w:szCs w:val="31"/>
                  </w:rPr>
                  <w:t>各</w:t>
                </w:r>
                <w:r>
                  <w:rPr>
                    <w:rFonts w:ascii="宋体" w:hAnsi="宋体" w:cs="宋体" w:eastAsia="宋体"/>
                    <w:color w:val="030105"/>
                    <w:spacing w:val="-82"/>
                    <w:w w:val="117"/>
                    <w:sz w:val="31"/>
                    <w:szCs w:val="31"/>
                  </w:rPr>
                  <w:t>国</w:t>
                </w:r>
                <w:r>
                  <w:rPr>
                    <w:rFonts w:ascii="宋体" w:hAnsi="宋体" w:cs="宋体" w:eastAsia="宋体"/>
                    <w:color w:val="030105"/>
                    <w:spacing w:val="-23"/>
                    <w:w w:val="107"/>
                    <w:sz w:val="31"/>
                    <w:szCs w:val="31"/>
                  </w:rPr>
                  <w:t>家</w:t>
                </w:r>
                <w:r>
                  <w:rPr>
                    <w:rFonts w:ascii="宋体" w:hAnsi="宋体" w:cs="宋体" w:eastAsia="宋体"/>
                    <w:color w:val="030105"/>
                    <w:spacing w:val="-37"/>
                    <w:w w:val="107"/>
                    <w:sz w:val="31"/>
                    <w:szCs w:val="31"/>
                  </w:rPr>
                  <w:t>和</w:t>
                </w:r>
                <w:r>
                  <w:rPr>
                    <w:rFonts w:ascii="宋体" w:hAnsi="宋体" w:cs="宋体" w:eastAsia="宋体"/>
                    <w:color w:val="030105"/>
                    <w:spacing w:val="-20"/>
                    <w:w w:val="106"/>
                    <w:sz w:val="31"/>
                    <w:szCs w:val="31"/>
                  </w:rPr>
                  <w:t>地</w:t>
                </w:r>
                <w:r>
                  <w:rPr>
                    <w:rFonts w:ascii="宋体" w:hAnsi="宋体" w:cs="宋体" w:eastAsia="宋体"/>
                    <w:color w:val="030105"/>
                    <w:spacing w:val="-66"/>
                    <w:w w:val="114"/>
                    <w:sz w:val="31"/>
                    <w:szCs w:val="31"/>
                  </w:rPr>
                  <w:t>区</w:t>
                </w:r>
                <w:r>
                  <w:rPr>
                    <w:rFonts w:ascii="宋体" w:hAnsi="宋体" w:cs="宋体" w:eastAsia="宋体"/>
                    <w:color w:val="030105"/>
                    <w:spacing w:val="-33"/>
                    <w:w w:val="108"/>
                    <w:sz w:val="31"/>
                    <w:szCs w:val="31"/>
                  </w:rPr>
                  <w:t>住宿</w:t>
                </w:r>
                <w:r>
                  <w:rPr>
                    <w:rFonts w:ascii="宋体" w:hAnsi="宋体" w:cs="宋体" w:eastAsia="宋体"/>
                    <w:color w:val="030105"/>
                    <w:spacing w:val="-6"/>
                    <w:w w:val="111"/>
                    <w:sz w:val="31"/>
                    <w:szCs w:val="31"/>
                  </w:rPr>
                  <w:t>费</w:t>
                </w:r>
                <w:r>
                  <w:rPr>
                    <w:rFonts w:ascii="宋体" w:hAnsi="宋体" w:cs="宋体" w:eastAsia="宋体"/>
                    <w:color w:val="030105"/>
                    <w:spacing w:val="-61"/>
                    <w:w w:val="103"/>
                    <w:sz w:val="31"/>
                    <w:szCs w:val="31"/>
                  </w:rPr>
                  <w:t>、</w:t>
                </w:r>
                <w:r>
                  <w:rPr>
                    <w:rFonts w:ascii="宋体" w:hAnsi="宋体" w:cs="宋体" w:eastAsia="宋体"/>
                    <w:color w:val="030105"/>
                    <w:w w:val="99"/>
                    <w:sz w:val="31"/>
                    <w:szCs w:val="31"/>
                  </w:rPr>
                  <w:t>伙</w:t>
                </w:r>
                <w:r>
                  <w:rPr>
                    <w:rFonts w:ascii="宋体" w:hAnsi="宋体" w:cs="宋体" w:eastAsia="宋体"/>
                    <w:color w:val="030105"/>
                    <w:spacing w:val="-10"/>
                    <w:w w:val="99"/>
                    <w:sz w:val="31"/>
                    <w:szCs w:val="31"/>
                  </w:rPr>
                  <w:t>食</w:t>
                </w:r>
                <w:r>
                  <w:rPr>
                    <w:rFonts w:ascii="宋体" w:hAnsi="宋体" w:cs="宋体" w:eastAsia="宋体"/>
                    <w:color w:val="030105"/>
                    <w:spacing w:val="-6"/>
                    <w:w w:val="111"/>
                    <w:sz w:val="31"/>
                    <w:szCs w:val="31"/>
                  </w:rPr>
                  <w:t>费</w:t>
                </w:r>
                <w:r>
                  <w:rPr>
                    <w:rFonts w:ascii="宋体" w:hAnsi="宋体" w:cs="宋体" w:eastAsia="宋体"/>
                    <w:color w:val="030105"/>
                    <w:spacing w:val="-30"/>
                    <w:w w:val="93"/>
                    <w:sz w:val="31"/>
                    <w:szCs w:val="31"/>
                  </w:rPr>
                  <w:t>、</w:t>
                </w:r>
                <w:r>
                  <w:rPr>
                    <w:rFonts w:ascii="宋体" w:hAnsi="宋体" w:cs="宋体" w:eastAsia="宋体"/>
                    <w:color w:val="030105"/>
                    <w:spacing w:val="-37"/>
                    <w:w w:val="107"/>
                    <w:sz w:val="31"/>
                    <w:szCs w:val="31"/>
                  </w:rPr>
                  <w:t>公</w:t>
                </w:r>
                <w:r>
                  <w:rPr>
                    <w:rFonts w:ascii="宋体" w:hAnsi="宋体" w:cs="宋体" w:eastAsia="宋体"/>
                    <w:color w:val="030105"/>
                    <w:spacing w:val="-45"/>
                    <w:w w:val="112"/>
                    <w:sz w:val="31"/>
                    <w:szCs w:val="31"/>
                  </w:rPr>
                  <w:t>杂</w:t>
                </w:r>
                <w:r>
                  <w:rPr>
                    <w:rFonts w:ascii="宋体" w:hAnsi="宋体" w:cs="宋体" w:eastAsia="宋体"/>
                    <w:color w:val="030105"/>
                    <w:spacing w:val="-49"/>
                    <w:w w:val="111"/>
                    <w:sz w:val="31"/>
                    <w:szCs w:val="31"/>
                  </w:rPr>
                  <w:t>费</w:t>
                </w:r>
                <w:r>
                  <w:rPr>
                    <w:rFonts w:ascii="宋体" w:hAnsi="宋体" w:cs="宋体" w:eastAsia="宋体"/>
                    <w:color w:val="030105"/>
                    <w:spacing w:val="-23"/>
                    <w:w w:val="107"/>
                    <w:sz w:val="31"/>
                    <w:szCs w:val="31"/>
                  </w:rPr>
                  <w:t>开</w:t>
                </w:r>
                <w:r>
                  <w:rPr>
                    <w:rFonts w:ascii="宋体" w:hAnsi="宋体" w:cs="宋体" w:eastAsia="宋体"/>
                    <w:color w:val="030105"/>
                    <w:spacing w:val="-35"/>
                    <w:w w:val="104"/>
                    <w:sz w:val="31"/>
                    <w:szCs w:val="31"/>
                  </w:rPr>
                  <w:t>支</w:t>
                </w:r>
                <w:r>
                  <w:rPr>
                    <w:rFonts w:ascii="宋体" w:hAnsi="宋体" w:cs="宋体" w:eastAsia="宋体"/>
                    <w:color w:val="030105"/>
                    <w:spacing w:val="-23"/>
                    <w:w w:val="107"/>
                    <w:sz w:val="31"/>
                    <w:szCs w:val="31"/>
                  </w:rPr>
                  <w:t>标</w:t>
                </w:r>
                <w:r>
                  <w:rPr>
                    <w:rFonts w:ascii="宋体" w:hAnsi="宋体" w:cs="宋体" w:eastAsia="宋体"/>
                    <w:color w:val="030105"/>
                    <w:spacing w:val="-34"/>
                    <w:w w:val="106"/>
                    <w:sz w:val="31"/>
                    <w:szCs w:val="31"/>
                  </w:rPr>
                  <w:t>准</w:t>
                </w:r>
                <w:r>
                  <w:rPr>
                    <w:rFonts w:ascii="宋体" w:hAnsi="宋体" w:cs="宋体" w:eastAsia="宋体"/>
                    <w:color w:val="030105"/>
                    <w:w w:val="102"/>
                    <w:sz w:val="31"/>
                    <w:szCs w:val="31"/>
                  </w:rPr>
                  <w:t>表</w:t>
                </w:r>
                <w:r>
                  <w:rPr>
                    <w:rFonts w:ascii="宋体" w:hAnsi="宋体" w:cs="宋体" w:eastAsia="宋体"/>
                    <w:sz w:val="31"/>
                    <w:szCs w:val="31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3.782871pt;margin-top:50.677189pt;width:30.95pt;height:14.15pt;mso-position-horizontal-relative:page;mso-position-vertical-relative:page;z-index:-155608" type="#_x0000_t202" filled="false" stroked="false">
          <v:textbox inset="0,0,0,0">
            <w:txbxContent>
              <w:p>
                <w:pPr>
                  <w:spacing w:line="26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宋体" w:hAnsi="宋体" w:cs="宋体" w:eastAsia="宋体"/>
                    <w:color w:val="212324"/>
                    <w:w w:val="105"/>
                    <w:sz w:val="23"/>
                    <w:szCs w:val="23"/>
                  </w:rPr>
                  <w:t>附</w:t>
                </w:r>
                <w:r>
                  <w:rPr>
                    <w:rFonts w:ascii="宋体" w:hAnsi="宋体" w:cs="宋体" w:eastAsia="宋体"/>
                    <w:color w:val="212324"/>
                    <w:spacing w:val="-16"/>
                    <w:w w:val="105"/>
                    <w:sz w:val="23"/>
                    <w:szCs w:val="23"/>
                  </w:rPr>
                  <w:t>件</w:t>
                </w:r>
                <w:r>
                  <w:rPr>
                    <w:rFonts w:ascii="Times New Roman" w:hAnsi="Times New Roman" w:cs="Times New Roman" w:eastAsia="Times New Roman"/>
                    <w:color w:val="050508"/>
                    <w:w w:val="96"/>
                    <w:sz w:val="23"/>
                    <w:szCs w:val="23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39.003006pt;margin-top:75.099060pt;width:333.2pt;height:16.5pt;mso-position-horizontal-relative:page;mso-position-vertical-relative:page;z-index:-155584" type="#_x0000_t202" filled="false" stroked="false">
          <v:textbox inset="0,0,0,0">
            <w:txbxContent>
              <w:p>
                <w:pPr>
                  <w:pStyle w:val="BodyText"/>
                  <w:spacing w:line="310" w:lineRule="exact"/>
                  <w:ind w:right="0"/>
                  <w:jc w:val="left"/>
                </w:pPr>
                <w:r>
                  <w:rPr>
                    <w:color w:val="050508"/>
                    <w:spacing w:val="-13"/>
                    <w:w w:val="111"/>
                  </w:rPr>
                  <w:t>各</w:t>
                </w:r>
                <w:r>
                  <w:rPr>
                    <w:color w:val="050508"/>
                    <w:spacing w:val="-75"/>
                    <w:w w:val="125"/>
                  </w:rPr>
                  <w:t>国</w:t>
                </w:r>
                <w:r>
                  <w:rPr>
                    <w:color w:val="050508"/>
                    <w:spacing w:val="-23"/>
                    <w:w w:val="112"/>
                  </w:rPr>
                  <w:t>家</w:t>
                </w:r>
                <w:r>
                  <w:rPr>
                    <w:color w:val="050508"/>
                    <w:spacing w:val="-36"/>
                    <w:w w:val="114"/>
                  </w:rPr>
                  <w:t>和</w:t>
                </w:r>
                <w:r>
                  <w:rPr>
                    <w:color w:val="050508"/>
                    <w:spacing w:val="-22"/>
                    <w:w w:val="114"/>
                  </w:rPr>
                  <w:t>地</w:t>
                </w:r>
                <w:r>
                  <w:rPr>
                    <w:color w:val="050508"/>
                    <w:spacing w:val="-66"/>
                    <w:w w:val="122"/>
                  </w:rPr>
                  <w:t>区</w:t>
                </w:r>
                <w:r>
                  <w:rPr>
                    <w:color w:val="050508"/>
                    <w:spacing w:val="-35"/>
                    <w:w w:val="116"/>
                  </w:rPr>
                  <w:t>住宿</w:t>
                </w:r>
                <w:r>
                  <w:rPr>
                    <w:color w:val="050508"/>
                    <w:spacing w:val="-7"/>
                    <w:w w:val="119"/>
                  </w:rPr>
                  <w:t>费</w:t>
                </w:r>
                <w:r>
                  <w:rPr>
                    <w:color w:val="050508"/>
                    <w:spacing w:val="-60"/>
                    <w:w w:val="110"/>
                  </w:rPr>
                  <w:t>、</w:t>
                </w:r>
                <w:r>
                  <w:rPr>
                    <w:color w:val="050508"/>
                    <w:spacing w:val="-32"/>
                    <w:w w:val="115"/>
                  </w:rPr>
                  <w:t>伙</w:t>
                </w:r>
                <w:r>
                  <w:rPr>
                    <w:color w:val="050508"/>
                    <w:spacing w:val="-14"/>
                    <w:w w:val="109"/>
                  </w:rPr>
                  <w:t>食</w:t>
                </w:r>
                <w:r>
                  <w:rPr>
                    <w:color w:val="050508"/>
                    <w:spacing w:val="1"/>
                    <w:w w:val="116"/>
                  </w:rPr>
                  <w:t>费</w:t>
                </w:r>
                <w:r>
                  <w:rPr>
                    <w:color w:val="050508"/>
                    <w:spacing w:val="-31"/>
                  </w:rPr>
                  <w:t>、</w:t>
                </w:r>
                <w:r>
                  <w:rPr>
                    <w:color w:val="050508"/>
                    <w:spacing w:val="-39"/>
                    <w:w w:val="115"/>
                  </w:rPr>
                  <w:t>公</w:t>
                </w:r>
                <w:r>
                  <w:rPr>
                    <w:color w:val="050508"/>
                    <w:spacing w:val="-46"/>
                    <w:w w:val="120"/>
                  </w:rPr>
                  <w:t>杂</w:t>
                </w:r>
                <w:r>
                  <w:rPr>
                    <w:color w:val="050508"/>
                    <w:spacing w:val="-50"/>
                    <w:w w:val="119"/>
                  </w:rPr>
                  <w:t>费</w:t>
                </w:r>
                <w:r>
                  <w:rPr>
                    <w:color w:val="050508"/>
                    <w:spacing w:val="-17"/>
                    <w:w w:val="115"/>
                  </w:rPr>
                  <w:t>开</w:t>
                </w:r>
                <w:r>
                  <w:rPr>
                    <w:color w:val="050508"/>
                    <w:spacing w:val="-34"/>
                    <w:w w:val="111"/>
                  </w:rPr>
                  <w:t>支</w:t>
                </w:r>
                <w:r>
                  <w:rPr>
                    <w:color w:val="050508"/>
                    <w:spacing w:val="-22"/>
                    <w:w w:val="114"/>
                  </w:rPr>
                  <w:t>标</w:t>
                </w:r>
                <w:r>
                  <w:rPr>
                    <w:color w:val="050508"/>
                    <w:spacing w:val="-33"/>
                    <w:w w:val="113"/>
                  </w:rPr>
                  <w:t>准</w:t>
                </w:r>
                <w:r>
                  <w:rPr>
                    <w:color w:val="212324"/>
                    <w:w w:val="112"/>
                  </w:rPr>
                  <w:t>表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3.79142pt;margin-top:50.86158pt;width:30.9pt;height:14.5pt;mso-position-horizontal-relative:page;mso-position-vertical-relative:page;z-index:-155560" type="#_x0000_t202" filled="false" stroked="false">
          <v:textbox inset="0,0,0,0">
            <w:txbxContent>
              <w:p>
                <w:pPr>
                  <w:spacing w:line="27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5"/>
                    <w:szCs w:val="25"/>
                  </w:rPr>
                </w:pPr>
                <w:r>
                  <w:rPr>
                    <w:rFonts w:ascii="宋体" w:hAnsi="宋体" w:cs="宋体" w:eastAsia="宋体"/>
                    <w:color w:val="1C1D21"/>
                    <w:w w:val="105"/>
                    <w:sz w:val="23"/>
                    <w:szCs w:val="23"/>
                  </w:rPr>
                  <w:t>附</w:t>
                </w:r>
                <w:r>
                  <w:rPr>
                    <w:rFonts w:ascii="宋体" w:hAnsi="宋体" w:cs="宋体" w:eastAsia="宋体"/>
                    <w:color w:val="1C1D21"/>
                    <w:spacing w:val="-16"/>
                    <w:w w:val="105"/>
                    <w:sz w:val="23"/>
                    <w:szCs w:val="23"/>
                  </w:rPr>
                  <w:t>件</w:t>
                </w:r>
                <w:r>
                  <w:rPr>
                    <w:rFonts w:ascii="Times New Roman" w:hAnsi="Times New Roman" w:cs="Times New Roman" w:eastAsia="Times New Roman"/>
                    <w:color w:val="050308"/>
                    <w:w w:val="88"/>
                    <w:sz w:val="25"/>
                    <w:szCs w:val="25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25"/>
                    <w:szCs w:val="2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38.661499pt;margin-top:75.819061pt;width:333.15pt;height:16.5pt;mso-position-horizontal-relative:page;mso-position-vertical-relative:page;z-index:-155536" type="#_x0000_t202" filled="false" stroked="false">
          <v:textbox inset="0,0,0,0">
            <w:txbxContent>
              <w:p>
                <w:pPr>
                  <w:pStyle w:val="BodyText"/>
                  <w:spacing w:line="310" w:lineRule="exact"/>
                  <w:ind w:right="0"/>
                  <w:jc w:val="left"/>
                </w:pPr>
                <w:r>
                  <w:rPr>
                    <w:color w:val="050308"/>
                    <w:spacing w:val="-20"/>
                    <w:w w:val="111"/>
                  </w:rPr>
                  <w:t>各</w:t>
                </w:r>
                <w:r>
                  <w:rPr>
                    <w:color w:val="050308"/>
                    <w:spacing w:val="-84"/>
                    <w:w w:val="128"/>
                  </w:rPr>
                  <w:t>国</w:t>
                </w:r>
                <w:r>
                  <w:rPr>
                    <w:color w:val="050308"/>
                    <w:spacing w:val="-32"/>
                    <w:w w:val="115"/>
                  </w:rPr>
                  <w:t>家</w:t>
                </w:r>
                <w:r>
                  <w:rPr>
                    <w:color w:val="050308"/>
                    <w:spacing w:val="-37"/>
                    <w:w w:val="117"/>
                  </w:rPr>
                  <w:t>和</w:t>
                </w:r>
                <w:r>
                  <w:rPr>
                    <w:color w:val="050308"/>
                    <w:spacing w:val="-22"/>
                    <w:w w:val="114"/>
                  </w:rPr>
                  <w:t>地</w:t>
                </w:r>
                <w:r>
                  <w:rPr>
                    <w:color w:val="050308"/>
                    <w:spacing w:val="-59"/>
                    <w:w w:val="122"/>
                  </w:rPr>
                  <w:t>区</w:t>
                </w:r>
                <w:r>
                  <w:rPr>
                    <w:color w:val="050308"/>
                    <w:spacing w:val="-33"/>
                    <w:w w:val="113"/>
                  </w:rPr>
                  <w:t>住</w:t>
                </w:r>
                <w:r>
                  <w:rPr>
                    <w:color w:val="050308"/>
                    <w:spacing w:val="-35"/>
                    <w:w w:val="116"/>
                  </w:rPr>
                  <w:t>宿</w:t>
                </w:r>
                <w:r>
                  <w:rPr>
                    <w:color w:val="050308"/>
                    <w:spacing w:val="-7"/>
                    <w:w w:val="119"/>
                  </w:rPr>
                  <w:t>费</w:t>
                </w:r>
                <w:r>
                  <w:rPr>
                    <w:color w:val="1C1D21"/>
                    <w:spacing w:val="-60"/>
                    <w:w w:val="110"/>
                  </w:rPr>
                  <w:t>、</w:t>
                </w:r>
                <w:r>
                  <w:rPr>
                    <w:color w:val="050308"/>
                    <w:spacing w:val="-24"/>
                    <w:w w:val="115"/>
                  </w:rPr>
                  <w:t>伙</w:t>
                </w:r>
                <w:r>
                  <w:rPr>
                    <w:color w:val="050308"/>
                    <w:spacing w:val="-16"/>
                    <w:w w:val="107"/>
                  </w:rPr>
                  <w:t>食</w:t>
                </w:r>
                <w:r>
                  <w:rPr>
                    <w:color w:val="050308"/>
                    <w:spacing w:val="-7"/>
                    <w:w w:val="119"/>
                  </w:rPr>
                  <w:t>费</w:t>
                </w:r>
                <w:r>
                  <w:rPr>
                    <w:color w:val="1C1D21"/>
                    <w:spacing w:val="-53"/>
                    <w:w w:val="110"/>
                  </w:rPr>
                  <w:t>、</w:t>
                </w:r>
                <w:r>
                  <w:rPr>
                    <w:color w:val="050308"/>
                    <w:spacing w:val="-39"/>
                    <w:w w:val="115"/>
                  </w:rPr>
                  <w:t>公</w:t>
                </w:r>
                <w:r>
                  <w:rPr>
                    <w:color w:val="050308"/>
                    <w:spacing w:val="-46"/>
                    <w:w w:val="120"/>
                  </w:rPr>
                  <w:t>杂</w:t>
                </w:r>
                <w:r>
                  <w:rPr>
                    <w:color w:val="050308"/>
                    <w:spacing w:val="-50"/>
                    <w:w w:val="119"/>
                  </w:rPr>
                  <w:t>费</w:t>
                </w:r>
                <w:r>
                  <w:rPr>
                    <w:color w:val="050308"/>
                    <w:spacing w:val="-24"/>
                    <w:w w:val="115"/>
                  </w:rPr>
                  <w:t>开</w:t>
                </w:r>
                <w:r>
                  <w:rPr>
                    <w:color w:val="050308"/>
                    <w:spacing w:val="-27"/>
                    <w:w w:val="111"/>
                  </w:rPr>
                  <w:t>支</w:t>
                </w:r>
                <w:r>
                  <w:rPr>
                    <w:color w:val="050308"/>
                    <w:spacing w:val="-29"/>
                    <w:w w:val="114"/>
                  </w:rPr>
                  <w:t>标</w:t>
                </w:r>
                <w:r>
                  <w:rPr>
                    <w:color w:val="050308"/>
                    <w:spacing w:val="-32"/>
                    <w:w w:val="110"/>
                  </w:rPr>
                  <w:t>准</w:t>
                </w:r>
                <w:r>
                  <w:rPr>
                    <w:color w:val="050308"/>
                    <w:w w:val="114"/>
                  </w:rPr>
                  <w:t>表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3.05463pt;margin-top:52.837189pt;width:30.95pt;height:14.15pt;mso-position-horizontal-relative:page;mso-position-vertical-relative:page;z-index:-155512" type="#_x0000_t202" filled="false" stroked="false">
          <v:textbox inset="0,0,0,0">
            <w:txbxContent>
              <w:p>
                <w:pPr>
                  <w:spacing w:line="26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宋体" w:hAnsi="宋体" w:cs="宋体" w:eastAsia="宋体"/>
                    <w:color w:val="1A1A1F"/>
                    <w:w w:val="105"/>
                    <w:sz w:val="23"/>
                    <w:szCs w:val="23"/>
                  </w:rPr>
                  <w:t>附</w:t>
                </w:r>
                <w:r>
                  <w:rPr>
                    <w:rFonts w:ascii="宋体" w:hAnsi="宋体" w:cs="宋体" w:eastAsia="宋体"/>
                    <w:color w:val="1A1A1F"/>
                    <w:spacing w:val="-16"/>
                    <w:w w:val="105"/>
                    <w:sz w:val="23"/>
                    <w:szCs w:val="23"/>
                  </w:rPr>
                  <w:t>件</w:t>
                </w:r>
                <w:r>
                  <w:rPr>
                    <w:rFonts w:ascii="Times New Roman" w:hAnsi="Times New Roman" w:cs="Times New Roman" w:eastAsia="Times New Roman"/>
                    <w:color w:val="1A1A1F"/>
                    <w:w w:val="96"/>
                    <w:sz w:val="23"/>
                    <w:szCs w:val="23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37.904999pt;margin-top:76.539063pt;width:333.15pt;height:16.5pt;mso-position-horizontal-relative:page;mso-position-vertical-relative:page;z-index:-155488" type="#_x0000_t202" filled="false" stroked="false">
          <v:textbox inset="0,0,0,0">
            <w:txbxContent>
              <w:p>
                <w:pPr>
                  <w:pStyle w:val="BodyText"/>
                  <w:spacing w:line="310" w:lineRule="exact"/>
                  <w:ind w:right="0"/>
                  <w:jc w:val="left"/>
                </w:pPr>
                <w:r>
                  <w:rPr>
                    <w:color w:val="030305"/>
                    <w:spacing w:val="-13"/>
                    <w:w w:val="111"/>
                  </w:rPr>
                  <w:t>各</w:t>
                </w:r>
                <w:r>
                  <w:rPr>
                    <w:color w:val="1A1A1F"/>
                    <w:spacing w:val="-75"/>
                    <w:w w:val="125"/>
                  </w:rPr>
                  <w:t>国</w:t>
                </w:r>
                <w:r>
                  <w:rPr>
                    <w:color w:val="1A1A1F"/>
                    <w:spacing w:val="-23"/>
                    <w:w w:val="112"/>
                  </w:rPr>
                  <w:t>家</w:t>
                </w:r>
                <w:r>
                  <w:rPr>
                    <w:color w:val="030305"/>
                    <w:spacing w:val="-45"/>
                    <w:w w:val="117"/>
                  </w:rPr>
                  <w:t>和</w:t>
                </w:r>
                <w:r>
                  <w:rPr>
                    <w:color w:val="030305"/>
                    <w:spacing w:val="-20"/>
                    <w:w w:val="116"/>
                  </w:rPr>
                  <w:t>地</w:t>
                </w:r>
                <w:r>
                  <w:rPr>
                    <w:color w:val="1A1A1F"/>
                    <w:spacing w:val="-66"/>
                    <w:w w:val="122"/>
                  </w:rPr>
                  <w:t>区</w:t>
                </w:r>
                <w:r>
                  <w:rPr>
                    <w:color w:val="1A1A1F"/>
                    <w:spacing w:val="-35"/>
                    <w:w w:val="116"/>
                  </w:rPr>
                  <w:t>住宿</w:t>
                </w:r>
                <w:r>
                  <w:rPr>
                    <w:color w:val="1A1A1F"/>
                    <w:spacing w:val="-7"/>
                    <w:w w:val="119"/>
                  </w:rPr>
                  <w:t>费</w:t>
                </w:r>
                <w:r>
                  <w:rPr>
                    <w:color w:val="1A1A1F"/>
                    <w:spacing w:val="-39"/>
                  </w:rPr>
                  <w:t>、</w:t>
                </w:r>
                <w:r>
                  <w:rPr>
                    <w:color w:val="030305"/>
                    <w:spacing w:val="-17"/>
                    <w:w w:val="115"/>
                  </w:rPr>
                  <w:t>伙</w:t>
                </w:r>
                <w:r>
                  <w:rPr>
                    <w:color w:val="1A1A1F"/>
                    <w:spacing w:val="-16"/>
                    <w:w w:val="107"/>
                  </w:rPr>
                  <w:t>食</w:t>
                </w:r>
                <w:r>
                  <w:rPr>
                    <w:color w:val="1A1A1F"/>
                    <w:spacing w:val="-7"/>
                    <w:w w:val="119"/>
                  </w:rPr>
                  <w:t>费</w:t>
                </w:r>
                <w:r>
                  <w:rPr>
                    <w:color w:val="1A1A1F"/>
                    <w:spacing w:val="-31"/>
                  </w:rPr>
                  <w:t>、</w:t>
                </w:r>
                <w:r>
                  <w:rPr>
                    <w:color w:val="030305"/>
                    <w:spacing w:val="-39"/>
                    <w:w w:val="115"/>
                  </w:rPr>
                  <w:t>公</w:t>
                </w:r>
                <w:r>
                  <w:rPr>
                    <w:color w:val="1A1A1F"/>
                    <w:spacing w:val="-46"/>
                    <w:w w:val="120"/>
                  </w:rPr>
                  <w:t>杂</w:t>
                </w:r>
                <w:r>
                  <w:rPr>
                    <w:color w:val="1A1A1F"/>
                    <w:spacing w:val="-50"/>
                    <w:w w:val="119"/>
                  </w:rPr>
                  <w:t>费</w:t>
                </w:r>
                <w:r>
                  <w:rPr>
                    <w:color w:val="1A1A1F"/>
                    <w:spacing w:val="-32"/>
                    <w:w w:val="115"/>
                  </w:rPr>
                  <w:t>开</w:t>
                </w:r>
                <w:r>
                  <w:rPr>
                    <w:color w:val="1A1A1F"/>
                    <w:spacing w:val="-29"/>
                    <w:w w:val="114"/>
                  </w:rPr>
                  <w:t>支</w:t>
                </w:r>
                <w:r>
                  <w:rPr>
                    <w:color w:val="1A1A1F"/>
                    <w:spacing w:val="-30"/>
                    <w:w w:val="112"/>
                  </w:rPr>
                  <w:t>标</w:t>
                </w:r>
                <w:r>
                  <w:rPr>
                    <w:color w:val="1A1A1F"/>
                    <w:spacing w:val="-35"/>
                    <w:w w:val="116"/>
                  </w:rPr>
                  <w:t>准</w:t>
                </w:r>
                <w:r>
                  <w:rPr>
                    <w:color w:val="1A1A1F"/>
                    <w:w w:val="112"/>
                  </w:rPr>
                  <w:t>表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4.151367pt;margin-top:51.037186pt;width:30.95pt;height:14.15pt;mso-position-horizontal-relative:page;mso-position-vertical-relative:page;z-index:-155464" type="#_x0000_t202" filled="false" stroked="false">
          <v:textbox inset="0,0,0,0">
            <w:txbxContent>
              <w:p>
                <w:pPr>
                  <w:spacing w:line="26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宋体" w:hAnsi="宋体" w:cs="宋体" w:eastAsia="宋体"/>
                    <w:color w:val="1F1F21"/>
                    <w:w w:val="105"/>
                    <w:sz w:val="23"/>
                    <w:szCs w:val="23"/>
                  </w:rPr>
                  <w:t>附</w:t>
                </w:r>
                <w:r>
                  <w:rPr>
                    <w:rFonts w:ascii="宋体" w:hAnsi="宋体" w:cs="宋体" w:eastAsia="宋体"/>
                    <w:color w:val="1F1F21"/>
                    <w:spacing w:val="-16"/>
                    <w:w w:val="105"/>
                    <w:sz w:val="23"/>
                    <w:szCs w:val="23"/>
                  </w:rPr>
                  <w:t>件</w:t>
                </w:r>
                <w:r>
                  <w:rPr>
                    <w:rFonts w:ascii="Times New Roman" w:hAnsi="Times New Roman" w:cs="Times New Roman" w:eastAsia="Times New Roman"/>
                    <w:color w:val="030307"/>
                    <w:w w:val="96"/>
                    <w:sz w:val="23"/>
                    <w:szCs w:val="23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39.381393pt;margin-top:75.819061pt;width:333.15pt;height:16.5pt;mso-position-horizontal-relative:page;mso-position-vertical-relative:page;z-index:-155440" type="#_x0000_t202" filled="false" stroked="false">
          <v:textbox inset="0,0,0,0">
            <w:txbxContent>
              <w:p>
                <w:pPr>
                  <w:pStyle w:val="BodyText"/>
                  <w:spacing w:line="310" w:lineRule="exact"/>
                  <w:ind w:right="0"/>
                  <w:jc w:val="left"/>
                </w:pPr>
                <w:r>
                  <w:rPr>
                    <w:color w:val="030307"/>
                    <w:spacing w:val="-13"/>
                    <w:w w:val="111"/>
                  </w:rPr>
                  <w:t>各</w:t>
                </w:r>
                <w:r>
                  <w:rPr>
                    <w:color w:val="030307"/>
                    <w:spacing w:val="-75"/>
                    <w:w w:val="125"/>
                  </w:rPr>
                  <w:t>国</w:t>
                </w:r>
                <w:r>
                  <w:rPr>
                    <w:color w:val="030307"/>
                    <w:spacing w:val="-23"/>
                    <w:w w:val="112"/>
                  </w:rPr>
                  <w:t>家</w:t>
                </w:r>
                <w:r>
                  <w:rPr>
                    <w:color w:val="030307"/>
                    <w:spacing w:val="-36"/>
                    <w:w w:val="114"/>
                  </w:rPr>
                  <w:t>和</w:t>
                </w:r>
                <w:r>
                  <w:rPr>
                    <w:color w:val="030307"/>
                    <w:spacing w:val="-27"/>
                    <w:w w:val="116"/>
                  </w:rPr>
                  <w:t>地</w:t>
                </w:r>
                <w:r>
                  <w:rPr>
                    <w:color w:val="030307"/>
                    <w:spacing w:val="-59"/>
                    <w:w w:val="122"/>
                  </w:rPr>
                  <w:t>区</w:t>
                </w:r>
                <w:r>
                  <w:rPr>
                    <w:color w:val="030307"/>
                    <w:spacing w:val="-26"/>
                    <w:w w:val="113"/>
                  </w:rPr>
                  <w:t>住</w:t>
                </w:r>
                <w:r>
                  <w:rPr>
                    <w:color w:val="030307"/>
                    <w:spacing w:val="-42"/>
                    <w:w w:val="116"/>
                  </w:rPr>
                  <w:t>宿</w:t>
                </w:r>
                <w:r>
                  <w:rPr>
                    <w:color w:val="030307"/>
                    <w:w w:val="119"/>
                  </w:rPr>
                  <w:t>费</w:t>
                </w:r>
                <w:r>
                  <w:rPr>
                    <w:color w:val="1F1F21"/>
                    <w:spacing w:val="-39"/>
                  </w:rPr>
                  <w:t>、</w:t>
                </w:r>
                <w:r>
                  <w:rPr>
                    <w:color w:val="030307"/>
                    <w:spacing w:val="-24"/>
                    <w:w w:val="115"/>
                  </w:rPr>
                  <w:t>伙</w:t>
                </w:r>
                <w:r>
                  <w:rPr>
                    <w:color w:val="030307"/>
                    <w:spacing w:val="-16"/>
                    <w:w w:val="107"/>
                  </w:rPr>
                  <w:t>食</w:t>
                </w:r>
                <w:r>
                  <w:rPr>
                    <w:color w:val="030307"/>
                    <w:w w:val="119"/>
                  </w:rPr>
                  <w:t>费</w:t>
                </w:r>
                <w:r>
                  <w:rPr>
                    <w:color w:val="1F1F21"/>
                    <w:spacing w:val="-31"/>
                  </w:rPr>
                  <w:t>、</w:t>
                </w:r>
                <w:r>
                  <w:rPr>
                    <w:color w:val="030307"/>
                    <w:spacing w:val="-39"/>
                    <w:w w:val="115"/>
                  </w:rPr>
                  <w:t>公</w:t>
                </w:r>
                <w:r>
                  <w:rPr>
                    <w:color w:val="030307"/>
                    <w:spacing w:val="-39"/>
                    <w:w w:val="120"/>
                  </w:rPr>
                  <w:t>杂</w:t>
                </w:r>
                <w:r>
                  <w:rPr>
                    <w:color w:val="030307"/>
                    <w:spacing w:val="-49"/>
                    <w:w w:val="116"/>
                  </w:rPr>
                  <w:t>费</w:t>
                </w:r>
                <w:r>
                  <w:rPr>
                    <w:color w:val="030307"/>
                    <w:spacing w:val="-24"/>
                    <w:w w:val="115"/>
                  </w:rPr>
                  <w:t>开</w:t>
                </w:r>
                <w:r>
                  <w:rPr>
                    <w:color w:val="030307"/>
                    <w:spacing w:val="-27"/>
                    <w:w w:val="111"/>
                  </w:rPr>
                  <w:t>支</w:t>
                </w:r>
                <w:r>
                  <w:rPr>
                    <w:color w:val="030307"/>
                    <w:spacing w:val="-29"/>
                    <w:w w:val="114"/>
                  </w:rPr>
                  <w:t>标</w:t>
                </w:r>
                <w:r>
                  <w:rPr>
                    <w:color w:val="030307"/>
                    <w:spacing w:val="-26"/>
                    <w:w w:val="113"/>
                  </w:rPr>
                  <w:t>准</w:t>
                </w:r>
                <w:r>
                  <w:rPr>
                    <w:color w:val="1F1F21"/>
                    <w:w w:val="109"/>
                  </w:rPr>
                  <w:t>表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宋体" w:hAnsi="宋体" w:eastAsia="宋体"/>
      <w:sz w:val="29"/>
      <w:szCs w:val="29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宋体" w:hAnsi="宋体" w:eastAsia="宋体"/>
      <w:sz w:val="31"/>
      <w:szCs w:val="3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image" Target="media/image1.png"/><Relationship Id="rId13" Type="http://schemas.openxmlformats.org/officeDocument/2006/relationships/header" Target="header8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2019-11-01T11:14:21Z</dcterms:created>
  <dcterms:modified xsi:type="dcterms:W3CDTF">2019-11-01T11:14:21Z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LastSaved">
    <vt:filetime>2019-11-01T00:00:00Z</vt:filetime>
  </property>
</Properties>
</file>